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E2" w:rsidRPr="00557293" w:rsidRDefault="00516CE2" w:rsidP="001B35DE">
      <w:pPr>
        <w:spacing w:after="0" w:line="240" w:lineRule="exact"/>
        <w:ind w:left="5664"/>
        <w:jc w:val="both"/>
        <w:rPr>
          <w:rFonts w:ascii="Times New Roman" w:hAnsi="Times New Roman" w:cs="Times New Roman"/>
          <w:sz w:val="28"/>
          <w:szCs w:val="28"/>
        </w:rPr>
      </w:pPr>
      <w:r>
        <w:rPr>
          <w:rFonts w:ascii="Times New Roman" w:hAnsi="Times New Roman" w:cs="Times New Roman"/>
          <w:sz w:val="28"/>
          <w:szCs w:val="28"/>
        </w:rPr>
        <w:t xml:space="preserve">                                                                                                                                                                                                                                                                                                                                                                                                                                        </w:t>
      </w:r>
      <w:r w:rsidRPr="00557293">
        <w:rPr>
          <w:rFonts w:ascii="Times New Roman" w:hAnsi="Times New Roman" w:cs="Times New Roman"/>
          <w:sz w:val="28"/>
          <w:szCs w:val="28"/>
        </w:rPr>
        <w:t>УТВЕРЖДЕН</w:t>
      </w:r>
    </w:p>
    <w:p w:rsidR="00516CE2" w:rsidRPr="00557293" w:rsidRDefault="00516CE2" w:rsidP="001B35DE">
      <w:pPr>
        <w:spacing w:after="0" w:line="240" w:lineRule="exact"/>
        <w:ind w:left="5664"/>
        <w:jc w:val="both"/>
        <w:rPr>
          <w:rFonts w:ascii="Times New Roman" w:hAnsi="Times New Roman" w:cs="Times New Roman"/>
          <w:sz w:val="28"/>
          <w:szCs w:val="28"/>
        </w:rPr>
      </w:pPr>
    </w:p>
    <w:p w:rsidR="00516CE2" w:rsidRPr="00557293" w:rsidRDefault="00516CE2" w:rsidP="004441A0">
      <w:pPr>
        <w:spacing w:after="0" w:line="240" w:lineRule="exact"/>
        <w:ind w:left="4956"/>
        <w:rPr>
          <w:rFonts w:ascii="Times New Roman" w:hAnsi="Times New Roman" w:cs="Times New Roman"/>
          <w:sz w:val="28"/>
          <w:szCs w:val="28"/>
        </w:rPr>
      </w:pPr>
      <w:r w:rsidRPr="00557293">
        <w:rPr>
          <w:rFonts w:ascii="Times New Roman" w:hAnsi="Times New Roman" w:cs="Times New Roman"/>
          <w:sz w:val="28"/>
          <w:szCs w:val="28"/>
        </w:rPr>
        <w:t xml:space="preserve">постановлением администрации Степновского муниципального </w:t>
      </w:r>
    </w:p>
    <w:p w:rsidR="00516CE2" w:rsidRPr="00557293" w:rsidRDefault="00516CE2" w:rsidP="004441A0">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Ставропольского края</w:t>
      </w:r>
    </w:p>
    <w:p w:rsidR="00516CE2" w:rsidRDefault="00516CE2" w:rsidP="004441A0">
      <w:pPr>
        <w:spacing w:after="0" w:line="240" w:lineRule="exact"/>
        <w:ind w:left="4956"/>
        <w:rPr>
          <w:rFonts w:ascii="Times New Roman" w:hAnsi="Times New Roman" w:cs="Times New Roman"/>
          <w:sz w:val="28"/>
          <w:szCs w:val="28"/>
        </w:rPr>
      </w:pPr>
    </w:p>
    <w:p w:rsidR="00516CE2" w:rsidRDefault="00516CE2" w:rsidP="004441A0">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от 28 апреля 2021 г. № 216</w:t>
      </w:r>
    </w:p>
    <w:p w:rsidR="00516CE2" w:rsidRPr="00557293" w:rsidRDefault="00516CE2" w:rsidP="001B35DE">
      <w:pPr>
        <w:spacing w:after="0" w:line="240" w:lineRule="exact"/>
        <w:ind w:left="4956"/>
        <w:jc w:val="both"/>
        <w:rPr>
          <w:rFonts w:ascii="Times New Roman" w:hAnsi="Times New Roman" w:cs="Times New Roman"/>
          <w:sz w:val="28"/>
          <w:szCs w:val="28"/>
        </w:rPr>
      </w:pPr>
    </w:p>
    <w:p w:rsidR="00516CE2" w:rsidRDefault="00516CE2" w:rsidP="001B35DE">
      <w:pPr>
        <w:spacing w:after="0" w:line="240" w:lineRule="exact"/>
        <w:jc w:val="both"/>
        <w:rPr>
          <w:rFonts w:ascii="Times New Roman" w:hAnsi="Times New Roman" w:cs="Times New Roman"/>
          <w:sz w:val="28"/>
          <w:szCs w:val="28"/>
        </w:rPr>
      </w:pPr>
    </w:p>
    <w:p w:rsidR="00516CE2" w:rsidRPr="00557293" w:rsidRDefault="00516CE2" w:rsidP="001B35DE">
      <w:pPr>
        <w:spacing w:after="0" w:line="240" w:lineRule="exact"/>
        <w:jc w:val="both"/>
        <w:rPr>
          <w:rFonts w:ascii="Times New Roman" w:hAnsi="Times New Roman" w:cs="Times New Roman"/>
          <w:sz w:val="28"/>
          <w:szCs w:val="28"/>
        </w:rPr>
      </w:pPr>
    </w:p>
    <w:p w:rsidR="00516CE2" w:rsidRPr="00557293" w:rsidRDefault="00516CE2" w:rsidP="006A1BD9">
      <w:pPr>
        <w:spacing w:after="0" w:line="240" w:lineRule="exact"/>
        <w:jc w:val="center"/>
        <w:rPr>
          <w:rFonts w:ascii="Times New Roman" w:hAnsi="Times New Roman" w:cs="Times New Roman"/>
          <w:sz w:val="28"/>
          <w:szCs w:val="28"/>
        </w:rPr>
      </w:pPr>
      <w:r w:rsidRPr="00557293">
        <w:rPr>
          <w:rFonts w:ascii="Times New Roman" w:hAnsi="Times New Roman" w:cs="Times New Roman"/>
          <w:sz w:val="28"/>
          <w:szCs w:val="28"/>
        </w:rPr>
        <w:t>ОТЧЕТ</w:t>
      </w:r>
    </w:p>
    <w:p w:rsidR="00516CE2" w:rsidRPr="00557293" w:rsidRDefault="00516CE2" w:rsidP="001B35DE">
      <w:pPr>
        <w:spacing w:after="0" w:line="240" w:lineRule="exact"/>
        <w:jc w:val="both"/>
        <w:rPr>
          <w:rFonts w:ascii="Times New Roman" w:hAnsi="Times New Roman" w:cs="Times New Roman"/>
          <w:sz w:val="28"/>
          <w:szCs w:val="28"/>
        </w:rPr>
      </w:pPr>
    </w:p>
    <w:p w:rsidR="00516CE2" w:rsidRPr="00557293" w:rsidRDefault="00516CE2" w:rsidP="001B35DE">
      <w:pPr>
        <w:spacing w:after="0" w:line="240" w:lineRule="exact"/>
        <w:jc w:val="both"/>
        <w:rPr>
          <w:rFonts w:ascii="Times New Roman" w:hAnsi="Times New Roman" w:cs="Times New Roman"/>
          <w:sz w:val="28"/>
          <w:szCs w:val="28"/>
        </w:rPr>
      </w:pPr>
      <w:r w:rsidRPr="00557293">
        <w:rPr>
          <w:rFonts w:ascii="Times New Roman" w:hAnsi="Times New Roman" w:cs="Times New Roman"/>
          <w:sz w:val="28"/>
          <w:szCs w:val="28"/>
        </w:rPr>
        <w:t xml:space="preserve">об исполнении бюджета Степновского муниципального </w:t>
      </w: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w:t>
      </w:r>
      <w:r>
        <w:rPr>
          <w:rFonts w:ascii="Times New Roman" w:hAnsi="Times New Roman" w:cs="Times New Roman"/>
          <w:sz w:val="28"/>
          <w:szCs w:val="28"/>
        </w:rPr>
        <w:t>ского края за</w:t>
      </w:r>
      <w:r w:rsidRPr="00557293">
        <w:rPr>
          <w:rFonts w:ascii="Times New Roman" w:hAnsi="Times New Roman" w:cs="Times New Roman"/>
          <w:sz w:val="28"/>
          <w:szCs w:val="28"/>
        </w:rPr>
        <w:t xml:space="preserve"> </w:t>
      </w:r>
      <w:r>
        <w:rPr>
          <w:rFonts w:ascii="Times New Roman" w:hAnsi="Times New Roman" w:cs="Times New Roman"/>
          <w:sz w:val="28"/>
          <w:szCs w:val="28"/>
        </w:rPr>
        <w:t>первый квартал 2021 года</w:t>
      </w:r>
    </w:p>
    <w:p w:rsidR="00516CE2" w:rsidRPr="00557293" w:rsidRDefault="00516CE2" w:rsidP="001B35DE">
      <w:pPr>
        <w:spacing w:after="0" w:line="240" w:lineRule="auto"/>
        <w:jc w:val="both"/>
        <w:rPr>
          <w:rFonts w:ascii="Times New Roman" w:hAnsi="Times New Roman" w:cs="Times New Roman"/>
          <w:sz w:val="28"/>
          <w:szCs w:val="28"/>
        </w:rPr>
      </w:pPr>
    </w:p>
    <w:p w:rsidR="00516CE2" w:rsidRDefault="00516CE2" w:rsidP="00643C20">
      <w:pPr>
        <w:spacing w:after="0" w:line="240" w:lineRule="auto"/>
        <w:jc w:val="center"/>
        <w:rPr>
          <w:rFonts w:ascii="Times New Roman" w:hAnsi="Times New Roman" w:cs="Times New Roman"/>
          <w:sz w:val="28"/>
          <w:szCs w:val="28"/>
        </w:rPr>
      </w:pPr>
      <w:r w:rsidRPr="00557293">
        <w:rPr>
          <w:rFonts w:ascii="Times New Roman" w:hAnsi="Times New Roman" w:cs="Times New Roman"/>
          <w:sz w:val="28"/>
          <w:szCs w:val="28"/>
        </w:rPr>
        <w:t>ДОХОДЫ</w:t>
      </w:r>
    </w:p>
    <w:p w:rsidR="00516CE2" w:rsidRPr="00600F9C" w:rsidRDefault="00516CE2" w:rsidP="007E7651">
      <w:pPr>
        <w:spacing w:after="0" w:line="240" w:lineRule="auto"/>
        <w:ind w:firstLine="708"/>
        <w:jc w:val="both"/>
        <w:rPr>
          <w:rFonts w:ascii="Times New Roman" w:hAnsi="Times New Roman" w:cs="Times New Roman"/>
          <w:sz w:val="28"/>
          <w:szCs w:val="28"/>
        </w:rPr>
      </w:pPr>
      <w:r w:rsidRPr="00557293">
        <w:rPr>
          <w:rFonts w:ascii="Times New Roman" w:hAnsi="Times New Roman" w:cs="Times New Roman"/>
          <w:sz w:val="28"/>
          <w:szCs w:val="28"/>
        </w:rPr>
        <w:t>В бюджет Степновского муниципальн</w:t>
      </w:r>
      <w:r>
        <w:rPr>
          <w:rFonts w:ascii="Times New Roman" w:hAnsi="Times New Roman" w:cs="Times New Roman"/>
          <w:sz w:val="28"/>
          <w:szCs w:val="28"/>
        </w:rPr>
        <w:t xml:space="preserve">ого округа Ставропольского края на 2021 год </w:t>
      </w:r>
      <w:r w:rsidRPr="00557293">
        <w:rPr>
          <w:rFonts w:ascii="Times New Roman" w:hAnsi="Times New Roman" w:cs="Times New Roman"/>
          <w:sz w:val="28"/>
          <w:szCs w:val="28"/>
        </w:rPr>
        <w:t xml:space="preserve">(далее – </w:t>
      </w:r>
      <w:r>
        <w:rPr>
          <w:rFonts w:ascii="Times New Roman" w:hAnsi="Times New Roman" w:cs="Times New Roman"/>
          <w:sz w:val="28"/>
          <w:szCs w:val="28"/>
        </w:rPr>
        <w:t xml:space="preserve">местный </w:t>
      </w:r>
      <w:r w:rsidRPr="00557293">
        <w:rPr>
          <w:rFonts w:ascii="Times New Roman" w:hAnsi="Times New Roman" w:cs="Times New Roman"/>
          <w:sz w:val="28"/>
          <w:szCs w:val="28"/>
        </w:rPr>
        <w:t xml:space="preserve">бюджет) при уточненном годовом плане </w:t>
      </w:r>
      <w:r>
        <w:rPr>
          <w:rFonts w:ascii="Times New Roman" w:hAnsi="Times New Roman" w:cs="Times New Roman"/>
          <w:sz w:val="28"/>
          <w:szCs w:val="28"/>
        </w:rPr>
        <w:t>911 381,85 тыс. рублей за первый квартал</w:t>
      </w:r>
      <w:r w:rsidRPr="00557293">
        <w:rPr>
          <w:rFonts w:ascii="Times New Roman" w:hAnsi="Times New Roman" w:cs="Times New Roman"/>
          <w:sz w:val="28"/>
          <w:szCs w:val="28"/>
        </w:rPr>
        <w:t xml:space="preserve"> </w:t>
      </w:r>
      <w:r>
        <w:rPr>
          <w:rFonts w:ascii="Times New Roman" w:hAnsi="Times New Roman" w:cs="Times New Roman"/>
          <w:sz w:val="28"/>
          <w:szCs w:val="28"/>
        </w:rPr>
        <w:t>2021</w:t>
      </w:r>
      <w:r w:rsidRPr="00557293">
        <w:rPr>
          <w:rFonts w:ascii="Times New Roman" w:hAnsi="Times New Roman" w:cs="Times New Roman"/>
          <w:sz w:val="28"/>
          <w:szCs w:val="28"/>
        </w:rPr>
        <w:t xml:space="preserve"> года поступило доходов в сумме </w:t>
      </w:r>
      <w:r>
        <w:rPr>
          <w:rFonts w:ascii="Times New Roman" w:hAnsi="Times New Roman" w:cs="Times New Roman"/>
          <w:sz w:val="28"/>
          <w:szCs w:val="28"/>
        </w:rPr>
        <w:t xml:space="preserve">202 631,71 </w:t>
      </w:r>
      <w:r w:rsidRPr="00557293">
        <w:rPr>
          <w:rFonts w:ascii="Times New Roman" w:hAnsi="Times New Roman" w:cs="Times New Roman"/>
          <w:sz w:val="28"/>
          <w:szCs w:val="28"/>
        </w:rPr>
        <w:t xml:space="preserve">тыс. рублей. Годовые плановые назначения за текущий период по доходам обеспечены на </w:t>
      </w:r>
      <w:r>
        <w:rPr>
          <w:rFonts w:ascii="Times New Roman" w:hAnsi="Times New Roman" w:cs="Times New Roman"/>
          <w:sz w:val="28"/>
          <w:szCs w:val="28"/>
        </w:rPr>
        <w:t>22,23 %</w:t>
      </w:r>
      <w:r w:rsidRPr="00600F9C">
        <w:rPr>
          <w:rFonts w:ascii="Times New Roman" w:hAnsi="Times New Roman" w:cs="Times New Roman"/>
          <w:sz w:val="28"/>
          <w:szCs w:val="28"/>
        </w:rPr>
        <w:t>.</w:t>
      </w:r>
    </w:p>
    <w:p w:rsidR="00516CE2" w:rsidRDefault="00516CE2" w:rsidP="007E7651">
      <w:pPr>
        <w:spacing w:after="0" w:line="240" w:lineRule="auto"/>
        <w:ind w:firstLine="567"/>
        <w:jc w:val="both"/>
        <w:rPr>
          <w:rFonts w:ascii="Times New Roman" w:hAnsi="Times New Roman" w:cs="Times New Roman"/>
          <w:sz w:val="28"/>
          <w:szCs w:val="28"/>
        </w:rPr>
      </w:pPr>
      <w:r w:rsidRPr="00600F9C">
        <w:rPr>
          <w:rFonts w:ascii="Times New Roman" w:hAnsi="Times New Roman" w:cs="Times New Roman"/>
          <w:sz w:val="28"/>
          <w:szCs w:val="28"/>
        </w:rPr>
        <w:t xml:space="preserve">В общем объеме доходов местного бюджета за отчетный период </w:t>
      </w:r>
      <w:r>
        <w:rPr>
          <w:rFonts w:ascii="Times New Roman" w:hAnsi="Times New Roman" w:cs="Times New Roman"/>
          <w:sz w:val="28"/>
          <w:szCs w:val="28"/>
        </w:rPr>
        <w:t>2021</w:t>
      </w:r>
      <w:r w:rsidRPr="00600F9C">
        <w:rPr>
          <w:rFonts w:ascii="Times New Roman" w:hAnsi="Times New Roman" w:cs="Times New Roman"/>
          <w:sz w:val="28"/>
          <w:szCs w:val="28"/>
        </w:rPr>
        <w:t xml:space="preserve"> года фактическое поступление налоговых и неналоговых доходов составило </w:t>
      </w:r>
      <w:r>
        <w:rPr>
          <w:rFonts w:ascii="Times New Roman" w:hAnsi="Times New Roman" w:cs="Times New Roman"/>
          <w:sz w:val="28"/>
          <w:szCs w:val="28"/>
        </w:rPr>
        <w:t>31 230,09</w:t>
      </w:r>
      <w:r w:rsidRPr="00600F9C">
        <w:rPr>
          <w:rFonts w:ascii="Times New Roman" w:hAnsi="Times New Roman" w:cs="Times New Roman"/>
          <w:sz w:val="28"/>
          <w:szCs w:val="28"/>
        </w:rPr>
        <w:t xml:space="preserve"> тыс. рублей, или</w:t>
      </w:r>
      <w:r>
        <w:rPr>
          <w:rFonts w:ascii="Times New Roman" w:hAnsi="Times New Roman" w:cs="Times New Roman"/>
          <w:sz w:val="28"/>
          <w:szCs w:val="28"/>
        </w:rPr>
        <w:t xml:space="preserve"> 18,29</w:t>
      </w:r>
      <w:r w:rsidRPr="00600F9C">
        <w:rPr>
          <w:rFonts w:ascii="Times New Roman" w:hAnsi="Times New Roman" w:cs="Times New Roman"/>
          <w:sz w:val="28"/>
          <w:szCs w:val="28"/>
        </w:rPr>
        <w:t xml:space="preserve"> </w:t>
      </w:r>
      <w:r>
        <w:rPr>
          <w:rFonts w:ascii="Times New Roman" w:hAnsi="Times New Roman" w:cs="Times New Roman"/>
          <w:sz w:val="28"/>
          <w:szCs w:val="28"/>
        </w:rPr>
        <w:t>% исполнения</w:t>
      </w:r>
      <w:r w:rsidRPr="00600F9C">
        <w:rPr>
          <w:rFonts w:ascii="Times New Roman" w:hAnsi="Times New Roman" w:cs="Times New Roman"/>
          <w:sz w:val="28"/>
          <w:szCs w:val="28"/>
        </w:rPr>
        <w:t xml:space="preserve"> к годовым плановым назначениям</w:t>
      </w:r>
      <w:r>
        <w:rPr>
          <w:rFonts w:ascii="Times New Roman" w:hAnsi="Times New Roman" w:cs="Times New Roman"/>
          <w:sz w:val="28"/>
          <w:szCs w:val="28"/>
        </w:rPr>
        <w:t>, составляющим 170 792,41</w:t>
      </w:r>
      <w:r w:rsidRPr="0071604E">
        <w:rPr>
          <w:rFonts w:ascii="Times New Roman" w:hAnsi="Times New Roman" w:cs="Times New Roman"/>
          <w:sz w:val="28"/>
          <w:szCs w:val="28"/>
        </w:rPr>
        <w:t xml:space="preserve"> </w:t>
      </w:r>
      <w:r w:rsidRPr="00600F9C">
        <w:rPr>
          <w:rFonts w:ascii="Times New Roman" w:hAnsi="Times New Roman" w:cs="Times New Roman"/>
          <w:sz w:val="28"/>
          <w:szCs w:val="28"/>
        </w:rPr>
        <w:t>тыс. рублей</w:t>
      </w:r>
      <w:r>
        <w:rPr>
          <w:rFonts w:ascii="Times New Roman" w:hAnsi="Times New Roman" w:cs="Times New Roman"/>
          <w:sz w:val="28"/>
          <w:szCs w:val="28"/>
        </w:rPr>
        <w:t xml:space="preserve">, или 97,69 % при квартальных назначениях, составляющих 31 969,67 тыс. рублей. </w:t>
      </w:r>
    </w:p>
    <w:p w:rsidR="00516CE2" w:rsidRDefault="00516CE2" w:rsidP="007E76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отчетном периоде 2021 года зачислены в местный бюджет нижеуказанные доходы по кодам бюджетной классификации Российской Федерации.</w:t>
      </w:r>
      <w:r w:rsidRPr="00600F9C">
        <w:rPr>
          <w:rFonts w:ascii="Times New Roman" w:hAnsi="Times New Roman" w:cs="Times New Roman"/>
          <w:sz w:val="28"/>
          <w:szCs w:val="28"/>
        </w:rPr>
        <w:t xml:space="preserve"> </w:t>
      </w:r>
    </w:p>
    <w:p w:rsidR="00516CE2" w:rsidRDefault="00516CE2" w:rsidP="007E76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600F9C">
        <w:rPr>
          <w:rFonts w:ascii="Times New Roman" w:hAnsi="Times New Roman" w:cs="Times New Roman"/>
          <w:sz w:val="28"/>
          <w:szCs w:val="28"/>
        </w:rPr>
        <w:t xml:space="preserve">алог на доходы физических лиц </w:t>
      </w:r>
      <w:r>
        <w:rPr>
          <w:rFonts w:ascii="Times New Roman" w:hAnsi="Times New Roman" w:cs="Times New Roman"/>
          <w:sz w:val="28"/>
          <w:szCs w:val="28"/>
        </w:rPr>
        <w:t xml:space="preserve">за </w:t>
      </w:r>
      <w:r w:rsidRPr="00E976A1">
        <w:rPr>
          <w:rFonts w:ascii="Times New Roman" w:hAnsi="Times New Roman" w:cs="Times New Roman"/>
          <w:sz w:val="28"/>
          <w:szCs w:val="28"/>
        </w:rPr>
        <w:t>3</w:t>
      </w:r>
      <w:r>
        <w:rPr>
          <w:rFonts w:ascii="Times New Roman" w:hAnsi="Times New Roman" w:cs="Times New Roman"/>
          <w:sz w:val="28"/>
          <w:szCs w:val="28"/>
        </w:rPr>
        <w:t xml:space="preserve"> месяца 2021 года</w:t>
      </w:r>
      <w:r w:rsidRPr="00601EB0">
        <w:rPr>
          <w:rFonts w:ascii="Times New Roman" w:hAnsi="Times New Roman" w:cs="Times New Roman"/>
          <w:sz w:val="28"/>
          <w:szCs w:val="28"/>
        </w:rPr>
        <w:t xml:space="preserve"> </w:t>
      </w:r>
      <w:r w:rsidRPr="00600F9C">
        <w:rPr>
          <w:rFonts w:ascii="Times New Roman" w:hAnsi="Times New Roman" w:cs="Times New Roman"/>
          <w:sz w:val="28"/>
          <w:szCs w:val="28"/>
        </w:rPr>
        <w:t>поступ</w:t>
      </w:r>
      <w:r>
        <w:rPr>
          <w:rFonts w:ascii="Times New Roman" w:hAnsi="Times New Roman" w:cs="Times New Roman"/>
          <w:sz w:val="28"/>
          <w:szCs w:val="28"/>
        </w:rPr>
        <w:t>ил в местный бюджет в сумме 11 475,83</w:t>
      </w:r>
      <w:r w:rsidRPr="00600F9C">
        <w:rPr>
          <w:rFonts w:ascii="Times New Roman" w:hAnsi="Times New Roman" w:cs="Times New Roman"/>
          <w:sz w:val="28"/>
          <w:szCs w:val="28"/>
        </w:rPr>
        <w:t xml:space="preserve"> тыс. рублей, или </w:t>
      </w:r>
      <w:r>
        <w:rPr>
          <w:rFonts w:ascii="Times New Roman" w:hAnsi="Times New Roman" w:cs="Times New Roman"/>
          <w:sz w:val="28"/>
          <w:szCs w:val="28"/>
        </w:rPr>
        <w:t>16,57 %</w:t>
      </w:r>
      <w:r w:rsidRPr="00600F9C">
        <w:rPr>
          <w:rFonts w:ascii="Times New Roman" w:hAnsi="Times New Roman" w:cs="Times New Roman"/>
          <w:sz w:val="28"/>
          <w:szCs w:val="28"/>
        </w:rPr>
        <w:t xml:space="preserve"> исполнения</w:t>
      </w:r>
      <w:r>
        <w:rPr>
          <w:rFonts w:ascii="Times New Roman" w:hAnsi="Times New Roman" w:cs="Times New Roman"/>
          <w:sz w:val="28"/>
          <w:szCs w:val="28"/>
        </w:rPr>
        <w:t xml:space="preserve"> к плановым назначениям 2021 года</w:t>
      </w:r>
      <w:r w:rsidRPr="00600F9C">
        <w:rPr>
          <w:rFonts w:ascii="Times New Roman" w:hAnsi="Times New Roman" w:cs="Times New Roman"/>
          <w:sz w:val="28"/>
          <w:szCs w:val="28"/>
        </w:rPr>
        <w:t>.</w:t>
      </w:r>
      <w:r>
        <w:rPr>
          <w:rFonts w:ascii="Times New Roman" w:hAnsi="Times New Roman" w:cs="Times New Roman"/>
          <w:sz w:val="28"/>
          <w:szCs w:val="28"/>
        </w:rPr>
        <w:t xml:space="preserve"> План первого квартала по налогу на доходы физических лиц исполнен на 103,25 %.</w:t>
      </w:r>
      <w:r w:rsidRPr="00600F9C">
        <w:rPr>
          <w:rFonts w:ascii="Times New Roman" w:hAnsi="Times New Roman" w:cs="Times New Roman"/>
          <w:sz w:val="28"/>
          <w:szCs w:val="28"/>
        </w:rPr>
        <w:t xml:space="preserve"> </w:t>
      </w:r>
    </w:p>
    <w:p w:rsidR="00516CE2" w:rsidRDefault="00516CE2" w:rsidP="007E7651">
      <w:pPr>
        <w:spacing w:after="0" w:line="240" w:lineRule="auto"/>
        <w:ind w:firstLine="708"/>
        <w:jc w:val="both"/>
        <w:rPr>
          <w:rFonts w:ascii="Times New Roman" w:hAnsi="Times New Roman" w:cs="Times New Roman"/>
          <w:sz w:val="28"/>
          <w:szCs w:val="28"/>
        </w:rPr>
      </w:pPr>
      <w:r w:rsidRPr="000F41B9">
        <w:rPr>
          <w:rFonts w:ascii="Times New Roman" w:hAnsi="Times New Roman" w:cs="Times New Roman"/>
          <w:sz w:val="28"/>
          <w:szCs w:val="28"/>
        </w:rPr>
        <w:t>Плановые назначения</w:t>
      </w:r>
      <w:r w:rsidRPr="00600F9C">
        <w:rPr>
          <w:rFonts w:ascii="Times New Roman" w:hAnsi="Times New Roman" w:cs="Times New Roman"/>
          <w:sz w:val="28"/>
          <w:szCs w:val="28"/>
        </w:rPr>
        <w:t xml:space="preserve"> на 20</w:t>
      </w:r>
      <w:r>
        <w:rPr>
          <w:rFonts w:ascii="Times New Roman" w:hAnsi="Times New Roman" w:cs="Times New Roman"/>
          <w:sz w:val="28"/>
          <w:szCs w:val="28"/>
        </w:rPr>
        <w:t>21 </w:t>
      </w:r>
      <w:r w:rsidRPr="00600F9C">
        <w:rPr>
          <w:rFonts w:ascii="Times New Roman" w:hAnsi="Times New Roman" w:cs="Times New Roman"/>
          <w:sz w:val="28"/>
          <w:szCs w:val="28"/>
        </w:rPr>
        <w:t>год по акцизам по подакцизным товарам (продукции), производимым на территории Российской Федерации</w:t>
      </w:r>
      <w:r>
        <w:rPr>
          <w:rFonts w:ascii="Times New Roman" w:hAnsi="Times New Roman" w:cs="Times New Roman"/>
          <w:sz w:val="28"/>
          <w:szCs w:val="28"/>
        </w:rPr>
        <w:t>,</w:t>
      </w:r>
      <w:r w:rsidRPr="00600F9C">
        <w:rPr>
          <w:rFonts w:ascii="Times New Roman" w:hAnsi="Times New Roman" w:cs="Times New Roman"/>
          <w:sz w:val="28"/>
          <w:szCs w:val="28"/>
        </w:rPr>
        <w:t xml:space="preserve"> составляют </w:t>
      </w:r>
      <w:r>
        <w:rPr>
          <w:rFonts w:ascii="Times New Roman" w:hAnsi="Times New Roman" w:cs="Times New Roman"/>
          <w:sz w:val="28"/>
          <w:szCs w:val="28"/>
        </w:rPr>
        <w:t>11 213,59</w:t>
      </w:r>
      <w:r w:rsidRPr="0069408A">
        <w:rPr>
          <w:rFonts w:ascii="Times New Roman" w:hAnsi="Times New Roman" w:cs="Times New Roman"/>
          <w:sz w:val="28"/>
          <w:szCs w:val="28"/>
        </w:rPr>
        <w:t xml:space="preserve"> </w:t>
      </w:r>
      <w:r w:rsidRPr="00600F9C">
        <w:rPr>
          <w:rFonts w:ascii="Times New Roman" w:hAnsi="Times New Roman" w:cs="Times New Roman"/>
          <w:sz w:val="28"/>
          <w:szCs w:val="28"/>
        </w:rPr>
        <w:t xml:space="preserve">тыс. рублей, фактически зачислено в </w:t>
      </w:r>
      <w:r>
        <w:rPr>
          <w:rFonts w:ascii="Times New Roman" w:hAnsi="Times New Roman" w:cs="Times New Roman"/>
          <w:sz w:val="28"/>
          <w:szCs w:val="28"/>
        </w:rPr>
        <w:t>местный</w:t>
      </w:r>
      <w:r w:rsidRPr="00600F9C">
        <w:rPr>
          <w:rFonts w:ascii="Times New Roman" w:hAnsi="Times New Roman" w:cs="Times New Roman"/>
          <w:sz w:val="28"/>
          <w:szCs w:val="28"/>
        </w:rPr>
        <w:t xml:space="preserve"> бюджет</w:t>
      </w:r>
      <w:r>
        <w:rPr>
          <w:rFonts w:ascii="Times New Roman" w:hAnsi="Times New Roman" w:cs="Times New Roman"/>
          <w:sz w:val="28"/>
          <w:szCs w:val="28"/>
        </w:rPr>
        <w:t xml:space="preserve"> 2 466,24 </w:t>
      </w:r>
      <w:r w:rsidRPr="00600F9C">
        <w:rPr>
          <w:rFonts w:ascii="Times New Roman" w:hAnsi="Times New Roman" w:cs="Times New Roman"/>
          <w:sz w:val="28"/>
          <w:szCs w:val="28"/>
        </w:rPr>
        <w:t>тыс. рублей. Исполнение составил</w:t>
      </w:r>
      <w:r>
        <w:rPr>
          <w:rFonts w:ascii="Times New Roman" w:hAnsi="Times New Roman" w:cs="Times New Roman"/>
          <w:sz w:val="28"/>
          <w:szCs w:val="28"/>
        </w:rPr>
        <w:t>о</w:t>
      </w:r>
      <w:r w:rsidRPr="00600F9C">
        <w:rPr>
          <w:rFonts w:ascii="Times New Roman" w:hAnsi="Times New Roman" w:cs="Times New Roman"/>
          <w:sz w:val="28"/>
          <w:szCs w:val="28"/>
        </w:rPr>
        <w:t xml:space="preserve"> </w:t>
      </w:r>
      <w:r>
        <w:rPr>
          <w:rFonts w:ascii="Times New Roman" w:hAnsi="Times New Roman" w:cs="Times New Roman"/>
          <w:sz w:val="28"/>
          <w:szCs w:val="28"/>
        </w:rPr>
        <w:t>21,9</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по отношению к годовым плановым назначениям</w:t>
      </w:r>
      <w:r>
        <w:rPr>
          <w:rFonts w:ascii="Times New Roman" w:hAnsi="Times New Roman" w:cs="Times New Roman"/>
          <w:sz w:val="28"/>
          <w:szCs w:val="28"/>
        </w:rPr>
        <w:t>.</w:t>
      </w:r>
    </w:p>
    <w:p w:rsidR="00516CE2" w:rsidRPr="003C434E" w:rsidRDefault="00516CE2" w:rsidP="007E7651">
      <w:pPr>
        <w:widowControl w:val="0"/>
        <w:autoSpaceDE w:val="0"/>
        <w:autoSpaceDN w:val="0"/>
        <w:spacing w:after="0" w:line="240" w:lineRule="auto"/>
        <w:ind w:firstLine="540"/>
        <w:jc w:val="both"/>
        <w:rPr>
          <w:rFonts w:ascii="Times New Roman" w:hAnsi="Times New Roman" w:cs="Times New Roman"/>
          <w:sz w:val="28"/>
          <w:szCs w:val="28"/>
        </w:rPr>
      </w:pPr>
      <w:r w:rsidRPr="003C434E">
        <w:rPr>
          <w:rFonts w:ascii="Times New Roman" w:hAnsi="Times New Roman" w:cs="Times New Roman"/>
          <w:sz w:val="28"/>
          <w:szCs w:val="28"/>
        </w:rPr>
        <w:t>Единый налог на в</w:t>
      </w:r>
      <w:r>
        <w:rPr>
          <w:rFonts w:ascii="Times New Roman" w:hAnsi="Times New Roman" w:cs="Times New Roman"/>
          <w:sz w:val="28"/>
          <w:szCs w:val="28"/>
        </w:rPr>
        <w:t xml:space="preserve">мененный доход по состоянию на </w:t>
      </w:r>
      <w:r w:rsidRPr="003C434E">
        <w:rPr>
          <w:rFonts w:ascii="Times New Roman" w:hAnsi="Times New Roman" w:cs="Times New Roman"/>
          <w:sz w:val="28"/>
          <w:szCs w:val="28"/>
        </w:rPr>
        <w:t xml:space="preserve">1 </w:t>
      </w:r>
      <w:r>
        <w:rPr>
          <w:rFonts w:ascii="Times New Roman" w:hAnsi="Times New Roman" w:cs="Times New Roman"/>
          <w:sz w:val="28"/>
          <w:szCs w:val="28"/>
        </w:rPr>
        <w:t>апреля</w:t>
      </w:r>
      <w:r w:rsidRPr="003C434E">
        <w:rPr>
          <w:rFonts w:ascii="Times New Roman" w:hAnsi="Times New Roman" w:cs="Times New Roman"/>
          <w:sz w:val="28"/>
          <w:szCs w:val="28"/>
        </w:rPr>
        <w:t xml:space="preserve"> 2021 года зачислен в доходную часть бюджета округа в сумме </w:t>
      </w:r>
      <w:r>
        <w:rPr>
          <w:rFonts w:ascii="Times New Roman" w:hAnsi="Times New Roman" w:cs="Times New Roman"/>
          <w:sz w:val="28"/>
          <w:szCs w:val="28"/>
        </w:rPr>
        <w:t>542,52</w:t>
      </w:r>
      <w:r w:rsidRPr="003C434E">
        <w:rPr>
          <w:rFonts w:ascii="Times New Roman" w:hAnsi="Times New Roman" w:cs="Times New Roman"/>
          <w:sz w:val="28"/>
          <w:szCs w:val="28"/>
        </w:rPr>
        <w:t xml:space="preserve"> тыс. рублей. Процент исполнения составляет </w:t>
      </w:r>
      <w:r>
        <w:rPr>
          <w:rFonts w:ascii="Times New Roman" w:hAnsi="Times New Roman" w:cs="Times New Roman"/>
          <w:sz w:val="28"/>
          <w:szCs w:val="28"/>
        </w:rPr>
        <w:t>61,23</w:t>
      </w:r>
      <w:r w:rsidRPr="003C434E">
        <w:rPr>
          <w:rFonts w:ascii="Times New Roman" w:hAnsi="Times New Roman" w:cs="Times New Roman"/>
          <w:sz w:val="28"/>
          <w:szCs w:val="28"/>
        </w:rPr>
        <w:t xml:space="preserve"> % к плановым назначениям 2021 года. </w:t>
      </w:r>
      <w:bookmarkStart w:id="0" w:name="_Hlk22289763"/>
      <w:r w:rsidRPr="003C434E">
        <w:rPr>
          <w:rFonts w:ascii="Times New Roman" w:hAnsi="Times New Roman" w:cs="Times New Roman"/>
          <w:sz w:val="28"/>
          <w:szCs w:val="28"/>
        </w:rPr>
        <w:t>Динамичное уменьшение единого налога на вмененный доход в 2021 году происходит из-за того, что система в виде единого налога на вмененный доход для отдельных видов деятельности (ЕНВД)</w:t>
      </w:r>
      <w:r w:rsidRPr="003C434E">
        <w:rPr>
          <w:rFonts w:ascii="Times New Roman" w:hAnsi="Times New Roman" w:cs="Times New Roman"/>
        </w:rPr>
        <w:t xml:space="preserve"> </w:t>
      </w:r>
      <w:r w:rsidRPr="003C434E">
        <w:rPr>
          <w:rFonts w:ascii="Times New Roman" w:hAnsi="Times New Roman" w:cs="Times New Roman"/>
          <w:sz w:val="28"/>
          <w:szCs w:val="28"/>
        </w:rPr>
        <w:t>с 01</w:t>
      </w:r>
      <w:r>
        <w:rPr>
          <w:rFonts w:ascii="Times New Roman" w:hAnsi="Times New Roman" w:cs="Times New Roman"/>
          <w:sz w:val="28"/>
          <w:szCs w:val="28"/>
        </w:rPr>
        <w:t xml:space="preserve"> января </w:t>
      </w:r>
      <w:r w:rsidRPr="003C434E">
        <w:rPr>
          <w:rFonts w:ascii="Times New Roman" w:hAnsi="Times New Roman" w:cs="Times New Roman"/>
          <w:sz w:val="28"/>
          <w:szCs w:val="28"/>
        </w:rPr>
        <w:t>2021 не применяется. Федеральный закон от 29</w:t>
      </w:r>
      <w:r>
        <w:rPr>
          <w:rFonts w:ascii="Times New Roman" w:hAnsi="Times New Roman" w:cs="Times New Roman"/>
          <w:sz w:val="28"/>
          <w:szCs w:val="28"/>
        </w:rPr>
        <w:t xml:space="preserve"> июня </w:t>
      </w:r>
      <w:r w:rsidRPr="003C434E">
        <w:rPr>
          <w:rFonts w:ascii="Times New Roman" w:hAnsi="Times New Roman" w:cs="Times New Roman"/>
          <w:sz w:val="28"/>
          <w:szCs w:val="28"/>
        </w:rPr>
        <w:t xml:space="preserve">2012 </w:t>
      </w:r>
      <w:r>
        <w:rPr>
          <w:rFonts w:ascii="Times New Roman" w:hAnsi="Times New Roman" w:cs="Times New Roman"/>
          <w:sz w:val="28"/>
          <w:szCs w:val="28"/>
        </w:rPr>
        <w:t xml:space="preserve">№ </w:t>
      </w:r>
      <w:r w:rsidRPr="003C434E">
        <w:rPr>
          <w:rFonts w:ascii="Times New Roman" w:hAnsi="Times New Roman" w:cs="Times New Roman"/>
          <w:sz w:val="28"/>
          <w:szCs w:val="28"/>
        </w:rPr>
        <w:t xml:space="preserve">97-ФЗ </w:t>
      </w:r>
      <w:r>
        <w:rPr>
          <w:rFonts w:ascii="Times New Roman" w:hAnsi="Times New Roman" w:cs="Times New Roman"/>
          <w:sz w:val="28"/>
          <w:szCs w:val="28"/>
        </w:rPr>
        <w:t>«</w:t>
      </w:r>
      <w:r w:rsidRPr="003C434E">
        <w:rPr>
          <w:rFonts w:ascii="Times New Roman" w:hAnsi="Times New Roman" w:cs="Times New Roman"/>
          <w:sz w:val="28"/>
          <w:szCs w:val="28"/>
        </w:rPr>
        <w:t xml:space="preserve">О внесении изменений в часть первую и часть вторую Налогового кодекса Российской Федерации, а также статью 26 Федерального закона </w:t>
      </w:r>
      <w:r>
        <w:rPr>
          <w:rFonts w:ascii="Times New Roman" w:hAnsi="Times New Roman" w:cs="Times New Roman"/>
          <w:sz w:val="28"/>
          <w:szCs w:val="28"/>
        </w:rPr>
        <w:t>«</w:t>
      </w:r>
      <w:r w:rsidRPr="003C434E">
        <w:rPr>
          <w:rFonts w:ascii="Times New Roman" w:hAnsi="Times New Roman" w:cs="Times New Roman"/>
          <w:sz w:val="28"/>
          <w:szCs w:val="28"/>
        </w:rPr>
        <w:t>О банках и банковской деятельности</w:t>
      </w:r>
      <w:r>
        <w:rPr>
          <w:rFonts w:ascii="Times New Roman" w:hAnsi="Times New Roman" w:cs="Times New Roman"/>
          <w:sz w:val="28"/>
          <w:szCs w:val="28"/>
        </w:rPr>
        <w:t xml:space="preserve">» с </w:t>
      </w:r>
      <w:r w:rsidRPr="003C434E">
        <w:rPr>
          <w:rFonts w:ascii="Times New Roman" w:hAnsi="Times New Roman" w:cs="Times New Roman"/>
          <w:sz w:val="28"/>
          <w:szCs w:val="28"/>
        </w:rPr>
        <w:t>1</w:t>
      </w:r>
      <w:r>
        <w:rPr>
          <w:rFonts w:ascii="Times New Roman" w:hAnsi="Times New Roman" w:cs="Times New Roman"/>
          <w:sz w:val="28"/>
          <w:szCs w:val="28"/>
        </w:rPr>
        <w:t xml:space="preserve"> января </w:t>
      </w:r>
      <w:r w:rsidRPr="003C434E">
        <w:rPr>
          <w:rFonts w:ascii="Times New Roman" w:hAnsi="Times New Roman" w:cs="Times New Roman"/>
          <w:sz w:val="28"/>
          <w:szCs w:val="28"/>
        </w:rPr>
        <w:t xml:space="preserve">2021 года утратили силу. </w:t>
      </w:r>
      <w:bookmarkEnd w:id="0"/>
      <w:r w:rsidRPr="003C434E">
        <w:rPr>
          <w:rFonts w:ascii="Times New Roman" w:hAnsi="Times New Roman" w:cs="Times New Roman"/>
          <w:sz w:val="28"/>
          <w:szCs w:val="28"/>
        </w:rPr>
        <w:t>Альтернативным налоговым выбором может стать либо переход на патентную систему налогообложения, либо на упрощенную систему налогообложения. Предприниматели, которые не определились с налогов</w:t>
      </w:r>
      <w:r>
        <w:rPr>
          <w:rFonts w:ascii="Times New Roman" w:hAnsi="Times New Roman" w:cs="Times New Roman"/>
          <w:sz w:val="28"/>
          <w:szCs w:val="28"/>
        </w:rPr>
        <w:t xml:space="preserve">ой системой налогообложения до </w:t>
      </w:r>
      <w:r w:rsidRPr="003C434E">
        <w:rPr>
          <w:rFonts w:ascii="Times New Roman" w:hAnsi="Times New Roman" w:cs="Times New Roman"/>
          <w:sz w:val="28"/>
          <w:szCs w:val="28"/>
        </w:rPr>
        <w:t>1</w:t>
      </w:r>
      <w:r>
        <w:rPr>
          <w:rFonts w:ascii="Times New Roman" w:hAnsi="Times New Roman" w:cs="Times New Roman"/>
          <w:sz w:val="28"/>
          <w:szCs w:val="28"/>
        </w:rPr>
        <w:t xml:space="preserve"> января </w:t>
      </w:r>
      <w:r w:rsidRPr="003C434E">
        <w:rPr>
          <w:rFonts w:ascii="Times New Roman" w:hAnsi="Times New Roman" w:cs="Times New Roman"/>
          <w:sz w:val="28"/>
          <w:szCs w:val="28"/>
        </w:rPr>
        <w:t>2021 года были автоматически переведены на общую систему налогообложения. Согласно решению Совета депутатов Степновского муниципального округа Ставропольского края от 11 декабря 2020 г. № 7/100-I «О бюджете Степновского муниципального округа Ставропольского края на 2021 год и плановый период 2022 и 2023 годов» были утверждены плановые назначения по налогу</w:t>
      </w:r>
      <w:r>
        <w:rPr>
          <w:rFonts w:ascii="Times New Roman" w:hAnsi="Times New Roman" w:cs="Times New Roman"/>
          <w:sz w:val="28"/>
          <w:szCs w:val="28"/>
        </w:rPr>
        <w:t>,</w:t>
      </w:r>
      <w:r w:rsidRPr="003C434E">
        <w:rPr>
          <w:rFonts w:ascii="Times New Roman" w:hAnsi="Times New Roman" w:cs="Times New Roman"/>
          <w:sz w:val="28"/>
          <w:szCs w:val="28"/>
        </w:rPr>
        <w:t xml:space="preserve"> взымаемому в связи с применением упрощенной системы налогообложения</w:t>
      </w:r>
      <w:r>
        <w:rPr>
          <w:rFonts w:ascii="Times New Roman" w:hAnsi="Times New Roman" w:cs="Times New Roman"/>
          <w:sz w:val="28"/>
          <w:szCs w:val="28"/>
        </w:rPr>
        <w:t>,</w:t>
      </w:r>
      <w:r w:rsidRPr="003C434E">
        <w:rPr>
          <w:rFonts w:ascii="Times New Roman" w:hAnsi="Times New Roman" w:cs="Times New Roman"/>
          <w:sz w:val="28"/>
          <w:szCs w:val="28"/>
        </w:rPr>
        <w:t xml:space="preserve"> в сумме 1 160 тыс. рублей. Налог, взымаемый в связи с применением упрощенной системы н</w:t>
      </w:r>
      <w:r>
        <w:rPr>
          <w:rFonts w:ascii="Times New Roman" w:hAnsi="Times New Roman" w:cs="Times New Roman"/>
          <w:sz w:val="28"/>
          <w:szCs w:val="28"/>
        </w:rPr>
        <w:t xml:space="preserve">алогообложения по состоянию на </w:t>
      </w:r>
      <w:r w:rsidRPr="003C434E">
        <w:rPr>
          <w:rFonts w:ascii="Times New Roman" w:hAnsi="Times New Roman" w:cs="Times New Roman"/>
          <w:sz w:val="28"/>
          <w:szCs w:val="28"/>
        </w:rPr>
        <w:t xml:space="preserve">1 </w:t>
      </w:r>
      <w:r>
        <w:rPr>
          <w:rFonts w:ascii="Times New Roman" w:hAnsi="Times New Roman" w:cs="Times New Roman"/>
          <w:sz w:val="28"/>
          <w:szCs w:val="28"/>
        </w:rPr>
        <w:t>апреля</w:t>
      </w:r>
      <w:r w:rsidRPr="003C434E">
        <w:rPr>
          <w:rFonts w:ascii="Times New Roman" w:hAnsi="Times New Roman" w:cs="Times New Roman"/>
          <w:sz w:val="28"/>
          <w:szCs w:val="28"/>
        </w:rPr>
        <w:t xml:space="preserve"> 2021 года зачислен в доходную часть бюджета округа в сумме </w:t>
      </w:r>
      <w:r>
        <w:rPr>
          <w:rFonts w:ascii="Times New Roman" w:hAnsi="Times New Roman" w:cs="Times New Roman"/>
          <w:sz w:val="28"/>
          <w:szCs w:val="28"/>
        </w:rPr>
        <w:t>207,96</w:t>
      </w:r>
      <w:r w:rsidRPr="003C434E">
        <w:rPr>
          <w:rFonts w:ascii="Times New Roman" w:hAnsi="Times New Roman" w:cs="Times New Roman"/>
          <w:sz w:val="28"/>
          <w:szCs w:val="28"/>
        </w:rPr>
        <w:t xml:space="preserve"> тыс. рублей. Процент исполнения составляет </w:t>
      </w:r>
      <w:r>
        <w:rPr>
          <w:rFonts w:ascii="Times New Roman" w:hAnsi="Times New Roman" w:cs="Times New Roman"/>
          <w:sz w:val="28"/>
          <w:szCs w:val="28"/>
        </w:rPr>
        <w:t xml:space="preserve">17,93 </w:t>
      </w:r>
      <w:r w:rsidRPr="003C434E">
        <w:rPr>
          <w:rFonts w:ascii="Times New Roman" w:hAnsi="Times New Roman" w:cs="Times New Roman"/>
          <w:sz w:val="28"/>
          <w:szCs w:val="28"/>
        </w:rPr>
        <w:t>% к плановым назначениям 2021 года.</w:t>
      </w:r>
      <w:r>
        <w:rPr>
          <w:rFonts w:ascii="Times New Roman" w:hAnsi="Times New Roman" w:cs="Times New Roman"/>
          <w:sz w:val="28"/>
          <w:szCs w:val="28"/>
        </w:rPr>
        <w:t xml:space="preserve"> Также за первый квартал поступил налог, взымаемый в связи с применением патентной системы налогообложения, в сумме 168,33 тыс. рублей. План на первый квартал не был предусмотрен, так как на момент формирования местного бюджета на 2021 год и плановый период 2022–2023 года не было данных о наличии лиц, перешедших на патентную систему налогообложения.  </w:t>
      </w:r>
    </w:p>
    <w:p w:rsidR="00516CE2" w:rsidRDefault="00516CE2" w:rsidP="007E7651">
      <w:pPr>
        <w:shd w:val="clear" w:color="auto" w:fill="FFFFFF"/>
        <w:spacing w:after="0" w:line="240" w:lineRule="auto"/>
        <w:ind w:firstLine="709"/>
        <w:jc w:val="both"/>
        <w:rPr>
          <w:rFonts w:ascii="Times New Roman" w:hAnsi="Times New Roman" w:cs="Times New Roman"/>
          <w:sz w:val="28"/>
          <w:szCs w:val="28"/>
        </w:rPr>
      </w:pPr>
      <w:r w:rsidRPr="003C434E">
        <w:rPr>
          <w:rFonts w:ascii="Times New Roman" w:hAnsi="Times New Roman" w:cs="Times New Roman"/>
          <w:sz w:val="28"/>
          <w:szCs w:val="28"/>
        </w:rPr>
        <w:t xml:space="preserve">При плановых назначениях по единому сельскохозяйственному налогу на 2021 год в сумме 11 033,00 тыс. рублей в </w:t>
      </w:r>
      <w:r>
        <w:rPr>
          <w:rFonts w:ascii="Times New Roman" w:hAnsi="Times New Roman" w:cs="Times New Roman"/>
          <w:sz w:val="28"/>
          <w:szCs w:val="28"/>
        </w:rPr>
        <w:t xml:space="preserve">местный </w:t>
      </w:r>
      <w:r w:rsidRPr="003C434E">
        <w:rPr>
          <w:rFonts w:ascii="Times New Roman" w:hAnsi="Times New Roman" w:cs="Times New Roman"/>
          <w:sz w:val="28"/>
          <w:szCs w:val="28"/>
        </w:rPr>
        <w:t xml:space="preserve">бюджет зачислено </w:t>
      </w:r>
      <w:r>
        <w:rPr>
          <w:rFonts w:ascii="Times New Roman" w:hAnsi="Times New Roman" w:cs="Times New Roman"/>
          <w:sz w:val="28"/>
          <w:szCs w:val="28"/>
        </w:rPr>
        <w:t xml:space="preserve">8 815,71 </w:t>
      </w:r>
      <w:r w:rsidRPr="003C434E">
        <w:rPr>
          <w:rFonts w:ascii="Times New Roman" w:hAnsi="Times New Roman" w:cs="Times New Roman"/>
          <w:sz w:val="28"/>
          <w:szCs w:val="28"/>
        </w:rPr>
        <w:t xml:space="preserve">тыс. рублей или </w:t>
      </w:r>
      <w:r>
        <w:rPr>
          <w:rFonts w:ascii="Times New Roman" w:hAnsi="Times New Roman" w:cs="Times New Roman"/>
          <w:sz w:val="28"/>
          <w:szCs w:val="28"/>
        </w:rPr>
        <w:t>79,90</w:t>
      </w:r>
      <w:r w:rsidRPr="003C434E">
        <w:rPr>
          <w:rFonts w:ascii="Times New Roman" w:hAnsi="Times New Roman" w:cs="Times New Roman"/>
          <w:sz w:val="28"/>
          <w:szCs w:val="28"/>
        </w:rPr>
        <w:t xml:space="preserve"> % к плановым назначениям 2021 года</w:t>
      </w:r>
      <w:r>
        <w:rPr>
          <w:rFonts w:ascii="Times New Roman" w:hAnsi="Times New Roman" w:cs="Times New Roman"/>
          <w:sz w:val="28"/>
          <w:szCs w:val="28"/>
        </w:rPr>
        <w:t>. Исполнение первого квартала 2021 года составляет 105,95 % к плановым показателям квартала 8320,77 тыс. рублей.</w:t>
      </w:r>
    </w:p>
    <w:p w:rsidR="00516CE2" w:rsidRPr="002A4299" w:rsidRDefault="00516CE2" w:rsidP="007E7651">
      <w:pPr>
        <w:shd w:val="clear" w:color="auto" w:fill="FFFFFF"/>
        <w:spacing w:after="0" w:line="240" w:lineRule="auto"/>
        <w:ind w:firstLine="709"/>
        <w:jc w:val="both"/>
        <w:rPr>
          <w:rFonts w:ascii="Times New Roman" w:hAnsi="Times New Roman" w:cs="Times New Roman"/>
          <w:sz w:val="28"/>
          <w:szCs w:val="28"/>
        </w:rPr>
      </w:pPr>
      <w:r w:rsidRPr="002A4299">
        <w:rPr>
          <w:rFonts w:ascii="Times New Roman" w:hAnsi="Times New Roman" w:cs="Times New Roman"/>
          <w:sz w:val="28"/>
          <w:szCs w:val="28"/>
        </w:rPr>
        <w:t xml:space="preserve">План по налогу на имущество физических лиц составляет 3 648,00 тыс. рублей. За отчетный период в </w:t>
      </w:r>
      <w:r>
        <w:rPr>
          <w:rFonts w:ascii="Times New Roman" w:hAnsi="Times New Roman" w:cs="Times New Roman"/>
          <w:sz w:val="28"/>
          <w:szCs w:val="28"/>
        </w:rPr>
        <w:t xml:space="preserve">местный </w:t>
      </w:r>
      <w:r w:rsidRPr="002A4299">
        <w:rPr>
          <w:rFonts w:ascii="Times New Roman" w:hAnsi="Times New Roman" w:cs="Times New Roman"/>
          <w:sz w:val="28"/>
          <w:szCs w:val="28"/>
        </w:rPr>
        <w:t xml:space="preserve">бюджет налог на имущество физических лиц поступил в сумме </w:t>
      </w:r>
      <w:r>
        <w:rPr>
          <w:rFonts w:ascii="Times New Roman" w:hAnsi="Times New Roman" w:cs="Times New Roman"/>
          <w:sz w:val="28"/>
          <w:szCs w:val="28"/>
        </w:rPr>
        <w:t>452,89</w:t>
      </w:r>
      <w:r w:rsidRPr="002A4299">
        <w:rPr>
          <w:rFonts w:ascii="Times New Roman" w:hAnsi="Times New Roman" w:cs="Times New Roman"/>
          <w:sz w:val="28"/>
          <w:szCs w:val="28"/>
        </w:rPr>
        <w:t xml:space="preserve"> тыс. рублей, что составляет </w:t>
      </w:r>
      <w:r>
        <w:rPr>
          <w:rFonts w:ascii="Times New Roman" w:hAnsi="Times New Roman" w:cs="Times New Roman"/>
          <w:sz w:val="28"/>
          <w:szCs w:val="28"/>
        </w:rPr>
        <w:t>12,41</w:t>
      </w:r>
      <w:r w:rsidRPr="002A4299">
        <w:rPr>
          <w:rFonts w:ascii="Times New Roman" w:hAnsi="Times New Roman" w:cs="Times New Roman"/>
          <w:sz w:val="28"/>
          <w:szCs w:val="28"/>
        </w:rPr>
        <w:t xml:space="preserve"> % исполнения к плановым назначениям 2021 года. </w:t>
      </w:r>
      <w:bookmarkStart w:id="1" w:name="_Hlk69391098"/>
      <w:r>
        <w:rPr>
          <w:rFonts w:ascii="Times New Roman" w:hAnsi="Times New Roman" w:cs="Times New Roman"/>
          <w:sz w:val="28"/>
          <w:szCs w:val="28"/>
        </w:rPr>
        <w:t>Исполнение первого квартала 2021 года составляет 90,97 % к плановым показателям квартала 497,88 тыс. рублей.</w:t>
      </w:r>
    </w:p>
    <w:bookmarkEnd w:id="1"/>
    <w:p w:rsidR="00516CE2" w:rsidRDefault="00516CE2" w:rsidP="007E7651">
      <w:pPr>
        <w:shd w:val="clear" w:color="auto" w:fill="FFFFFF"/>
        <w:spacing w:after="0" w:line="240" w:lineRule="auto"/>
        <w:ind w:firstLine="709"/>
        <w:jc w:val="both"/>
        <w:rPr>
          <w:rFonts w:ascii="Times New Roman" w:hAnsi="Times New Roman" w:cs="Times New Roman"/>
          <w:sz w:val="28"/>
          <w:szCs w:val="28"/>
        </w:rPr>
      </w:pPr>
      <w:r w:rsidRPr="002A4299">
        <w:rPr>
          <w:rFonts w:ascii="Times New Roman" w:hAnsi="Times New Roman" w:cs="Times New Roman"/>
          <w:sz w:val="28"/>
          <w:szCs w:val="28"/>
        </w:rPr>
        <w:t xml:space="preserve">План по земельному налогу на 2021 год составляет 23 482,85 тыс. рублей. За </w:t>
      </w:r>
      <w:r>
        <w:rPr>
          <w:rFonts w:ascii="Times New Roman" w:hAnsi="Times New Roman" w:cs="Times New Roman"/>
          <w:sz w:val="28"/>
          <w:szCs w:val="28"/>
        </w:rPr>
        <w:t>первый квартал</w:t>
      </w:r>
      <w:r w:rsidRPr="002A4299">
        <w:rPr>
          <w:rFonts w:ascii="Times New Roman" w:hAnsi="Times New Roman" w:cs="Times New Roman"/>
          <w:sz w:val="28"/>
          <w:szCs w:val="28"/>
        </w:rPr>
        <w:t xml:space="preserve"> текущего года земельный налог поступил в</w:t>
      </w:r>
      <w:r>
        <w:rPr>
          <w:rFonts w:ascii="Times New Roman" w:hAnsi="Times New Roman" w:cs="Times New Roman"/>
          <w:sz w:val="28"/>
          <w:szCs w:val="28"/>
        </w:rPr>
        <w:t xml:space="preserve"> местный</w:t>
      </w:r>
      <w:r w:rsidRPr="002A4299">
        <w:rPr>
          <w:rFonts w:ascii="Times New Roman" w:hAnsi="Times New Roman" w:cs="Times New Roman"/>
          <w:sz w:val="28"/>
          <w:szCs w:val="28"/>
        </w:rPr>
        <w:t xml:space="preserve"> бюджет в сумме </w:t>
      </w:r>
      <w:r>
        <w:rPr>
          <w:rFonts w:ascii="Times New Roman" w:hAnsi="Times New Roman" w:cs="Times New Roman"/>
          <w:sz w:val="28"/>
          <w:szCs w:val="28"/>
        </w:rPr>
        <w:t>2583,01</w:t>
      </w:r>
      <w:r w:rsidRPr="002A4299">
        <w:rPr>
          <w:rFonts w:ascii="Times New Roman" w:hAnsi="Times New Roman" w:cs="Times New Roman"/>
          <w:sz w:val="28"/>
          <w:szCs w:val="28"/>
        </w:rPr>
        <w:t xml:space="preserve"> тыс. рублей, или </w:t>
      </w:r>
      <w:r>
        <w:rPr>
          <w:rFonts w:ascii="Times New Roman" w:hAnsi="Times New Roman" w:cs="Times New Roman"/>
          <w:sz w:val="28"/>
          <w:szCs w:val="28"/>
        </w:rPr>
        <w:t>11,0</w:t>
      </w:r>
      <w:r w:rsidRPr="002A4299">
        <w:rPr>
          <w:rFonts w:ascii="Times New Roman" w:hAnsi="Times New Roman" w:cs="Times New Roman"/>
          <w:sz w:val="28"/>
          <w:szCs w:val="28"/>
        </w:rPr>
        <w:t xml:space="preserve"> % исполнения к плановым назначениям 2021 года. С 1 января 2021 года значительно изменились правила налогообложения земли. Действует единый срок уплаты не позднее 1 марта года, следующего за отчетным. Единый срок уплаты аванса по налогу на землю - не позднее последнего числа месяца, следующего за отчетным кварталом. </w:t>
      </w:r>
      <w:r w:rsidRPr="004D517E">
        <w:rPr>
          <w:rFonts w:ascii="Times New Roman" w:hAnsi="Times New Roman" w:cs="Times New Roman"/>
          <w:sz w:val="28"/>
          <w:szCs w:val="28"/>
        </w:rPr>
        <w:t>Исполнение первого квартала</w:t>
      </w:r>
      <w:r>
        <w:rPr>
          <w:rFonts w:ascii="Times New Roman" w:hAnsi="Times New Roman" w:cs="Times New Roman"/>
          <w:sz w:val="28"/>
          <w:szCs w:val="28"/>
        </w:rPr>
        <w:t xml:space="preserve"> по данному виду налога </w:t>
      </w:r>
      <w:r w:rsidRPr="004D517E">
        <w:rPr>
          <w:rFonts w:ascii="Times New Roman" w:hAnsi="Times New Roman" w:cs="Times New Roman"/>
          <w:sz w:val="28"/>
          <w:szCs w:val="28"/>
        </w:rPr>
        <w:t>составляет 9</w:t>
      </w:r>
      <w:r>
        <w:rPr>
          <w:rFonts w:ascii="Times New Roman" w:hAnsi="Times New Roman" w:cs="Times New Roman"/>
          <w:sz w:val="28"/>
          <w:szCs w:val="28"/>
        </w:rPr>
        <w:t>2</w:t>
      </w:r>
      <w:r w:rsidRPr="004D517E">
        <w:rPr>
          <w:rFonts w:ascii="Times New Roman" w:hAnsi="Times New Roman" w:cs="Times New Roman"/>
          <w:sz w:val="28"/>
          <w:szCs w:val="28"/>
        </w:rPr>
        <w:t>,</w:t>
      </w:r>
      <w:r>
        <w:rPr>
          <w:rFonts w:ascii="Times New Roman" w:hAnsi="Times New Roman" w:cs="Times New Roman"/>
          <w:sz w:val="28"/>
          <w:szCs w:val="28"/>
        </w:rPr>
        <w:t>24</w:t>
      </w:r>
      <w:r w:rsidRPr="004D517E">
        <w:rPr>
          <w:rFonts w:ascii="Times New Roman" w:hAnsi="Times New Roman" w:cs="Times New Roman"/>
          <w:sz w:val="28"/>
          <w:szCs w:val="28"/>
        </w:rPr>
        <w:t xml:space="preserve"> % к плановым показателям квартала </w:t>
      </w:r>
      <w:r>
        <w:rPr>
          <w:rFonts w:ascii="Times New Roman" w:hAnsi="Times New Roman" w:cs="Times New Roman"/>
          <w:sz w:val="28"/>
          <w:szCs w:val="28"/>
        </w:rPr>
        <w:t>2 800,38</w:t>
      </w:r>
      <w:r w:rsidRPr="004D517E">
        <w:rPr>
          <w:rFonts w:ascii="Times New Roman" w:hAnsi="Times New Roman" w:cs="Times New Roman"/>
          <w:sz w:val="28"/>
          <w:szCs w:val="28"/>
        </w:rPr>
        <w:t xml:space="preserve"> тыс. рублей.</w:t>
      </w:r>
    </w:p>
    <w:p w:rsidR="00516CE2" w:rsidRDefault="00516CE2" w:rsidP="00C3281B">
      <w:pPr>
        <w:spacing w:line="240" w:lineRule="auto"/>
        <w:ind w:right="-142" w:firstLine="709"/>
        <w:jc w:val="both"/>
        <w:rPr>
          <w:rFonts w:ascii="Times New Roman" w:hAnsi="Times New Roman" w:cs="Times New Roman"/>
          <w:sz w:val="28"/>
          <w:szCs w:val="28"/>
        </w:rPr>
      </w:pPr>
      <w:r w:rsidRPr="00A04034">
        <w:rPr>
          <w:rFonts w:ascii="Times New Roman" w:hAnsi="Times New Roman" w:cs="Times New Roman"/>
          <w:sz w:val="28"/>
          <w:szCs w:val="28"/>
        </w:rPr>
        <w:t xml:space="preserve"> </w:t>
      </w:r>
      <w:r w:rsidRPr="00600F9C">
        <w:rPr>
          <w:rFonts w:ascii="Times New Roman" w:hAnsi="Times New Roman" w:cs="Times New Roman"/>
          <w:sz w:val="28"/>
          <w:szCs w:val="28"/>
        </w:rPr>
        <w:t xml:space="preserve">План </w:t>
      </w:r>
      <w:r>
        <w:rPr>
          <w:rFonts w:ascii="Times New Roman" w:hAnsi="Times New Roman" w:cs="Times New Roman"/>
          <w:sz w:val="28"/>
          <w:szCs w:val="28"/>
        </w:rPr>
        <w:t xml:space="preserve">по </w:t>
      </w:r>
      <w:r w:rsidRPr="00600F9C">
        <w:rPr>
          <w:rFonts w:ascii="Times New Roman" w:hAnsi="Times New Roman" w:cs="Times New Roman"/>
          <w:sz w:val="28"/>
          <w:szCs w:val="28"/>
        </w:rPr>
        <w:t>государственной пошлин</w:t>
      </w:r>
      <w:r>
        <w:rPr>
          <w:rFonts w:ascii="Times New Roman" w:hAnsi="Times New Roman" w:cs="Times New Roman"/>
          <w:sz w:val="28"/>
          <w:szCs w:val="28"/>
        </w:rPr>
        <w:t>е</w:t>
      </w:r>
      <w:r w:rsidRPr="00600F9C">
        <w:rPr>
          <w:rFonts w:ascii="Times New Roman" w:hAnsi="Times New Roman" w:cs="Times New Roman"/>
          <w:sz w:val="28"/>
          <w:szCs w:val="28"/>
        </w:rPr>
        <w:t xml:space="preserve"> по делам, рассматриваемым в судах общей юрисдикции мировыми судьями (за исключением Верховного Суда Российской Федерации), составляет 1</w:t>
      </w:r>
      <w:r>
        <w:rPr>
          <w:rFonts w:ascii="Times New Roman" w:hAnsi="Times New Roman" w:cs="Times New Roman"/>
          <w:sz w:val="28"/>
          <w:szCs w:val="28"/>
        </w:rPr>
        <w:t> 422,00</w:t>
      </w:r>
      <w:r w:rsidRPr="00600F9C">
        <w:rPr>
          <w:rFonts w:ascii="Times New Roman" w:hAnsi="Times New Roman" w:cs="Times New Roman"/>
          <w:sz w:val="28"/>
          <w:szCs w:val="28"/>
        </w:rPr>
        <w:t xml:space="preserve"> тыс. рублей. За отчетный период в </w:t>
      </w:r>
      <w:r>
        <w:rPr>
          <w:rFonts w:ascii="Times New Roman" w:hAnsi="Times New Roman" w:cs="Times New Roman"/>
          <w:sz w:val="28"/>
          <w:szCs w:val="28"/>
        </w:rPr>
        <w:t>местный</w:t>
      </w:r>
      <w:r w:rsidRPr="00600F9C">
        <w:rPr>
          <w:rFonts w:ascii="Times New Roman" w:hAnsi="Times New Roman" w:cs="Times New Roman"/>
          <w:sz w:val="28"/>
          <w:szCs w:val="28"/>
        </w:rPr>
        <w:t xml:space="preserve"> бюджет государственная пошлина поступила в сумме</w:t>
      </w:r>
      <w:r>
        <w:rPr>
          <w:rFonts w:ascii="Times New Roman" w:hAnsi="Times New Roman" w:cs="Times New Roman"/>
          <w:sz w:val="28"/>
          <w:szCs w:val="28"/>
        </w:rPr>
        <w:t xml:space="preserve"> 362,58 </w:t>
      </w:r>
      <w:r w:rsidRPr="00600F9C">
        <w:rPr>
          <w:rFonts w:ascii="Times New Roman" w:hAnsi="Times New Roman" w:cs="Times New Roman"/>
          <w:sz w:val="28"/>
          <w:szCs w:val="28"/>
        </w:rPr>
        <w:t xml:space="preserve">тыс. рублей, что составляет </w:t>
      </w:r>
      <w:r>
        <w:rPr>
          <w:rFonts w:ascii="Times New Roman" w:hAnsi="Times New Roman" w:cs="Times New Roman"/>
          <w:sz w:val="28"/>
          <w:szCs w:val="28"/>
        </w:rPr>
        <w:t>25,50</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исполнения к плановым назначениям</w:t>
      </w:r>
      <w:r>
        <w:rPr>
          <w:rFonts w:ascii="Times New Roman" w:hAnsi="Times New Roman" w:cs="Times New Roman"/>
          <w:sz w:val="28"/>
          <w:szCs w:val="28"/>
        </w:rPr>
        <w:t> </w:t>
      </w:r>
      <w:r w:rsidRPr="00600F9C">
        <w:rPr>
          <w:rFonts w:ascii="Times New Roman" w:hAnsi="Times New Roman" w:cs="Times New Roman"/>
          <w:sz w:val="28"/>
          <w:szCs w:val="28"/>
        </w:rPr>
        <w:t>20</w:t>
      </w:r>
      <w:r>
        <w:rPr>
          <w:rFonts w:ascii="Times New Roman" w:hAnsi="Times New Roman" w:cs="Times New Roman"/>
          <w:sz w:val="28"/>
          <w:szCs w:val="28"/>
        </w:rPr>
        <w:t>21</w:t>
      </w:r>
      <w:r w:rsidRPr="00600F9C">
        <w:rPr>
          <w:rFonts w:ascii="Times New Roman" w:hAnsi="Times New Roman" w:cs="Times New Roman"/>
          <w:sz w:val="28"/>
          <w:szCs w:val="28"/>
        </w:rPr>
        <w:t xml:space="preserve"> года. </w:t>
      </w:r>
      <w:r w:rsidRPr="00785E2E">
        <w:rPr>
          <w:rFonts w:ascii="Times New Roman" w:hAnsi="Times New Roman" w:cs="Times New Roman"/>
          <w:sz w:val="28"/>
          <w:szCs w:val="28"/>
        </w:rPr>
        <w:t xml:space="preserve">Объем поступлений государственной пошлины находится в прямой зависимости от количества совершаемых юридически значимых действий, что оказывает влияние на фактическое поступление данного платежа в </w:t>
      </w:r>
      <w:r>
        <w:rPr>
          <w:rFonts w:ascii="Times New Roman" w:hAnsi="Times New Roman" w:cs="Times New Roman"/>
          <w:sz w:val="28"/>
          <w:szCs w:val="28"/>
        </w:rPr>
        <w:t xml:space="preserve">местный </w:t>
      </w:r>
      <w:r w:rsidRPr="00785E2E">
        <w:rPr>
          <w:rFonts w:ascii="Times New Roman" w:hAnsi="Times New Roman" w:cs="Times New Roman"/>
          <w:sz w:val="28"/>
          <w:szCs w:val="28"/>
        </w:rPr>
        <w:t>бюджет.</w:t>
      </w:r>
    </w:p>
    <w:p w:rsidR="00516CE2" w:rsidRPr="007C3465" w:rsidRDefault="00516CE2" w:rsidP="007C3465">
      <w:pPr>
        <w:spacing w:line="240" w:lineRule="auto"/>
        <w:ind w:right="-142" w:firstLine="709"/>
        <w:jc w:val="both"/>
        <w:rPr>
          <w:rFonts w:ascii="Times New Roman" w:hAnsi="Times New Roman" w:cs="Times New Roman"/>
          <w:sz w:val="28"/>
          <w:szCs w:val="28"/>
        </w:rPr>
      </w:pPr>
      <w:r w:rsidRPr="007C3465">
        <w:rPr>
          <w:rFonts w:ascii="Times New Roman" w:hAnsi="Times New Roman" w:cs="Times New Roman"/>
          <w:sz w:val="28"/>
          <w:szCs w:val="28"/>
        </w:rPr>
        <w:t xml:space="preserve">Согласно </w:t>
      </w:r>
      <w:r>
        <w:rPr>
          <w:rFonts w:ascii="Times New Roman" w:hAnsi="Times New Roman" w:cs="Times New Roman"/>
          <w:sz w:val="28"/>
          <w:szCs w:val="28"/>
        </w:rPr>
        <w:t xml:space="preserve">Закону Ставропольского края от 7 декабря </w:t>
      </w:r>
      <w:r w:rsidRPr="007C3465">
        <w:rPr>
          <w:rFonts w:ascii="Times New Roman" w:hAnsi="Times New Roman" w:cs="Times New Roman"/>
          <w:sz w:val="28"/>
          <w:szCs w:val="28"/>
        </w:rPr>
        <w:t>2020 года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 на органы государственной власти Ставропольского края возложены полномочия органов местного самоуправления муниципальных округов Ставропольского края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Распоряжением министерства имущественных отношений Ставропольского края от</w:t>
      </w:r>
      <w:r>
        <w:rPr>
          <w:rFonts w:ascii="Times New Roman" w:hAnsi="Times New Roman" w:cs="Times New Roman"/>
          <w:sz w:val="28"/>
          <w:szCs w:val="28"/>
        </w:rPr>
        <w:t xml:space="preserve"> 04 марта 2021 года № 123 государственное казенное учреждение Ставропольского края </w:t>
      </w:r>
      <w:r w:rsidRPr="007C3465">
        <w:rPr>
          <w:rFonts w:ascii="Times New Roman" w:hAnsi="Times New Roman" w:cs="Times New Roman"/>
          <w:sz w:val="28"/>
          <w:szCs w:val="28"/>
        </w:rPr>
        <w:t xml:space="preserve"> «Земельный фонд Ставропольского края» уполномочено на принятие и учет земельных участков, государственная собственность на которые не разграничена, отнесенных к категории земель сельскохозяйственного назначения.</w:t>
      </w:r>
      <w:r>
        <w:rPr>
          <w:rFonts w:ascii="Times New Roman" w:hAnsi="Times New Roman" w:cs="Times New Roman"/>
          <w:sz w:val="28"/>
          <w:szCs w:val="28"/>
        </w:rPr>
        <w:t xml:space="preserve">  С 1 января 2021 года вступил в действие приказ министерства имущественных отношений Ставропольского края от 30 октября 2020 года № 1169 «Об утверждении результатов определения кадастровой стоимости объектов недвижимости не территории Ставропольского края», в соответствии с которым разделено администрирование арендной платы за земли сельхозназначения. </w:t>
      </w:r>
    </w:p>
    <w:p w:rsidR="00516CE2" w:rsidRDefault="00516CE2" w:rsidP="00C3281B">
      <w:pPr>
        <w:spacing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600F9C">
        <w:rPr>
          <w:rFonts w:ascii="Times New Roman" w:hAnsi="Times New Roman" w:cs="Times New Roman"/>
          <w:sz w:val="28"/>
          <w:szCs w:val="28"/>
        </w:rPr>
        <w:t xml:space="preserve">1 </w:t>
      </w:r>
      <w:r>
        <w:rPr>
          <w:rFonts w:ascii="Times New Roman" w:hAnsi="Times New Roman" w:cs="Times New Roman"/>
          <w:sz w:val="28"/>
          <w:szCs w:val="28"/>
        </w:rPr>
        <w:t>апреля</w:t>
      </w:r>
      <w:r w:rsidRPr="00600F9C">
        <w:rPr>
          <w:rFonts w:ascii="Times New Roman" w:hAnsi="Times New Roman" w:cs="Times New Roman"/>
          <w:sz w:val="28"/>
          <w:szCs w:val="28"/>
        </w:rPr>
        <w:t xml:space="preserve"> </w:t>
      </w:r>
      <w:r>
        <w:rPr>
          <w:rFonts w:ascii="Times New Roman" w:hAnsi="Times New Roman" w:cs="Times New Roman"/>
          <w:sz w:val="28"/>
          <w:szCs w:val="28"/>
        </w:rPr>
        <w:t> </w:t>
      </w:r>
      <w:r w:rsidRPr="00600F9C">
        <w:rPr>
          <w:rFonts w:ascii="Times New Roman" w:hAnsi="Times New Roman" w:cs="Times New Roman"/>
          <w:sz w:val="28"/>
          <w:szCs w:val="28"/>
        </w:rPr>
        <w:t>20</w:t>
      </w:r>
      <w:r>
        <w:rPr>
          <w:rFonts w:ascii="Times New Roman" w:hAnsi="Times New Roman" w:cs="Times New Roman"/>
          <w:sz w:val="28"/>
          <w:szCs w:val="28"/>
        </w:rPr>
        <w:t>21</w:t>
      </w:r>
      <w:r w:rsidRPr="00600F9C">
        <w:rPr>
          <w:rFonts w:ascii="Times New Roman" w:hAnsi="Times New Roman" w:cs="Times New Roman"/>
          <w:sz w:val="28"/>
          <w:szCs w:val="28"/>
        </w:rPr>
        <w:t xml:space="preserve"> года </w:t>
      </w:r>
      <w:r>
        <w:rPr>
          <w:rFonts w:ascii="Times New Roman" w:hAnsi="Times New Roman" w:cs="Times New Roman"/>
          <w:sz w:val="28"/>
          <w:szCs w:val="28"/>
        </w:rPr>
        <w:t>д</w:t>
      </w:r>
      <w:r w:rsidRPr="00FF52AC">
        <w:rPr>
          <w:rFonts w:ascii="Times New Roman" w:hAnsi="Times New Roman" w:cs="Times New Roman"/>
          <w:sz w:val="28"/>
          <w:szCs w:val="28"/>
        </w:rPr>
        <w:t>оходы</w:t>
      </w:r>
      <w:r>
        <w:rPr>
          <w:rFonts w:ascii="Times New Roman" w:hAnsi="Times New Roman" w:cs="Times New Roman"/>
          <w:sz w:val="28"/>
          <w:szCs w:val="28"/>
        </w:rPr>
        <w:t>,</w:t>
      </w:r>
      <w:r w:rsidRPr="00FF52AC">
        <w:rPr>
          <w:rFonts w:ascii="Times New Roman" w:hAnsi="Times New Roman" w:cs="Times New Roman"/>
          <w:sz w:val="28"/>
          <w:szCs w:val="28"/>
        </w:rPr>
        <w:t xml:space="preserve"> </w:t>
      </w:r>
      <w:r w:rsidRPr="00A67B74">
        <w:rPr>
          <w:rFonts w:ascii="Times New Roman" w:hAnsi="Times New Roman" w:cs="Times New Roman"/>
          <w:sz w:val="28"/>
          <w:szCs w:val="28"/>
        </w:rPr>
        <w:t>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r w:rsidRPr="00600F9C">
        <w:rPr>
          <w:rFonts w:ascii="Times New Roman" w:hAnsi="Times New Roman" w:cs="Times New Roman"/>
          <w:sz w:val="28"/>
          <w:szCs w:val="28"/>
        </w:rPr>
        <w:t xml:space="preserve"> при годовом плане </w:t>
      </w:r>
      <w:r>
        <w:rPr>
          <w:rFonts w:ascii="Times New Roman" w:hAnsi="Times New Roman" w:cs="Times New Roman"/>
          <w:sz w:val="28"/>
          <w:szCs w:val="28"/>
        </w:rPr>
        <w:t>28 622,00</w:t>
      </w:r>
      <w:r w:rsidRPr="00600F9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w:t>
      </w:r>
      <w:r w:rsidRPr="00600F9C">
        <w:rPr>
          <w:rFonts w:ascii="Times New Roman" w:hAnsi="Times New Roman" w:cs="Times New Roman"/>
          <w:sz w:val="28"/>
          <w:szCs w:val="28"/>
        </w:rPr>
        <w:t xml:space="preserve"> зачислены</w:t>
      </w:r>
      <w:r>
        <w:rPr>
          <w:rFonts w:ascii="Times New Roman" w:hAnsi="Times New Roman" w:cs="Times New Roman"/>
          <w:sz w:val="28"/>
          <w:szCs w:val="28"/>
        </w:rPr>
        <w:t xml:space="preserve"> в местный бюджет в первом квартале</w:t>
      </w:r>
      <w:r w:rsidRPr="00600F9C">
        <w:rPr>
          <w:rFonts w:ascii="Times New Roman" w:hAnsi="Times New Roman" w:cs="Times New Roman"/>
          <w:sz w:val="28"/>
          <w:szCs w:val="28"/>
        </w:rPr>
        <w:t xml:space="preserve"> в сумме </w:t>
      </w:r>
      <w:r>
        <w:rPr>
          <w:rFonts w:ascii="Times New Roman" w:hAnsi="Times New Roman" w:cs="Times New Roman"/>
          <w:sz w:val="28"/>
          <w:szCs w:val="28"/>
        </w:rPr>
        <w:t xml:space="preserve">1 782,71 </w:t>
      </w:r>
      <w:r w:rsidRPr="00600F9C">
        <w:rPr>
          <w:rFonts w:ascii="Times New Roman" w:hAnsi="Times New Roman" w:cs="Times New Roman"/>
          <w:sz w:val="28"/>
          <w:szCs w:val="28"/>
        </w:rPr>
        <w:t>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 что</w:t>
      </w:r>
      <w:r w:rsidRPr="00600F9C">
        <w:rPr>
          <w:rFonts w:ascii="Times New Roman" w:hAnsi="Times New Roman" w:cs="Times New Roman"/>
          <w:sz w:val="28"/>
          <w:szCs w:val="28"/>
        </w:rPr>
        <w:t xml:space="preserve"> </w:t>
      </w:r>
      <w:r>
        <w:rPr>
          <w:rFonts w:ascii="Times New Roman" w:hAnsi="Times New Roman" w:cs="Times New Roman"/>
          <w:sz w:val="28"/>
          <w:szCs w:val="28"/>
        </w:rPr>
        <w:t>составляет 6,23</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600F9C">
        <w:rPr>
          <w:rFonts w:ascii="Times New Roman" w:hAnsi="Times New Roman" w:cs="Times New Roman"/>
          <w:sz w:val="28"/>
          <w:szCs w:val="28"/>
        </w:rPr>
        <w:t>годовым плановым назначениям</w:t>
      </w:r>
      <w:r>
        <w:rPr>
          <w:rFonts w:ascii="Times New Roman" w:hAnsi="Times New Roman" w:cs="Times New Roman"/>
          <w:sz w:val="28"/>
          <w:szCs w:val="28"/>
        </w:rPr>
        <w:t xml:space="preserve">. </w:t>
      </w:r>
    </w:p>
    <w:p w:rsidR="00516CE2" w:rsidRDefault="00516CE2" w:rsidP="00C3281B">
      <w:pPr>
        <w:spacing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Д</w:t>
      </w:r>
      <w:r w:rsidRPr="00600F9C">
        <w:rPr>
          <w:rFonts w:ascii="Times New Roman" w:hAnsi="Times New Roman" w:cs="Times New Roman"/>
          <w:sz w:val="28"/>
          <w:szCs w:val="28"/>
        </w:rPr>
        <w:t>оходы, получаемые в виде арендной платы, а также средства от продажи права на заключение договоров аренды за земельные участки, находящиеся в собственности</w:t>
      </w:r>
      <w:r>
        <w:rPr>
          <w:rFonts w:ascii="Times New Roman" w:hAnsi="Times New Roman" w:cs="Times New Roman"/>
          <w:sz w:val="28"/>
          <w:szCs w:val="28"/>
        </w:rPr>
        <w:t xml:space="preserve"> Степновского муниципального округа Ставропольского края</w:t>
      </w:r>
      <w:r w:rsidRPr="00600F9C">
        <w:rPr>
          <w:rFonts w:ascii="Times New Roman" w:hAnsi="Times New Roman" w:cs="Times New Roman"/>
          <w:sz w:val="28"/>
          <w:szCs w:val="28"/>
        </w:rPr>
        <w:t xml:space="preserve"> (за исключением земельных участков муниципальных бюджетных и автономных учреждений)</w:t>
      </w:r>
      <w:r>
        <w:rPr>
          <w:rFonts w:ascii="Times New Roman" w:hAnsi="Times New Roman" w:cs="Times New Roman"/>
          <w:sz w:val="28"/>
          <w:szCs w:val="28"/>
        </w:rPr>
        <w:t>,</w:t>
      </w:r>
      <w:r w:rsidRPr="00600F9C">
        <w:rPr>
          <w:rFonts w:ascii="Times New Roman" w:hAnsi="Times New Roman" w:cs="Times New Roman"/>
          <w:sz w:val="28"/>
          <w:szCs w:val="28"/>
        </w:rPr>
        <w:t xml:space="preserve"> при плане </w:t>
      </w:r>
      <w:r>
        <w:rPr>
          <w:rFonts w:ascii="Times New Roman" w:hAnsi="Times New Roman" w:cs="Times New Roman"/>
          <w:sz w:val="28"/>
          <w:szCs w:val="28"/>
        </w:rPr>
        <w:t>4 748,01</w:t>
      </w:r>
      <w:r w:rsidRPr="00600F9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 xml:space="preserve"> за отчетный период поступили в местный </w:t>
      </w:r>
      <w:r w:rsidRPr="00600F9C">
        <w:rPr>
          <w:rFonts w:ascii="Times New Roman" w:hAnsi="Times New Roman" w:cs="Times New Roman"/>
          <w:sz w:val="28"/>
          <w:szCs w:val="28"/>
        </w:rPr>
        <w:t>бюджет в сумме</w:t>
      </w:r>
      <w:r>
        <w:rPr>
          <w:rFonts w:ascii="Times New Roman" w:hAnsi="Times New Roman" w:cs="Times New Roman"/>
          <w:sz w:val="28"/>
          <w:szCs w:val="28"/>
        </w:rPr>
        <w:t xml:space="preserve"> 322,07 </w:t>
      </w:r>
      <w:r w:rsidRPr="00600F9C">
        <w:rPr>
          <w:rFonts w:ascii="Times New Roman" w:hAnsi="Times New Roman" w:cs="Times New Roman"/>
          <w:sz w:val="28"/>
          <w:szCs w:val="28"/>
        </w:rPr>
        <w:t>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w:t>
      </w:r>
      <w:r w:rsidRPr="00600F9C">
        <w:rPr>
          <w:rFonts w:ascii="Times New Roman" w:hAnsi="Times New Roman" w:cs="Times New Roman"/>
          <w:sz w:val="28"/>
          <w:szCs w:val="28"/>
        </w:rPr>
        <w:t xml:space="preserve"> </w:t>
      </w:r>
      <w:r>
        <w:rPr>
          <w:rFonts w:ascii="Times New Roman" w:hAnsi="Times New Roman" w:cs="Times New Roman"/>
          <w:sz w:val="28"/>
          <w:szCs w:val="28"/>
        </w:rPr>
        <w:t>что составляет</w:t>
      </w:r>
      <w:r w:rsidRPr="00600F9C">
        <w:rPr>
          <w:rFonts w:ascii="Times New Roman" w:hAnsi="Times New Roman" w:cs="Times New Roman"/>
          <w:sz w:val="28"/>
          <w:szCs w:val="28"/>
        </w:rPr>
        <w:t xml:space="preserve"> </w:t>
      </w:r>
      <w:r>
        <w:rPr>
          <w:rFonts w:ascii="Times New Roman" w:hAnsi="Times New Roman" w:cs="Times New Roman"/>
          <w:sz w:val="28"/>
          <w:szCs w:val="28"/>
        </w:rPr>
        <w:t>6,73 %</w:t>
      </w:r>
      <w:r w:rsidRPr="00600F9C">
        <w:rPr>
          <w:rFonts w:ascii="Times New Roman" w:hAnsi="Times New Roman" w:cs="Times New Roman"/>
          <w:sz w:val="28"/>
          <w:szCs w:val="28"/>
        </w:rPr>
        <w:t xml:space="preserve"> к годовым плановым назначениям</w:t>
      </w:r>
      <w:r>
        <w:rPr>
          <w:rFonts w:ascii="Times New Roman" w:hAnsi="Times New Roman" w:cs="Times New Roman"/>
          <w:sz w:val="28"/>
          <w:szCs w:val="28"/>
        </w:rPr>
        <w:t xml:space="preserve">. Исполнение за первый квартал составило 128,83 </w:t>
      </w:r>
      <w:r w:rsidRPr="005F51EC">
        <w:rPr>
          <w:rFonts w:ascii="Times New Roman" w:hAnsi="Times New Roman" w:cs="Times New Roman"/>
          <w:sz w:val="28"/>
          <w:szCs w:val="28"/>
        </w:rPr>
        <w:t>%. Перевыполнение плана первого квартала произошло за счет поступлений задолженност</w:t>
      </w:r>
      <w:r>
        <w:rPr>
          <w:rFonts w:ascii="Times New Roman" w:hAnsi="Times New Roman" w:cs="Times New Roman"/>
          <w:sz w:val="28"/>
          <w:szCs w:val="28"/>
        </w:rPr>
        <w:t>и</w:t>
      </w:r>
      <w:r w:rsidRPr="005F51EC">
        <w:rPr>
          <w:rFonts w:ascii="Times New Roman" w:hAnsi="Times New Roman" w:cs="Times New Roman"/>
          <w:sz w:val="28"/>
          <w:szCs w:val="28"/>
        </w:rPr>
        <w:t xml:space="preserve"> прошлых лет. Так</w:t>
      </w:r>
      <w:r>
        <w:rPr>
          <w:rFonts w:ascii="Times New Roman" w:hAnsi="Times New Roman" w:cs="Times New Roman"/>
          <w:sz w:val="28"/>
          <w:szCs w:val="28"/>
        </w:rPr>
        <w:t>, задолженность за четвертый квартал 2020 года оплатили СПК-к</w:t>
      </w:r>
      <w:r w:rsidRPr="003F4E1E">
        <w:rPr>
          <w:rFonts w:ascii="Times New Roman" w:hAnsi="Times New Roman" w:cs="Times New Roman"/>
          <w:sz w:val="28"/>
          <w:szCs w:val="28"/>
        </w:rPr>
        <w:t>олхоз "Чугуевский"</w:t>
      </w:r>
      <w:r>
        <w:rPr>
          <w:rFonts w:ascii="Times New Roman" w:hAnsi="Times New Roman" w:cs="Times New Roman"/>
          <w:sz w:val="28"/>
          <w:szCs w:val="28"/>
        </w:rPr>
        <w:t>и Степновское станичное казачье общество Ставропольского окружного казачьего общества Терского войского казачьего общества в первом квартале 2021 года.</w:t>
      </w:r>
    </w:p>
    <w:p w:rsidR="00516CE2" w:rsidRPr="00557293" w:rsidRDefault="00516CE2" w:rsidP="00C3281B">
      <w:pPr>
        <w:spacing w:line="240" w:lineRule="auto"/>
        <w:ind w:right="-142" w:firstLine="709"/>
        <w:jc w:val="both"/>
        <w:rPr>
          <w:rFonts w:ascii="Times New Roman" w:hAnsi="Times New Roman" w:cs="Times New Roman"/>
          <w:sz w:val="28"/>
          <w:szCs w:val="28"/>
        </w:rPr>
      </w:pPr>
      <w:r w:rsidRPr="00600F9C">
        <w:rPr>
          <w:rFonts w:ascii="Times New Roman" w:hAnsi="Times New Roman" w:cs="Times New Roman"/>
          <w:sz w:val="28"/>
          <w:szCs w:val="28"/>
        </w:rPr>
        <w:t xml:space="preserve">Доходы от сдачи в аренду имущества, находящегося в муниципальной казне Степновского муниципального </w:t>
      </w:r>
      <w:r>
        <w:rPr>
          <w:rFonts w:ascii="Times New Roman" w:hAnsi="Times New Roman" w:cs="Times New Roman"/>
          <w:sz w:val="28"/>
          <w:szCs w:val="28"/>
        </w:rPr>
        <w:t>округа</w:t>
      </w:r>
      <w:r w:rsidRPr="00600F9C">
        <w:rPr>
          <w:rFonts w:ascii="Times New Roman" w:hAnsi="Times New Roman" w:cs="Times New Roman"/>
          <w:sz w:val="28"/>
          <w:szCs w:val="28"/>
        </w:rPr>
        <w:t xml:space="preserve"> Ставропольского края, при плане</w:t>
      </w:r>
      <w:r>
        <w:rPr>
          <w:rFonts w:ascii="Times New Roman" w:hAnsi="Times New Roman" w:cs="Times New Roman"/>
          <w:sz w:val="28"/>
          <w:szCs w:val="28"/>
        </w:rPr>
        <w:t> 913,00</w:t>
      </w:r>
      <w:r w:rsidRPr="00600F9C">
        <w:rPr>
          <w:rFonts w:ascii="Times New Roman" w:hAnsi="Times New Roman" w:cs="Times New Roman"/>
          <w:sz w:val="28"/>
          <w:szCs w:val="28"/>
        </w:rPr>
        <w:t xml:space="preserve"> тыс. рублей поступили в сумме </w:t>
      </w:r>
      <w:r>
        <w:rPr>
          <w:rFonts w:ascii="Times New Roman" w:hAnsi="Times New Roman" w:cs="Times New Roman"/>
          <w:sz w:val="28"/>
          <w:szCs w:val="28"/>
        </w:rPr>
        <w:t>135,05</w:t>
      </w:r>
      <w:r w:rsidRPr="00600F9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600F9C">
        <w:rPr>
          <w:rFonts w:ascii="Times New Roman" w:hAnsi="Times New Roman" w:cs="Times New Roman"/>
          <w:sz w:val="28"/>
          <w:szCs w:val="28"/>
        </w:rPr>
        <w:t>рублей</w:t>
      </w:r>
      <w:r>
        <w:rPr>
          <w:rFonts w:ascii="Times New Roman" w:hAnsi="Times New Roman" w:cs="Times New Roman"/>
          <w:sz w:val="28"/>
          <w:szCs w:val="28"/>
        </w:rPr>
        <w:t>,</w:t>
      </w:r>
      <w:r w:rsidRPr="00600F9C">
        <w:rPr>
          <w:rFonts w:ascii="Times New Roman" w:hAnsi="Times New Roman" w:cs="Times New Roman"/>
          <w:sz w:val="28"/>
          <w:szCs w:val="28"/>
        </w:rPr>
        <w:t xml:space="preserve"> или </w:t>
      </w:r>
      <w:r>
        <w:rPr>
          <w:rFonts w:ascii="Times New Roman" w:hAnsi="Times New Roman" w:cs="Times New Roman"/>
          <w:sz w:val="28"/>
          <w:szCs w:val="28"/>
        </w:rPr>
        <w:t>14,79 %</w:t>
      </w:r>
      <w:r w:rsidRPr="00600F9C">
        <w:rPr>
          <w:rFonts w:ascii="Times New Roman" w:hAnsi="Times New Roman" w:cs="Times New Roman"/>
          <w:sz w:val="28"/>
          <w:szCs w:val="28"/>
        </w:rPr>
        <w:t xml:space="preserve"> исполнения по отношению к годовым плановым назначениям. </w:t>
      </w:r>
    </w:p>
    <w:p w:rsidR="00516CE2" w:rsidRPr="00A06EBF" w:rsidRDefault="00516CE2" w:rsidP="007E7651">
      <w:pPr>
        <w:shd w:val="clear" w:color="auto" w:fill="FFFFFF"/>
        <w:spacing w:after="0" w:line="240" w:lineRule="auto"/>
        <w:ind w:firstLine="709"/>
        <w:jc w:val="both"/>
        <w:rPr>
          <w:rFonts w:ascii="Times New Roman" w:hAnsi="Times New Roman" w:cs="Times New Roman"/>
          <w:sz w:val="28"/>
          <w:szCs w:val="28"/>
        </w:rPr>
      </w:pPr>
      <w:r w:rsidRPr="00600F9C">
        <w:rPr>
          <w:rFonts w:ascii="Times New Roman" w:hAnsi="Times New Roman" w:cs="Times New Roman"/>
          <w:sz w:val="28"/>
          <w:szCs w:val="28"/>
        </w:rPr>
        <w:t xml:space="preserve">В доходную </w:t>
      </w:r>
      <w:r>
        <w:rPr>
          <w:rFonts w:ascii="Times New Roman" w:hAnsi="Times New Roman" w:cs="Times New Roman"/>
          <w:sz w:val="28"/>
          <w:szCs w:val="28"/>
        </w:rPr>
        <w:t xml:space="preserve">часть местного бюджета плата </w:t>
      </w:r>
      <w:r w:rsidRPr="0023693F">
        <w:rPr>
          <w:rFonts w:ascii="Times New Roman" w:hAnsi="Times New Roman" w:cs="Times New Roman"/>
          <w:sz w:val="28"/>
          <w:szCs w:val="28"/>
        </w:rPr>
        <w:t>за выбросы загрязняющи</w:t>
      </w:r>
      <w:r>
        <w:rPr>
          <w:rFonts w:ascii="Times New Roman" w:hAnsi="Times New Roman" w:cs="Times New Roman"/>
          <w:sz w:val="28"/>
          <w:szCs w:val="28"/>
        </w:rPr>
        <w:t xml:space="preserve">х веществ в атмосферный воздух </w:t>
      </w:r>
      <w:r w:rsidRPr="0023693F">
        <w:rPr>
          <w:rFonts w:ascii="Times New Roman" w:hAnsi="Times New Roman" w:cs="Times New Roman"/>
          <w:sz w:val="28"/>
          <w:szCs w:val="28"/>
        </w:rPr>
        <w:t>стационарными объектами</w:t>
      </w:r>
      <w:r w:rsidRPr="00600F9C">
        <w:rPr>
          <w:rFonts w:ascii="Times New Roman" w:hAnsi="Times New Roman" w:cs="Times New Roman"/>
          <w:sz w:val="28"/>
          <w:szCs w:val="28"/>
        </w:rPr>
        <w:t xml:space="preserve"> при годовом плане</w:t>
      </w:r>
      <w:r>
        <w:rPr>
          <w:rFonts w:ascii="Times New Roman" w:hAnsi="Times New Roman" w:cs="Times New Roman"/>
          <w:sz w:val="28"/>
          <w:szCs w:val="28"/>
        </w:rPr>
        <w:t> 3,39</w:t>
      </w:r>
      <w:r w:rsidRPr="00600F9C">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поступила в сумме 12,94 </w:t>
      </w:r>
      <w:r w:rsidRPr="00600F9C">
        <w:rPr>
          <w:rFonts w:ascii="Times New Roman" w:hAnsi="Times New Roman" w:cs="Times New Roman"/>
          <w:sz w:val="28"/>
          <w:szCs w:val="28"/>
        </w:rPr>
        <w:t xml:space="preserve">тыс. рублей, </w:t>
      </w:r>
      <w:r>
        <w:rPr>
          <w:rFonts w:ascii="Times New Roman" w:hAnsi="Times New Roman" w:cs="Times New Roman"/>
          <w:sz w:val="28"/>
          <w:szCs w:val="28"/>
        </w:rPr>
        <w:t>исполнения составило более 200 %</w:t>
      </w:r>
      <w:r w:rsidRPr="00600F9C">
        <w:rPr>
          <w:rFonts w:ascii="Times New Roman" w:hAnsi="Times New Roman" w:cs="Times New Roman"/>
          <w:sz w:val="28"/>
          <w:szCs w:val="28"/>
        </w:rPr>
        <w:t xml:space="preserve"> к годовым плановым назначениям. </w:t>
      </w:r>
    </w:p>
    <w:p w:rsidR="00516CE2" w:rsidRPr="00600F9C" w:rsidRDefault="00516CE2" w:rsidP="007E7651">
      <w:pPr>
        <w:spacing w:after="0" w:line="240" w:lineRule="auto"/>
        <w:ind w:firstLine="709"/>
        <w:jc w:val="both"/>
        <w:rPr>
          <w:rFonts w:ascii="Times New Roman" w:hAnsi="Times New Roman" w:cs="Times New Roman"/>
          <w:sz w:val="28"/>
          <w:szCs w:val="28"/>
        </w:rPr>
      </w:pPr>
      <w:r w:rsidRPr="00600F9C">
        <w:rPr>
          <w:rFonts w:ascii="Times New Roman" w:hAnsi="Times New Roman" w:cs="Times New Roman"/>
          <w:sz w:val="28"/>
          <w:szCs w:val="28"/>
        </w:rPr>
        <w:t xml:space="preserve">Прочие доходы от оказания платных услуг (работ) </w:t>
      </w:r>
      <w:r>
        <w:rPr>
          <w:rFonts w:ascii="Times New Roman" w:hAnsi="Times New Roman" w:cs="Times New Roman"/>
          <w:sz w:val="28"/>
          <w:szCs w:val="28"/>
        </w:rPr>
        <w:t xml:space="preserve">главными администраторами </w:t>
      </w:r>
      <w:r w:rsidRPr="00600F9C">
        <w:rPr>
          <w:rFonts w:ascii="Times New Roman" w:hAnsi="Times New Roman" w:cs="Times New Roman"/>
          <w:sz w:val="28"/>
          <w:szCs w:val="28"/>
        </w:rPr>
        <w:t xml:space="preserve">средств </w:t>
      </w:r>
      <w:r>
        <w:rPr>
          <w:rFonts w:ascii="Times New Roman" w:hAnsi="Times New Roman" w:cs="Times New Roman"/>
          <w:sz w:val="28"/>
          <w:szCs w:val="28"/>
        </w:rPr>
        <w:t>местного</w:t>
      </w:r>
      <w:r w:rsidRPr="00600F9C">
        <w:rPr>
          <w:rFonts w:ascii="Times New Roman" w:hAnsi="Times New Roman" w:cs="Times New Roman"/>
          <w:sz w:val="28"/>
          <w:szCs w:val="28"/>
        </w:rPr>
        <w:t xml:space="preserve"> бюджета </w:t>
      </w:r>
      <w:r>
        <w:rPr>
          <w:rFonts w:ascii="Times New Roman" w:hAnsi="Times New Roman" w:cs="Times New Roman"/>
          <w:sz w:val="28"/>
          <w:szCs w:val="28"/>
        </w:rPr>
        <w:t xml:space="preserve">выполнены </w:t>
      </w:r>
      <w:r w:rsidRPr="00600F9C">
        <w:rPr>
          <w:rFonts w:ascii="Times New Roman" w:hAnsi="Times New Roman" w:cs="Times New Roman"/>
          <w:sz w:val="28"/>
          <w:szCs w:val="28"/>
        </w:rPr>
        <w:t xml:space="preserve">в сумме </w:t>
      </w:r>
      <w:r>
        <w:rPr>
          <w:rFonts w:ascii="Times New Roman" w:hAnsi="Times New Roman" w:cs="Times New Roman"/>
          <w:sz w:val="28"/>
          <w:szCs w:val="28"/>
        </w:rPr>
        <w:t>1 324,37</w:t>
      </w:r>
      <w:r w:rsidRPr="00600F9C">
        <w:rPr>
          <w:rFonts w:ascii="Times New Roman" w:hAnsi="Times New Roman" w:cs="Times New Roman"/>
          <w:sz w:val="28"/>
          <w:szCs w:val="28"/>
        </w:rPr>
        <w:t xml:space="preserve"> тыс. рублей, что составляет</w:t>
      </w:r>
      <w:r>
        <w:rPr>
          <w:rFonts w:ascii="Times New Roman" w:hAnsi="Times New Roman" w:cs="Times New Roman"/>
          <w:sz w:val="28"/>
          <w:szCs w:val="28"/>
        </w:rPr>
        <w:t xml:space="preserve"> 10,38</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исполнения </w:t>
      </w:r>
      <w:r>
        <w:rPr>
          <w:rFonts w:ascii="Times New Roman" w:hAnsi="Times New Roman" w:cs="Times New Roman"/>
          <w:sz w:val="28"/>
          <w:szCs w:val="28"/>
        </w:rPr>
        <w:t>к</w:t>
      </w:r>
      <w:r w:rsidRPr="00600F9C">
        <w:rPr>
          <w:rFonts w:ascii="Times New Roman" w:hAnsi="Times New Roman" w:cs="Times New Roman"/>
          <w:sz w:val="28"/>
          <w:szCs w:val="28"/>
        </w:rPr>
        <w:t xml:space="preserve"> годовом</w:t>
      </w:r>
      <w:r>
        <w:rPr>
          <w:rFonts w:ascii="Times New Roman" w:hAnsi="Times New Roman" w:cs="Times New Roman"/>
          <w:sz w:val="28"/>
          <w:szCs w:val="28"/>
        </w:rPr>
        <w:t>у</w:t>
      </w:r>
      <w:r w:rsidRPr="00600F9C">
        <w:rPr>
          <w:rFonts w:ascii="Times New Roman" w:hAnsi="Times New Roman" w:cs="Times New Roman"/>
          <w:sz w:val="28"/>
          <w:szCs w:val="28"/>
        </w:rPr>
        <w:t xml:space="preserve"> план</w:t>
      </w:r>
      <w:r>
        <w:rPr>
          <w:rFonts w:ascii="Times New Roman" w:hAnsi="Times New Roman" w:cs="Times New Roman"/>
          <w:sz w:val="28"/>
          <w:szCs w:val="28"/>
        </w:rPr>
        <w:t>у</w:t>
      </w:r>
      <w:r w:rsidRPr="00600F9C">
        <w:rPr>
          <w:rFonts w:ascii="Times New Roman" w:hAnsi="Times New Roman" w:cs="Times New Roman"/>
          <w:sz w:val="28"/>
          <w:szCs w:val="28"/>
        </w:rPr>
        <w:t xml:space="preserve"> </w:t>
      </w:r>
      <w:r>
        <w:rPr>
          <w:rFonts w:ascii="Times New Roman" w:hAnsi="Times New Roman" w:cs="Times New Roman"/>
          <w:sz w:val="28"/>
          <w:szCs w:val="28"/>
        </w:rPr>
        <w:t>12 762,76</w:t>
      </w:r>
      <w:r w:rsidRPr="00600F9C">
        <w:rPr>
          <w:rFonts w:ascii="Times New Roman" w:hAnsi="Times New Roman" w:cs="Times New Roman"/>
          <w:sz w:val="28"/>
          <w:szCs w:val="28"/>
        </w:rPr>
        <w:t xml:space="preserve"> тыс. рублей. </w:t>
      </w:r>
      <w:r>
        <w:rPr>
          <w:rFonts w:ascii="Times New Roman" w:hAnsi="Times New Roman" w:cs="Times New Roman"/>
          <w:sz w:val="28"/>
          <w:szCs w:val="28"/>
        </w:rPr>
        <w:t>На 1 апреля за главным администратором доходов 706 «</w:t>
      </w:r>
      <w:r w:rsidRPr="00F82741">
        <w:rPr>
          <w:rFonts w:ascii="Times New Roman" w:hAnsi="Times New Roman" w:cs="Times New Roman"/>
          <w:sz w:val="28"/>
          <w:szCs w:val="28"/>
        </w:rPr>
        <w:t>Управление образования администрации Степновского муниципального округа Ставропольского края</w:t>
      </w:r>
      <w:r>
        <w:rPr>
          <w:rFonts w:ascii="Times New Roman" w:hAnsi="Times New Roman" w:cs="Times New Roman"/>
          <w:sz w:val="28"/>
          <w:szCs w:val="28"/>
        </w:rPr>
        <w:t>» по данному виду доходов числиться кредиторская задолженность в сумме 969,06 тыс. рублей.</w:t>
      </w:r>
    </w:p>
    <w:p w:rsidR="00516CE2" w:rsidRPr="00600F9C" w:rsidRDefault="00516CE2" w:rsidP="002E758F">
      <w:pPr>
        <w:spacing w:after="0" w:line="240" w:lineRule="auto"/>
        <w:ind w:firstLine="708"/>
        <w:jc w:val="both"/>
        <w:rPr>
          <w:rFonts w:ascii="Times New Roman" w:hAnsi="Times New Roman" w:cs="Times New Roman"/>
          <w:sz w:val="28"/>
          <w:szCs w:val="28"/>
        </w:rPr>
      </w:pPr>
      <w:r w:rsidRPr="00600F9C">
        <w:rPr>
          <w:rFonts w:ascii="Times New Roman" w:hAnsi="Times New Roman" w:cs="Times New Roman"/>
          <w:sz w:val="28"/>
          <w:szCs w:val="28"/>
        </w:rPr>
        <w:t xml:space="preserve">Прочие доходы от компенсации затрат </w:t>
      </w:r>
      <w:r>
        <w:rPr>
          <w:rFonts w:ascii="Times New Roman" w:hAnsi="Times New Roman" w:cs="Times New Roman"/>
          <w:sz w:val="28"/>
          <w:szCs w:val="28"/>
        </w:rPr>
        <w:t>местного</w:t>
      </w:r>
      <w:r w:rsidRPr="00600F9C">
        <w:rPr>
          <w:rFonts w:ascii="Times New Roman" w:hAnsi="Times New Roman" w:cs="Times New Roman"/>
          <w:sz w:val="28"/>
          <w:szCs w:val="28"/>
        </w:rPr>
        <w:t xml:space="preserve"> бюджета в части доходов органов местного самоуправления поступили за отчетный период в сумме</w:t>
      </w:r>
      <w:r>
        <w:rPr>
          <w:rFonts w:ascii="Times New Roman" w:hAnsi="Times New Roman" w:cs="Times New Roman"/>
          <w:sz w:val="28"/>
          <w:szCs w:val="28"/>
        </w:rPr>
        <w:t> 14,39 тыс. рублей.</w:t>
      </w:r>
      <w:r w:rsidRPr="00600F9C">
        <w:rPr>
          <w:rFonts w:ascii="Times New Roman" w:hAnsi="Times New Roman" w:cs="Times New Roman"/>
          <w:sz w:val="28"/>
          <w:szCs w:val="28"/>
        </w:rPr>
        <w:t xml:space="preserve"> </w:t>
      </w:r>
    </w:p>
    <w:p w:rsidR="00516CE2" w:rsidRDefault="00516CE2" w:rsidP="002E758F">
      <w:pPr>
        <w:spacing w:after="0" w:line="240" w:lineRule="auto"/>
        <w:ind w:firstLine="708"/>
        <w:jc w:val="both"/>
        <w:rPr>
          <w:rFonts w:ascii="Times New Roman" w:hAnsi="Times New Roman" w:cs="Times New Roman"/>
          <w:sz w:val="28"/>
          <w:szCs w:val="28"/>
        </w:rPr>
      </w:pPr>
      <w:r w:rsidRPr="00600F9C">
        <w:rPr>
          <w:rFonts w:ascii="Times New Roman" w:hAnsi="Times New Roman" w:cs="Times New Roman"/>
          <w:sz w:val="28"/>
          <w:szCs w:val="28"/>
        </w:rPr>
        <w:t>Доходы от продажи матер</w:t>
      </w:r>
      <w:r>
        <w:rPr>
          <w:rFonts w:ascii="Times New Roman" w:hAnsi="Times New Roman" w:cs="Times New Roman"/>
          <w:sz w:val="28"/>
          <w:szCs w:val="28"/>
        </w:rPr>
        <w:t>иальных и нематериальных активов</w:t>
      </w:r>
      <w:r w:rsidRPr="00600F9C">
        <w:rPr>
          <w:rFonts w:ascii="Times New Roman" w:hAnsi="Times New Roman" w:cs="Times New Roman"/>
          <w:sz w:val="28"/>
          <w:szCs w:val="28"/>
        </w:rPr>
        <w:t xml:space="preserve"> при</w:t>
      </w:r>
      <w:r>
        <w:rPr>
          <w:rFonts w:ascii="Times New Roman" w:hAnsi="Times New Roman" w:cs="Times New Roman"/>
          <w:sz w:val="28"/>
          <w:szCs w:val="28"/>
        </w:rPr>
        <w:t xml:space="preserve"> годовом</w:t>
      </w:r>
      <w:r w:rsidRPr="00600F9C">
        <w:rPr>
          <w:rFonts w:ascii="Times New Roman" w:hAnsi="Times New Roman" w:cs="Times New Roman"/>
          <w:sz w:val="28"/>
          <w:szCs w:val="28"/>
        </w:rPr>
        <w:t xml:space="preserve"> плане </w:t>
      </w:r>
      <w:r>
        <w:rPr>
          <w:rFonts w:ascii="Times New Roman" w:hAnsi="Times New Roman" w:cs="Times New Roman"/>
          <w:sz w:val="28"/>
          <w:szCs w:val="28"/>
        </w:rPr>
        <w:t xml:space="preserve">2021 года 10,00 </w:t>
      </w:r>
      <w:r w:rsidRPr="00600F9C">
        <w:rPr>
          <w:rFonts w:ascii="Times New Roman" w:hAnsi="Times New Roman" w:cs="Times New Roman"/>
          <w:sz w:val="28"/>
          <w:szCs w:val="28"/>
        </w:rPr>
        <w:t>тыс. рублей</w:t>
      </w:r>
      <w:r>
        <w:rPr>
          <w:rFonts w:ascii="Times New Roman" w:hAnsi="Times New Roman" w:cs="Times New Roman"/>
          <w:sz w:val="28"/>
          <w:szCs w:val="28"/>
        </w:rPr>
        <w:t xml:space="preserve"> поступило 217,32 </w:t>
      </w:r>
      <w:r w:rsidRPr="00600F9C">
        <w:rPr>
          <w:rFonts w:ascii="Times New Roman" w:hAnsi="Times New Roman" w:cs="Times New Roman"/>
          <w:sz w:val="28"/>
          <w:szCs w:val="28"/>
        </w:rPr>
        <w:t>тыс. рублей</w:t>
      </w:r>
      <w:r>
        <w:rPr>
          <w:rFonts w:ascii="Times New Roman" w:hAnsi="Times New Roman" w:cs="Times New Roman"/>
          <w:sz w:val="28"/>
          <w:szCs w:val="28"/>
        </w:rPr>
        <w:t xml:space="preserve"> исполнение составило более 200 % к годовому плану, в связи с тем, что администрацией Степновского муниципального округа Ставропольского края был заключен договор купли – продажи от 4 марта 2021 года №1-2021 с Новиковой Ольгой Владимировной.</w:t>
      </w:r>
    </w:p>
    <w:p w:rsidR="00516CE2" w:rsidRDefault="00516CE2" w:rsidP="002E758F">
      <w:pPr>
        <w:spacing w:after="0" w:line="240" w:lineRule="auto"/>
        <w:ind w:firstLine="708"/>
        <w:jc w:val="both"/>
        <w:rPr>
          <w:rFonts w:ascii="Times New Roman" w:hAnsi="Times New Roman" w:cs="Times New Roman"/>
          <w:sz w:val="28"/>
          <w:szCs w:val="28"/>
        </w:rPr>
      </w:pPr>
      <w:r w:rsidRPr="00600F9C">
        <w:rPr>
          <w:rFonts w:ascii="Times New Roman" w:hAnsi="Times New Roman" w:cs="Times New Roman"/>
          <w:sz w:val="28"/>
          <w:szCs w:val="28"/>
        </w:rPr>
        <w:t xml:space="preserve"> Фактическое поступление штрафных санкций в </w:t>
      </w:r>
      <w:r>
        <w:rPr>
          <w:rFonts w:ascii="Times New Roman" w:hAnsi="Times New Roman" w:cs="Times New Roman"/>
          <w:sz w:val="28"/>
          <w:szCs w:val="28"/>
        </w:rPr>
        <w:t>местный</w:t>
      </w:r>
      <w:r w:rsidRPr="00600F9C">
        <w:rPr>
          <w:rFonts w:ascii="Times New Roman" w:hAnsi="Times New Roman" w:cs="Times New Roman"/>
          <w:sz w:val="28"/>
          <w:szCs w:val="28"/>
        </w:rPr>
        <w:t xml:space="preserve"> бюджет составляет</w:t>
      </w:r>
      <w:r>
        <w:rPr>
          <w:rFonts w:ascii="Times New Roman" w:hAnsi="Times New Roman" w:cs="Times New Roman"/>
          <w:sz w:val="28"/>
          <w:szCs w:val="28"/>
        </w:rPr>
        <w:t xml:space="preserve"> 98,08 </w:t>
      </w:r>
      <w:r w:rsidRPr="00600F9C">
        <w:rPr>
          <w:rFonts w:ascii="Times New Roman" w:hAnsi="Times New Roman" w:cs="Times New Roman"/>
          <w:sz w:val="28"/>
          <w:szCs w:val="28"/>
        </w:rPr>
        <w:t>тыс. р</w:t>
      </w:r>
      <w:r>
        <w:rPr>
          <w:rFonts w:ascii="Times New Roman" w:hAnsi="Times New Roman" w:cs="Times New Roman"/>
          <w:sz w:val="28"/>
          <w:szCs w:val="28"/>
        </w:rPr>
        <w:t xml:space="preserve">ублей, при плановых назначениях 200,02 </w:t>
      </w:r>
      <w:r w:rsidRPr="00600F9C">
        <w:rPr>
          <w:rFonts w:ascii="Times New Roman" w:hAnsi="Times New Roman" w:cs="Times New Roman"/>
          <w:sz w:val="28"/>
          <w:szCs w:val="28"/>
        </w:rPr>
        <w:t>тыс. руб</w:t>
      </w:r>
      <w:r>
        <w:rPr>
          <w:rFonts w:ascii="Times New Roman" w:hAnsi="Times New Roman" w:cs="Times New Roman"/>
          <w:sz w:val="28"/>
          <w:szCs w:val="28"/>
        </w:rPr>
        <w:t>лей</w:t>
      </w:r>
      <w:r w:rsidRPr="00600F9C">
        <w:rPr>
          <w:rFonts w:ascii="Times New Roman" w:hAnsi="Times New Roman" w:cs="Times New Roman"/>
          <w:sz w:val="28"/>
          <w:szCs w:val="28"/>
        </w:rPr>
        <w:t xml:space="preserve">, или </w:t>
      </w:r>
      <w:r>
        <w:rPr>
          <w:rFonts w:ascii="Times New Roman" w:hAnsi="Times New Roman" w:cs="Times New Roman"/>
          <w:sz w:val="28"/>
          <w:szCs w:val="28"/>
        </w:rPr>
        <w:t>49,03 % к годовым плановым назначениям</w:t>
      </w:r>
      <w:r w:rsidRPr="00600F9C">
        <w:rPr>
          <w:rFonts w:ascii="Times New Roman" w:hAnsi="Times New Roman" w:cs="Times New Roman"/>
          <w:sz w:val="28"/>
          <w:szCs w:val="28"/>
        </w:rPr>
        <w:t>.</w:t>
      </w:r>
      <w:r w:rsidRPr="006C75F7">
        <w:rPr>
          <w:rFonts w:ascii="Times New Roman" w:hAnsi="Times New Roman" w:cs="Times New Roman"/>
          <w:sz w:val="28"/>
          <w:szCs w:val="28"/>
        </w:rPr>
        <w:t xml:space="preserve"> </w:t>
      </w:r>
      <w:bookmarkStart w:id="2" w:name="_MON_1390125378"/>
      <w:bookmarkEnd w:id="2"/>
    </w:p>
    <w:p w:rsidR="00516CE2" w:rsidRDefault="00516CE2" w:rsidP="003169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0F4087">
        <w:rPr>
          <w:rFonts w:ascii="Times New Roman" w:hAnsi="Times New Roman" w:cs="Times New Roman"/>
          <w:sz w:val="28"/>
          <w:szCs w:val="28"/>
        </w:rPr>
        <w:t>ешением Совета депутатов Степновского муниципального округа Ставропольского края от 11 декабря 2020 г. № 7/100-</w:t>
      </w:r>
      <w:r w:rsidRPr="000F4087">
        <w:rPr>
          <w:rFonts w:ascii="Times New Roman" w:hAnsi="Times New Roman" w:cs="Times New Roman"/>
          <w:sz w:val="28"/>
          <w:szCs w:val="28"/>
          <w:lang w:val="en-US"/>
        </w:rPr>
        <w:t>I</w:t>
      </w:r>
      <w:r>
        <w:rPr>
          <w:rFonts w:ascii="Times New Roman" w:hAnsi="Times New Roman" w:cs="Times New Roman"/>
          <w:sz w:val="28"/>
          <w:szCs w:val="28"/>
        </w:rPr>
        <w:t xml:space="preserve"> «О бюджете Степновского муниципального округа Ставропольского края на 2021 год и плановый период 2022 и 2023 годов» с внесенными изменениями от 29 января 2021 года </w:t>
      </w:r>
      <w:r w:rsidRPr="00316970">
        <w:rPr>
          <w:rFonts w:ascii="Times New Roman" w:hAnsi="Times New Roman" w:cs="Times New Roman"/>
          <w:sz w:val="28"/>
          <w:szCs w:val="28"/>
        </w:rPr>
        <w:t>№ 9/122-I</w:t>
      </w:r>
      <w:r>
        <w:rPr>
          <w:rFonts w:ascii="Times New Roman" w:hAnsi="Times New Roman" w:cs="Times New Roman"/>
          <w:sz w:val="28"/>
          <w:szCs w:val="28"/>
        </w:rPr>
        <w:t xml:space="preserve"> «</w:t>
      </w:r>
      <w:r w:rsidRPr="00316970">
        <w:rPr>
          <w:rFonts w:ascii="Times New Roman" w:hAnsi="Times New Roman" w:cs="Times New Roman"/>
          <w:sz w:val="28"/>
          <w:szCs w:val="28"/>
        </w:rPr>
        <w:t>О внесении изменений в бюджет Степновского муниципального округа Ставропольского края на 2021 год и плановый период 2022 и 2023 годов, утвержденный решением Совета депутатов Степновского муниципального округа Ставропольского края от 11 декабря 2020 г. № 7/100-</w:t>
      </w:r>
      <w:r w:rsidRPr="00316970">
        <w:rPr>
          <w:rFonts w:ascii="Times New Roman" w:hAnsi="Times New Roman" w:cs="Times New Roman"/>
          <w:sz w:val="28"/>
          <w:szCs w:val="28"/>
          <w:lang w:val="en-US"/>
        </w:rPr>
        <w:t>I</w:t>
      </w:r>
      <w:r>
        <w:rPr>
          <w:rFonts w:ascii="Times New Roman" w:hAnsi="Times New Roman" w:cs="Times New Roman"/>
          <w:sz w:val="28"/>
          <w:szCs w:val="28"/>
        </w:rPr>
        <w:t xml:space="preserve"> " (далее – решение о местном бюджете) </w:t>
      </w:r>
      <w:r w:rsidRPr="00600F9C">
        <w:rPr>
          <w:rFonts w:ascii="Times New Roman" w:hAnsi="Times New Roman" w:cs="Times New Roman"/>
          <w:sz w:val="28"/>
          <w:szCs w:val="28"/>
        </w:rPr>
        <w:t xml:space="preserve">объем безвозмездных поступлений утвержден в сумме </w:t>
      </w:r>
      <w:r>
        <w:rPr>
          <w:rFonts w:ascii="Times New Roman" w:hAnsi="Times New Roman" w:cs="Times New Roman"/>
          <w:sz w:val="28"/>
          <w:szCs w:val="28"/>
        </w:rPr>
        <w:t>740 589,44</w:t>
      </w:r>
      <w:r w:rsidRPr="00600F9C">
        <w:rPr>
          <w:rFonts w:ascii="Times New Roman" w:hAnsi="Times New Roman" w:cs="Times New Roman"/>
          <w:sz w:val="28"/>
          <w:szCs w:val="28"/>
        </w:rPr>
        <w:t xml:space="preserve"> тыс. рублей. </w:t>
      </w:r>
      <w:r>
        <w:rPr>
          <w:rFonts w:ascii="Times New Roman" w:hAnsi="Times New Roman" w:cs="Times New Roman"/>
          <w:sz w:val="28"/>
          <w:szCs w:val="28"/>
        </w:rPr>
        <w:t>З</w:t>
      </w:r>
      <w:r w:rsidRPr="00600F9C">
        <w:rPr>
          <w:rFonts w:ascii="Times New Roman" w:hAnsi="Times New Roman" w:cs="Times New Roman"/>
          <w:sz w:val="28"/>
          <w:szCs w:val="28"/>
        </w:rPr>
        <w:t xml:space="preserve">а </w:t>
      </w:r>
      <w:r>
        <w:rPr>
          <w:rFonts w:ascii="Times New Roman" w:hAnsi="Times New Roman" w:cs="Times New Roman"/>
          <w:sz w:val="28"/>
          <w:szCs w:val="28"/>
        </w:rPr>
        <w:t>три месяца</w:t>
      </w:r>
      <w:r w:rsidRPr="00600F9C">
        <w:rPr>
          <w:rFonts w:ascii="Times New Roman" w:hAnsi="Times New Roman" w:cs="Times New Roman"/>
          <w:sz w:val="28"/>
          <w:szCs w:val="28"/>
        </w:rPr>
        <w:t xml:space="preserve"> 20</w:t>
      </w:r>
      <w:r>
        <w:rPr>
          <w:rFonts w:ascii="Times New Roman" w:hAnsi="Times New Roman" w:cs="Times New Roman"/>
          <w:sz w:val="28"/>
          <w:szCs w:val="28"/>
        </w:rPr>
        <w:t xml:space="preserve">21 </w:t>
      </w:r>
      <w:r w:rsidRPr="00600F9C">
        <w:rPr>
          <w:rFonts w:ascii="Times New Roman" w:hAnsi="Times New Roman" w:cs="Times New Roman"/>
          <w:sz w:val="28"/>
          <w:szCs w:val="28"/>
        </w:rPr>
        <w:t xml:space="preserve">года фактический объем безвозмездных поступлений в местный бюджет составил </w:t>
      </w:r>
      <w:r>
        <w:rPr>
          <w:rFonts w:ascii="Times New Roman" w:hAnsi="Times New Roman" w:cs="Times New Roman"/>
          <w:sz w:val="28"/>
          <w:szCs w:val="28"/>
        </w:rPr>
        <w:t>171 401,62 </w:t>
      </w:r>
      <w:r w:rsidRPr="00600F9C">
        <w:rPr>
          <w:rFonts w:ascii="Times New Roman" w:hAnsi="Times New Roman" w:cs="Times New Roman"/>
          <w:sz w:val="28"/>
          <w:szCs w:val="28"/>
        </w:rPr>
        <w:t xml:space="preserve">тыс. рублей, или </w:t>
      </w:r>
      <w:r>
        <w:rPr>
          <w:rFonts w:ascii="Times New Roman" w:hAnsi="Times New Roman" w:cs="Times New Roman"/>
          <w:sz w:val="28"/>
          <w:szCs w:val="28"/>
        </w:rPr>
        <w:t>23,14</w:t>
      </w:r>
      <w:r w:rsidRPr="00600F9C">
        <w:rPr>
          <w:rFonts w:ascii="Times New Roman" w:hAnsi="Times New Roman" w:cs="Times New Roman"/>
          <w:sz w:val="28"/>
          <w:szCs w:val="28"/>
        </w:rPr>
        <w:t xml:space="preserve"> </w:t>
      </w:r>
      <w:r>
        <w:rPr>
          <w:rFonts w:ascii="Times New Roman" w:hAnsi="Times New Roman" w:cs="Times New Roman"/>
          <w:sz w:val="28"/>
          <w:szCs w:val="28"/>
        </w:rPr>
        <w:t>%</w:t>
      </w:r>
      <w:r w:rsidRPr="00600F9C">
        <w:rPr>
          <w:rFonts w:ascii="Times New Roman" w:hAnsi="Times New Roman" w:cs="Times New Roman"/>
          <w:sz w:val="28"/>
          <w:szCs w:val="28"/>
        </w:rPr>
        <w:t xml:space="preserve"> исполнения к плановым назначениям</w:t>
      </w:r>
      <w:r>
        <w:rPr>
          <w:rFonts w:ascii="Times New Roman" w:hAnsi="Times New Roman" w:cs="Times New Roman"/>
          <w:sz w:val="28"/>
          <w:szCs w:val="28"/>
        </w:rPr>
        <w:t> </w:t>
      </w:r>
      <w:r w:rsidRPr="00600F9C">
        <w:rPr>
          <w:rFonts w:ascii="Times New Roman" w:hAnsi="Times New Roman" w:cs="Times New Roman"/>
          <w:sz w:val="28"/>
          <w:szCs w:val="28"/>
        </w:rPr>
        <w:t>20</w:t>
      </w:r>
      <w:r>
        <w:rPr>
          <w:rFonts w:ascii="Times New Roman" w:hAnsi="Times New Roman" w:cs="Times New Roman"/>
          <w:sz w:val="28"/>
          <w:szCs w:val="28"/>
        </w:rPr>
        <w:t>21</w:t>
      </w:r>
      <w:r w:rsidRPr="00600F9C">
        <w:rPr>
          <w:rFonts w:ascii="Times New Roman" w:hAnsi="Times New Roman" w:cs="Times New Roman"/>
          <w:sz w:val="28"/>
          <w:szCs w:val="28"/>
        </w:rPr>
        <w:t xml:space="preserve"> года.</w:t>
      </w:r>
      <w:r w:rsidRPr="00235A5B">
        <w:rPr>
          <w:rFonts w:ascii="Times New Roman" w:hAnsi="Times New Roman" w:cs="Times New Roman"/>
          <w:sz w:val="28"/>
          <w:szCs w:val="28"/>
        </w:rPr>
        <w:t xml:space="preserve"> </w:t>
      </w:r>
    </w:p>
    <w:p w:rsidR="00516CE2" w:rsidRPr="00557293" w:rsidRDefault="00516CE2" w:rsidP="003169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57293">
        <w:rPr>
          <w:rFonts w:ascii="Times New Roman" w:hAnsi="Times New Roman" w:cs="Times New Roman"/>
          <w:sz w:val="28"/>
          <w:szCs w:val="28"/>
        </w:rPr>
        <w:t>Дотации</w:t>
      </w:r>
      <w:r>
        <w:rPr>
          <w:rFonts w:ascii="Times New Roman" w:hAnsi="Times New Roman" w:cs="Times New Roman"/>
          <w:sz w:val="28"/>
          <w:szCs w:val="28"/>
        </w:rPr>
        <w:t xml:space="preserve"> бюджетам муниципальных округов</w:t>
      </w:r>
      <w:r w:rsidRPr="00557293">
        <w:rPr>
          <w:rFonts w:ascii="Times New Roman" w:hAnsi="Times New Roman" w:cs="Times New Roman"/>
          <w:sz w:val="28"/>
          <w:szCs w:val="28"/>
        </w:rPr>
        <w:t xml:space="preserve"> на выравнивание бюджетной обеспеченности</w:t>
      </w:r>
      <w:r>
        <w:rPr>
          <w:rFonts w:ascii="Times New Roman" w:hAnsi="Times New Roman" w:cs="Times New Roman"/>
          <w:sz w:val="28"/>
          <w:szCs w:val="28"/>
        </w:rPr>
        <w:t xml:space="preserve"> </w:t>
      </w:r>
      <w:r w:rsidRPr="00557293">
        <w:rPr>
          <w:rFonts w:ascii="Times New Roman" w:hAnsi="Times New Roman" w:cs="Times New Roman"/>
          <w:sz w:val="28"/>
          <w:szCs w:val="28"/>
        </w:rPr>
        <w:t xml:space="preserve">из бюджета Ставропольского края (далее – краевой бюджет) поступили в сумме </w:t>
      </w:r>
      <w:r>
        <w:rPr>
          <w:rFonts w:ascii="Times New Roman" w:hAnsi="Times New Roman" w:cs="Times New Roman"/>
          <w:sz w:val="28"/>
          <w:szCs w:val="28"/>
        </w:rPr>
        <w:t>58 826,50 тыс. рублей</w:t>
      </w:r>
      <w:r w:rsidRPr="00557293">
        <w:rPr>
          <w:rFonts w:ascii="Times New Roman" w:hAnsi="Times New Roman" w:cs="Times New Roman"/>
          <w:sz w:val="28"/>
          <w:szCs w:val="28"/>
        </w:rPr>
        <w:t xml:space="preserve">, что составляет </w:t>
      </w:r>
      <w:r>
        <w:rPr>
          <w:rFonts w:ascii="Times New Roman" w:hAnsi="Times New Roman" w:cs="Times New Roman"/>
          <w:sz w:val="28"/>
          <w:szCs w:val="28"/>
        </w:rPr>
        <w:t>25,0</w:t>
      </w:r>
      <w:r w:rsidRPr="00557293">
        <w:rPr>
          <w:rFonts w:ascii="Times New Roman" w:hAnsi="Times New Roman" w:cs="Times New Roman"/>
          <w:sz w:val="28"/>
          <w:szCs w:val="28"/>
        </w:rPr>
        <w:t xml:space="preserve"> </w:t>
      </w:r>
      <w:r>
        <w:rPr>
          <w:rFonts w:ascii="Times New Roman" w:hAnsi="Times New Roman" w:cs="Times New Roman"/>
          <w:sz w:val="28"/>
          <w:szCs w:val="28"/>
        </w:rPr>
        <w:t>%</w:t>
      </w:r>
      <w:r w:rsidRPr="00557293">
        <w:rPr>
          <w:rFonts w:ascii="Times New Roman" w:hAnsi="Times New Roman" w:cs="Times New Roman"/>
          <w:sz w:val="28"/>
          <w:szCs w:val="28"/>
        </w:rPr>
        <w:t xml:space="preserve"> к годовым плановым назначениям 20</w:t>
      </w:r>
      <w:r>
        <w:rPr>
          <w:rFonts w:ascii="Times New Roman" w:hAnsi="Times New Roman" w:cs="Times New Roman"/>
          <w:sz w:val="28"/>
          <w:szCs w:val="28"/>
        </w:rPr>
        <w:t xml:space="preserve">21 </w:t>
      </w:r>
      <w:r w:rsidRPr="00557293">
        <w:rPr>
          <w:rFonts w:ascii="Times New Roman" w:hAnsi="Times New Roman" w:cs="Times New Roman"/>
          <w:sz w:val="28"/>
          <w:szCs w:val="28"/>
        </w:rPr>
        <w:t>года</w:t>
      </w:r>
      <w:r>
        <w:rPr>
          <w:rFonts w:ascii="Times New Roman" w:hAnsi="Times New Roman" w:cs="Times New Roman"/>
          <w:sz w:val="28"/>
          <w:szCs w:val="28"/>
        </w:rPr>
        <w:t>.</w:t>
      </w:r>
    </w:p>
    <w:p w:rsidR="00516CE2" w:rsidRDefault="00516CE2" w:rsidP="00316970">
      <w:pPr>
        <w:widowControl w:val="0"/>
        <w:spacing w:after="0" w:line="240" w:lineRule="auto"/>
        <w:ind w:firstLine="567"/>
        <w:jc w:val="both"/>
        <w:outlineLvl w:val="0"/>
        <w:rPr>
          <w:rFonts w:ascii="Times New Roman" w:hAnsi="Times New Roman" w:cs="Times New Roman"/>
          <w:sz w:val="28"/>
          <w:szCs w:val="28"/>
        </w:rPr>
      </w:pPr>
      <w:r w:rsidRPr="00557293">
        <w:rPr>
          <w:rFonts w:ascii="Times New Roman" w:hAnsi="Times New Roman" w:cs="Times New Roman"/>
          <w:sz w:val="28"/>
          <w:szCs w:val="28"/>
        </w:rPr>
        <w:t>Субсидии из краевого бюджета при годовом плане</w:t>
      </w:r>
      <w:r>
        <w:rPr>
          <w:rFonts w:ascii="Times New Roman" w:hAnsi="Times New Roman" w:cs="Times New Roman"/>
          <w:sz w:val="28"/>
          <w:szCs w:val="28"/>
        </w:rPr>
        <w:t xml:space="preserve"> 79 829,66 </w:t>
      </w:r>
      <w:r w:rsidRPr="00557293">
        <w:rPr>
          <w:rFonts w:ascii="Times New Roman" w:hAnsi="Times New Roman" w:cs="Times New Roman"/>
          <w:sz w:val="28"/>
          <w:szCs w:val="28"/>
        </w:rPr>
        <w:t>тыс. руб</w:t>
      </w:r>
      <w:r>
        <w:rPr>
          <w:rFonts w:ascii="Times New Roman" w:hAnsi="Times New Roman" w:cs="Times New Roman"/>
          <w:sz w:val="28"/>
          <w:szCs w:val="28"/>
        </w:rPr>
        <w:t>лей</w:t>
      </w:r>
      <w:r w:rsidRPr="00557293">
        <w:rPr>
          <w:rFonts w:ascii="Times New Roman" w:hAnsi="Times New Roman" w:cs="Times New Roman"/>
          <w:sz w:val="28"/>
          <w:szCs w:val="28"/>
        </w:rPr>
        <w:t xml:space="preserve"> фактически з</w:t>
      </w:r>
      <w:r>
        <w:rPr>
          <w:rFonts w:ascii="Times New Roman" w:hAnsi="Times New Roman" w:cs="Times New Roman"/>
          <w:sz w:val="28"/>
          <w:szCs w:val="28"/>
        </w:rPr>
        <w:t>ачислены в местный бюджет в сумме 1 711,34 </w:t>
      </w:r>
      <w:r w:rsidRPr="00557293">
        <w:rPr>
          <w:rFonts w:ascii="Times New Roman" w:hAnsi="Times New Roman" w:cs="Times New Roman"/>
          <w:sz w:val="28"/>
          <w:szCs w:val="28"/>
        </w:rPr>
        <w:t xml:space="preserve">тыс. рублей, или </w:t>
      </w:r>
      <w:r>
        <w:rPr>
          <w:rFonts w:ascii="Times New Roman" w:hAnsi="Times New Roman" w:cs="Times New Roman"/>
          <w:sz w:val="28"/>
          <w:szCs w:val="28"/>
        </w:rPr>
        <w:t>2,14 % исполнения.</w:t>
      </w:r>
    </w:p>
    <w:p w:rsidR="00516CE2" w:rsidRDefault="00516CE2" w:rsidP="002E758F">
      <w:pPr>
        <w:widowControl w:val="0"/>
        <w:spacing w:after="0" w:line="240" w:lineRule="auto"/>
        <w:ind w:firstLine="567"/>
        <w:jc w:val="both"/>
        <w:outlineLvl w:val="0"/>
        <w:rPr>
          <w:rFonts w:ascii="Times New Roman" w:hAnsi="Times New Roman" w:cs="Times New Roman"/>
          <w:sz w:val="28"/>
          <w:szCs w:val="28"/>
        </w:rPr>
      </w:pPr>
      <w:r w:rsidRPr="00B65355">
        <w:rPr>
          <w:rFonts w:ascii="Times New Roman" w:hAnsi="Times New Roman" w:cs="Times New Roman"/>
          <w:sz w:val="28"/>
          <w:szCs w:val="28"/>
        </w:rPr>
        <w:t>Низкое исполнение в первом квартале текущего года</w:t>
      </w:r>
      <w:r>
        <w:rPr>
          <w:rFonts w:ascii="Times New Roman" w:hAnsi="Times New Roman" w:cs="Times New Roman"/>
          <w:sz w:val="28"/>
          <w:szCs w:val="28"/>
        </w:rPr>
        <w:t xml:space="preserve"> поступлений</w:t>
      </w:r>
      <w:r w:rsidRPr="00B65355">
        <w:rPr>
          <w:rFonts w:ascii="Times New Roman" w:hAnsi="Times New Roman" w:cs="Times New Roman"/>
          <w:sz w:val="28"/>
          <w:szCs w:val="28"/>
        </w:rPr>
        <w:t xml:space="preserve"> по субсидиям из краевого бюджета объясняется тем, что </w:t>
      </w:r>
      <w:r>
        <w:rPr>
          <w:rFonts w:ascii="Times New Roman" w:hAnsi="Times New Roman" w:cs="Times New Roman"/>
          <w:sz w:val="28"/>
          <w:szCs w:val="28"/>
        </w:rPr>
        <w:t>поступления в полной мере будет осуществлено во втором полугодии 2021 года, согласно условий заключенных соглашений, в которых установлены сроки и условия использования средств.</w:t>
      </w:r>
    </w:p>
    <w:p w:rsidR="00516CE2" w:rsidRPr="00557293" w:rsidRDefault="00516CE2" w:rsidP="002E758F">
      <w:pPr>
        <w:widowControl w:val="0"/>
        <w:spacing w:after="0" w:line="240" w:lineRule="auto"/>
        <w:ind w:firstLine="567"/>
        <w:jc w:val="both"/>
        <w:outlineLvl w:val="0"/>
        <w:rPr>
          <w:rFonts w:ascii="Times New Roman" w:hAnsi="Times New Roman" w:cs="Times New Roman"/>
          <w:sz w:val="28"/>
          <w:szCs w:val="28"/>
        </w:rPr>
      </w:pPr>
      <w:r w:rsidRPr="00557293">
        <w:rPr>
          <w:rFonts w:ascii="Times New Roman" w:hAnsi="Times New Roman" w:cs="Times New Roman"/>
          <w:sz w:val="28"/>
          <w:szCs w:val="28"/>
        </w:rPr>
        <w:t>Субвенции из краевого бюдже</w:t>
      </w:r>
      <w:r>
        <w:rPr>
          <w:rFonts w:ascii="Times New Roman" w:hAnsi="Times New Roman" w:cs="Times New Roman"/>
          <w:sz w:val="28"/>
          <w:szCs w:val="28"/>
        </w:rPr>
        <w:t>та фактически поступили в сумме 111 281,77 </w:t>
      </w:r>
      <w:r w:rsidRPr="00557293">
        <w:rPr>
          <w:rFonts w:ascii="Times New Roman" w:hAnsi="Times New Roman" w:cs="Times New Roman"/>
          <w:sz w:val="28"/>
          <w:szCs w:val="28"/>
        </w:rPr>
        <w:t xml:space="preserve">тыс. рублей, или </w:t>
      </w:r>
      <w:r>
        <w:rPr>
          <w:rFonts w:ascii="Times New Roman" w:hAnsi="Times New Roman" w:cs="Times New Roman"/>
          <w:sz w:val="28"/>
          <w:szCs w:val="28"/>
        </w:rPr>
        <w:t>26,8%</w:t>
      </w:r>
      <w:r w:rsidRPr="00557293">
        <w:rPr>
          <w:rFonts w:ascii="Times New Roman" w:hAnsi="Times New Roman" w:cs="Times New Roman"/>
          <w:sz w:val="28"/>
          <w:szCs w:val="28"/>
        </w:rPr>
        <w:t xml:space="preserve"> исполнения к плановым показателям текущего года в сумме </w:t>
      </w:r>
      <w:r>
        <w:rPr>
          <w:rFonts w:ascii="Times New Roman" w:hAnsi="Times New Roman" w:cs="Times New Roman"/>
          <w:sz w:val="28"/>
          <w:szCs w:val="28"/>
        </w:rPr>
        <w:t xml:space="preserve">413 988,41 </w:t>
      </w:r>
      <w:r w:rsidRPr="00557293">
        <w:rPr>
          <w:rFonts w:ascii="Times New Roman" w:hAnsi="Times New Roman" w:cs="Times New Roman"/>
          <w:sz w:val="28"/>
          <w:szCs w:val="28"/>
        </w:rPr>
        <w:t>тыс. рублей</w:t>
      </w:r>
      <w:r>
        <w:rPr>
          <w:rFonts w:ascii="Times New Roman" w:hAnsi="Times New Roman" w:cs="Times New Roman"/>
          <w:sz w:val="28"/>
          <w:szCs w:val="28"/>
        </w:rPr>
        <w:t>.</w:t>
      </w:r>
    </w:p>
    <w:p w:rsidR="00516CE2" w:rsidRPr="00557293" w:rsidRDefault="00516CE2" w:rsidP="002E758F">
      <w:pPr>
        <w:spacing w:after="0" w:line="240" w:lineRule="auto"/>
        <w:ind w:firstLine="708"/>
        <w:jc w:val="both"/>
        <w:rPr>
          <w:rFonts w:ascii="Times New Roman" w:hAnsi="Times New Roman" w:cs="Times New Roman"/>
          <w:sz w:val="28"/>
          <w:szCs w:val="28"/>
        </w:rPr>
      </w:pPr>
      <w:r w:rsidRPr="00557293">
        <w:rPr>
          <w:rFonts w:ascii="Times New Roman" w:hAnsi="Times New Roman" w:cs="Times New Roman"/>
          <w:sz w:val="28"/>
          <w:szCs w:val="28"/>
        </w:rPr>
        <w:t>Иные межбюджетные трансферты, передаваемые в местный бюджет</w:t>
      </w:r>
      <w:r>
        <w:rPr>
          <w:rFonts w:ascii="Times New Roman" w:hAnsi="Times New Roman" w:cs="Times New Roman"/>
          <w:sz w:val="28"/>
          <w:szCs w:val="28"/>
        </w:rPr>
        <w:t>,</w:t>
      </w:r>
      <w:r w:rsidRPr="00557293">
        <w:rPr>
          <w:rFonts w:ascii="Times New Roman" w:hAnsi="Times New Roman" w:cs="Times New Roman"/>
          <w:sz w:val="28"/>
          <w:szCs w:val="28"/>
        </w:rPr>
        <w:t xml:space="preserve"> при годовом плане</w:t>
      </w:r>
      <w:r>
        <w:rPr>
          <w:rFonts w:ascii="Times New Roman" w:hAnsi="Times New Roman" w:cs="Times New Roman"/>
          <w:sz w:val="28"/>
          <w:szCs w:val="28"/>
        </w:rPr>
        <w:t> 11 587,01 тыс. рублей</w:t>
      </w:r>
      <w:r w:rsidRPr="00557293">
        <w:rPr>
          <w:rFonts w:ascii="Times New Roman" w:hAnsi="Times New Roman" w:cs="Times New Roman"/>
          <w:sz w:val="28"/>
          <w:szCs w:val="28"/>
        </w:rPr>
        <w:t xml:space="preserve"> поступили в сумме</w:t>
      </w:r>
      <w:r>
        <w:rPr>
          <w:rFonts w:ascii="Times New Roman" w:hAnsi="Times New Roman" w:cs="Times New Roman"/>
          <w:sz w:val="28"/>
          <w:szCs w:val="28"/>
        </w:rPr>
        <w:t xml:space="preserve"> 3 043,93 </w:t>
      </w:r>
      <w:r w:rsidRPr="00557293">
        <w:rPr>
          <w:rFonts w:ascii="Times New Roman" w:hAnsi="Times New Roman" w:cs="Times New Roman"/>
          <w:sz w:val="28"/>
          <w:szCs w:val="28"/>
        </w:rPr>
        <w:t>тыс. руб</w:t>
      </w:r>
      <w:r>
        <w:rPr>
          <w:rFonts w:ascii="Times New Roman" w:hAnsi="Times New Roman" w:cs="Times New Roman"/>
          <w:sz w:val="28"/>
          <w:szCs w:val="28"/>
        </w:rPr>
        <w:t>лей, или 26,27 %</w:t>
      </w:r>
      <w:r w:rsidRPr="00557293">
        <w:rPr>
          <w:rFonts w:ascii="Times New Roman" w:hAnsi="Times New Roman" w:cs="Times New Roman"/>
          <w:sz w:val="28"/>
          <w:szCs w:val="28"/>
        </w:rPr>
        <w:t xml:space="preserve"> исполнения к годовому плану 20</w:t>
      </w:r>
      <w:r>
        <w:rPr>
          <w:rFonts w:ascii="Times New Roman" w:hAnsi="Times New Roman" w:cs="Times New Roman"/>
          <w:sz w:val="28"/>
          <w:szCs w:val="28"/>
        </w:rPr>
        <w:t>21</w:t>
      </w:r>
      <w:r w:rsidRPr="00557293">
        <w:rPr>
          <w:rFonts w:ascii="Times New Roman" w:hAnsi="Times New Roman" w:cs="Times New Roman"/>
          <w:sz w:val="28"/>
          <w:szCs w:val="28"/>
        </w:rPr>
        <w:t xml:space="preserve"> года.</w:t>
      </w:r>
    </w:p>
    <w:p w:rsidR="00516CE2" w:rsidRPr="00557293" w:rsidRDefault="00516CE2" w:rsidP="002E75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Произведен в</w:t>
      </w:r>
      <w:r w:rsidRPr="00557293">
        <w:rPr>
          <w:rFonts w:ascii="Times New Roman" w:hAnsi="Times New Roman" w:cs="Times New Roman"/>
          <w:sz w:val="28"/>
          <w:szCs w:val="28"/>
        </w:rPr>
        <w:t>озврат остатков субсидий и субвенций прошлых лет</w:t>
      </w:r>
      <w:r>
        <w:rPr>
          <w:rFonts w:ascii="Times New Roman" w:hAnsi="Times New Roman" w:cs="Times New Roman"/>
          <w:sz w:val="28"/>
          <w:szCs w:val="28"/>
        </w:rPr>
        <w:t xml:space="preserve"> в сумме 3 461,92 </w:t>
      </w:r>
      <w:r w:rsidRPr="00557293">
        <w:rPr>
          <w:rFonts w:ascii="Times New Roman" w:hAnsi="Times New Roman" w:cs="Times New Roman"/>
          <w:sz w:val="28"/>
          <w:szCs w:val="28"/>
        </w:rPr>
        <w:t>тыс. рублей</w:t>
      </w:r>
      <w:r>
        <w:rPr>
          <w:rFonts w:ascii="Times New Roman" w:hAnsi="Times New Roman" w:cs="Times New Roman"/>
          <w:sz w:val="28"/>
          <w:szCs w:val="28"/>
        </w:rPr>
        <w:t>,</w:t>
      </w:r>
      <w:r w:rsidRPr="00557293">
        <w:rPr>
          <w:rFonts w:ascii="Times New Roman" w:hAnsi="Times New Roman" w:cs="Times New Roman"/>
          <w:sz w:val="28"/>
          <w:szCs w:val="28"/>
        </w:rPr>
        <w:t xml:space="preserve"> </w:t>
      </w:r>
      <w:r>
        <w:rPr>
          <w:rFonts w:ascii="Times New Roman" w:hAnsi="Times New Roman" w:cs="Times New Roman"/>
          <w:sz w:val="28"/>
          <w:szCs w:val="28"/>
        </w:rPr>
        <w:t>при плановых показателях 2021 года в сумме 121,64 т</w:t>
      </w:r>
      <w:r w:rsidRPr="00557293">
        <w:rPr>
          <w:rFonts w:ascii="Times New Roman" w:hAnsi="Times New Roman" w:cs="Times New Roman"/>
          <w:sz w:val="28"/>
          <w:szCs w:val="28"/>
        </w:rPr>
        <w:t>ыс. рублей</w:t>
      </w:r>
      <w:r>
        <w:rPr>
          <w:rFonts w:ascii="Times New Roman" w:hAnsi="Times New Roman" w:cs="Times New Roman"/>
          <w:sz w:val="28"/>
          <w:szCs w:val="28"/>
        </w:rPr>
        <w:t>.</w:t>
      </w:r>
    </w:p>
    <w:p w:rsidR="00516CE2" w:rsidRPr="00557293" w:rsidRDefault="00516CE2" w:rsidP="00643C20">
      <w:pPr>
        <w:spacing w:after="0" w:line="240" w:lineRule="auto"/>
        <w:jc w:val="both"/>
        <w:rPr>
          <w:rFonts w:ascii="Times New Roman" w:hAnsi="Times New Roman" w:cs="Times New Roman"/>
          <w:sz w:val="28"/>
          <w:szCs w:val="28"/>
        </w:rPr>
      </w:pPr>
    </w:p>
    <w:p w:rsidR="00516CE2" w:rsidRDefault="00516CE2" w:rsidP="007A5B7D">
      <w:pPr>
        <w:spacing w:after="0" w:line="240" w:lineRule="auto"/>
        <w:jc w:val="center"/>
        <w:rPr>
          <w:rFonts w:ascii="Times New Roman" w:hAnsi="Times New Roman" w:cs="Times New Roman"/>
          <w:sz w:val="28"/>
          <w:szCs w:val="28"/>
        </w:rPr>
      </w:pPr>
      <w:r w:rsidRPr="00557293">
        <w:rPr>
          <w:rFonts w:ascii="Times New Roman" w:hAnsi="Times New Roman" w:cs="Times New Roman"/>
          <w:sz w:val="28"/>
          <w:szCs w:val="28"/>
        </w:rPr>
        <w:t>РАСХОДЫ</w:t>
      </w:r>
    </w:p>
    <w:p w:rsidR="00516CE2" w:rsidRDefault="00516CE2" w:rsidP="007A5B7D">
      <w:pPr>
        <w:spacing w:after="0" w:line="240" w:lineRule="auto"/>
        <w:jc w:val="center"/>
        <w:rPr>
          <w:rFonts w:ascii="Times New Roman" w:hAnsi="Times New Roman" w:cs="Times New Roman"/>
          <w:sz w:val="28"/>
          <w:szCs w:val="28"/>
        </w:rPr>
      </w:pPr>
    </w:p>
    <w:p w:rsidR="00516CE2" w:rsidRDefault="00516CE2" w:rsidP="00404A7A">
      <w:pPr>
        <w:spacing w:after="0" w:line="240" w:lineRule="auto"/>
        <w:ind w:firstLine="709"/>
        <w:jc w:val="both"/>
        <w:rPr>
          <w:rFonts w:ascii="Times New Roman" w:hAnsi="Times New Roman" w:cs="Times New Roman"/>
          <w:sz w:val="28"/>
          <w:szCs w:val="28"/>
        </w:rPr>
      </w:pPr>
      <w:r w:rsidRPr="00557293">
        <w:rPr>
          <w:rFonts w:ascii="Times New Roman" w:hAnsi="Times New Roman" w:cs="Times New Roman"/>
          <w:sz w:val="28"/>
          <w:szCs w:val="28"/>
        </w:rPr>
        <w:t xml:space="preserve">При формировании основных параметров </w:t>
      </w:r>
      <w:r>
        <w:rPr>
          <w:rFonts w:ascii="Times New Roman" w:hAnsi="Times New Roman" w:cs="Times New Roman"/>
          <w:sz w:val="28"/>
          <w:szCs w:val="28"/>
        </w:rPr>
        <w:t xml:space="preserve">местного </w:t>
      </w:r>
      <w:r w:rsidRPr="00557293">
        <w:rPr>
          <w:rFonts w:ascii="Times New Roman" w:hAnsi="Times New Roman" w:cs="Times New Roman"/>
          <w:sz w:val="28"/>
          <w:szCs w:val="28"/>
        </w:rPr>
        <w:t xml:space="preserve">бюджета </w:t>
      </w:r>
      <w:r>
        <w:rPr>
          <w:rFonts w:ascii="Times New Roman" w:hAnsi="Times New Roman" w:cs="Times New Roman"/>
          <w:sz w:val="28"/>
          <w:szCs w:val="28"/>
        </w:rPr>
        <w:t>на 2021</w:t>
      </w:r>
      <w:r w:rsidRPr="00557293">
        <w:rPr>
          <w:rFonts w:ascii="Times New Roman" w:hAnsi="Times New Roman" w:cs="Times New Roman"/>
          <w:sz w:val="28"/>
          <w:szCs w:val="28"/>
        </w:rPr>
        <w:t xml:space="preserve"> год учтена государственная политика Российской Федерации в вопросах развития экономической и социальной сфер, а также необходимость реализации основных направлений бюджетной</w:t>
      </w:r>
      <w:r>
        <w:rPr>
          <w:rFonts w:ascii="Times New Roman" w:hAnsi="Times New Roman" w:cs="Times New Roman"/>
          <w:sz w:val="28"/>
          <w:szCs w:val="28"/>
        </w:rPr>
        <w:t>,</w:t>
      </w:r>
      <w:r w:rsidRPr="00557293">
        <w:rPr>
          <w:rFonts w:ascii="Times New Roman" w:hAnsi="Times New Roman" w:cs="Times New Roman"/>
          <w:sz w:val="28"/>
          <w:szCs w:val="28"/>
        </w:rPr>
        <w:t xml:space="preserve"> налоговой </w:t>
      </w:r>
      <w:r>
        <w:rPr>
          <w:rFonts w:ascii="Times New Roman" w:hAnsi="Times New Roman" w:cs="Times New Roman"/>
          <w:sz w:val="28"/>
          <w:szCs w:val="28"/>
        </w:rPr>
        <w:t xml:space="preserve">и долговой </w:t>
      </w:r>
      <w:r w:rsidRPr="00557293">
        <w:rPr>
          <w:rFonts w:ascii="Times New Roman" w:hAnsi="Times New Roman" w:cs="Times New Roman"/>
          <w:sz w:val="28"/>
          <w:szCs w:val="28"/>
        </w:rPr>
        <w:t xml:space="preserve">политики Степновского муниципального </w:t>
      </w: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Ставропольск</w:t>
      </w:r>
      <w:r>
        <w:rPr>
          <w:rFonts w:ascii="Times New Roman" w:hAnsi="Times New Roman" w:cs="Times New Roman"/>
          <w:sz w:val="28"/>
          <w:szCs w:val="28"/>
        </w:rPr>
        <w:t>ого края на 2021 год и плановый период 2022 и 2023</w:t>
      </w:r>
      <w:r w:rsidRPr="00557293">
        <w:rPr>
          <w:rFonts w:ascii="Times New Roman" w:hAnsi="Times New Roman" w:cs="Times New Roman"/>
          <w:sz w:val="28"/>
          <w:szCs w:val="28"/>
        </w:rPr>
        <w:t xml:space="preserve"> годов. </w:t>
      </w:r>
    </w:p>
    <w:p w:rsidR="00516CE2" w:rsidRPr="00580632" w:rsidRDefault="00516CE2" w:rsidP="00404A7A">
      <w:pPr>
        <w:pStyle w:val="ConsPlusNormal"/>
        <w:ind w:firstLine="540"/>
        <w:jc w:val="both"/>
        <w:rPr>
          <w:rFonts w:ascii="Times New Roman" w:hAnsi="Times New Roman" w:cs="Times New Roman"/>
        </w:rPr>
      </w:pPr>
      <w:r w:rsidRPr="00580632">
        <w:rPr>
          <w:rFonts w:ascii="Times New Roman" w:hAnsi="Times New Roman" w:cs="Times New Roman"/>
        </w:rPr>
        <w:t xml:space="preserve">Расходы </w:t>
      </w:r>
      <w:r>
        <w:rPr>
          <w:rFonts w:ascii="Times New Roman" w:hAnsi="Times New Roman" w:cs="Times New Roman"/>
        </w:rPr>
        <w:t xml:space="preserve">местного </w:t>
      </w:r>
      <w:r w:rsidRPr="00580632">
        <w:rPr>
          <w:rFonts w:ascii="Times New Roman" w:hAnsi="Times New Roman" w:cs="Times New Roman"/>
        </w:rPr>
        <w:t xml:space="preserve">бюджета согласно </w:t>
      </w:r>
      <w:r>
        <w:rPr>
          <w:rFonts w:ascii="Times New Roman" w:hAnsi="Times New Roman" w:cs="Times New Roman"/>
        </w:rPr>
        <w:t>решению Совета депутатов Степновского муниципального округа Ставропольского края от 11 декабря 2020 г. № 7</w:t>
      </w:r>
      <w:r w:rsidRPr="00692666">
        <w:rPr>
          <w:rFonts w:ascii="Times New Roman" w:hAnsi="Times New Roman" w:cs="Times New Roman"/>
        </w:rPr>
        <w:t>/</w:t>
      </w:r>
      <w:r>
        <w:rPr>
          <w:rFonts w:ascii="Times New Roman" w:hAnsi="Times New Roman" w:cs="Times New Roman"/>
        </w:rPr>
        <w:t>100</w:t>
      </w:r>
      <w:r w:rsidRPr="00692666">
        <w:rPr>
          <w:rFonts w:ascii="Times New Roman" w:hAnsi="Times New Roman" w:cs="Times New Roman"/>
        </w:rPr>
        <w:t>-</w:t>
      </w:r>
      <w:r>
        <w:rPr>
          <w:rFonts w:ascii="Times New Roman" w:hAnsi="Times New Roman" w:cs="Times New Roman"/>
          <w:lang w:val="en-US"/>
        </w:rPr>
        <w:t>I</w:t>
      </w:r>
      <w:r>
        <w:rPr>
          <w:rFonts w:ascii="Times New Roman" w:hAnsi="Times New Roman" w:cs="Times New Roman"/>
        </w:rPr>
        <w:t xml:space="preserve"> «О бюджете Степновского муниципального округа Ставропольского края</w:t>
      </w:r>
      <w:r w:rsidRPr="00580632">
        <w:rPr>
          <w:rFonts w:ascii="Times New Roman" w:hAnsi="Times New Roman" w:cs="Times New Roman"/>
        </w:rPr>
        <w:t xml:space="preserve"> </w:t>
      </w:r>
      <w:r>
        <w:rPr>
          <w:rFonts w:ascii="Times New Roman" w:hAnsi="Times New Roman" w:cs="Times New Roman"/>
        </w:rPr>
        <w:t>на 2021 год и плановый период 20</w:t>
      </w:r>
      <w:r w:rsidRPr="00404A7A">
        <w:rPr>
          <w:rFonts w:ascii="Times New Roman" w:hAnsi="Times New Roman" w:cs="Times New Roman"/>
        </w:rPr>
        <w:t>2</w:t>
      </w:r>
      <w:r>
        <w:rPr>
          <w:rFonts w:ascii="Times New Roman" w:hAnsi="Times New Roman" w:cs="Times New Roman"/>
        </w:rPr>
        <w:t xml:space="preserve">2 и 2023 годов» </w:t>
      </w:r>
      <w:r w:rsidRPr="00580632">
        <w:rPr>
          <w:rFonts w:ascii="Times New Roman" w:hAnsi="Times New Roman" w:cs="Times New Roman"/>
        </w:rPr>
        <w:t xml:space="preserve">утверждены в сумме </w:t>
      </w:r>
      <w:r>
        <w:rPr>
          <w:rFonts w:ascii="Times New Roman" w:hAnsi="Times New Roman" w:cs="Times New Roman"/>
        </w:rPr>
        <w:t>917401,31</w:t>
      </w:r>
      <w:r w:rsidRPr="00580632">
        <w:rPr>
          <w:rFonts w:ascii="Times New Roman" w:hAnsi="Times New Roman" w:cs="Times New Roman"/>
        </w:rPr>
        <w:t xml:space="preserve"> тыс. рублей.</w:t>
      </w:r>
    </w:p>
    <w:p w:rsidR="00516CE2" w:rsidRPr="00580632" w:rsidRDefault="00516CE2" w:rsidP="00404A7A">
      <w:pPr>
        <w:pStyle w:val="ConsPlusNormal"/>
        <w:ind w:firstLine="540"/>
        <w:jc w:val="both"/>
        <w:rPr>
          <w:rFonts w:ascii="Times New Roman" w:hAnsi="Times New Roman" w:cs="Times New Roman"/>
        </w:rPr>
      </w:pPr>
      <w:r w:rsidRPr="00580632">
        <w:rPr>
          <w:rFonts w:ascii="Times New Roman" w:hAnsi="Times New Roman" w:cs="Times New Roman"/>
        </w:rPr>
        <w:t xml:space="preserve">В процессе исполнения </w:t>
      </w:r>
      <w:r>
        <w:rPr>
          <w:rFonts w:ascii="Times New Roman" w:hAnsi="Times New Roman" w:cs="Times New Roman"/>
        </w:rPr>
        <w:t>местного</w:t>
      </w:r>
      <w:r w:rsidRPr="00580632">
        <w:rPr>
          <w:rFonts w:ascii="Times New Roman" w:hAnsi="Times New Roman" w:cs="Times New Roman"/>
        </w:rPr>
        <w:t xml:space="preserve"> бюджета в </w:t>
      </w:r>
      <w:r w:rsidRPr="008912F2">
        <w:rPr>
          <w:rFonts w:ascii="Times New Roman" w:hAnsi="Times New Roman" w:cs="Times New Roman"/>
        </w:rPr>
        <w:t xml:space="preserve">соответствии со </w:t>
      </w:r>
      <w:hyperlink r:id="rId7" w:history="1">
        <w:r w:rsidRPr="008912F2">
          <w:rPr>
            <w:rFonts w:ascii="Times New Roman" w:hAnsi="Times New Roman" w:cs="Times New Roman"/>
          </w:rPr>
          <w:t>статьей 232</w:t>
        </w:r>
      </w:hyperlink>
      <w:r w:rsidRPr="008912F2">
        <w:rPr>
          <w:rFonts w:ascii="Times New Roman" w:hAnsi="Times New Roman" w:cs="Times New Roman"/>
        </w:rPr>
        <w:t xml:space="preserve"> Бюджетного кодекса Российской Федерации и </w:t>
      </w:r>
      <w:hyperlink r:id="rId8" w:history="1">
        <w:r w:rsidRPr="008912F2">
          <w:rPr>
            <w:rFonts w:ascii="Times New Roman" w:hAnsi="Times New Roman" w:cs="Times New Roman"/>
          </w:rPr>
          <w:t>статьей 6</w:t>
        </w:r>
      </w:hyperlink>
      <w:r w:rsidRPr="008912F2">
        <w:rPr>
          <w:rFonts w:ascii="Times New Roman" w:hAnsi="Times New Roman" w:cs="Times New Roman"/>
        </w:rPr>
        <w:t xml:space="preserve"> решения о местном бюджете годовые плановые назначения по расходам увеличены на</w:t>
      </w:r>
      <w:r w:rsidRPr="00580632">
        <w:rPr>
          <w:rFonts w:ascii="Times New Roman" w:hAnsi="Times New Roman" w:cs="Times New Roman"/>
        </w:rPr>
        <w:t xml:space="preserve"> сумму дополнительно поступивших средств </w:t>
      </w:r>
      <w:r>
        <w:rPr>
          <w:rFonts w:ascii="Times New Roman" w:hAnsi="Times New Roman" w:cs="Times New Roman"/>
        </w:rPr>
        <w:t>краевого бюджета</w:t>
      </w:r>
      <w:r w:rsidRPr="00580632">
        <w:rPr>
          <w:rFonts w:ascii="Times New Roman" w:hAnsi="Times New Roman" w:cs="Times New Roman"/>
        </w:rPr>
        <w:t xml:space="preserve"> по направлениям, определенным нормативными правовыми актами </w:t>
      </w:r>
      <w:r>
        <w:rPr>
          <w:rFonts w:ascii="Times New Roman" w:hAnsi="Times New Roman" w:cs="Times New Roman"/>
        </w:rPr>
        <w:t>Ставропольского края</w:t>
      </w:r>
      <w:r w:rsidRPr="00580632">
        <w:rPr>
          <w:rFonts w:ascii="Times New Roman" w:hAnsi="Times New Roman" w:cs="Times New Roman"/>
        </w:rPr>
        <w:t>.</w:t>
      </w:r>
    </w:p>
    <w:p w:rsidR="00516CE2" w:rsidRPr="00580632" w:rsidRDefault="00516CE2" w:rsidP="00404A7A">
      <w:pPr>
        <w:pStyle w:val="ConsPlusNormal"/>
        <w:ind w:firstLine="540"/>
        <w:jc w:val="both"/>
        <w:rPr>
          <w:rFonts w:ascii="Times New Roman" w:hAnsi="Times New Roman" w:cs="Times New Roman"/>
        </w:rPr>
      </w:pPr>
      <w:r w:rsidRPr="00580632">
        <w:rPr>
          <w:rFonts w:ascii="Times New Roman" w:hAnsi="Times New Roman" w:cs="Times New Roman"/>
        </w:rPr>
        <w:t xml:space="preserve">С учетом внесенных изменений годовые плановые назначения по расходам </w:t>
      </w:r>
      <w:r>
        <w:rPr>
          <w:rFonts w:ascii="Times New Roman" w:hAnsi="Times New Roman" w:cs="Times New Roman"/>
        </w:rPr>
        <w:t xml:space="preserve">местного бюджета по состоянию на </w:t>
      </w:r>
      <w:r w:rsidRPr="00580632">
        <w:rPr>
          <w:rFonts w:ascii="Times New Roman" w:hAnsi="Times New Roman" w:cs="Times New Roman"/>
        </w:rPr>
        <w:t xml:space="preserve">1 </w:t>
      </w:r>
      <w:r>
        <w:rPr>
          <w:rFonts w:ascii="Times New Roman" w:hAnsi="Times New Roman" w:cs="Times New Roman"/>
        </w:rPr>
        <w:t>апреля</w:t>
      </w:r>
      <w:r w:rsidRPr="00580632">
        <w:rPr>
          <w:rFonts w:ascii="Times New Roman" w:hAnsi="Times New Roman" w:cs="Times New Roman"/>
        </w:rPr>
        <w:t xml:space="preserve"> 20</w:t>
      </w:r>
      <w:r>
        <w:rPr>
          <w:rFonts w:ascii="Times New Roman" w:hAnsi="Times New Roman" w:cs="Times New Roman"/>
        </w:rPr>
        <w:t>21</w:t>
      </w:r>
      <w:r w:rsidRPr="00580632">
        <w:rPr>
          <w:rFonts w:ascii="Times New Roman" w:hAnsi="Times New Roman" w:cs="Times New Roman"/>
        </w:rPr>
        <w:t xml:space="preserve"> года составили </w:t>
      </w:r>
      <w:r>
        <w:rPr>
          <w:rFonts w:ascii="Times New Roman" w:hAnsi="Times New Roman" w:cs="Times New Roman"/>
        </w:rPr>
        <w:t xml:space="preserve">938330,94 </w:t>
      </w:r>
      <w:r w:rsidRPr="00580632">
        <w:rPr>
          <w:rFonts w:ascii="Times New Roman" w:hAnsi="Times New Roman" w:cs="Times New Roman"/>
        </w:rPr>
        <w:t xml:space="preserve">тыс. рублей. Кассовое исполнение по расходам </w:t>
      </w:r>
      <w:r>
        <w:rPr>
          <w:rFonts w:ascii="Times New Roman" w:hAnsi="Times New Roman" w:cs="Times New Roman"/>
        </w:rPr>
        <w:t>местного</w:t>
      </w:r>
      <w:r w:rsidRPr="00580632">
        <w:rPr>
          <w:rFonts w:ascii="Times New Roman" w:hAnsi="Times New Roman" w:cs="Times New Roman"/>
        </w:rPr>
        <w:t xml:space="preserve"> бюджета сложилось в сумме </w:t>
      </w:r>
      <w:r>
        <w:rPr>
          <w:rFonts w:ascii="Times New Roman" w:hAnsi="Times New Roman" w:cs="Times New Roman"/>
        </w:rPr>
        <w:t>189607,35</w:t>
      </w:r>
      <w:r w:rsidRPr="00580632">
        <w:rPr>
          <w:rFonts w:ascii="Times New Roman" w:hAnsi="Times New Roman" w:cs="Times New Roman"/>
        </w:rPr>
        <w:t xml:space="preserve"> тыс. рублей</w:t>
      </w:r>
      <w:r>
        <w:rPr>
          <w:rFonts w:ascii="Times New Roman" w:hAnsi="Times New Roman" w:cs="Times New Roman"/>
        </w:rPr>
        <w:t>,</w:t>
      </w:r>
      <w:r w:rsidRPr="00580632">
        <w:rPr>
          <w:rFonts w:ascii="Times New Roman" w:hAnsi="Times New Roman" w:cs="Times New Roman"/>
        </w:rPr>
        <w:t xml:space="preserve"> или </w:t>
      </w:r>
      <w:r>
        <w:rPr>
          <w:rFonts w:ascii="Times New Roman" w:hAnsi="Times New Roman" w:cs="Times New Roman"/>
        </w:rPr>
        <w:t>20,21</w:t>
      </w:r>
      <w:r w:rsidRPr="00580632">
        <w:rPr>
          <w:rFonts w:ascii="Times New Roman" w:hAnsi="Times New Roman" w:cs="Times New Roman"/>
        </w:rPr>
        <w:t xml:space="preserve"> </w:t>
      </w:r>
      <w:r>
        <w:rPr>
          <w:rFonts w:ascii="Times New Roman" w:hAnsi="Times New Roman" w:cs="Times New Roman"/>
        </w:rPr>
        <w:t>%</w:t>
      </w:r>
      <w:r w:rsidRPr="00580632">
        <w:rPr>
          <w:rFonts w:ascii="Times New Roman" w:hAnsi="Times New Roman" w:cs="Times New Roman"/>
        </w:rPr>
        <w:t xml:space="preserve"> к годовым плановым назначениям.</w:t>
      </w:r>
    </w:p>
    <w:p w:rsidR="00516CE2" w:rsidRPr="0034049A" w:rsidRDefault="00516CE2" w:rsidP="0034049A">
      <w:pPr>
        <w:spacing w:after="0" w:line="240" w:lineRule="auto"/>
        <w:ind w:firstLine="709"/>
        <w:jc w:val="both"/>
        <w:rPr>
          <w:rFonts w:ascii="Times New Roman" w:hAnsi="Times New Roman" w:cs="Times New Roman"/>
          <w:sz w:val="28"/>
          <w:szCs w:val="28"/>
        </w:rPr>
      </w:pPr>
      <w:r w:rsidRPr="0034049A">
        <w:rPr>
          <w:rFonts w:ascii="Times New Roman" w:hAnsi="Times New Roman" w:cs="Times New Roman"/>
          <w:sz w:val="28"/>
          <w:szCs w:val="28"/>
        </w:rPr>
        <w:t xml:space="preserve">Бюджетные ассигнования на 2021 год и плановый период 2022 </w:t>
      </w:r>
      <w:r w:rsidRPr="0034049A">
        <w:rPr>
          <w:rFonts w:ascii="Times New Roman" w:hAnsi="Times New Roman" w:cs="Times New Roman"/>
          <w:sz w:val="28"/>
          <w:szCs w:val="28"/>
        </w:rPr>
        <w:br/>
        <w:t>и 2023 годов сформированы на основе 9 муниципальных программ, охватывающих основные сферы (направления) деятельности администрации Степновского муниципального округа Ставропольского края,, перечень которых утвержден распоряжением администрации Степновского муниципального района Ставропольского края от 23 октября 2020 г. № 212-р «Об утверждении Перечня муниципальных программ Степновского муниципального округа Ставропольского края, принимаемых к разработке в 2020 году».</w:t>
      </w:r>
    </w:p>
    <w:p w:rsidR="00516CE2" w:rsidRPr="000666EF" w:rsidRDefault="00516CE2" w:rsidP="00404A7A">
      <w:pPr>
        <w:pStyle w:val="a"/>
        <w:spacing w:line="240" w:lineRule="auto"/>
        <w:ind w:firstLine="709"/>
        <w:rPr>
          <w:rFonts w:ascii="Times New Roman" w:hAnsi="Times New Roman" w:cs="Times New Roman"/>
          <w:sz w:val="28"/>
          <w:szCs w:val="28"/>
        </w:rPr>
      </w:pPr>
      <w:r w:rsidRPr="000666EF">
        <w:rPr>
          <w:rFonts w:ascii="Times New Roman" w:hAnsi="Times New Roman" w:cs="Times New Roman"/>
          <w:sz w:val="28"/>
          <w:szCs w:val="28"/>
        </w:rPr>
        <w:t>На реализацию муниципальных программ в 20</w:t>
      </w:r>
      <w:r>
        <w:rPr>
          <w:rFonts w:ascii="Times New Roman" w:hAnsi="Times New Roman" w:cs="Times New Roman"/>
          <w:sz w:val="28"/>
          <w:szCs w:val="28"/>
        </w:rPr>
        <w:t>21</w:t>
      </w:r>
      <w:r w:rsidRPr="000666EF">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0666EF">
        <w:rPr>
          <w:rFonts w:ascii="Times New Roman" w:hAnsi="Times New Roman" w:cs="Times New Roman"/>
          <w:sz w:val="28"/>
          <w:szCs w:val="28"/>
        </w:rPr>
        <w:t xml:space="preserve">направлено </w:t>
      </w:r>
      <w:r>
        <w:rPr>
          <w:rFonts w:ascii="Times New Roman" w:hAnsi="Times New Roman" w:cs="Times New Roman"/>
          <w:sz w:val="28"/>
          <w:szCs w:val="28"/>
        </w:rPr>
        <w:t>874648,51</w:t>
      </w:r>
      <w:r w:rsidRPr="000666EF">
        <w:rPr>
          <w:rFonts w:ascii="Times New Roman" w:hAnsi="Times New Roman" w:cs="Times New Roman"/>
          <w:sz w:val="28"/>
          <w:szCs w:val="28"/>
        </w:rPr>
        <w:t xml:space="preserve"> тыс. рублей, кассовое исполнение</w:t>
      </w:r>
      <w:r>
        <w:rPr>
          <w:rFonts w:ascii="Times New Roman" w:hAnsi="Times New Roman" w:cs="Times New Roman"/>
          <w:sz w:val="28"/>
          <w:szCs w:val="28"/>
        </w:rPr>
        <w:t xml:space="preserve"> за 1 квартал 2021 года</w:t>
      </w:r>
      <w:r w:rsidRPr="000666EF">
        <w:rPr>
          <w:rFonts w:ascii="Times New Roman" w:hAnsi="Times New Roman" w:cs="Times New Roman"/>
          <w:sz w:val="28"/>
          <w:szCs w:val="28"/>
        </w:rPr>
        <w:t xml:space="preserve"> составило </w:t>
      </w:r>
      <w:r>
        <w:rPr>
          <w:rFonts w:ascii="Times New Roman" w:hAnsi="Times New Roman" w:cs="Times New Roman"/>
          <w:sz w:val="28"/>
          <w:szCs w:val="28"/>
        </w:rPr>
        <w:t>178658,34</w:t>
      </w:r>
      <w:r w:rsidRPr="000666EF">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666EF">
        <w:rPr>
          <w:rFonts w:ascii="Times New Roman" w:hAnsi="Times New Roman" w:cs="Times New Roman"/>
          <w:sz w:val="28"/>
          <w:szCs w:val="28"/>
        </w:rPr>
        <w:t xml:space="preserve">рублей, или </w:t>
      </w:r>
      <w:r>
        <w:rPr>
          <w:rFonts w:ascii="Times New Roman" w:hAnsi="Times New Roman" w:cs="Times New Roman"/>
          <w:sz w:val="28"/>
          <w:szCs w:val="28"/>
        </w:rPr>
        <w:t>20,43</w:t>
      </w: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0666EF">
        <w:rPr>
          <w:rFonts w:ascii="Times New Roman" w:hAnsi="Times New Roman" w:cs="Times New Roman"/>
          <w:sz w:val="28"/>
          <w:szCs w:val="28"/>
        </w:rPr>
        <w:t>, в том числе</w:t>
      </w:r>
      <w:r>
        <w:rPr>
          <w:rFonts w:ascii="Times New Roman" w:hAnsi="Times New Roman" w:cs="Times New Roman"/>
          <w:sz w:val="28"/>
          <w:szCs w:val="28"/>
        </w:rPr>
        <w:t xml:space="preserve"> на муниципальные программы</w:t>
      </w:r>
      <w:r w:rsidRPr="000666EF">
        <w:rPr>
          <w:rFonts w:ascii="Times New Roman" w:hAnsi="Times New Roman" w:cs="Times New Roman"/>
          <w:sz w:val="28"/>
          <w:szCs w:val="28"/>
        </w:rPr>
        <w:t>:</w:t>
      </w:r>
    </w:p>
    <w:p w:rsidR="00516CE2" w:rsidRPr="000666EF" w:rsidRDefault="00516CE2" w:rsidP="00404A7A">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67DE3">
        <w:rPr>
          <w:rFonts w:ascii="Times New Roman" w:hAnsi="Times New Roman" w:cs="Times New Roman"/>
          <w:sz w:val="28"/>
          <w:szCs w:val="28"/>
        </w:rPr>
        <w:t>«Развитие малого и среднего бизнеса, потребительского рынка и улучшение инвестиционного климата, качества предоставления государственных и муниципальных услуг»</w:t>
      </w:r>
      <w:r>
        <w:rPr>
          <w:rFonts w:ascii="Times New Roman" w:hAnsi="Times New Roman" w:cs="Times New Roman"/>
          <w:sz w:val="28"/>
          <w:szCs w:val="28"/>
        </w:rPr>
        <w:t>»</w:t>
      </w:r>
      <w:r w:rsidRPr="000666EF">
        <w:rPr>
          <w:rFonts w:ascii="Times New Roman" w:hAnsi="Times New Roman" w:cs="Times New Roman"/>
          <w:b/>
          <w:bCs/>
          <w:sz w:val="28"/>
          <w:szCs w:val="28"/>
        </w:rPr>
        <w:t xml:space="preserve"> – </w:t>
      </w:r>
      <w:r>
        <w:rPr>
          <w:rFonts w:ascii="Times New Roman" w:hAnsi="Times New Roman" w:cs="Times New Roman"/>
          <w:sz w:val="28"/>
          <w:szCs w:val="28"/>
        </w:rPr>
        <w:t xml:space="preserve">6844,17 </w:t>
      </w:r>
      <w:r w:rsidRPr="000666EF">
        <w:rPr>
          <w:rFonts w:ascii="Times New Roman" w:hAnsi="Times New Roman" w:cs="Times New Roman"/>
          <w:sz w:val="28"/>
          <w:szCs w:val="28"/>
        </w:rPr>
        <w:t xml:space="preserve">тыс. рублей, кассовое исполнение составило </w:t>
      </w:r>
      <w:r>
        <w:rPr>
          <w:rFonts w:ascii="Times New Roman" w:hAnsi="Times New Roman" w:cs="Times New Roman"/>
          <w:sz w:val="28"/>
          <w:szCs w:val="28"/>
        </w:rPr>
        <w:t>2097,93</w:t>
      </w:r>
      <w:r w:rsidRPr="000666EF">
        <w:rPr>
          <w:rFonts w:ascii="Times New Roman" w:hAnsi="Times New Roman" w:cs="Times New Roman"/>
          <w:sz w:val="28"/>
          <w:szCs w:val="28"/>
        </w:rPr>
        <w:t xml:space="preserve"> тыс. рублей, или </w:t>
      </w:r>
      <w:r>
        <w:rPr>
          <w:rFonts w:ascii="Times New Roman" w:hAnsi="Times New Roman" w:cs="Times New Roman"/>
          <w:sz w:val="28"/>
          <w:szCs w:val="28"/>
        </w:rPr>
        <w:t>30,65 %</w:t>
      </w:r>
      <w:r w:rsidRPr="000666EF">
        <w:rPr>
          <w:rFonts w:ascii="Times New Roman" w:hAnsi="Times New Roman" w:cs="Times New Roman"/>
          <w:sz w:val="28"/>
          <w:szCs w:val="28"/>
        </w:rPr>
        <w:t>;</w:t>
      </w:r>
    </w:p>
    <w:p w:rsidR="00516CE2" w:rsidRPr="000666EF" w:rsidRDefault="00516CE2" w:rsidP="00404A7A">
      <w:pPr>
        <w:spacing w:after="0" w:line="240" w:lineRule="auto"/>
        <w:ind w:firstLine="709"/>
        <w:rPr>
          <w:rFonts w:ascii="Times New Roman" w:hAnsi="Times New Roman" w:cs="Times New Roman"/>
          <w:sz w:val="28"/>
          <w:szCs w:val="28"/>
        </w:rPr>
      </w:pPr>
      <w:r w:rsidRPr="00404A7A">
        <w:rPr>
          <w:rFonts w:ascii="Times New Roman" w:hAnsi="Times New Roman" w:cs="Times New Roman"/>
          <w:sz w:val="28"/>
          <w:szCs w:val="28"/>
        </w:rPr>
        <w:t xml:space="preserve"> </w:t>
      </w:r>
      <w:r>
        <w:rPr>
          <w:rFonts w:ascii="Times New Roman" w:hAnsi="Times New Roman" w:cs="Times New Roman"/>
          <w:sz w:val="28"/>
          <w:szCs w:val="28"/>
        </w:rPr>
        <w:t>«</w:t>
      </w:r>
      <w:r w:rsidRPr="00B24C3D">
        <w:rPr>
          <w:rFonts w:ascii="Times New Roman" w:hAnsi="Times New Roman" w:cs="Times New Roman"/>
          <w:sz w:val="28"/>
          <w:szCs w:val="28"/>
        </w:rPr>
        <w:t>Профилактика правонарушений, незаконного потребления и оборота наркотических средств и психотропных веществ и обеспечение общественного порядка</w:t>
      </w:r>
      <w:r>
        <w:rPr>
          <w:rFonts w:ascii="Times New Roman" w:hAnsi="Times New Roman" w:cs="Times New Roman"/>
          <w:sz w:val="28"/>
          <w:szCs w:val="28"/>
        </w:rPr>
        <w:t>»</w:t>
      </w:r>
      <w:r w:rsidRPr="000666EF">
        <w:rPr>
          <w:rFonts w:ascii="Times New Roman" w:hAnsi="Times New Roman" w:cs="Times New Roman"/>
          <w:sz w:val="28"/>
          <w:szCs w:val="28"/>
        </w:rPr>
        <w:t xml:space="preserve"> - </w:t>
      </w:r>
      <w:r>
        <w:rPr>
          <w:rFonts w:ascii="Times New Roman" w:hAnsi="Times New Roman" w:cs="Times New Roman"/>
          <w:sz w:val="28"/>
          <w:szCs w:val="28"/>
        </w:rPr>
        <w:t>4421,40</w:t>
      </w:r>
      <w:r w:rsidRPr="000666EF">
        <w:rPr>
          <w:rFonts w:ascii="Times New Roman" w:hAnsi="Times New Roman" w:cs="Times New Roman"/>
          <w:sz w:val="28"/>
          <w:szCs w:val="28"/>
        </w:rPr>
        <w:t xml:space="preserve"> тыс. рублей, кассовое исполнение составило </w:t>
      </w:r>
      <w:r>
        <w:rPr>
          <w:rFonts w:ascii="Times New Roman" w:hAnsi="Times New Roman" w:cs="Times New Roman"/>
          <w:sz w:val="28"/>
          <w:szCs w:val="28"/>
        </w:rPr>
        <w:t>766,23</w:t>
      </w:r>
      <w:r w:rsidRPr="000666EF">
        <w:rPr>
          <w:rFonts w:ascii="Times New Roman" w:hAnsi="Times New Roman" w:cs="Times New Roman"/>
          <w:sz w:val="28"/>
          <w:szCs w:val="28"/>
        </w:rPr>
        <w:t xml:space="preserve"> тыс. рублей, или </w:t>
      </w:r>
      <w:r>
        <w:rPr>
          <w:rFonts w:ascii="Times New Roman" w:hAnsi="Times New Roman" w:cs="Times New Roman"/>
          <w:sz w:val="28"/>
          <w:szCs w:val="28"/>
        </w:rPr>
        <w:t>17,33 %</w:t>
      </w:r>
      <w:r w:rsidRPr="000666EF">
        <w:rPr>
          <w:rFonts w:ascii="Times New Roman" w:hAnsi="Times New Roman" w:cs="Times New Roman"/>
          <w:sz w:val="28"/>
          <w:szCs w:val="28"/>
        </w:rPr>
        <w:t>;</w:t>
      </w:r>
    </w:p>
    <w:p w:rsidR="00516CE2" w:rsidRPr="000666EF" w:rsidRDefault="00516CE2" w:rsidP="00404A7A">
      <w:pPr>
        <w:spacing w:after="0" w:line="240" w:lineRule="auto"/>
        <w:ind w:firstLine="709"/>
        <w:jc w:val="both"/>
        <w:outlineLvl w:val="0"/>
        <w:rPr>
          <w:rFonts w:ascii="Times New Roman" w:hAnsi="Times New Roman" w:cs="Times New Roman"/>
          <w:sz w:val="28"/>
          <w:szCs w:val="28"/>
        </w:rPr>
      </w:pP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9F697C">
        <w:rPr>
          <w:rFonts w:ascii="Times New Roman" w:hAnsi="Times New Roman" w:cs="Times New Roman"/>
          <w:sz w:val="28"/>
          <w:szCs w:val="28"/>
        </w:rPr>
        <w:t>Развитие образования и молодежной политики</w:t>
      </w:r>
      <w:r>
        <w:rPr>
          <w:rFonts w:ascii="Times New Roman" w:hAnsi="Times New Roman" w:cs="Times New Roman"/>
          <w:sz w:val="28"/>
          <w:szCs w:val="28"/>
        </w:rPr>
        <w:t>»</w:t>
      </w:r>
      <w:r w:rsidRPr="000666EF">
        <w:rPr>
          <w:rFonts w:ascii="Times New Roman" w:hAnsi="Times New Roman" w:cs="Times New Roman"/>
          <w:sz w:val="28"/>
          <w:szCs w:val="28"/>
        </w:rPr>
        <w:t xml:space="preserve"> – </w:t>
      </w:r>
      <w:r>
        <w:rPr>
          <w:rFonts w:ascii="Times New Roman" w:hAnsi="Times New Roman" w:cs="Times New Roman"/>
          <w:sz w:val="28"/>
          <w:szCs w:val="28"/>
        </w:rPr>
        <w:t xml:space="preserve">345913,20 </w:t>
      </w:r>
      <w:r w:rsidRPr="000666EF">
        <w:rPr>
          <w:rFonts w:ascii="Times New Roman" w:hAnsi="Times New Roman" w:cs="Times New Roman"/>
          <w:sz w:val="28"/>
          <w:szCs w:val="28"/>
        </w:rPr>
        <w:t xml:space="preserve">тыс. рублей, кассовое исполнение составило </w:t>
      </w:r>
      <w:r>
        <w:rPr>
          <w:rFonts w:ascii="Times New Roman" w:hAnsi="Times New Roman" w:cs="Times New Roman"/>
          <w:sz w:val="28"/>
          <w:szCs w:val="28"/>
        </w:rPr>
        <w:t>75780,32</w:t>
      </w:r>
      <w:r w:rsidRPr="000666EF">
        <w:rPr>
          <w:rFonts w:ascii="Times New Roman" w:hAnsi="Times New Roman" w:cs="Times New Roman"/>
          <w:sz w:val="28"/>
          <w:szCs w:val="28"/>
        </w:rPr>
        <w:t xml:space="preserve"> тыс. рублей, или </w:t>
      </w:r>
      <w:r>
        <w:rPr>
          <w:rFonts w:ascii="Times New Roman" w:hAnsi="Times New Roman" w:cs="Times New Roman"/>
          <w:sz w:val="28"/>
          <w:szCs w:val="28"/>
        </w:rPr>
        <w:t>21,91</w:t>
      </w: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0666EF">
        <w:rPr>
          <w:rFonts w:ascii="Times New Roman" w:hAnsi="Times New Roman" w:cs="Times New Roman"/>
          <w:sz w:val="28"/>
          <w:szCs w:val="28"/>
        </w:rPr>
        <w:t>;</w:t>
      </w:r>
    </w:p>
    <w:p w:rsidR="00516CE2" w:rsidRPr="000666EF" w:rsidRDefault="00516CE2" w:rsidP="00404A7A">
      <w:pPr>
        <w:spacing w:after="0" w:line="240" w:lineRule="auto"/>
        <w:ind w:firstLine="709"/>
        <w:jc w:val="both"/>
        <w:outlineLvl w:val="0"/>
        <w:rPr>
          <w:rFonts w:ascii="Times New Roman" w:hAnsi="Times New Roman" w:cs="Times New Roman"/>
          <w:sz w:val="28"/>
          <w:szCs w:val="28"/>
        </w:rPr>
      </w:pP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9F697C">
        <w:rPr>
          <w:rFonts w:ascii="Times New Roman" w:hAnsi="Times New Roman" w:cs="Times New Roman"/>
          <w:sz w:val="28"/>
          <w:szCs w:val="28"/>
        </w:rPr>
        <w:t>Развитие культуры</w:t>
      </w:r>
      <w:r>
        <w:rPr>
          <w:rFonts w:ascii="Times New Roman" w:hAnsi="Times New Roman" w:cs="Times New Roman"/>
          <w:sz w:val="28"/>
          <w:szCs w:val="28"/>
        </w:rPr>
        <w:t>»</w:t>
      </w:r>
      <w:r w:rsidRPr="000666EF">
        <w:rPr>
          <w:rFonts w:ascii="Times New Roman" w:hAnsi="Times New Roman" w:cs="Times New Roman"/>
          <w:sz w:val="28"/>
          <w:szCs w:val="28"/>
        </w:rPr>
        <w:t xml:space="preserve"> – </w:t>
      </w:r>
      <w:r>
        <w:rPr>
          <w:rFonts w:ascii="Times New Roman" w:hAnsi="Times New Roman" w:cs="Times New Roman"/>
          <w:sz w:val="28"/>
          <w:szCs w:val="28"/>
        </w:rPr>
        <w:t>65744,64</w:t>
      </w:r>
      <w:r w:rsidRPr="000666EF">
        <w:rPr>
          <w:rFonts w:ascii="Times New Roman" w:hAnsi="Times New Roman" w:cs="Times New Roman"/>
          <w:sz w:val="28"/>
          <w:szCs w:val="28"/>
        </w:rPr>
        <w:t xml:space="preserve"> тыс. рублей, кассовое исполнение составило </w:t>
      </w:r>
      <w:r>
        <w:rPr>
          <w:rFonts w:ascii="Times New Roman" w:hAnsi="Times New Roman" w:cs="Times New Roman"/>
          <w:sz w:val="28"/>
          <w:szCs w:val="28"/>
        </w:rPr>
        <w:t>12581,89</w:t>
      </w:r>
      <w:r w:rsidRPr="000666EF">
        <w:rPr>
          <w:rFonts w:ascii="Times New Roman" w:hAnsi="Times New Roman" w:cs="Times New Roman"/>
          <w:sz w:val="28"/>
          <w:szCs w:val="28"/>
        </w:rPr>
        <w:t xml:space="preserve"> тыс. рублей, или </w:t>
      </w:r>
      <w:r>
        <w:rPr>
          <w:rFonts w:ascii="Times New Roman" w:hAnsi="Times New Roman" w:cs="Times New Roman"/>
          <w:sz w:val="28"/>
          <w:szCs w:val="28"/>
        </w:rPr>
        <w:t>19,14 %</w:t>
      </w:r>
      <w:r w:rsidRPr="000666EF">
        <w:rPr>
          <w:rFonts w:ascii="Times New Roman" w:hAnsi="Times New Roman" w:cs="Times New Roman"/>
          <w:sz w:val="28"/>
          <w:szCs w:val="28"/>
        </w:rPr>
        <w:t>;</w:t>
      </w:r>
    </w:p>
    <w:p w:rsidR="00516CE2" w:rsidRDefault="00516CE2" w:rsidP="00404A7A">
      <w:pPr>
        <w:spacing w:after="0" w:line="240" w:lineRule="auto"/>
        <w:ind w:firstLine="709"/>
        <w:jc w:val="both"/>
        <w:outlineLvl w:val="0"/>
        <w:rPr>
          <w:rFonts w:ascii="Times New Roman" w:hAnsi="Times New Roman" w:cs="Times New Roman"/>
          <w:sz w:val="28"/>
          <w:szCs w:val="28"/>
        </w:rPr>
      </w:pP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9F697C">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муниципальными финансами»</w:t>
      </w:r>
      <w:r w:rsidRPr="000666EF">
        <w:rPr>
          <w:rFonts w:ascii="Times New Roman" w:hAnsi="Times New Roman" w:cs="Times New Roman"/>
          <w:sz w:val="28"/>
          <w:szCs w:val="28"/>
        </w:rPr>
        <w:t xml:space="preserve"> – </w:t>
      </w:r>
      <w:r>
        <w:rPr>
          <w:rFonts w:ascii="Times New Roman" w:hAnsi="Times New Roman" w:cs="Times New Roman"/>
          <w:sz w:val="28"/>
          <w:szCs w:val="28"/>
        </w:rPr>
        <w:t>38019,54</w:t>
      </w:r>
      <w:r w:rsidRPr="000666EF">
        <w:rPr>
          <w:rFonts w:ascii="Times New Roman" w:hAnsi="Times New Roman" w:cs="Times New Roman"/>
          <w:sz w:val="28"/>
          <w:szCs w:val="28"/>
        </w:rPr>
        <w:t xml:space="preserve"> тыс. рублей, кассовое исполнение составило </w:t>
      </w:r>
      <w:r>
        <w:rPr>
          <w:rFonts w:ascii="Times New Roman" w:hAnsi="Times New Roman" w:cs="Times New Roman"/>
          <w:sz w:val="28"/>
          <w:szCs w:val="28"/>
        </w:rPr>
        <w:t>5106,15</w:t>
      </w:r>
      <w:r w:rsidRPr="000666EF">
        <w:rPr>
          <w:rFonts w:ascii="Times New Roman" w:hAnsi="Times New Roman" w:cs="Times New Roman"/>
          <w:sz w:val="28"/>
          <w:szCs w:val="28"/>
        </w:rPr>
        <w:t xml:space="preserve"> тыс. рублей, или </w:t>
      </w:r>
      <w:r>
        <w:rPr>
          <w:rFonts w:ascii="Times New Roman" w:hAnsi="Times New Roman" w:cs="Times New Roman"/>
          <w:sz w:val="28"/>
          <w:szCs w:val="28"/>
        </w:rPr>
        <w:t>13,43</w:t>
      </w:r>
      <w:r w:rsidRPr="000666EF">
        <w:rPr>
          <w:rFonts w:ascii="Times New Roman" w:hAnsi="Times New Roman" w:cs="Times New Roman"/>
          <w:sz w:val="28"/>
          <w:szCs w:val="28"/>
        </w:rPr>
        <w:t xml:space="preserve"> </w:t>
      </w:r>
      <w:r>
        <w:rPr>
          <w:rFonts w:ascii="Times New Roman" w:hAnsi="Times New Roman" w:cs="Times New Roman"/>
          <w:sz w:val="28"/>
          <w:szCs w:val="28"/>
        </w:rPr>
        <w:t>%;</w:t>
      </w:r>
    </w:p>
    <w:p w:rsidR="00516CE2" w:rsidRDefault="00516CE2" w:rsidP="00404A7A">
      <w:pPr>
        <w:spacing w:after="0" w:line="240" w:lineRule="auto"/>
        <w:ind w:firstLine="709"/>
        <w:jc w:val="both"/>
        <w:outlineLvl w:val="0"/>
        <w:rPr>
          <w:rFonts w:ascii="Times New Roman" w:hAnsi="Times New Roman" w:cs="Times New Roman"/>
          <w:sz w:val="28"/>
          <w:szCs w:val="28"/>
        </w:rPr>
      </w:pPr>
      <w:r w:rsidRPr="000666EF">
        <w:rPr>
          <w:rFonts w:ascii="Times New Roman" w:hAnsi="Times New Roman" w:cs="Times New Roman"/>
          <w:sz w:val="28"/>
          <w:szCs w:val="28"/>
        </w:rPr>
        <w:t xml:space="preserve"> </w:t>
      </w:r>
      <w:r>
        <w:rPr>
          <w:rFonts w:ascii="Times New Roman" w:hAnsi="Times New Roman" w:cs="Times New Roman"/>
          <w:sz w:val="28"/>
          <w:szCs w:val="28"/>
        </w:rPr>
        <w:t>«</w:t>
      </w:r>
      <w:r w:rsidRPr="002B719C">
        <w:rPr>
          <w:rFonts w:ascii="Times New Roman" w:hAnsi="Times New Roman" w:cs="Times New Roman"/>
          <w:sz w:val="28"/>
          <w:szCs w:val="28"/>
        </w:rPr>
        <w:t>Развитие сельского хозяйства</w:t>
      </w:r>
      <w:r>
        <w:rPr>
          <w:rFonts w:ascii="Times New Roman" w:hAnsi="Times New Roman" w:cs="Times New Roman"/>
          <w:sz w:val="28"/>
          <w:szCs w:val="28"/>
        </w:rPr>
        <w:t>»</w:t>
      </w:r>
      <w:r w:rsidRPr="000666EF">
        <w:rPr>
          <w:rFonts w:ascii="Times New Roman" w:hAnsi="Times New Roman" w:cs="Times New Roman"/>
          <w:sz w:val="28"/>
          <w:szCs w:val="28"/>
        </w:rPr>
        <w:t xml:space="preserve"> – </w:t>
      </w:r>
      <w:r>
        <w:rPr>
          <w:rFonts w:ascii="Times New Roman" w:hAnsi="Times New Roman" w:cs="Times New Roman"/>
          <w:sz w:val="28"/>
          <w:szCs w:val="28"/>
        </w:rPr>
        <w:t>11731,19</w:t>
      </w:r>
      <w:r w:rsidRPr="000666EF">
        <w:rPr>
          <w:rFonts w:ascii="Times New Roman" w:hAnsi="Times New Roman" w:cs="Times New Roman"/>
          <w:sz w:val="28"/>
          <w:szCs w:val="28"/>
        </w:rPr>
        <w:t xml:space="preserve"> тыс. рублей, кассовое исполнение составило </w:t>
      </w:r>
      <w:r>
        <w:rPr>
          <w:rFonts w:ascii="Times New Roman" w:hAnsi="Times New Roman" w:cs="Times New Roman"/>
          <w:sz w:val="28"/>
          <w:szCs w:val="28"/>
        </w:rPr>
        <w:t>880,56</w:t>
      </w:r>
      <w:r w:rsidRPr="000666EF">
        <w:rPr>
          <w:rFonts w:ascii="Times New Roman" w:hAnsi="Times New Roman" w:cs="Times New Roman"/>
          <w:sz w:val="28"/>
          <w:szCs w:val="28"/>
        </w:rPr>
        <w:t xml:space="preserve"> тыс. рублей, или </w:t>
      </w:r>
      <w:r>
        <w:rPr>
          <w:rFonts w:ascii="Times New Roman" w:hAnsi="Times New Roman" w:cs="Times New Roman"/>
          <w:sz w:val="28"/>
          <w:szCs w:val="28"/>
        </w:rPr>
        <w:t>7,51 %</w:t>
      </w:r>
      <w:r w:rsidRPr="000666EF">
        <w:rPr>
          <w:rFonts w:ascii="Times New Roman" w:hAnsi="Times New Roman" w:cs="Times New Roman"/>
          <w:sz w:val="28"/>
          <w:szCs w:val="28"/>
        </w:rPr>
        <w:t>;</w:t>
      </w:r>
    </w:p>
    <w:p w:rsidR="00516CE2" w:rsidRDefault="00516CE2" w:rsidP="00404A7A">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«Социальная поддержка граждан» - 262324,17</w:t>
      </w:r>
      <w:r w:rsidRPr="000666EF">
        <w:rPr>
          <w:rFonts w:ascii="Times New Roman" w:hAnsi="Times New Roman" w:cs="Times New Roman"/>
          <w:sz w:val="28"/>
          <w:szCs w:val="28"/>
        </w:rPr>
        <w:t xml:space="preserve"> тыс. рублей, кассовое исполнение составило </w:t>
      </w:r>
      <w:r>
        <w:rPr>
          <w:rFonts w:ascii="Times New Roman" w:hAnsi="Times New Roman" w:cs="Times New Roman"/>
          <w:sz w:val="28"/>
          <w:szCs w:val="28"/>
        </w:rPr>
        <w:t xml:space="preserve">69146,21 </w:t>
      </w:r>
      <w:r w:rsidRPr="000666EF">
        <w:rPr>
          <w:rFonts w:ascii="Times New Roman" w:hAnsi="Times New Roman" w:cs="Times New Roman"/>
          <w:sz w:val="28"/>
          <w:szCs w:val="28"/>
        </w:rPr>
        <w:t xml:space="preserve">тыс. рублей, или </w:t>
      </w:r>
      <w:r>
        <w:rPr>
          <w:rFonts w:ascii="Times New Roman" w:hAnsi="Times New Roman" w:cs="Times New Roman"/>
          <w:sz w:val="28"/>
          <w:szCs w:val="28"/>
        </w:rPr>
        <w:t>26,36 %;</w:t>
      </w:r>
    </w:p>
    <w:p w:rsidR="00516CE2" w:rsidRDefault="00516CE2" w:rsidP="004A5B90">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«Развитие физической культуры и спорта» - 14121,20</w:t>
      </w:r>
      <w:r w:rsidRPr="000666EF">
        <w:rPr>
          <w:rFonts w:ascii="Times New Roman" w:hAnsi="Times New Roman" w:cs="Times New Roman"/>
          <w:sz w:val="28"/>
          <w:szCs w:val="28"/>
        </w:rPr>
        <w:t xml:space="preserve"> тыс. рублей, кассовое исполнение составило </w:t>
      </w:r>
      <w:r>
        <w:rPr>
          <w:rFonts w:ascii="Times New Roman" w:hAnsi="Times New Roman" w:cs="Times New Roman"/>
          <w:sz w:val="28"/>
          <w:szCs w:val="28"/>
        </w:rPr>
        <w:t>2719,28 тыс. рублей, или 19,26%;</w:t>
      </w:r>
    </w:p>
    <w:p w:rsidR="00516CE2" w:rsidRDefault="00516CE2" w:rsidP="004A5B90">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DF1287">
        <w:rPr>
          <w:rFonts w:ascii="Times New Roman" w:hAnsi="Times New Roman" w:cs="Times New Roman"/>
          <w:sz w:val="28"/>
          <w:szCs w:val="28"/>
        </w:rPr>
        <w:t>Развитие жилищно-коммунального хозяйства и обеспечение безопасности дорожного движения</w:t>
      </w:r>
      <w:r>
        <w:rPr>
          <w:rFonts w:ascii="Times New Roman" w:hAnsi="Times New Roman" w:cs="Times New Roman"/>
          <w:sz w:val="28"/>
          <w:szCs w:val="28"/>
        </w:rPr>
        <w:t>» 125529,00</w:t>
      </w:r>
      <w:r w:rsidRPr="000666EF">
        <w:rPr>
          <w:rFonts w:ascii="Times New Roman" w:hAnsi="Times New Roman" w:cs="Times New Roman"/>
          <w:sz w:val="28"/>
          <w:szCs w:val="28"/>
        </w:rPr>
        <w:t xml:space="preserve"> тыс. рублей, кассовое исполнение составило </w:t>
      </w:r>
      <w:r>
        <w:rPr>
          <w:rFonts w:ascii="Times New Roman" w:hAnsi="Times New Roman" w:cs="Times New Roman"/>
          <w:sz w:val="28"/>
          <w:szCs w:val="28"/>
        </w:rPr>
        <w:t>9579,77 тыс. рублей, или 7,63%.</w:t>
      </w:r>
    </w:p>
    <w:p w:rsidR="00516CE2" w:rsidRDefault="00516CE2" w:rsidP="004A5B90">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Освоение запланированных денежных средств за 1 квартал 2021 года по главным распорядителям средств местного бюджета:</w:t>
      </w:r>
    </w:p>
    <w:p w:rsidR="00516CE2" w:rsidRDefault="00516CE2" w:rsidP="00404A7A">
      <w:pPr>
        <w:pStyle w:val="BodyTextIndent"/>
        <w:spacing w:after="0"/>
        <w:ind w:left="0" w:firstLine="709"/>
        <w:jc w:val="both"/>
        <w:rPr>
          <w:sz w:val="28"/>
          <w:szCs w:val="28"/>
        </w:rPr>
      </w:pPr>
      <w:r>
        <w:rPr>
          <w:sz w:val="28"/>
          <w:szCs w:val="28"/>
        </w:rPr>
        <w:t>700 «Совет депутатов Степновского муниципального округа Ставропольского края» бюджетные ассигнования</w:t>
      </w:r>
      <w:r w:rsidRPr="000661AB">
        <w:rPr>
          <w:sz w:val="28"/>
          <w:szCs w:val="28"/>
        </w:rPr>
        <w:t xml:space="preserve"> </w:t>
      </w:r>
      <w:r>
        <w:rPr>
          <w:sz w:val="28"/>
          <w:szCs w:val="28"/>
        </w:rPr>
        <w:t>исполнены в сумме 634,37 тыс. рублей, при годовых плановых назначениях 3952,34 тыс. рублей, что составляет 16,05 %;</w:t>
      </w:r>
    </w:p>
    <w:p w:rsidR="00516CE2" w:rsidRDefault="00516CE2" w:rsidP="00404A7A">
      <w:pPr>
        <w:pStyle w:val="BodyTextIndent"/>
        <w:spacing w:after="0"/>
        <w:ind w:left="0" w:firstLine="709"/>
        <w:jc w:val="both"/>
        <w:rPr>
          <w:sz w:val="28"/>
          <w:szCs w:val="28"/>
        </w:rPr>
      </w:pPr>
      <w:r>
        <w:rPr>
          <w:sz w:val="28"/>
          <w:szCs w:val="28"/>
        </w:rPr>
        <w:t>701 «Администрация Степновского муниципального округа Ставропольского края» - бюджетные ассигнования</w:t>
      </w:r>
      <w:r w:rsidRPr="000661AB">
        <w:rPr>
          <w:sz w:val="28"/>
          <w:szCs w:val="28"/>
        </w:rPr>
        <w:t xml:space="preserve"> </w:t>
      </w:r>
      <w:r>
        <w:rPr>
          <w:sz w:val="28"/>
          <w:szCs w:val="28"/>
        </w:rPr>
        <w:t>исполнены в сумме 15888,39 тыс. рублей, при годовых плановых назначениях 154097,14 тыс. рублей, что составляет 10,31 %;</w:t>
      </w:r>
    </w:p>
    <w:p w:rsidR="00516CE2" w:rsidRDefault="00516CE2" w:rsidP="00404A7A">
      <w:pPr>
        <w:pStyle w:val="BodyTextIndent"/>
        <w:spacing w:after="0"/>
        <w:ind w:left="0" w:firstLine="709"/>
        <w:jc w:val="both"/>
        <w:rPr>
          <w:sz w:val="28"/>
          <w:szCs w:val="28"/>
        </w:rPr>
      </w:pPr>
      <w:r>
        <w:rPr>
          <w:sz w:val="28"/>
          <w:szCs w:val="28"/>
        </w:rPr>
        <w:t>704 «Финансовое управление администрации Степновского муниципального округа Ставропольского края» - бюджетные ассигнования</w:t>
      </w:r>
      <w:r w:rsidRPr="000661AB">
        <w:rPr>
          <w:sz w:val="28"/>
          <w:szCs w:val="28"/>
        </w:rPr>
        <w:t xml:space="preserve"> </w:t>
      </w:r>
      <w:r>
        <w:rPr>
          <w:sz w:val="28"/>
          <w:szCs w:val="28"/>
        </w:rPr>
        <w:t>исполнены в сумме 5032,77 тыс. рублей, при годовых плановых назначениях 29671,91 тыс. рублей, что составляет 16,96 %;</w:t>
      </w:r>
    </w:p>
    <w:p w:rsidR="00516CE2" w:rsidRDefault="00516CE2" w:rsidP="00404A7A">
      <w:pPr>
        <w:pStyle w:val="BodyTextIndent"/>
        <w:spacing w:after="0"/>
        <w:ind w:left="0" w:firstLine="709"/>
        <w:jc w:val="both"/>
        <w:rPr>
          <w:sz w:val="28"/>
          <w:szCs w:val="28"/>
        </w:rPr>
      </w:pPr>
      <w:r>
        <w:rPr>
          <w:sz w:val="28"/>
          <w:szCs w:val="28"/>
        </w:rPr>
        <w:t>706 «Управление образования администрации Степновского муниципального округа Ставропольского края» - бюджетные ассигнования</w:t>
      </w:r>
      <w:r w:rsidRPr="000661AB">
        <w:rPr>
          <w:sz w:val="28"/>
          <w:szCs w:val="28"/>
        </w:rPr>
        <w:t xml:space="preserve"> </w:t>
      </w:r>
      <w:r>
        <w:rPr>
          <w:sz w:val="28"/>
          <w:szCs w:val="28"/>
        </w:rPr>
        <w:t>исполнены в сумме 76821,76 тыс. рублей, при годовых плановых назначениях 351786,59 тыс. рублей, что составляет 21,84%;</w:t>
      </w:r>
    </w:p>
    <w:p w:rsidR="00516CE2" w:rsidRDefault="00516CE2" w:rsidP="000435FF">
      <w:pPr>
        <w:pStyle w:val="BodyTextIndent"/>
        <w:spacing w:after="0"/>
        <w:ind w:left="0" w:firstLine="709"/>
        <w:jc w:val="both"/>
        <w:rPr>
          <w:sz w:val="28"/>
          <w:szCs w:val="28"/>
        </w:rPr>
      </w:pPr>
      <w:r>
        <w:rPr>
          <w:sz w:val="28"/>
          <w:szCs w:val="28"/>
        </w:rPr>
        <w:t>707 «Отдел культуры администрации Степновского муниципального округа Ставропольского края» - бюджетные ассигнования</w:t>
      </w:r>
      <w:r w:rsidRPr="000661AB">
        <w:rPr>
          <w:sz w:val="28"/>
          <w:szCs w:val="28"/>
        </w:rPr>
        <w:t xml:space="preserve"> </w:t>
      </w:r>
      <w:r>
        <w:rPr>
          <w:sz w:val="28"/>
          <w:szCs w:val="28"/>
        </w:rPr>
        <w:t>исполнены в сумме 12933,23 тыс. рублей, при годовых плановых назначениях 66904,34 тыс. рублей, что составляет 19,33%;</w:t>
      </w:r>
    </w:p>
    <w:p w:rsidR="00516CE2" w:rsidRDefault="00516CE2" w:rsidP="00404A7A">
      <w:pPr>
        <w:pStyle w:val="BodyTextIndent"/>
        <w:spacing w:after="0"/>
        <w:ind w:left="0" w:firstLine="709"/>
        <w:jc w:val="both"/>
        <w:rPr>
          <w:sz w:val="28"/>
          <w:szCs w:val="28"/>
        </w:rPr>
      </w:pPr>
      <w:r>
        <w:rPr>
          <w:sz w:val="28"/>
          <w:szCs w:val="28"/>
        </w:rPr>
        <w:t>709 «Управление труда и социальной защиты населения администрации Степновского муниципального округа Ставропольского края» - бюджетные ассигнования</w:t>
      </w:r>
      <w:r w:rsidRPr="000661AB">
        <w:rPr>
          <w:sz w:val="28"/>
          <w:szCs w:val="28"/>
        </w:rPr>
        <w:t xml:space="preserve"> </w:t>
      </w:r>
      <w:r>
        <w:rPr>
          <w:sz w:val="28"/>
          <w:szCs w:val="28"/>
        </w:rPr>
        <w:t>исполнены в сумме 68329,47 тыс. рублей, при годовых плановых назначениях 256787,08 тыс. рублей, что составляет 26,61 %;</w:t>
      </w:r>
    </w:p>
    <w:p w:rsidR="00516CE2" w:rsidRDefault="00516CE2" w:rsidP="00404A7A">
      <w:pPr>
        <w:pStyle w:val="BodyTextIndent"/>
        <w:spacing w:after="0"/>
        <w:ind w:left="0" w:firstLine="709"/>
        <w:jc w:val="both"/>
        <w:rPr>
          <w:sz w:val="28"/>
          <w:szCs w:val="28"/>
        </w:rPr>
      </w:pPr>
      <w:r>
        <w:rPr>
          <w:sz w:val="28"/>
          <w:szCs w:val="28"/>
        </w:rPr>
        <w:t>731 «Отдел сельского хозяйства и окружающей среды администрации Степновского муниципального округа Ставропольского края» - бюджетные ассигнования</w:t>
      </w:r>
      <w:r w:rsidRPr="000661AB">
        <w:rPr>
          <w:sz w:val="28"/>
          <w:szCs w:val="28"/>
        </w:rPr>
        <w:t xml:space="preserve"> </w:t>
      </w:r>
      <w:r>
        <w:rPr>
          <w:sz w:val="28"/>
          <w:szCs w:val="28"/>
        </w:rPr>
        <w:t>исполнены в сумме 897,96 тыс. рублей, при годовых плановых назначениях 7040,03 тыс. рублей, что составляет 12,76 %;</w:t>
      </w:r>
    </w:p>
    <w:p w:rsidR="00516CE2" w:rsidRDefault="00516CE2" w:rsidP="00AC1D3D">
      <w:pPr>
        <w:pStyle w:val="BodyTextIndent"/>
        <w:spacing w:after="0"/>
        <w:ind w:left="0" w:firstLine="709"/>
        <w:jc w:val="both"/>
        <w:rPr>
          <w:sz w:val="28"/>
          <w:szCs w:val="28"/>
        </w:rPr>
      </w:pPr>
      <w:r>
        <w:rPr>
          <w:sz w:val="28"/>
          <w:szCs w:val="28"/>
        </w:rPr>
        <w:t>770 «</w:t>
      </w:r>
      <w:r w:rsidRPr="00AC1D3D">
        <w:rPr>
          <w:sz w:val="28"/>
          <w:szCs w:val="28"/>
        </w:rPr>
        <w:t>Богдановский территориальный отдел администрации Степновского муниципального округа Ставропольского края»</w:t>
      </w:r>
      <w:r>
        <w:rPr>
          <w:sz w:val="28"/>
          <w:szCs w:val="28"/>
        </w:rPr>
        <w:t xml:space="preserve"> - бюджетные ассигнования</w:t>
      </w:r>
      <w:r w:rsidRPr="000661AB">
        <w:rPr>
          <w:sz w:val="28"/>
          <w:szCs w:val="28"/>
        </w:rPr>
        <w:t xml:space="preserve"> </w:t>
      </w:r>
      <w:r>
        <w:rPr>
          <w:sz w:val="28"/>
          <w:szCs w:val="28"/>
        </w:rPr>
        <w:t>исполнены в сумме 697,83 тыс. рублей, при годовых плановых назначениях 9472,43 тыс. рублей, что составляет 7,37 %;</w:t>
      </w:r>
    </w:p>
    <w:p w:rsidR="00516CE2" w:rsidRDefault="00516CE2" w:rsidP="00AC1D3D">
      <w:pPr>
        <w:pStyle w:val="BodyTextIndent"/>
        <w:spacing w:after="0"/>
        <w:ind w:left="0" w:firstLine="709"/>
        <w:jc w:val="both"/>
        <w:rPr>
          <w:sz w:val="28"/>
          <w:szCs w:val="28"/>
        </w:rPr>
      </w:pPr>
      <w:r>
        <w:rPr>
          <w:sz w:val="28"/>
          <w:szCs w:val="28"/>
        </w:rPr>
        <w:t>771 «Варениковский</w:t>
      </w:r>
      <w:r w:rsidRPr="00AC1D3D">
        <w:rPr>
          <w:sz w:val="28"/>
          <w:szCs w:val="28"/>
        </w:rPr>
        <w:t xml:space="preserve"> территориальный отдел администрации Степновского муниципального округа Ставропольского края»</w:t>
      </w:r>
      <w:r>
        <w:rPr>
          <w:sz w:val="28"/>
          <w:szCs w:val="28"/>
        </w:rPr>
        <w:t xml:space="preserve"> - бюджетные ассигнования</w:t>
      </w:r>
      <w:r w:rsidRPr="000661AB">
        <w:rPr>
          <w:sz w:val="28"/>
          <w:szCs w:val="28"/>
        </w:rPr>
        <w:t xml:space="preserve"> </w:t>
      </w:r>
      <w:r>
        <w:rPr>
          <w:sz w:val="28"/>
          <w:szCs w:val="28"/>
        </w:rPr>
        <w:t>исполнены в сумме 917,49 тыс. рублей, при годовых плановых назначениях 8802,91 тыс. рублей, что составляет 10,42 %;</w:t>
      </w:r>
    </w:p>
    <w:p w:rsidR="00516CE2" w:rsidRDefault="00516CE2" w:rsidP="00AC1D3D">
      <w:pPr>
        <w:pStyle w:val="BodyTextIndent"/>
        <w:spacing w:after="0"/>
        <w:ind w:left="0" w:firstLine="709"/>
        <w:jc w:val="both"/>
        <w:rPr>
          <w:sz w:val="28"/>
          <w:szCs w:val="28"/>
        </w:rPr>
      </w:pPr>
      <w:r>
        <w:rPr>
          <w:sz w:val="28"/>
          <w:szCs w:val="28"/>
        </w:rPr>
        <w:t>772 «Верхнестепновский</w:t>
      </w:r>
      <w:r w:rsidRPr="00AC1D3D">
        <w:rPr>
          <w:sz w:val="28"/>
          <w:szCs w:val="28"/>
        </w:rPr>
        <w:t xml:space="preserve"> территориальный отдел администрации Степновского муниципального округа Ставропольского края»</w:t>
      </w:r>
      <w:r>
        <w:rPr>
          <w:sz w:val="28"/>
          <w:szCs w:val="28"/>
        </w:rPr>
        <w:t xml:space="preserve"> - бюджетные ассигнования</w:t>
      </w:r>
      <w:r w:rsidRPr="000661AB">
        <w:rPr>
          <w:sz w:val="28"/>
          <w:szCs w:val="28"/>
        </w:rPr>
        <w:t xml:space="preserve"> </w:t>
      </w:r>
      <w:r>
        <w:rPr>
          <w:sz w:val="28"/>
          <w:szCs w:val="28"/>
        </w:rPr>
        <w:t>исполнены в сумме 438,50 тыс. рублей, при годовых плановых назначениях 6061,42 тыс. рублей, что составляет 7,24 %;</w:t>
      </w:r>
    </w:p>
    <w:p w:rsidR="00516CE2" w:rsidRDefault="00516CE2" w:rsidP="005275A2">
      <w:pPr>
        <w:pStyle w:val="BodyTextIndent"/>
        <w:spacing w:after="0"/>
        <w:ind w:left="0" w:firstLine="709"/>
        <w:jc w:val="both"/>
        <w:rPr>
          <w:sz w:val="28"/>
          <w:szCs w:val="28"/>
        </w:rPr>
      </w:pPr>
      <w:r>
        <w:rPr>
          <w:sz w:val="28"/>
          <w:szCs w:val="28"/>
        </w:rPr>
        <w:t>773 «Иргаклинский</w:t>
      </w:r>
      <w:r w:rsidRPr="00AC1D3D">
        <w:rPr>
          <w:sz w:val="28"/>
          <w:szCs w:val="28"/>
        </w:rPr>
        <w:t xml:space="preserve"> территориальный отдел администрации Степновского муниципального округа Ставропольского края»</w:t>
      </w:r>
      <w:r>
        <w:rPr>
          <w:sz w:val="28"/>
          <w:szCs w:val="28"/>
        </w:rPr>
        <w:t xml:space="preserve"> - бюджетные ассигнования</w:t>
      </w:r>
      <w:r w:rsidRPr="000661AB">
        <w:rPr>
          <w:sz w:val="28"/>
          <w:szCs w:val="28"/>
        </w:rPr>
        <w:t xml:space="preserve"> </w:t>
      </w:r>
      <w:r>
        <w:rPr>
          <w:sz w:val="28"/>
          <w:szCs w:val="28"/>
        </w:rPr>
        <w:t>исполнены в сумме 419,51 тыс. рублей, при годовых плановых назначениях 10252,62 тыс. рублей, что составляет 4,09 %;</w:t>
      </w:r>
    </w:p>
    <w:p w:rsidR="00516CE2" w:rsidRDefault="00516CE2" w:rsidP="005275A2">
      <w:pPr>
        <w:pStyle w:val="BodyTextIndent"/>
        <w:spacing w:after="0"/>
        <w:ind w:left="0" w:firstLine="709"/>
        <w:jc w:val="both"/>
        <w:rPr>
          <w:sz w:val="28"/>
          <w:szCs w:val="28"/>
        </w:rPr>
      </w:pPr>
      <w:r>
        <w:rPr>
          <w:sz w:val="28"/>
          <w:szCs w:val="28"/>
        </w:rPr>
        <w:t>774 «Ольгинский</w:t>
      </w:r>
      <w:r w:rsidRPr="00AC1D3D">
        <w:rPr>
          <w:sz w:val="28"/>
          <w:szCs w:val="28"/>
        </w:rPr>
        <w:t xml:space="preserve"> территориальный отдел администрации Степновского муниципального округа Ставропольского края»</w:t>
      </w:r>
      <w:r>
        <w:rPr>
          <w:sz w:val="28"/>
          <w:szCs w:val="28"/>
        </w:rPr>
        <w:t xml:space="preserve"> - бюджетные ассигнования</w:t>
      </w:r>
      <w:r w:rsidRPr="000661AB">
        <w:rPr>
          <w:sz w:val="28"/>
          <w:szCs w:val="28"/>
        </w:rPr>
        <w:t xml:space="preserve"> </w:t>
      </w:r>
      <w:r>
        <w:rPr>
          <w:sz w:val="28"/>
          <w:szCs w:val="28"/>
        </w:rPr>
        <w:t>исполнены в сумме 1492,13 тыс. рублей, при годовых плановых назначениях 8837,40 тыс. рублей, что составляет 16,89 %;</w:t>
      </w:r>
    </w:p>
    <w:p w:rsidR="00516CE2" w:rsidRDefault="00516CE2" w:rsidP="005275A2">
      <w:pPr>
        <w:pStyle w:val="BodyTextIndent"/>
        <w:spacing w:after="0"/>
        <w:ind w:left="0" w:firstLine="709"/>
        <w:jc w:val="both"/>
        <w:rPr>
          <w:sz w:val="28"/>
          <w:szCs w:val="28"/>
        </w:rPr>
      </w:pPr>
      <w:r>
        <w:rPr>
          <w:sz w:val="28"/>
          <w:szCs w:val="28"/>
        </w:rPr>
        <w:t>775 «Соломенский</w:t>
      </w:r>
      <w:r w:rsidRPr="00AC1D3D">
        <w:rPr>
          <w:sz w:val="28"/>
          <w:szCs w:val="28"/>
        </w:rPr>
        <w:t xml:space="preserve"> территориальный отдел администрации Степновского муниципального округа Ставропольского края»</w:t>
      </w:r>
      <w:r>
        <w:rPr>
          <w:sz w:val="28"/>
          <w:szCs w:val="28"/>
        </w:rPr>
        <w:t xml:space="preserve"> - бюджетные ассигнования</w:t>
      </w:r>
      <w:r w:rsidRPr="000661AB">
        <w:rPr>
          <w:sz w:val="28"/>
          <w:szCs w:val="28"/>
        </w:rPr>
        <w:t xml:space="preserve"> </w:t>
      </w:r>
      <w:r>
        <w:rPr>
          <w:sz w:val="28"/>
          <w:szCs w:val="28"/>
        </w:rPr>
        <w:t>исполнены в сумме 1005,28 тыс. рублей, при годовых плановых назначениях 10518,03 тыс. рублей, что составляет 9,56 %;</w:t>
      </w:r>
    </w:p>
    <w:p w:rsidR="00516CE2" w:rsidRDefault="00516CE2" w:rsidP="005275A2">
      <w:pPr>
        <w:pStyle w:val="BodyTextIndent"/>
        <w:spacing w:after="0"/>
        <w:ind w:left="0" w:firstLine="709"/>
        <w:jc w:val="both"/>
        <w:rPr>
          <w:sz w:val="28"/>
          <w:szCs w:val="28"/>
        </w:rPr>
      </w:pPr>
      <w:r>
        <w:rPr>
          <w:sz w:val="28"/>
          <w:szCs w:val="28"/>
        </w:rPr>
        <w:t>776 «Степновский</w:t>
      </w:r>
      <w:r w:rsidRPr="00AC1D3D">
        <w:rPr>
          <w:sz w:val="28"/>
          <w:szCs w:val="28"/>
        </w:rPr>
        <w:t xml:space="preserve"> территориальный отдел администрации Степновского муниципального округа Ставропольского края»</w:t>
      </w:r>
      <w:r>
        <w:rPr>
          <w:sz w:val="28"/>
          <w:szCs w:val="28"/>
        </w:rPr>
        <w:t xml:space="preserve"> - бюджетные ассигнования</w:t>
      </w:r>
      <w:r w:rsidRPr="000661AB">
        <w:rPr>
          <w:sz w:val="28"/>
          <w:szCs w:val="28"/>
        </w:rPr>
        <w:t xml:space="preserve"> </w:t>
      </w:r>
      <w:r>
        <w:rPr>
          <w:sz w:val="28"/>
          <w:szCs w:val="28"/>
        </w:rPr>
        <w:t>исполнены в сумме 805,77 тыс. рублей, при годовых плановых назначениях 10317,48 тыс. рублей, что составляет 7,81 %.</w:t>
      </w:r>
    </w:p>
    <w:p w:rsidR="00516CE2" w:rsidRDefault="00516CE2" w:rsidP="005275A2">
      <w:pPr>
        <w:pStyle w:val="BodyTextIndent"/>
        <w:spacing w:after="0"/>
        <w:ind w:left="0" w:firstLine="709"/>
        <w:jc w:val="both"/>
        <w:rPr>
          <w:sz w:val="28"/>
          <w:szCs w:val="28"/>
        </w:rPr>
      </w:pPr>
      <w:r>
        <w:rPr>
          <w:sz w:val="28"/>
          <w:szCs w:val="28"/>
        </w:rPr>
        <w:t xml:space="preserve">На погашение кредиторской задолженности 2020 года для ликвидируемых организаций Степновского муниципального района Ставропольского края и сельских поселений, входящих в состав Степновского муниципального района Ставропольского края, направлено 3829,22 тыс. рублей. </w:t>
      </w:r>
    </w:p>
    <w:p w:rsidR="00516CE2" w:rsidRDefault="00516CE2" w:rsidP="00404A7A">
      <w:pPr>
        <w:pStyle w:val="BodyTextIndent"/>
        <w:spacing w:after="0"/>
        <w:ind w:left="0" w:firstLine="709"/>
        <w:jc w:val="both"/>
        <w:rPr>
          <w:sz w:val="28"/>
          <w:szCs w:val="28"/>
        </w:rPr>
      </w:pPr>
      <w:r>
        <w:rPr>
          <w:sz w:val="28"/>
          <w:szCs w:val="28"/>
        </w:rPr>
        <w:t>Кассовое исполнение по оплате труда и начислениям на нее в органах местного самоуправления Степновского муниципального округа Ставропольского края (далее – ОМСУ) и муниципальных учреждениях Степновского муниципального округа Ставропольского края (далее - муниципальные учреждения) за 1 квартал 2021 года произведено в сумме 83858,89 тыс. рублей, при годовых плановых назначениях 430978,01 тыс. рублей, что составляет 19,46 %. Кредиторской задолженности по выплате заработной платы нет.</w:t>
      </w:r>
    </w:p>
    <w:p w:rsidR="00516CE2" w:rsidRDefault="00516CE2" w:rsidP="00404A7A">
      <w:pPr>
        <w:pStyle w:val="BodyTextIndent"/>
        <w:spacing w:after="0"/>
        <w:ind w:left="0" w:firstLine="709"/>
        <w:jc w:val="both"/>
        <w:rPr>
          <w:sz w:val="28"/>
          <w:szCs w:val="28"/>
        </w:rPr>
      </w:pPr>
      <w:r>
        <w:rPr>
          <w:sz w:val="28"/>
          <w:szCs w:val="28"/>
        </w:rPr>
        <w:t>Кассовое исполнение по иным закупкам</w:t>
      </w:r>
      <w:r w:rsidRPr="00215947">
        <w:rPr>
          <w:sz w:val="28"/>
          <w:szCs w:val="28"/>
        </w:rPr>
        <w:t xml:space="preserve"> товаров, работ и услуг для обеспечения государственных (муниципальных) нужд (за исключением закупки товаров, работ, услуг в целях капитального ремонта государственного (муниципального) имущества)</w:t>
      </w:r>
      <w:r>
        <w:rPr>
          <w:sz w:val="28"/>
          <w:szCs w:val="28"/>
        </w:rPr>
        <w:t xml:space="preserve"> в ОМСУ и муниципальных учреждениях за отчетный период произведено в сумме 27982,00 тыс. рублей, при плановых назначениях 217407,42 тыс. рублей, или 12,87 %. </w:t>
      </w:r>
    </w:p>
    <w:p w:rsidR="00516CE2" w:rsidRDefault="00516CE2" w:rsidP="00404A7A">
      <w:pPr>
        <w:spacing w:after="0" w:line="240" w:lineRule="auto"/>
        <w:ind w:firstLine="709"/>
        <w:jc w:val="both"/>
        <w:rPr>
          <w:sz w:val="28"/>
          <w:szCs w:val="28"/>
        </w:rPr>
      </w:pPr>
      <w:r w:rsidRPr="00683870">
        <w:rPr>
          <w:rFonts w:ascii="Times New Roman" w:hAnsi="Times New Roman" w:cs="Times New Roman"/>
          <w:sz w:val="28"/>
          <w:szCs w:val="28"/>
        </w:rPr>
        <w:t>Объем бюджетных ассигнований, направленных на софинансирование расходных обязательств, за счет средств местного бюджета, возникающих при выполнении полномочий</w:t>
      </w:r>
      <w:r>
        <w:rPr>
          <w:rFonts w:ascii="Times New Roman" w:hAnsi="Times New Roman" w:cs="Times New Roman"/>
          <w:sz w:val="28"/>
          <w:szCs w:val="28"/>
        </w:rPr>
        <w:t xml:space="preserve"> </w:t>
      </w:r>
      <w:r w:rsidRPr="00683870">
        <w:rPr>
          <w:rFonts w:ascii="Times New Roman" w:hAnsi="Times New Roman" w:cs="Times New Roman"/>
          <w:sz w:val="28"/>
          <w:szCs w:val="28"/>
        </w:rPr>
        <w:t xml:space="preserve"> </w:t>
      </w:r>
      <w:r>
        <w:rPr>
          <w:rFonts w:ascii="Times New Roman" w:hAnsi="Times New Roman" w:cs="Times New Roman"/>
          <w:sz w:val="28"/>
          <w:szCs w:val="28"/>
        </w:rPr>
        <w:t xml:space="preserve">ОМСУ </w:t>
      </w:r>
      <w:r w:rsidRPr="00683870">
        <w:rPr>
          <w:rFonts w:ascii="Times New Roman" w:hAnsi="Times New Roman" w:cs="Times New Roman"/>
          <w:sz w:val="28"/>
          <w:szCs w:val="28"/>
        </w:rPr>
        <w:t xml:space="preserve">по вопросам местного значения, составил </w:t>
      </w:r>
      <w:r>
        <w:rPr>
          <w:rFonts w:ascii="Times New Roman" w:hAnsi="Times New Roman" w:cs="Times New Roman"/>
          <w:sz w:val="28"/>
          <w:szCs w:val="28"/>
        </w:rPr>
        <w:t>8849,04</w:t>
      </w:r>
      <w:r w:rsidRPr="00683870">
        <w:rPr>
          <w:rFonts w:ascii="Times New Roman" w:hAnsi="Times New Roman" w:cs="Times New Roman"/>
          <w:sz w:val="28"/>
          <w:szCs w:val="28"/>
        </w:rPr>
        <w:t xml:space="preserve"> тыс. рублей, благодаря чему из бюджетов бюджетной системы других уровней </w:t>
      </w:r>
      <w:r>
        <w:rPr>
          <w:rFonts w:ascii="Times New Roman" w:hAnsi="Times New Roman" w:cs="Times New Roman"/>
          <w:sz w:val="28"/>
          <w:szCs w:val="28"/>
        </w:rPr>
        <w:t xml:space="preserve"> будет </w:t>
      </w:r>
      <w:r w:rsidRPr="00683870">
        <w:rPr>
          <w:rFonts w:ascii="Times New Roman" w:hAnsi="Times New Roman" w:cs="Times New Roman"/>
          <w:sz w:val="28"/>
          <w:szCs w:val="28"/>
        </w:rPr>
        <w:t xml:space="preserve">привлечено </w:t>
      </w:r>
      <w:r>
        <w:rPr>
          <w:rFonts w:ascii="Times New Roman" w:hAnsi="Times New Roman" w:cs="Times New Roman"/>
          <w:sz w:val="28"/>
          <w:szCs w:val="28"/>
        </w:rPr>
        <w:t>80850,71</w:t>
      </w:r>
      <w:r w:rsidRPr="00683870">
        <w:rPr>
          <w:rFonts w:ascii="Times New Roman" w:hAnsi="Times New Roman" w:cs="Times New Roman"/>
          <w:sz w:val="28"/>
          <w:szCs w:val="28"/>
        </w:rPr>
        <w:t xml:space="preserve"> тыс. рублей, из них: за счет средств федерального бюджета – </w:t>
      </w:r>
      <w:r>
        <w:rPr>
          <w:rFonts w:ascii="Times New Roman" w:hAnsi="Times New Roman" w:cs="Times New Roman"/>
          <w:sz w:val="28"/>
          <w:szCs w:val="28"/>
        </w:rPr>
        <w:t>12353,91</w:t>
      </w:r>
      <w:r w:rsidRPr="00683870">
        <w:rPr>
          <w:rFonts w:ascii="Times New Roman" w:hAnsi="Times New Roman" w:cs="Times New Roman"/>
          <w:sz w:val="28"/>
          <w:szCs w:val="28"/>
        </w:rPr>
        <w:t xml:space="preserve"> тыс. рублей, за счет средств краевого бюджета – </w:t>
      </w:r>
      <w:r>
        <w:rPr>
          <w:rFonts w:ascii="Times New Roman" w:hAnsi="Times New Roman" w:cs="Times New Roman"/>
          <w:sz w:val="28"/>
          <w:szCs w:val="28"/>
        </w:rPr>
        <w:t>68496,80</w:t>
      </w:r>
      <w:r w:rsidRPr="00683870">
        <w:rPr>
          <w:rFonts w:ascii="Times New Roman" w:hAnsi="Times New Roman" w:cs="Times New Roman"/>
          <w:sz w:val="28"/>
          <w:szCs w:val="28"/>
        </w:rPr>
        <w:t xml:space="preserve"> тыс. рублей</w:t>
      </w:r>
      <w:r w:rsidRPr="00683870">
        <w:rPr>
          <w:sz w:val="28"/>
          <w:szCs w:val="28"/>
        </w:rPr>
        <w:t>.</w:t>
      </w:r>
    </w:p>
    <w:p w:rsidR="00516CE2" w:rsidRDefault="00516CE2" w:rsidP="00D40FDD">
      <w:pPr>
        <w:tabs>
          <w:tab w:val="left" w:pos="540"/>
        </w:tabs>
        <w:spacing w:after="0" w:line="240" w:lineRule="auto"/>
        <w:ind w:firstLine="539"/>
        <w:jc w:val="both"/>
        <w:rPr>
          <w:rFonts w:ascii="Times New Roman" w:hAnsi="Times New Roman" w:cs="Times New Roman"/>
          <w:color w:val="000000"/>
          <w:sz w:val="28"/>
          <w:szCs w:val="28"/>
        </w:rPr>
      </w:pPr>
      <w:r w:rsidRPr="00B51AD2">
        <w:rPr>
          <w:rFonts w:ascii="Times New Roman" w:hAnsi="Times New Roman" w:cs="Times New Roman"/>
          <w:color w:val="000000"/>
          <w:sz w:val="28"/>
          <w:szCs w:val="28"/>
        </w:rPr>
        <w:t xml:space="preserve">Просроченная кредиторская задолженность учреждений Степновского муниципального </w:t>
      </w:r>
      <w:r>
        <w:rPr>
          <w:rFonts w:ascii="Times New Roman" w:hAnsi="Times New Roman" w:cs="Times New Roman"/>
          <w:color w:val="000000"/>
          <w:sz w:val="28"/>
          <w:szCs w:val="28"/>
        </w:rPr>
        <w:t>округа</w:t>
      </w:r>
      <w:r w:rsidRPr="00B51AD2">
        <w:rPr>
          <w:rFonts w:ascii="Times New Roman" w:hAnsi="Times New Roman" w:cs="Times New Roman"/>
          <w:color w:val="000000"/>
          <w:sz w:val="28"/>
          <w:szCs w:val="28"/>
        </w:rPr>
        <w:t xml:space="preserve"> Ставро</w:t>
      </w:r>
      <w:r>
        <w:rPr>
          <w:rFonts w:ascii="Times New Roman" w:hAnsi="Times New Roman" w:cs="Times New Roman"/>
          <w:color w:val="000000"/>
          <w:sz w:val="28"/>
          <w:szCs w:val="28"/>
        </w:rPr>
        <w:t xml:space="preserve">польского края по состоянию на </w:t>
      </w:r>
      <w:r w:rsidRPr="00B51AD2">
        <w:rPr>
          <w:rFonts w:ascii="Times New Roman" w:hAnsi="Times New Roman" w:cs="Times New Roman"/>
          <w:color w:val="000000"/>
          <w:sz w:val="28"/>
          <w:szCs w:val="28"/>
        </w:rPr>
        <w:t>1 апреля 202</w:t>
      </w:r>
      <w:r>
        <w:rPr>
          <w:rFonts w:ascii="Times New Roman" w:hAnsi="Times New Roman" w:cs="Times New Roman"/>
          <w:color w:val="000000"/>
          <w:sz w:val="28"/>
          <w:szCs w:val="28"/>
        </w:rPr>
        <w:t>1</w:t>
      </w:r>
      <w:r w:rsidRPr="00B51AD2">
        <w:rPr>
          <w:rFonts w:ascii="Times New Roman" w:hAnsi="Times New Roman" w:cs="Times New Roman"/>
          <w:color w:val="000000"/>
          <w:sz w:val="28"/>
          <w:szCs w:val="28"/>
        </w:rPr>
        <w:t xml:space="preserve"> года отсутствует.</w:t>
      </w:r>
    </w:p>
    <w:p w:rsidR="00516CE2" w:rsidRPr="00557293" w:rsidRDefault="00516CE2" w:rsidP="00D40FDD">
      <w:pPr>
        <w:tabs>
          <w:tab w:val="left" w:pos="54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Доходы местного бюджета по кодам видов доходов и подвидов доходов за первый квартал 2021 года и расходы местного бюджета по разделам, подразделам, целевым статьям и видам расходов классификации расходов бюджетов, бюджетной классификации Российской Федерации в ведомственной структуре расходов местного бюджета за первый квартал 2021 года приведены в приложениях 1 и 2 к настоящему Отчету.</w:t>
      </w:r>
    </w:p>
    <w:p w:rsidR="00516CE2" w:rsidRDefault="00516CE2" w:rsidP="001B35DE">
      <w:pPr>
        <w:spacing w:after="0" w:line="240" w:lineRule="auto"/>
        <w:jc w:val="both"/>
        <w:rPr>
          <w:rFonts w:ascii="Times New Roman" w:hAnsi="Times New Roman" w:cs="Times New Roman"/>
          <w:sz w:val="28"/>
          <w:szCs w:val="28"/>
        </w:rPr>
      </w:pPr>
    </w:p>
    <w:p w:rsidR="00516CE2" w:rsidRDefault="00516CE2" w:rsidP="00A55260">
      <w:pPr>
        <w:tabs>
          <w:tab w:val="left" w:pos="2674"/>
        </w:tabs>
        <w:rPr>
          <w:rFonts w:ascii="Times New Roman" w:hAnsi="Times New Roman" w:cs="Times New Roman"/>
          <w:sz w:val="28"/>
          <w:szCs w:val="28"/>
        </w:rPr>
      </w:pPr>
      <w:r>
        <w:rPr>
          <w:rFonts w:ascii="Times New Roman" w:hAnsi="Times New Roman" w:cs="Times New Roman"/>
          <w:sz w:val="28"/>
          <w:szCs w:val="28"/>
        </w:rPr>
        <w:tab/>
        <w:t>______________________________</w:t>
      </w:r>
    </w:p>
    <w:p w:rsidR="00516CE2" w:rsidRDefault="00516CE2" w:rsidP="00A55260">
      <w:pPr>
        <w:rPr>
          <w:rFonts w:ascii="Times New Roman" w:hAnsi="Times New Roman" w:cs="Times New Roman"/>
          <w:sz w:val="28"/>
          <w:szCs w:val="28"/>
        </w:rPr>
      </w:pPr>
    </w:p>
    <w:p w:rsidR="00516CE2" w:rsidRPr="00A55260" w:rsidRDefault="00516CE2" w:rsidP="00A55260">
      <w:pPr>
        <w:rPr>
          <w:rFonts w:ascii="Times New Roman" w:hAnsi="Times New Roman" w:cs="Times New Roman"/>
          <w:sz w:val="28"/>
          <w:szCs w:val="28"/>
        </w:rPr>
        <w:sectPr w:rsidR="00516CE2" w:rsidRPr="00A55260" w:rsidSect="00785E2E">
          <w:headerReference w:type="default" r:id="rId9"/>
          <w:footerReference w:type="default" r:id="rId10"/>
          <w:pgSz w:w="11906" w:h="16838"/>
          <w:pgMar w:top="1134" w:right="567" w:bottom="1134" w:left="1985" w:header="709" w:footer="709" w:gutter="0"/>
          <w:cols w:space="708"/>
          <w:titlePg/>
          <w:docGrid w:linePitch="360"/>
        </w:sectPr>
      </w:pPr>
    </w:p>
    <w:p w:rsidR="00516CE2" w:rsidRPr="00EE6E06" w:rsidRDefault="00516CE2" w:rsidP="00EE6E06">
      <w:pPr>
        <w:spacing w:line="240" w:lineRule="exact"/>
        <w:ind w:left="10620"/>
        <w:jc w:val="both"/>
        <w:rPr>
          <w:rFonts w:ascii="Times New Roman" w:hAnsi="Times New Roman" w:cs="Times New Roman"/>
          <w:sz w:val="28"/>
          <w:szCs w:val="28"/>
          <w:vertAlign w:val="superscript"/>
        </w:rPr>
      </w:pPr>
      <w:r w:rsidRPr="00EE6E06">
        <w:rPr>
          <w:rFonts w:ascii="Times New Roman" w:hAnsi="Times New Roman" w:cs="Times New Roman"/>
          <w:sz w:val="28"/>
          <w:szCs w:val="28"/>
        </w:rPr>
        <w:t xml:space="preserve">    Приложение 1</w:t>
      </w:r>
    </w:p>
    <w:p w:rsidR="00516CE2" w:rsidRPr="00EE6E06" w:rsidRDefault="00516CE2" w:rsidP="00EE6E06">
      <w:pPr>
        <w:spacing w:after="0" w:line="240" w:lineRule="exact"/>
        <w:ind w:left="10620"/>
        <w:jc w:val="both"/>
        <w:rPr>
          <w:rFonts w:ascii="Times New Roman" w:hAnsi="Times New Roman" w:cs="Times New Roman"/>
          <w:sz w:val="28"/>
          <w:szCs w:val="28"/>
        </w:rPr>
      </w:pPr>
      <w:r w:rsidRPr="00EE6E06">
        <w:rPr>
          <w:rFonts w:ascii="Times New Roman" w:hAnsi="Times New Roman" w:cs="Times New Roman"/>
          <w:sz w:val="28"/>
          <w:szCs w:val="28"/>
        </w:rPr>
        <w:t xml:space="preserve">к </w:t>
      </w:r>
      <w:r>
        <w:rPr>
          <w:rFonts w:ascii="Times New Roman" w:hAnsi="Times New Roman" w:cs="Times New Roman"/>
          <w:sz w:val="28"/>
          <w:szCs w:val="28"/>
        </w:rPr>
        <w:t>отчету</w:t>
      </w:r>
      <w:r w:rsidRPr="00EE6E06">
        <w:rPr>
          <w:rFonts w:ascii="Times New Roman" w:hAnsi="Times New Roman" w:cs="Times New Roman"/>
          <w:sz w:val="28"/>
          <w:szCs w:val="28"/>
        </w:rPr>
        <w:t xml:space="preserve"> </w:t>
      </w:r>
      <w:r w:rsidRPr="00557293">
        <w:rPr>
          <w:rFonts w:ascii="Times New Roman" w:hAnsi="Times New Roman" w:cs="Times New Roman"/>
          <w:sz w:val="28"/>
          <w:szCs w:val="28"/>
        </w:rPr>
        <w:t xml:space="preserve">об исполнении бюджета Степновского муниципального </w:t>
      </w: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w:t>
      </w:r>
      <w:r>
        <w:rPr>
          <w:rFonts w:ascii="Times New Roman" w:hAnsi="Times New Roman" w:cs="Times New Roman"/>
          <w:sz w:val="28"/>
          <w:szCs w:val="28"/>
        </w:rPr>
        <w:t>ского края за</w:t>
      </w:r>
      <w:r w:rsidRPr="00557293">
        <w:rPr>
          <w:rFonts w:ascii="Times New Roman" w:hAnsi="Times New Roman" w:cs="Times New Roman"/>
          <w:sz w:val="28"/>
          <w:szCs w:val="28"/>
        </w:rPr>
        <w:t xml:space="preserve"> </w:t>
      </w:r>
      <w:r>
        <w:rPr>
          <w:rFonts w:ascii="Times New Roman" w:hAnsi="Times New Roman" w:cs="Times New Roman"/>
          <w:sz w:val="28"/>
          <w:szCs w:val="28"/>
        </w:rPr>
        <w:t>первый квартал 2021года</w:t>
      </w:r>
    </w:p>
    <w:p w:rsidR="00516CE2" w:rsidRDefault="00516CE2" w:rsidP="00EE6E06">
      <w:pPr>
        <w:spacing w:after="0" w:line="240" w:lineRule="auto"/>
        <w:jc w:val="center"/>
        <w:rPr>
          <w:rFonts w:ascii="Times New Roman" w:hAnsi="Times New Roman" w:cs="Times New Roman"/>
          <w:sz w:val="28"/>
          <w:szCs w:val="28"/>
        </w:rPr>
      </w:pPr>
    </w:p>
    <w:p w:rsidR="00516CE2" w:rsidRDefault="00516CE2" w:rsidP="00EE6E06">
      <w:pPr>
        <w:spacing w:after="0" w:line="240" w:lineRule="auto"/>
        <w:jc w:val="center"/>
        <w:rPr>
          <w:rFonts w:ascii="Times New Roman" w:hAnsi="Times New Roman" w:cs="Times New Roman"/>
          <w:sz w:val="28"/>
          <w:szCs w:val="28"/>
        </w:rPr>
      </w:pPr>
    </w:p>
    <w:p w:rsidR="00516CE2" w:rsidRDefault="00516CE2" w:rsidP="00EE6E06">
      <w:pPr>
        <w:spacing w:after="0" w:line="240" w:lineRule="auto"/>
        <w:jc w:val="center"/>
        <w:rPr>
          <w:rFonts w:ascii="Times New Roman" w:hAnsi="Times New Roman" w:cs="Times New Roman"/>
          <w:sz w:val="28"/>
          <w:szCs w:val="28"/>
        </w:rPr>
      </w:pPr>
      <w:r w:rsidRPr="00E543FF">
        <w:rPr>
          <w:rFonts w:ascii="Times New Roman" w:hAnsi="Times New Roman" w:cs="Times New Roman"/>
          <w:sz w:val="28"/>
          <w:szCs w:val="28"/>
        </w:rPr>
        <w:t>ДОХОДЫ</w:t>
      </w:r>
    </w:p>
    <w:p w:rsidR="00516CE2" w:rsidRPr="00E543FF" w:rsidRDefault="00516CE2" w:rsidP="00B55437">
      <w:pPr>
        <w:spacing w:after="0" w:line="240" w:lineRule="auto"/>
        <w:jc w:val="both"/>
        <w:rPr>
          <w:rFonts w:ascii="Times New Roman" w:hAnsi="Times New Roman" w:cs="Times New Roman"/>
          <w:sz w:val="20"/>
          <w:szCs w:val="20"/>
        </w:rPr>
      </w:pPr>
      <w:r w:rsidRPr="007546A8">
        <w:rPr>
          <w:rFonts w:ascii="Times New Roman" w:hAnsi="Times New Roman" w:cs="Times New Roman"/>
          <w:sz w:val="28"/>
          <w:szCs w:val="28"/>
        </w:rPr>
        <w:t>местного бюджета по кодам видов доходов</w:t>
      </w:r>
      <w:r>
        <w:rPr>
          <w:rFonts w:ascii="Times New Roman" w:hAnsi="Times New Roman" w:cs="Times New Roman"/>
          <w:sz w:val="28"/>
          <w:szCs w:val="28"/>
        </w:rPr>
        <w:t xml:space="preserve"> и подвидов доходов за первый квартал 2021года</w:t>
      </w:r>
    </w:p>
    <w:p w:rsidR="00516CE2" w:rsidRPr="00E543FF" w:rsidRDefault="00516CE2" w:rsidP="00B55437">
      <w:pPr>
        <w:spacing w:after="0" w:line="240" w:lineRule="auto"/>
        <w:ind w:left="-1134" w:right="-2"/>
        <w:jc w:val="both"/>
        <w:rPr>
          <w:rFonts w:ascii="Times New Roman" w:hAnsi="Times New Roman" w:cs="Times New Roman"/>
          <w:sz w:val="20"/>
          <w:szCs w:val="20"/>
        </w:rPr>
      </w:pPr>
      <w:r w:rsidRPr="00E543FF">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543FF">
        <w:rPr>
          <w:rFonts w:ascii="Times New Roman" w:hAnsi="Times New Roman" w:cs="Times New Roman"/>
          <w:sz w:val="20"/>
          <w:szCs w:val="20"/>
        </w:rPr>
        <w:t>(тыс. рублей)</w:t>
      </w:r>
    </w:p>
    <w:tbl>
      <w:tblPr>
        <w:tblW w:w="126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4670"/>
        <w:gridCol w:w="1276"/>
        <w:gridCol w:w="1278"/>
        <w:gridCol w:w="1418"/>
        <w:gridCol w:w="1134"/>
      </w:tblGrid>
      <w:tr w:rsidR="00516CE2" w:rsidRPr="009C7F8B">
        <w:trPr>
          <w:trHeight w:val="1546"/>
        </w:trPr>
        <w:tc>
          <w:tcPr>
            <w:tcW w:w="2766" w:type="dxa"/>
          </w:tcPr>
          <w:p w:rsidR="00516CE2" w:rsidRPr="009C7F8B" w:rsidRDefault="00516CE2" w:rsidP="002A1AD5">
            <w:pPr>
              <w:tabs>
                <w:tab w:val="decimal" w:pos="459"/>
                <w:tab w:val="decimal" w:pos="601"/>
                <w:tab w:val="decimal" w:pos="1276"/>
              </w:tabs>
              <w:spacing w:after="0" w:line="240" w:lineRule="auto"/>
              <w:jc w:val="both"/>
              <w:rPr>
                <w:rFonts w:ascii="Times New Roman" w:hAnsi="Times New Roman" w:cs="Times New Roman"/>
                <w:sz w:val="20"/>
                <w:szCs w:val="20"/>
              </w:rPr>
            </w:pPr>
            <w:r w:rsidRPr="009C7F8B">
              <w:rPr>
                <w:rFonts w:ascii="Times New Roman" w:hAnsi="Times New Roman" w:cs="Times New Roman"/>
                <w:sz w:val="20"/>
                <w:szCs w:val="20"/>
              </w:rPr>
              <w:t>Код бюджетной классификации</w:t>
            </w:r>
          </w:p>
          <w:p w:rsidR="00516CE2" w:rsidRPr="009C7F8B" w:rsidRDefault="00516CE2" w:rsidP="002A1AD5">
            <w:pPr>
              <w:spacing w:after="0" w:line="240" w:lineRule="auto"/>
              <w:jc w:val="both"/>
              <w:rPr>
                <w:rFonts w:ascii="Times New Roman" w:hAnsi="Times New Roman" w:cs="Times New Roman"/>
                <w:sz w:val="20"/>
                <w:szCs w:val="20"/>
              </w:rPr>
            </w:pPr>
          </w:p>
          <w:p w:rsidR="00516CE2" w:rsidRPr="009C7F8B" w:rsidRDefault="00516CE2" w:rsidP="002A1AD5">
            <w:pPr>
              <w:spacing w:after="0" w:line="240" w:lineRule="auto"/>
              <w:jc w:val="both"/>
              <w:rPr>
                <w:rFonts w:ascii="Times New Roman" w:hAnsi="Times New Roman" w:cs="Times New Roman"/>
                <w:sz w:val="20"/>
                <w:szCs w:val="20"/>
              </w:rPr>
            </w:pPr>
          </w:p>
        </w:tc>
        <w:tc>
          <w:tcPr>
            <w:tcW w:w="4670" w:type="dxa"/>
          </w:tcPr>
          <w:p w:rsidR="00516CE2" w:rsidRPr="009C7F8B" w:rsidRDefault="00516CE2" w:rsidP="002A1AD5">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Наименование доходов</w:t>
            </w:r>
          </w:p>
        </w:tc>
        <w:tc>
          <w:tcPr>
            <w:tcW w:w="1276" w:type="dxa"/>
          </w:tcPr>
          <w:p w:rsidR="00516CE2" w:rsidRPr="009C7F8B" w:rsidRDefault="00516CE2" w:rsidP="002A1AD5">
            <w:pPr>
              <w:spacing w:after="0" w:line="240" w:lineRule="auto"/>
              <w:jc w:val="both"/>
              <w:rPr>
                <w:rFonts w:ascii="Times New Roman" w:hAnsi="Times New Roman" w:cs="Times New Roman"/>
                <w:sz w:val="20"/>
                <w:szCs w:val="20"/>
              </w:rPr>
            </w:pPr>
            <w:r w:rsidRPr="009C7F8B">
              <w:rPr>
                <w:rFonts w:ascii="Times New Roman" w:hAnsi="Times New Roman" w:cs="Times New Roman"/>
                <w:sz w:val="20"/>
                <w:szCs w:val="20"/>
              </w:rPr>
              <w:t>Уточненная бюджетная</w:t>
            </w:r>
          </w:p>
          <w:p w:rsidR="00516CE2" w:rsidRPr="009C7F8B" w:rsidRDefault="00516CE2" w:rsidP="00DC506E">
            <w:pPr>
              <w:spacing w:after="0" w:line="240" w:lineRule="auto"/>
              <w:jc w:val="both"/>
              <w:rPr>
                <w:rFonts w:ascii="Times New Roman" w:hAnsi="Times New Roman" w:cs="Times New Roman"/>
                <w:b/>
                <w:bCs/>
                <w:sz w:val="20"/>
                <w:szCs w:val="20"/>
              </w:rPr>
            </w:pPr>
            <w:r w:rsidRPr="009C7F8B">
              <w:rPr>
                <w:rFonts w:ascii="Times New Roman" w:hAnsi="Times New Roman" w:cs="Times New Roman"/>
                <w:sz w:val="20"/>
                <w:szCs w:val="20"/>
              </w:rPr>
              <w:t xml:space="preserve">годовая роспись на 2021 год </w:t>
            </w:r>
          </w:p>
        </w:tc>
        <w:tc>
          <w:tcPr>
            <w:tcW w:w="1278" w:type="dxa"/>
          </w:tcPr>
          <w:p w:rsidR="00516CE2" w:rsidRPr="009C7F8B" w:rsidRDefault="00516CE2" w:rsidP="002A1AD5">
            <w:pPr>
              <w:spacing w:after="0" w:line="240" w:lineRule="auto"/>
              <w:jc w:val="both"/>
              <w:rPr>
                <w:rFonts w:ascii="Times New Roman" w:hAnsi="Times New Roman" w:cs="Times New Roman"/>
                <w:sz w:val="20"/>
                <w:szCs w:val="20"/>
              </w:rPr>
            </w:pPr>
            <w:r w:rsidRPr="009C7F8B">
              <w:rPr>
                <w:rFonts w:ascii="Times New Roman" w:hAnsi="Times New Roman" w:cs="Times New Roman"/>
                <w:sz w:val="20"/>
                <w:szCs w:val="20"/>
              </w:rPr>
              <w:t>Уточненная бюджетная роспись на первый квартал</w:t>
            </w:r>
          </w:p>
          <w:p w:rsidR="00516CE2" w:rsidRPr="009C7F8B" w:rsidRDefault="00516CE2" w:rsidP="00DC506E">
            <w:pPr>
              <w:spacing w:after="0" w:line="240" w:lineRule="auto"/>
              <w:jc w:val="both"/>
              <w:rPr>
                <w:rFonts w:ascii="Times New Roman" w:hAnsi="Times New Roman" w:cs="Times New Roman"/>
                <w:sz w:val="20"/>
                <w:szCs w:val="20"/>
              </w:rPr>
            </w:pPr>
            <w:r w:rsidRPr="009C7F8B">
              <w:rPr>
                <w:rFonts w:ascii="Times New Roman" w:hAnsi="Times New Roman" w:cs="Times New Roman"/>
                <w:sz w:val="20"/>
                <w:szCs w:val="20"/>
              </w:rPr>
              <w:t xml:space="preserve">2021 года </w:t>
            </w:r>
          </w:p>
        </w:tc>
        <w:tc>
          <w:tcPr>
            <w:tcW w:w="1418" w:type="dxa"/>
          </w:tcPr>
          <w:p w:rsidR="00516CE2" w:rsidRPr="009C7F8B" w:rsidRDefault="00516CE2" w:rsidP="002A1AD5">
            <w:pPr>
              <w:spacing w:after="0" w:line="240" w:lineRule="auto"/>
              <w:jc w:val="both"/>
              <w:rPr>
                <w:rFonts w:ascii="Times New Roman" w:hAnsi="Times New Roman" w:cs="Times New Roman"/>
                <w:sz w:val="20"/>
                <w:szCs w:val="20"/>
              </w:rPr>
            </w:pPr>
            <w:r w:rsidRPr="009C7F8B">
              <w:rPr>
                <w:rFonts w:ascii="Times New Roman" w:hAnsi="Times New Roman" w:cs="Times New Roman"/>
                <w:sz w:val="20"/>
                <w:szCs w:val="20"/>
              </w:rPr>
              <w:t xml:space="preserve">Исполнение </w:t>
            </w:r>
          </w:p>
          <w:p w:rsidR="00516CE2" w:rsidRPr="009C7F8B" w:rsidRDefault="00516CE2" w:rsidP="002A1AD5">
            <w:pPr>
              <w:spacing w:after="0" w:line="240" w:lineRule="auto"/>
              <w:jc w:val="both"/>
              <w:rPr>
                <w:rFonts w:ascii="Times New Roman" w:hAnsi="Times New Roman" w:cs="Times New Roman"/>
                <w:sz w:val="20"/>
                <w:szCs w:val="20"/>
              </w:rPr>
            </w:pPr>
            <w:r w:rsidRPr="009C7F8B">
              <w:rPr>
                <w:rFonts w:ascii="Times New Roman" w:hAnsi="Times New Roman" w:cs="Times New Roman"/>
                <w:sz w:val="20"/>
                <w:szCs w:val="20"/>
              </w:rPr>
              <w:t>за первый квартал</w:t>
            </w:r>
          </w:p>
          <w:p w:rsidR="00516CE2" w:rsidRPr="009C7F8B" w:rsidRDefault="00516CE2" w:rsidP="002A1AD5">
            <w:pPr>
              <w:spacing w:after="0" w:line="240" w:lineRule="auto"/>
              <w:jc w:val="both"/>
              <w:rPr>
                <w:rFonts w:ascii="Times New Roman" w:hAnsi="Times New Roman" w:cs="Times New Roman"/>
                <w:sz w:val="20"/>
                <w:szCs w:val="20"/>
              </w:rPr>
            </w:pPr>
            <w:r w:rsidRPr="009C7F8B">
              <w:rPr>
                <w:rFonts w:ascii="Times New Roman" w:hAnsi="Times New Roman" w:cs="Times New Roman"/>
                <w:sz w:val="20"/>
                <w:szCs w:val="20"/>
              </w:rPr>
              <w:t>2021 года</w:t>
            </w:r>
          </w:p>
          <w:p w:rsidR="00516CE2" w:rsidRPr="009C7F8B" w:rsidRDefault="00516CE2" w:rsidP="002A1AD5">
            <w:pPr>
              <w:spacing w:after="0" w:line="240" w:lineRule="auto"/>
              <w:jc w:val="both"/>
              <w:rPr>
                <w:rFonts w:ascii="Times New Roman" w:hAnsi="Times New Roman" w:cs="Times New Roman"/>
                <w:b/>
                <w:bCs/>
                <w:sz w:val="20"/>
                <w:szCs w:val="20"/>
              </w:rPr>
            </w:pPr>
          </w:p>
        </w:tc>
        <w:tc>
          <w:tcPr>
            <w:tcW w:w="1134" w:type="dxa"/>
          </w:tcPr>
          <w:p w:rsidR="00516CE2" w:rsidRPr="009C7F8B" w:rsidRDefault="00516CE2" w:rsidP="00DC506E">
            <w:pPr>
              <w:spacing w:after="0" w:line="240" w:lineRule="auto"/>
              <w:jc w:val="both"/>
              <w:rPr>
                <w:rFonts w:ascii="Times New Roman" w:hAnsi="Times New Roman" w:cs="Times New Roman"/>
                <w:b/>
                <w:bCs/>
                <w:sz w:val="20"/>
                <w:szCs w:val="20"/>
              </w:rPr>
            </w:pPr>
            <w:r w:rsidRPr="009C7F8B">
              <w:rPr>
                <w:rFonts w:ascii="Times New Roman" w:hAnsi="Times New Roman" w:cs="Times New Roman"/>
                <w:sz w:val="20"/>
                <w:szCs w:val="20"/>
              </w:rPr>
              <w:t>Процент исполнения плановых</w:t>
            </w:r>
            <w:r w:rsidRPr="009C7F8B">
              <w:rPr>
                <w:rFonts w:ascii="Times New Roman" w:hAnsi="Times New Roman" w:cs="Times New Roman"/>
                <w:b/>
                <w:bCs/>
                <w:sz w:val="20"/>
                <w:szCs w:val="20"/>
              </w:rPr>
              <w:t xml:space="preserve"> </w:t>
            </w:r>
            <w:r w:rsidRPr="009C7F8B">
              <w:rPr>
                <w:rFonts w:ascii="Times New Roman" w:hAnsi="Times New Roman" w:cs="Times New Roman"/>
                <w:sz w:val="20"/>
                <w:szCs w:val="20"/>
              </w:rPr>
              <w:t>значений 2021 год</w:t>
            </w:r>
          </w:p>
        </w:tc>
      </w:tr>
      <w:tr w:rsidR="00516CE2" w:rsidRPr="009C7F8B">
        <w:trPr>
          <w:trHeight w:val="267"/>
          <w:tblHeader/>
        </w:trPr>
        <w:tc>
          <w:tcPr>
            <w:tcW w:w="2766" w:type="dxa"/>
            <w:vAlign w:val="center"/>
          </w:tcPr>
          <w:p w:rsidR="00516CE2" w:rsidRPr="009C7F8B" w:rsidRDefault="00516CE2" w:rsidP="00B23229">
            <w:pPr>
              <w:tabs>
                <w:tab w:val="decimal" w:pos="1276"/>
              </w:tabs>
              <w:spacing w:after="0" w:line="240" w:lineRule="auto"/>
              <w:ind w:right="706"/>
              <w:jc w:val="both"/>
              <w:rPr>
                <w:rFonts w:ascii="Times New Roman" w:hAnsi="Times New Roman" w:cs="Times New Roman"/>
                <w:b/>
                <w:bCs/>
                <w:sz w:val="20"/>
                <w:szCs w:val="20"/>
              </w:rPr>
            </w:pPr>
            <w:r w:rsidRPr="009C7F8B">
              <w:rPr>
                <w:rFonts w:ascii="Times New Roman" w:hAnsi="Times New Roman" w:cs="Times New Roman"/>
                <w:b/>
                <w:bCs/>
                <w:sz w:val="20"/>
                <w:szCs w:val="20"/>
              </w:rPr>
              <w:t>1</w:t>
            </w:r>
          </w:p>
        </w:tc>
        <w:tc>
          <w:tcPr>
            <w:tcW w:w="4670" w:type="dxa"/>
            <w:vAlign w:val="center"/>
          </w:tcPr>
          <w:p w:rsidR="00516CE2" w:rsidRPr="009C7F8B" w:rsidRDefault="00516CE2" w:rsidP="00B23229">
            <w:pPr>
              <w:tabs>
                <w:tab w:val="decimal" w:pos="1276"/>
              </w:tabs>
              <w:spacing w:after="0" w:line="240" w:lineRule="auto"/>
              <w:ind w:right="706"/>
              <w:jc w:val="both"/>
              <w:rPr>
                <w:rFonts w:ascii="Times New Roman" w:hAnsi="Times New Roman" w:cs="Times New Roman"/>
                <w:b/>
                <w:bCs/>
                <w:sz w:val="20"/>
                <w:szCs w:val="20"/>
              </w:rPr>
            </w:pPr>
            <w:r w:rsidRPr="009C7F8B">
              <w:rPr>
                <w:rFonts w:ascii="Times New Roman" w:hAnsi="Times New Roman" w:cs="Times New Roman"/>
                <w:b/>
                <w:bCs/>
                <w:sz w:val="20"/>
                <w:szCs w:val="20"/>
              </w:rPr>
              <w:t>2</w:t>
            </w:r>
          </w:p>
        </w:tc>
        <w:tc>
          <w:tcPr>
            <w:tcW w:w="1276" w:type="dxa"/>
            <w:vAlign w:val="center"/>
          </w:tcPr>
          <w:p w:rsidR="00516CE2" w:rsidRPr="009C7F8B" w:rsidRDefault="00516CE2" w:rsidP="00B23229">
            <w:pPr>
              <w:tabs>
                <w:tab w:val="decimal" w:pos="1276"/>
              </w:tabs>
              <w:spacing w:after="0" w:line="240" w:lineRule="auto"/>
              <w:ind w:right="706"/>
              <w:jc w:val="both"/>
              <w:rPr>
                <w:rFonts w:ascii="Times New Roman" w:hAnsi="Times New Roman" w:cs="Times New Roman"/>
                <w:b/>
                <w:bCs/>
                <w:sz w:val="20"/>
                <w:szCs w:val="20"/>
              </w:rPr>
            </w:pPr>
            <w:r w:rsidRPr="009C7F8B">
              <w:rPr>
                <w:rFonts w:ascii="Times New Roman" w:hAnsi="Times New Roman" w:cs="Times New Roman"/>
                <w:b/>
                <w:bCs/>
                <w:sz w:val="20"/>
                <w:szCs w:val="20"/>
              </w:rPr>
              <w:t>4</w:t>
            </w:r>
          </w:p>
        </w:tc>
        <w:tc>
          <w:tcPr>
            <w:tcW w:w="1278" w:type="dxa"/>
            <w:vAlign w:val="center"/>
          </w:tcPr>
          <w:p w:rsidR="00516CE2" w:rsidRPr="009C7F8B" w:rsidRDefault="00516CE2" w:rsidP="00B23229">
            <w:pPr>
              <w:tabs>
                <w:tab w:val="decimal" w:pos="1276"/>
              </w:tabs>
              <w:spacing w:after="0" w:line="240" w:lineRule="auto"/>
              <w:ind w:right="706"/>
              <w:jc w:val="both"/>
              <w:rPr>
                <w:rFonts w:ascii="Times New Roman" w:hAnsi="Times New Roman" w:cs="Times New Roman"/>
                <w:b/>
                <w:bCs/>
                <w:sz w:val="20"/>
                <w:szCs w:val="20"/>
              </w:rPr>
            </w:pPr>
            <w:r w:rsidRPr="009C7F8B">
              <w:rPr>
                <w:rFonts w:ascii="Times New Roman" w:hAnsi="Times New Roman" w:cs="Times New Roman"/>
                <w:b/>
                <w:bCs/>
                <w:sz w:val="20"/>
                <w:szCs w:val="20"/>
              </w:rPr>
              <w:t>5</w:t>
            </w:r>
          </w:p>
        </w:tc>
        <w:tc>
          <w:tcPr>
            <w:tcW w:w="1418" w:type="dxa"/>
            <w:vAlign w:val="center"/>
          </w:tcPr>
          <w:p w:rsidR="00516CE2" w:rsidRPr="009C7F8B" w:rsidRDefault="00516CE2" w:rsidP="00B23229">
            <w:pPr>
              <w:tabs>
                <w:tab w:val="decimal" w:pos="1276"/>
              </w:tabs>
              <w:spacing w:after="0" w:line="240" w:lineRule="auto"/>
              <w:ind w:right="706"/>
              <w:jc w:val="both"/>
              <w:rPr>
                <w:rFonts w:ascii="Times New Roman" w:hAnsi="Times New Roman" w:cs="Times New Roman"/>
                <w:b/>
                <w:bCs/>
                <w:sz w:val="20"/>
                <w:szCs w:val="20"/>
              </w:rPr>
            </w:pPr>
            <w:r w:rsidRPr="009C7F8B">
              <w:rPr>
                <w:rFonts w:ascii="Times New Roman" w:hAnsi="Times New Roman" w:cs="Times New Roman"/>
                <w:b/>
                <w:bCs/>
                <w:sz w:val="20"/>
                <w:szCs w:val="20"/>
              </w:rPr>
              <w:t>6</w:t>
            </w:r>
          </w:p>
        </w:tc>
        <w:tc>
          <w:tcPr>
            <w:tcW w:w="1134" w:type="dxa"/>
            <w:vAlign w:val="center"/>
          </w:tcPr>
          <w:p w:rsidR="00516CE2" w:rsidRPr="009C7F8B" w:rsidRDefault="00516CE2" w:rsidP="00B23229">
            <w:pPr>
              <w:tabs>
                <w:tab w:val="decimal" w:pos="1276"/>
              </w:tabs>
              <w:spacing w:after="0" w:line="240" w:lineRule="auto"/>
              <w:ind w:right="706"/>
              <w:jc w:val="both"/>
              <w:rPr>
                <w:rFonts w:ascii="Times New Roman" w:hAnsi="Times New Roman" w:cs="Times New Roman"/>
                <w:b/>
                <w:bCs/>
                <w:sz w:val="20"/>
                <w:szCs w:val="20"/>
              </w:rPr>
            </w:pPr>
            <w:r w:rsidRPr="009C7F8B">
              <w:rPr>
                <w:rFonts w:ascii="Times New Roman" w:hAnsi="Times New Roman" w:cs="Times New Roman"/>
                <w:b/>
                <w:bCs/>
                <w:sz w:val="20"/>
                <w:szCs w:val="20"/>
              </w:rPr>
              <w:t>7</w:t>
            </w:r>
          </w:p>
        </w:tc>
      </w:tr>
      <w:tr w:rsidR="00516CE2" w:rsidRPr="009C7F8B">
        <w:trPr>
          <w:trHeight w:val="393"/>
        </w:trPr>
        <w:tc>
          <w:tcPr>
            <w:tcW w:w="2766" w:type="dxa"/>
          </w:tcPr>
          <w:p w:rsidR="00516CE2" w:rsidRPr="009C7F8B" w:rsidRDefault="00516CE2" w:rsidP="00B23229">
            <w:pPr>
              <w:spacing w:after="0" w:line="240" w:lineRule="auto"/>
              <w:ind w:right="34"/>
              <w:jc w:val="both"/>
              <w:rPr>
                <w:rFonts w:ascii="Times New Roman" w:hAnsi="Times New Roman" w:cs="Times New Roman"/>
                <w:sz w:val="20"/>
                <w:szCs w:val="20"/>
              </w:rPr>
            </w:pPr>
            <w:bookmarkStart w:id="3" w:name="RANGE_A10"/>
            <w:r w:rsidRPr="009C7F8B">
              <w:rPr>
                <w:rFonts w:ascii="Times New Roman" w:hAnsi="Times New Roman" w:cs="Times New Roman"/>
                <w:color w:val="000000"/>
                <w:sz w:val="20"/>
                <w:szCs w:val="20"/>
              </w:rPr>
              <w:t>000 1 00 00000 00 0000 000</w:t>
            </w:r>
            <w:bookmarkEnd w:id="3"/>
          </w:p>
        </w:tc>
        <w:tc>
          <w:tcPr>
            <w:tcW w:w="4670" w:type="dxa"/>
          </w:tcPr>
          <w:p w:rsidR="00516CE2" w:rsidRPr="009C7F8B" w:rsidRDefault="00516CE2" w:rsidP="00B23229">
            <w:pPr>
              <w:tabs>
                <w:tab w:val="decimal" w:pos="918"/>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color w:val="000000"/>
                <w:sz w:val="20"/>
                <w:szCs w:val="20"/>
              </w:rPr>
              <w:t>НАЛОГОВЫЕ И НЕНАЛОГОВЫЕ ДОХОДЫ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170792,41</w:t>
            </w:r>
          </w:p>
        </w:tc>
        <w:tc>
          <w:tcPr>
            <w:tcW w:w="1278" w:type="dxa"/>
            <w:vAlign w:val="bottom"/>
          </w:tcPr>
          <w:p w:rsidR="00516CE2" w:rsidRPr="009C7F8B" w:rsidRDefault="00516CE2" w:rsidP="00B23229">
            <w:pPr>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 xml:space="preserve"> 31969,67</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31230,09</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18,29</w:t>
            </w:r>
          </w:p>
        </w:tc>
      </w:tr>
      <w:tr w:rsidR="00516CE2" w:rsidRPr="009C7F8B">
        <w:trPr>
          <w:trHeight w:val="373"/>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000 1 01 00000 00 0000 000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НАЛОГИ НА ПРИБЫЛЬ, ДОХОДЫ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69268,00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11114,17</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11475,82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16,57</w:t>
            </w:r>
          </w:p>
        </w:tc>
      </w:tr>
      <w:tr w:rsidR="00516CE2" w:rsidRPr="009C7F8B">
        <w:trPr>
          <w:trHeight w:val="381"/>
        </w:trPr>
        <w:tc>
          <w:tcPr>
            <w:tcW w:w="2766" w:type="dxa"/>
          </w:tcPr>
          <w:p w:rsidR="00516CE2" w:rsidRPr="009C7F8B" w:rsidRDefault="00516CE2" w:rsidP="00620A83">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000 1 01 02000 01 0000 110</w:t>
            </w:r>
          </w:p>
        </w:tc>
        <w:tc>
          <w:tcPr>
            <w:tcW w:w="4670" w:type="dxa"/>
          </w:tcPr>
          <w:p w:rsidR="00516CE2" w:rsidRPr="009C7F8B" w:rsidRDefault="00516CE2" w:rsidP="00620A83">
            <w:pPr>
              <w:tabs>
                <w:tab w:val="decimal" w:pos="1276"/>
              </w:tabs>
              <w:spacing w:after="0" w:line="240" w:lineRule="auto"/>
              <w:ind w:right="34"/>
              <w:rPr>
                <w:rFonts w:ascii="Times New Roman" w:hAnsi="Times New Roman" w:cs="Times New Roman"/>
                <w:color w:val="000000"/>
                <w:sz w:val="20"/>
                <w:szCs w:val="20"/>
              </w:rPr>
            </w:pPr>
            <w:r w:rsidRPr="009C7F8B">
              <w:rPr>
                <w:rFonts w:ascii="Times New Roman" w:hAnsi="Times New Roman" w:cs="Times New Roman"/>
                <w:color w:val="000000"/>
                <w:sz w:val="20"/>
                <w:szCs w:val="20"/>
              </w:rPr>
              <w:t>Налог на доходы физических лиц</w:t>
            </w:r>
          </w:p>
        </w:tc>
        <w:tc>
          <w:tcPr>
            <w:tcW w:w="1276" w:type="dxa"/>
            <w:vAlign w:val="bottom"/>
          </w:tcPr>
          <w:p w:rsidR="00516CE2" w:rsidRPr="009C7F8B" w:rsidRDefault="00516CE2" w:rsidP="00620A83">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69268,00</w:t>
            </w:r>
          </w:p>
        </w:tc>
        <w:tc>
          <w:tcPr>
            <w:tcW w:w="1278" w:type="dxa"/>
            <w:vAlign w:val="bottom"/>
          </w:tcPr>
          <w:p w:rsidR="00516CE2" w:rsidRPr="009C7F8B" w:rsidRDefault="00516CE2" w:rsidP="00620A83">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11114,17</w:t>
            </w:r>
          </w:p>
        </w:tc>
        <w:tc>
          <w:tcPr>
            <w:tcW w:w="1418" w:type="dxa"/>
            <w:vAlign w:val="bottom"/>
          </w:tcPr>
          <w:p w:rsidR="00516CE2" w:rsidRPr="009C7F8B" w:rsidRDefault="00516CE2" w:rsidP="00620A83">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11475,82</w:t>
            </w:r>
          </w:p>
        </w:tc>
        <w:tc>
          <w:tcPr>
            <w:tcW w:w="1134" w:type="dxa"/>
            <w:vAlign w:val="bottom"/>
          </w:tcPr>
          <w:p w:rsidR="00516CE2" w:rsidRPr="009C7F8B" w:rsidRDefault="00516CE2" w:rsidP="00620A83">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16,57</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000 1 01 02010 01 0000 110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C7F8B">
              <w:rPr>
                <w:rFonts w:ascii="Times New Roman" w:hAnsi="Times New Roman" w:cs="Times New Roman"/>
                <w:sz w:val="20"/>
                <w:szCs w:val="20"/>
                <w:vertAlign w:val="superscript"/>
              </w:rPr>
              <w:t>1</w:t>
            </w:r>
            <w:r w:rsidRPr="009C7F8B">
              <w:rPr>
                <w:rFonts w:ascii="Times New Roman" w:hAnsi="Times New Roman" w:cs="Times New Roman"/>
                <w:sz w:val="20"/>
                <w:szCs w:val="20"/>
              </w:rPr>
              <w:t xml:space="preserve"> и 228 Налогового кодекса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69242,00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11114,17</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11132,45</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16,08</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000 1 01 02020 01 0000 110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276,54</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000 1 01 02030 01 0000 110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66,15</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000 1 01 02040 01 0000 110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Налог на доходы физических лиц с доходов в виде </w:t>
            </w:r>
          </w:p>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 фиксированных авансовых платежей с доходов, </w:t>
            </w:r>
          </w:p>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полученных физическими лицами, </w:t>
            </w:r>
          </w:p>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являющимися иностранными гражданами, </w:t>
            </w:r>
          </w:p>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 осуществляющими трудовую деятельность </w:t>
            </w:r>
          </w:p>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 по найму у физических лиц на основании патента </w:t>
            </w:r>
          </w:p>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 в соответствии со статьей 227 Налогового кодекса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26,00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0,68</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2,63</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000 1 03 00000 00 0000 000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11213,59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1783,11</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2466,24</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21,99</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000 1 03 02000 01 0000 110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11213,59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1783,11</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2466,24</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21,99</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000 1 03 02231 01 0000 110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4967,62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812,48</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1106,80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22,99</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000 1 03 02241 01 0000 110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33,64</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5,36</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7,76</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23,08</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000 1 03 02251 01 0000 110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6974,85</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1109,63</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1549,34</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22,21</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000 1 03 02261 01 0000 110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-762,52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-144,36</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-197,66</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25,92</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000 1 05 00000 00 0000 000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НАЛОГИ НА СОВОКУПНЫЙ ДОХОД</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13079,00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8709,00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9734,51</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74,43</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000 1 05 01000 00 0000 000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Налог, взимаемый в связи с применением упрощенной системы налогообложения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1160,00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166,73</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207,96</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17,93</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000 1 05 01011 01 0000 110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1160,00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166,73</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47,94</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4,13</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000 1 05 01021 01 0000 110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160,02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000 1 05 02000 02 0000 110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Единый налог на вмененный доход для отдельных видов деятельности </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886,00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221,5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542,52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61,23</w:t>
            </w:r>
          </w:p>
        </w:tc>
      </w:tr>
      <w:tr w:rsidR="00516CE2" w:rsidRPr="009C7F8B">
        <w:trPr>
          <w:trHeight w:val="554"/>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000 1 05 02010 02 0000 110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Единый налог на вмененный доход для отдельных видов деятельности </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886,00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221,5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540,09</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60,96</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000 1 05 02010 02 2100 110</w:t>
            </w:r>
          </w:p>
        </w:tc>
        <w:tc>
          <w:tcPr>
            <w:tcW w:w="4670" w:type="dxa"/>
          </w:tcPr>
          <w:p w:rsidR="00516CE2" w:rsidRPr="009C7F8B" w:rsidRDefault="00516CE2" w:rsidP="00AB1733">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Единый налог на вмененный доход для отдельных видов деятельности (пени по соответствующему платежу)</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2,4</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000 1 05 02010 02 3000 110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-0,03</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000 1 05 03000 01 0000 110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Единый сельскохозяйственный налог </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11033,00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8320,77</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8815,70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79,90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000 1 05 03010 01 0000 110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Единый сельскохозяйственный налог </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11033,00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8320,77</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8764,21</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79,44</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000 1 05 03010 01 2100 110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Единый сельскохозяйственный налог (пени по соответствующему платежу)</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17,29</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 xml:space="preserve">000 1 05 03010 01 3000 110 </w:t>
            </w:r>
          </w:p>
        </w:tc>
        <w:tc>
          <w:tcPr>
            <w:tcW w:w="4670" w:type="dxa"/>
            <w:vAlign w:val="bottom"/>
          </w:tcPr>
          <w:p w:rsidR="00516CE2" w:rsidRPr="009C7F8B" w:rsidRDefault="00516CE2" w:rsidP="00BE42A0">
            <w:pPr>
              <w:tabs>
                <w:tab w:val="decimal" w:pos="1276"/>
              </w:tabs>
              <w:spacing w:after="0" w:line="240" w:lineRule="auto"/>
              <w:ind w:right="34"/>
              <w:rPr>
                <w:rFonts w:ascii="Times New Roman" w:hAnsi="Times New Roman" w:cs="Times New Roman"/>
                <w:color w:val="000000"/>
                <w:sz w:val="20"/>
                <w:szCs w:val="20"/>
              </w:rPr>
            </w:pPr>
            <w:r w:rsidRPr="009C7F8B">
              <w:rPr>
                <w:rFonts w:ascii="Times New Roman" w:hAnsi="Times New Roman" w:cs="Times New Roman"/>
                <w:color w:val="000000"/>
                <w:sz w:val="20"/>
                <w:szCs w:val="2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34,20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000 1 05 04000 00 0000 110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168,33</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000 1 05 04060 02 0000 110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 xml:space="preserve">Налог, взимаемый в связи с применением патентной системы налогообложения, зачисляемый в бюджеты муниципальных районов </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168,33</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000 1 06 00000 00 0000 000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НАЛОГИ НА ИМУЩЕСТВО</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27130,85</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3298,25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3035,91</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11,19</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000 1 06 01000 14 0000 110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Налог на имущество физических лиц</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3648,00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497,88</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452,90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12,41</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000 1 06 01020 14 1000 110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3648,00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497,88</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442,82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12,14</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000 1 06 01020 14 2100 110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 (пени по соответствующему платежу)</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10,08</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000 1 06 06000 14 0000 110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Земельный налог</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23482,85</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2800,37</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2583,01</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11,00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000 1 06 06032 14 1000 110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8911,43</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2148,29</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1948,99</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21,87</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000 1 06 06042 14 1000 110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14571,42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652,08</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614,45</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4,35</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000 1 06 06042 14 2100 110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муниципальных округов (пени по соответствующему платежу)</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19,57</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000 1 08 00000 00 0000 000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ГОСУДАРСТВЕННАЯ ПОШЛИНА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1422,00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355,50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362,58</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25,50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000 1 08 03000 01 0000 110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Государственная пошлина по делам, рассматриваемых в судах общей юрисдикции, мировыми судьями.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1422,00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355,50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362,58</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25,50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000 1 08 03010 01 0000 110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1422,00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355,50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000 1 08 03010 01 1050 110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217,95</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000 1 08 03010 01 1060 110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143,19</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000 1 08 03010 01 4000 110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1,44</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000 1 11 00000 00 0000 000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34322,00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2978,25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2239,83</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6,53</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000 1 11 05000 00 0000 120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34322,00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2978,25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2239,83</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6,53</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000 1 11 05010 00 0000 120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28622,00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2500,00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1782,71</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6,23</w:t>
            </w:r>
          </w:p>
        </w:tc>
      </w:tr>
      <w:tr w:rsidR="00516CE2" w:rsidRPr="009C7F8B">
        <w:trPr>
          <w:trHeight w:val="1414"/>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000 1 11 05012 14 0000 120</w:t>
            </w:r>
          </w:p>
        </w:tc>
        <w:tc>
          <w:tcPr>
            <w:tcW w:w="4670" w:type="dxa"/>
          </w:tcPr>
          <w:p w:rsidR="00516CE2" w:rsidRPr="009C7F8B" w:rsidRDefault="00516CE2" w:rsidP="00B23229">
            <w:pPr>
              <w:keepNext/>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28622,00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2500,00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1782,71</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6,23</w:t>
            </w:r>
          </w:p>
        </w:tc>
      </w:tr>
      <w:tr w:rsidR="00516CE2" w:rsidRPr="009C7F8B">
        <w:trPr>
          <w:trHeight w:val="872"/>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000 1 11 05020 00 0000 120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4787,00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250,00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322,07</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6,73</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000 1 11 05024 14 1000 120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 в части доходов органов местного самоуправления.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4748,01</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250,00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322,07</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6,73</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000 1 11 05070 00 1000 120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913,00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228,25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135,05</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14,79</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000 1 11 05074 14 1000 120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Доходы от сдачи в аренду имущества, составляющего казну муниципальных округов (за исключением земельных участков), в части доходов органов местного самоуправления.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913,00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228,25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135,05</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color w:val="000000"/>
                <w:sz w:val="20"/>
                <w:szCs w:val="20"/>
                <w:lang w:eastAsia="en-US"/>
              </w:rPr>
            </w:pPr>
            <w:r w:rsidRPr="009C7F8B">
              <w:rPr>
                <w:rFonts w:ascii="Times New Roman" w:hAnsi="Times New Roman" w:cs="Times New Roman"/>
                <w:color w:val="000000"/>
                <w:sz w:val="20"/>
                <w:szCs w:val="20"/>
                <w:lang w:eastAsia="en-US"/>
              </w:rPr>
              <w:t>14,79</w:t>
            </w:r>
          </w:p>
        </w:tc>
      </w:tr>
      <w:tr w:rsidR="00516CE2" w:rsidRPr="009C7F8B">
        <w:trPr>
          <w:trHeight w:val="501"/>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000 1 12 00000 00 0000 000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ПЛАТЕЖИ ПРИ ПОЛЬЗОВАНИИ ПРИРОДНЫМИ РЕСУРСАМИ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3,39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12,94</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381,84</w:t>
            </w:r>
          </w:p>
        </w:tc>
      </w:tr>
      <w:tr w:rsidR="00516CE2" w:rsidRPr="009C7F8B">
        <w:trPr>
          <w:trHeight w:val="409"/>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000 1 12 01000 01 0000 120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Плата за негативное воздействие на окружающую среду</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3,39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12,94</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381,84</w:t>
            </w:r>
          </w:p>
        </w:tc>
      </w:tr>
      <w:tr w:rsidR="00516CE2" w:rsidRPr="009C7F8B">
        <w:trPr>
          <w:trHeight w:val="528"/>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 xml:space="preserve">000 </w:t>
            </w:r>
            <w:r w:rsidRPr="009C7F8B">
              <w:rPr>
                <w:rFonts w:ascii="Times New Roman" w:hAnsi="Times New Roman" w:cs="Times New Roman"/>
                <w:sz w:val="20"/>
                <w:szCs w:val="20"/>
              </w:rPr>
              <w:t>1 12 01010 01 6000 120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3,39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1,11</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32,80</w:t>
            </w:r>
          </w:p>
        </w:tc>
      </w:tr>
      <w:tr w:rsidR="00516CE2" w:rsidRPr="009C7F8B">
        <w:trPr>
          <w:trHeight w:val="695"/>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000 1 12 01041 01 6000 120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11,83</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695"/>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000 1 13 00000 00 0000 000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ДОХОДЫ ОТ ОКАЗАНИЯ ПЛАТНЫХ УСЛУГ(РАБОТ) И КОМПЕНСАЦИИ ЗАТРАТ ГОСУДАРСТВА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12762,76</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3210,69</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1324,37</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10,38</w:t>
            </w:r>
          </w:p>
        </w:tc>
      </w:tr>
      <w:tr w:rsidR="00516CE2" w:rsidRPr="009C7F8B">
        <w:trPr>
          <w:trHeight w:val="314"/>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000 1 13 01000 00 0000 130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Доходы от оказания платных услуг (работ)</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12762,76</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3210,69</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1309,98</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10,26</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000 1 13 01994 14 2000 130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округов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12762,76</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3210,69</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1309,98</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10,26</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napToGrid w:val="0"/>
                <w:sz w:val="20"/>
                <w:szCs w:val="20"/>
              </w:rPr>
              <w:t>000 1 13 02000 00 0000 130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Доходы от компенсации затрат государства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14,39</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646"/>
        </w:trPr>
        <w:tc>
          <w:tcPr>
            <w:tcW w:w="2766" w:type="dxa"/>
          </w:tcPr>
          <w:p w:rsidR="00516CE2" w:rsidRPr="009C7F8B" w:rsidRDefault="00516CE2" w:rsidP="00B23229">
            <w:pPr>
              <w:jc w:val="both"/>
              <w:rPr>
                <w:rFonts w:ascii="Times New Roman" w:hAnsi="Times New Roman" w:cs="Times New Roman"/>
                <w:sz w:val="20"/>
                <w:szCs w:val="20"/>
              </w:rPr>
            </w:pPr>
            <w:r w:rsidRPr="009C7F8B">
              <w:rPr>
                <w:rFonts w:ascii="Times New Roman" w:hAnsi="Times New Roman" w:cs="Times New Roman"/>
                <w:snapToGrid w:val="0"/>
                <w:sz w:val="20"/>
                <w:szCs w:val="20"/>
              </w:rPr>
              <w:t>000 1 13 02994 14 1000 130</w:t>
            </w:r>
          </w:p>
        </w:tc>
        <w:tc>
          <w:tcPr>
            <w:tcW w:w="4670" w:type="dxa"/>
          </w:tcPr>
          <w:p w:rsidR="00516CE2" w:rsidRPr="009C7F8B" w:rsidRDefault="00516CE2" w:rsidP="00B23229">
            <w:pPr>
              <w:jc w:val="both"/>
              <w:rPr>
                <w:rFonts w:ascii="Times New Roman" w:hAnsi="Times New Roman" w:cs="Times New Roman"/>
                <w:sz w:val="20"/>
                <w:szCs w:val="20"/>
              </w:rPr>
            </w:pPr>
            <w:r w:rsidRPr="009C7F8B">
              <w:rPr>
                <w:rFonts w:ascii="Times New Roman" w:hAnsi="Times New Roman" w:cs="Times New Roman"/>
                <w:sz w:val="20"/>
                <w:szCs w:val="20"/>
              </w:rPr>
              <w:t>Прочие доходы от компенсации затрат бюджетов муниципальных округов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14,39</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604"/>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000 1 14 00000 00 0000 000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ДОХОДЫ ОТ ПРОДАЖИ МАТЕРИАЛЬНЫХ И НЕМАТЕРИАЛЬНЫХ АКТИВОВ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217,32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2173,19</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000 1 14 06000 00 0000 430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217,32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2173,19</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000 1 14 06012 14 1000 430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в части доходов органов местного самоуправления.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217,32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2173,19</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000 1 16 00000 00 0000 000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ШТРАФЫ, САНКЦИИ, ВОЗМЕЩЕНИЕ УЩЕРБА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200,02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43,50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98,08</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49,03</w:t>
            </w:r>
          </w:p>
        </w:tc>
      </w:tr>
      <w:tr w:rsidR="00516CE2" w:rsidRPr="009C7F8B">
        <w:trPr>
          <w:trHeight w:val="859"/>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000 1 16 01000 00 0000 000</w:t>
            </w:r>
          </w:p>
        </w:tc>
        <w:tc>
          <w:tcPr>
            <w:tcW w:w="4670"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200,02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43,50</w:t>
            </w:r>
          </w:p>
        </w:tc>
        <w:tc>
          <w:tcPr>
            <w:tcW w:w="1418" w:type="dxa"/>
            <w:vAlign w:val="bottom"/>
          </w:tcPr>
          <w:p w:rsidR="00516CE2" w:rsidRPr="009C7F8B" w:rsidRDefault="00516CE2" w:rsidP="00B23229">
            <w:pPr>
              <w:tabs>
                <w:tab w:val="decimal" w:pos="1026"/>
              </w:tabs>
              <w:spacing w:after="0" w:line="240" w:lineRule="auto"/>
              <w:jc w:val="center"/>
              <w:rPr>
                <w:rFonts w:ascii="Times New Roman" w:hAnsi="Times New Roman" w:cs="Times New Roman"/>
                <w:sz w:val="20"/>
                <w:szCs w:val="20"/>
                <w:lang w:eastAsia="en-US"/>
              </w:rPr>
            </w:pPr>
            <w:r w:rsidRPr="009C7F8B">
              <w:rPr>
                <w:rFonts w:ascii="Times New Roman" w:hAnsi="Times New Roman" w:cs="Times New Roman"/>
                <w:sz w:val="20"/>
                <w:szCs w:val="20"/>
                <w:lang w:eastAsia="en-US"/>
              </w:rPr>
              <w:t>87,01</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43,50</w:t>
            </w:r>
          </w:p>
        </w:tc>
      </w:tr>
      <w:tr w:rsidR="00516CE2" w:rsidRPr="009C7F8B">
        <w:trPr>
          <w:trHeight w:val="1424"/>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000 1 16 01050 01 0000 140</w:t>
            </w:r>
          </w:p>
        </w:tc>
        <w:tc>
          <w:tcPr>
            <w:tcW w:w="4670"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0,5</w:t>
            </w:r>
          </w:p>
        </w:tc>
        <w:tc>
          <w:tcPr>
            <w:tcW w:w="1418" w:type="dxa"/>
            <w:vAlign w:val="bottom"/>
          </w:tcPr>
          <w:p w:rsidR="00516CE2" w:rsidRPr="009C7F8B" w:rsidRDefault="00516CE2" w:rsidP="00B23229">
            <w:pPr>
              <w:tabs>
                <w:tab w:val="decimal" w:pos="1026"/>
              </w:tabs>
              <w:spacing w:after="0" w:line="240" w:lineRule="auto"/>
              <w:jc w:val="center"/>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0,07</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1,47</w:t>
            </w:r>
          </w:p>
        </w:tc>
      </w:tr>
      <w:tr w:rsidR="00516CE2" w:rsidRPr="009C7F8B">
        <w:trPr>
          <w:trHeight w:val="1141"/>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000 1 16 01053 01 0035 140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0,07</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1,47</w:t>
            </w:r>
          </w:p>
        </w:tc>
      </w:tr>
      <w:tr w:rsidR="00516CE2" w:rsidRPr="009C7F8B">
        <w:trPr>
          <w:trHeight w:val="425"/>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000 1 16 01060 01 0000 140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2,25</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45,01</w:t>
            </w:r>
          </w:p>
        </w:tc>
      </w:tr>
      <w:tr w:rsidR="00516CE2" w:rsidRPr="009C7F8B">
        <w:trPr>
          <w:trHeight w:val="580"/>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000 1 16 01063 01 0009 140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Административные штрафы, установленные Главой 20 Кодекса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046"/>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000 1 16 01063 01 9000 140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0,25</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5,00</w:t>
            </w:r>
          </w:p>
        </w:tc>
      </w:tr>
      <w:tr w:rsidR="00516CE2" w:rsidRPr="009C7F8B">
        <w:trPr>
          <w:trHeight w:val="1634"/>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000 1 16 01070 01 0000 140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0,3</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091"/>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000 1 16 01073 01 0017 140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0,3</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701"/>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000 1 16 01100 01 0000 140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82,00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9,13</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11,13</w:t>
            </w:r>
          </w:p>
        </w:tc>
      </w:tr>
      <w:tr w:rsidR="00516CE2" w:rsidRPr="009C7F8B">
        <w:trPr>
          <w:trHeight w:val="946"/>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000 1 16 01123 01 0000 140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82,00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425"/>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000 1 16 01133 01 0000 140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1,50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534"/>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000 1 16 01140 01 0000 140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4,6</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130"/>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000 1 16 01143 01 0002 140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417"/>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000 1 16 01143 01 0101 140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0,35</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417"/>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000 1 16 01150 01 0000 140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417"/>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000 1 16 01153 01 0005 140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0,9</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115"/>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000 1 16 01153 01 9000 140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0,12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115"/>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000 1 16 01173 01 0008 140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020"/>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000 1 16 01193 01 0013 140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27741F">
            <w:pPr>
              <w:tabs>
                <w:tab w:val="decimal" w:pos="1026"/>
              </w:tabs>
              <w:spacing w:after="0" w:line="240" w:lineRule="auto"/>
              <w:jc w:val="center"/>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1,01</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868"/>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000 1 16 01200 01 0000 140</w:t>
            </w:r>
          </w:p>
        </w:tc>
        <w:tc>
          <w:tcPr>
            <w:tcW w:w="4670" w:type="dxa"/>
            <w:vAlign w:val="bottom"/>
          </w:tcPr>
          <w:p w:rsidR="00516CE2" w:rsidRPr="009C7F8B" w:rsidRDefault="00516CE2" w:rsidP="00B23229">
            <w:pPr>
              <w:tabs>
                <w:tab w:val="decimal" w:pos="1276"/>
              </w:tabs>
              <w:spacing w:before="240"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108,02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22,5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75,26</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69,67</w:t>
            </w:r>
          </w:p>
        </w:tc>
      </w:tr>
      <w:tr w:rsidR="00516CE2" w:rsidRPr="009C7F8B">
        <w:trPr>
          <w:trHeight w:val="1730"/>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000 1 16 01203 01 0008 140</w:t>
            </w:r>
          </w:p>
        </w:tc>
        <w:tc>
          <w:tcPr>
            <w:tcW w:w="4670" w:type="dxa"/>
            <w:vAlign w:val="bottom"/>
          </w:tcPr>
          <w:p w:rsidR="00516CE2" w:rsidRPr="009C7F8B" w:rsidRDefault="00516CE2" w:rsidP="00B23229">
            <w:pPr>
              <w:tabs>
                <w:tab w:val="decimal" w:pos="1276"/>
              </w:tabs>
              <w:spacing w:before="240"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vAlign w:val="bottom"/>
          </w:tcPr>
          <w:p w:rsidR="00516CE2" w:rsidRPr="009C7F8B" w:rsidRDefault="00516CE2" w:rsidP="00F677FF">
            <w:pPr>
              <w:tabs>
                <w:tab w:val="decimal" w:pos="884"/>
                <w:tab w:val="decimal" w:pos="1026"/>
              </w:tabs>
              <w:spacing w:after="0" w:line="240" w:lineRule="auto"/>
              <w:jc w:val="center"/>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3,25</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335"/>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000 1 16 01203 01 0021 140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108,02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22,5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1,25</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1,16</w:t>
            </w:r>
          </w:p>
        </w:tc>
      </w:tr>
      <w:tr w:rsidR="00516CE2" w:rsidRPr="009C7F8B">
        <w:trPr>
          <w:trHeight w:val="1335"/>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000 1 16 01203 01 9000 140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70,76</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335"/>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 xml:space="preserve">000 1 16 07000 05 0000 140                          </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10,07</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283"/>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 xml:space="preserve">000 1 16 07090 14 0000 140                          </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10,07</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567"/>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000 1 16 10000 01 0000 140</w:t>
            </w:r>
          </w:p>
        </w:tc>
        <w:tc>
          <w:tcPr>
            <w:tcW w:w="4670" w:type="dxa"/>
            <w:vAlign w:val="bottom"/>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Платежи в целях возмещения причиненного ущерба (убытков)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905"/>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000 1 16 10129 01 0000 140</w:t>
            </w:r>
          </w:p>
        </w:tc>
        <w:tc>
          <w:tcPr>
            <w:tcW w:w="4670" w:type="dxa"/>
            <w:vAlign w:val="bottom"/>
          </w:tcPr>
          <w:p w:rsidR="00516CE2" w:rsidRPr="009C7F8B" w:rsidRDefault="00516CE2" w:rsidP="005900BE">
            <w:pPr>
              <w:tabs>
                <w:tab w:val="decimal" w:pos="1276"/>
              </w:tabs>
              <w:spacing w:after="0" w:line="240" w:lineRule="auto"/>
              <w:ind w:right="34"/>
              <w:rPr>
                <w:rFonts w:ascii="Times New Roman" w:hAnsi="Times New Roman" w:cs="Times New Roman"/>
                <w:color w:val="000000"/>
                <w:sz w:val="20"/>
                <w:szCs w:val="20"/>
              </w:rPr>
            </w:pPr>
            <w:r w:rsidRPr="009C7F8B">
              <w:rPr>
                <w:rFonts w:ascii="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000 1 17 00000 00 0000 000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Прочие неналоговые доходы </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1380,80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477,20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262,49</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19,01</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000 1 17 01000 00 0000 180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Невыясненные поступления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256,65</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000 1 17 01040 14 0000 180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Невыясненные поступления, зачисляемые в бюджеты муниципальных округов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254,52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000 1 17 05000 00 0000 180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Прочие неналоговые доходы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5,84</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000 1 17 05040 14 0000 180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 зачисляемые в бюджеты муниципальных округов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5,84</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000 1 17 15000 00 0000 180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w:t>
            </w:r>
          </w:p>
        </w:tc>
        <w:tc>
          <w:tcPr>
            <w:tcW w:w="1276" w:type="dxa"/>
            <w:vAlign w:val="bottom"/>
          </w:tcPr>
          <w:p w:rsidR="00516CE2" w:rsidRPr="009C7F8B" w:rsidRDefault="00516CE2" w:rsidP="00155B0C">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1380,80</w:t>
            </w:r>
          </w:p>
        </w:tc>
        <w:tc>
          <w:tcPr>
            <w:tcW w:w="1278" w:type="dxa"/>
            <w:vAlign w:val="bottom"/>
          </w:tcPr>
          <w:p w:rsidR="00516CE2" w:rsidRPr="009C7F8B" w:rsidRDefault="00516CE2" w:rsidP="00155B0C">
            <w:pPr>
              <w:tabs>
                <w:tab w:val="decimal" w:pos="1026"/>
              </w:tabs>
              <w:spacing w:after="0" w:line="240" w:lineRule="auto"/>
              <w:jc w:val="center"/>
              <w:rPr>
                <w:rFonts w:ascii="Times New Roman" w:hAnsi="Times New Roman" w:cs="Times New Roman"/>
                <w:sz w:val="20"/>
                <w:szCs w:val="20"/>
                <w:lang w:eastAsia="en-US"/>
              </w:rPr>
            </w:pPr>
            <w:r w:rsidRPr="009C7F8B">
              <w:rPr>
                <w:rFonts w:ascii="Times New Roman" w:hAnsi="Times New Roman" w:cs="Times New Roman"/>
                <w:sz w:val="20"/>
                <w:szCs w:val="20"/>
                <w:lang w:eastAsia="en-US"/>
              </w:rPr>
              <w:t>477,20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000 1 17 15020 14 0101 180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 (поступления от физических лиц на реализацию инициативного проекта «(Благоустройство территории центра села Богдановка (Визитная карточка села Богдановка)»)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110,0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27,50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000 1 17 15020 14 0201 180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 (поступления от индивидуальных предпринимателей на реализацию инициативного проекта «(Благоустройство территории центра села Богдановка (Визитная карточка села Богдановка)»)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52,50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000 1 17 15020 14 0104 180</w:t>
            </w:r>
          </w:p>
        </w:tc>
        <w:tc>
          <w:tcPr>
            <w:tcW w:w="4670" w:type="dxa"/>
          </w:tcPr>
          <w:p w:rsidR="00516CE2" w:rsidRPr="009C7F8B" w:rsidRDefault="00516CE2" w:rsidP="00155B0C">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 (поступления от физических лиц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35,00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8,75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000 1 17 15020 14 0204 180</w:t>
            </w:r>
          </w:p>
        </w:tc>
        <w:tc>
          <w:tcPr>
            <w:tcW w:w="4670" w:type="dxa"/>
          </w:tcPr>
          <w:p w:rsidR="00516CE2" w:rsidRPr="009C7F8B" w:rsidRDefault="00516CE2" w:rsidP="00155B0C">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 (поступления от индивидуальных предпринимателей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000 1 17 15020 14 0304 180</w:t>
            </w:r>
          </w:p>
        </w:tc>
        <w:tc>
          <w:tcPr>
            <w:tcW w:w="4670" w:type="dxa"/>
          </w:tcPr>
          <w:p w:rsidR="00516CE2" w:rsidRPr="009C7F8B" w:rsidRDefault="00516CE2" w:rsidP="006E2C4F">
            <w:pPr>
              <w:tabs>
                <w:tab w:val="decimal" w:pos="171"/>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 (поступления от организаций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000 1 17 15020 14 0102 180 </w:t>
            </w:r>
          </w:p>
        </w:tc>
        <w:tc>
          <w:tcPr>
            <w:tcW w:w="4670" w:type="dxa"/>
          </w:tcPr>
          <w:p w:rsidR="00516CE2" w:rsidRPr="009C7F8B" w:rsidRDefault="00516CE2" w:rsidP="006E2C4F">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 (поступления от физических лиц на реализацию инициативного проекта «Благоустройство центральной парковой зоны пос. Верхнестепной (освещение, озеленение, установка урн, лавочек)»)</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000 1 17 15020 14 0302 180 </w:t>
            </w:r>
          </w:p>
        </w:tc>
        <w:tc>
          <w:tcPr>
            <w:tcW w:w="4670" w:type="dxa"/>
          </w:tcPr>
          <w:p w:rsidR="00516CE2" w:rsidRPr="009C7F8B" w:rsidRDefault="00516CE2" w:rsidP="006E2C4F">
            <w:pPr>
              <w:tabs>
                <w:tab w:val="decimal" w:pos="171"/>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 (поступления от организаций на реализацию инициативного проекта «Благоустройство центральной парковой зоны пос. Верхнестепной (освещение, озеленение, установка урн, лавочек)»</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000 1 17 15020 14 0103 180</w:t>
            </w:r>
          </w:p>
        </w:tc>
        <w:tc>
          <w:tcPr>
            <w:tcW w:w="4670" w:type="dxa"/>
          </w:tcPr>
          <w:p w:rsidR="00516CE2" w:rsidRPr="009C7F8B" w:rsidRDefault="00516CE2" w:rsidP="006E2C4F">
            <w:pPr>
              <w:tabs>
                <w:tab w:val="decimal" w:pos="455"/>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 (поступления от физических лиц на реализацию инициативного проекта «Ремонт тротуара по ул.Кооперативная села Соломенское Степновского округа Ставропольского края»)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52,35</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000 1 17 15020 14 0203 180 </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 (поступления от индивидуальных предпринимателей на реализацию инициативного проекта «Ремонт тротуара по ул.Кооперативная села Соломенское Степновского округа Ставропольского края»)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105,00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000 1 17 15020 14 0105 180 </w:t>
            </w:r>
          </w:p>
        </w:tc>
        <w:tc>
          <w:tcPr>
            <w:tcW w:w="4670" w:type="dxa"/>
          </w:tcPr>
          <w:p w:rsidR="00516CE2" w:rsidRPr="009C7F8B" w:rsidRDefault="00516CE2" w:rsidP="006E2C4F">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 (поступления от физических лиц на реализацию инициативного проекта «Ремонт автомобильной дороги общего пользования местного значения по переулку Горького в селе Степное Степновского района Ставропольского края»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65,69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65,69</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000 1 17 15020 14 0305 180</w:t>
            </w:r>
          </w:p>
        </w:tc>
        <w:tc>
          <w:tcPr>
            <w:tcW w:w="4670" w:type="dxa"/>
          </w:tcPr>
          <w:p w:rsidR="00516CE2" w:rsidRPr="009C7F8B" w:rsidRDefault="00516CE2" w:rsidP="006E2C4F">
            <w:pPr>
              <w:tabs>
                <w:tab w:val="decimal" w:pos="171"/>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Инициативные платежи (поступления от организаций на реализацию инициативного проекта «Ремонт автомобильной дороги общего пользования местного значения по переулку Горького в селе Степное Степновского района Ставропольского края»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262,76</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262,76</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000 2 00 00000 00 0000 000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БЕЗВОЗМЕЗДНЫЕ ПОСТУПЛЕНИЯ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740589,44</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175961,51</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171401,62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23,14</w:t>
            </w:r>
          </w:p>
        </w:tc>
      </w:tr>
      <w:tr w:rsidR="00516CE2" w:rsidRPr="009C7F8B">
        <w:tc>
          <w:tcPr>
            <w:tcW w:w="2766" w:type="dxa"/>
          </w:tcPr>
          <w:p w:rsidR="00516CE2" w:rsidRPr="009C7F8B" w:rsidRDefault="00516CE2" w:rsidP="006E5B24">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000 2 02 00000 00 0000 000</w:t>
            </w:r>
          </w:p>
        </w:tc>
        <w:tc>
          <w:tcPr>
            <w:tcW w:w="4670" w:type="dxa"/>
          </w:tcPr>
          <w:p w:rsidR="00516CE2" w:rsidRPr="009C7F8B" w:rsidRDefault="00516CE2" w:rsidP="006E5B24">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 xml:space="preserve">БЕЗВОЗМЕЗДНЫЕ ПОСТУПЛЕНИЯ ОТ ДРУГИХ БЮДЖЕТОВ БЮДЖЕТНОЙ СИСТЕМЫ РОССИЙСКОЙ ФЕДЕРАЦИИ    </w:t>
            </w:r>
          </w:p>
        </w:tc>
        <w:tc>
          <w:tcPr>
            <w:tcW w:w="1276" w:type="dxa"/>
            <w:vAlign w:val="bottom"/>
          </w:tcPr>
          <w:p w:rsidR="00516CE2" w:rsidRPr="009C7F8B" w:rsidRDefault="00516CE2" w:rsidP="006E5B24">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740589,44</w:t>
            </w:r>
          </w:p>
        </w:tc>
        <w:tc>
          <w:tcPr>
            <w:tcW w:w="1278" w:type="dxa"/>
            <w:vAlign w:val="bottom"/>
          </w:tcPr>
          <w:p w:rsidR="00516CE2" w:rsidRPr="009C7F8B" w:rsidRDefault="00516CE2" w:rsidP="006E5B24">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175961,51</w:t>
            </w:r>
          </w:p>
        </w:tc>
        <w:tc>
          <w:tcPr>
            <w:tcW w:w="1418" w:type="dxa"/>
            <w:vAlign w:val="bottom"/>
          </w:tcPr>
          <w:p w:rsidR="00516CE2" w:rsidRPr="009C7F8B" w:rsidRDefault="00516CE2" w:rsidP="006E5B24">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171401,62</w:t>
            </w:r>
          </w:p>
        </w:tc>
        <w:tc>
          <w:tcPr>
            <w:tcW w:w="1134" w:type="dxa"/>
            <w:vAlign w:val="bottom"/>
          </w:tcPr>
          <w:p w:rsidR="00516CE2" w:rsidRPr="009C7F8B" w:rsidRDefault="00516CE2" w:rsidP="006E5B24">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23,14</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000 2 02 10000 00 0000 150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Дотации бюджетам бюджетной системы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235306,00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58826,50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58826,50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25,00</w:t>
            </w:r>
          </w:p>
        </w:tc>
      </w:tr>
      <w:tr w:rsidR="00516CE2" w:rsidRPr="009C7F8B">
        <w:tc>
          <w:tcPr>
            <w:tcW w:w="2766" w:type="dxa"/>
          </w:tcPr>
          <w:p w:rsidR="00516CE2" w:rsidRPr="009C7F8B" w:rsidRDefault="00516CE2" w:rsidP="006E5B24">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000 2 02 15001 00 0000 150</w:t>
            </w:r>
          </w:p>
        </w:tc>
        <w:tc>
          <w:tcPr>
            <w:tcW w:w="4670" w:type="dxa"/>
          </w:tcPr>
          <w:p w:rsidR="00516CE2" w:rsidRPr="009C7F8B" w:rsidRDefault="00516CE2" w:rsidP="006E5B24">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Дотации бюджетам на выравнивание бюджетной обеспеченности</w:t>
            </w:r>
          </w:p>
        </w:tc>
        <w:tc>
          <w:tcPr>
            <w:tcW w:w="1276" w:type="dxa"/>
            <w:vAlign w:val="bottom"/>
          </w:tcPr>
          <w:p w:rsidR="00516CE2" w:rsidRPr="009C7F8B" w:rsidRDefault="00516CE2" w:rsidP="006E5B24">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235306,00</w:t>
            </w:r>
          </w:p>
        </w:tc>
        <w:tc>
          <w:tcPr>
            <w:tcW w:w="1278" w:type="dxa"/>
            <w:vAlign w:val="bottom"/>
          </w:tcPr>
          <w:p w:rsidR="00516CE2" w:rsidRPr="009C7F8B" w:rsidRDefault="00516CE2" w:rsidP="006E5B24">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58826,50</w:t>
            </w:r>
          </w:p>
        </w:tc>
        <w:tc>
          <w:tcPr>
            <w:tcW w:w="1418" w:type="dxa"/>
            <w:vAlign w:val="bottom"/>
          </w:tcPr>
          <w:p w:rsidR="00516CE2" w:rsidRPr="009C7F8B" w:rsidRDefault="00516CE2" w:rsidP="006E5B24">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58826,50</w:t>
            </w:r>
          </w:p>
        </w:tc>
        <w:tc>
          <w:tcPr>
            <w:tcW w:w="1134" w:type="dxa"/>
            <w:vAlign w:val="bottom"/>
          </w:tcPr>
          <w:p w:rsidR="00516CE2" w:rsidRPr="009C7F8B" w:rsidRDefault="00516CE2" w:rsidP="006E5B24">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25,00</w:t>
            </w:r>
          </w:p>
        </w:tc>
      </w:tr>
      <w:tr w:rsidR="00516CE2" w:rsidRPr="009C7F8B">
        <w:tc>
          <w:tcPr>
            <w:tcW w:w="2766" w:type="dxa"/>
          </w:tcPr>
          <w:p w:rsidR="00516CE2" w:rsidRPr="009C7F8B" w:rsidRDefault="00516CE2" w:rsidP="006E5B24">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 xml:space="preserve">000 2 02 15001 14 0000 </w:t>
            </w:r>
            <w:r w:rsidRPr="009C7F8B">
              <w:rPr>
                <w:rFonts w:ascii="Times New Roman" w:hAnsi="Times New Roman" w:cs="Times New Roman"/>
                <w:sz w:val="20"/>
                <w:szCs w:val="20"/>
              </w:rPr>
              <w:t>150</w:t>
            </w:r>
          </w:p>
        </w:tc>
        <w:tc>
          <w:tcPr>
            <w:tcW w:w="4670" w:type="dxa"/>
          </w:tcPr>
          <w:p w:rsidR="00516CE2" w:rsidRPr="009C7F8B" w:rsidRDefault="00516CE2" w:rsidP="006E5B24">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Дотации бюджетам муниципальных районов на выравнивание бюджетной обеспеченности</w:t>
            </w:r>
          </w:p>
        </w:tc>
        <w:tc>
          <w:tcPr>
            <w:tcW w:w="1276" w:type="dxa"/>
            <w:vAlign w:val="bottom"/>
          </w:tcPr>
          <w:p w:rsidR="00516CE2" w:rsidRPr="009C7F8B" w:rsidRDefault="00516CE2" w:rsidP="006E5B24">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235306,00</w:t>
            </w:r>
          </w:p>
        </w:tc>
        <w:tc>
          <w:tcPr>
            <w:tcW w:w="1278" w:type="dxa"/>
            <w:vAlign w:val="bottom"/>
          </w:tcPr>
          <w:p w:rsidR="00516CE2" w:rsidRPr="009C7F8B" w:rsidRDefault="00516CE2" w:rsidP="006E5B24">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58826,50</w:t>
            </w:r>
          </w:p>
        </w:tc>
        <w:tc>
          <w:tcPr>
            <w:tcW w:w="1418" w:type="dxa"/>
            <w:vAlign w:val="bottom"/>
          </w:tcPr>
          <w:p w:rsidR="00516CE2" w:rsidRPr="009C7F8B" w:rsidRDefault="00516CE2" w:rsidP="006E5B24">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58826,50</w:t>
            </w:r>
          </w:p>
        </w:tc>
        <w:tc>
          <w:tcPr>
            <w:tcW w:w="1134" w:type="dxa"/>
            <w:vAlign w:val="bottom"/>
          </w:tcPr>
          <w:p w:rsidR="00516CE2" w:rsidRPr="009C7F8B" w:rsidRDefault="00516CE2" w:rsidP="006E5B24">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25,00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000 2 02 20000 00 0000 150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79829,66</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7124,63</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1711,34</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2,14</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000 2 02 20216 14 0000 150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52980,02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000 2 02 25097 14 0000 150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1823,61</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455,90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82,22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4,51</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000 2 02 25304 14 0000 150</w:t>
            </w:r>
          </w:p>
        </w:tc>
        <w:tc>
          <w:tcPr>
            <w:tcW w:w="4670" w:type="dxa"/>
          </w:tcPr>
          <w:p w:rsidR="00516CE2" w:rsidRPr="009C7F8B" w:rsidRDefault="00516CE2" w:rsidP="00B23229">
            <w:pPr>
              <w:tabs>
                <w:tab w:val="decimal" w:pos="141"/>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11221,85</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2805,46</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1348,12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12,01</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000 2 02 25497 14 0000 150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Субсидии бюджетам муниципальных округов на реализацию мероприятий по обеспечению жильем молодых семей</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394,05</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000 2 02 25576 14 0000 150</w:t>
            </w:r>
          </w:p>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Субсидии бюджетам муниципальных округов на обеспечение комплексного развития сельских территорий</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221,51</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color w:val="000000"/>
                <w:sz w:val="20"/>
                <w:szCs w:val="20"/>
              </w:rPr>
              <w:t>000 2 02 29999 00 0000 15</w:t>
            </w:r>
            <w:r w:rsidRPr="009C7F8B">
              <w:rPr>
                <w:rFonts w:ascii="Times New Roman" w:hAnsi="Times New Roman" w:cs="Times New Roman"/>
                <w:sz w:val="20"/>
                <w:szCs w:val="20"/>
              </w:rPr>
              <w:t>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Прочие субсидии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13188,62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3863,27</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281,00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2,13</w:t>
            </w:r>
          </w:p>
        </w:tc>
      </w:tr>
      <w:tr w:rsidR="00516CE2" w:rsidRPr="009C7F8B">
        <w:tc>
          <w:tcPr>
            <w:tcW w:w="2766" w:type="dxa"/>
          </w:tcPr>
          <w:p w:rsidR="00516CE2" w:rsidRPr="009C7F8B" w:rsidRDefault="00516CE2" w:rsidP="00FA7E31">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000 2 02 29999 14 0000 15</w:t>
            </w:r>
            <w:r w:rsidRPr="009C7F8B">
              <w:rPr>
                <w:rFonts w:ascii="Times New Roman" w:hAnsi="Times New Roman" w:cs="Times New Roman"/>
                <w:sz w:val="20"/>
                <w:szCs w:val="20"/>
              </w:rPr>
              <w:t>0</w:t>
            </w:r>
          </w:p>
        </w:tc>
        <w:tc>
          <w:tcPr>
            <w:tcW w:w="4670" w:type="dxa"/>
          </w:tcPr>
          <w:p w:rsidR="00516CE2" w:rsidRPr="009C7F8B" w:rsidRDefault="00516CE2" w:rsidP="00FA7E31">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Прочие субсидии бюджетам муниципальных районов</w:t>
            </w:r>
          </w:p>
        </w:tc>
        <w:tc>
          <w:tcPr>
            <w:tcW w:w="1276" w:type="dxa"/>
            <w:vAlign w:val="bottom"/>
          </w:tcPr>
          <w:p w:rsidR="00516CE2" w:rsidRPr="009C7F8B" w:rsidRDefault="00516CE2" w:rsidP="00FA7E31">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13188,62</w:t>
            </w:r>
          </w:p>
        </w:tc>
        <w:tc>
          <w:tcPr>
            <w:tcW w:w="1278" w:type="dxa"/>
            <w:vAlign w:val="bottom"/>
          </w:tcPr>
          <w:p w:rsidR="00516CE2" w:rsidRPr="009C7F8B" w:rsidRDefault="00516CE2" w:rsidP="00FA7E31">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3863,27</w:t>
            </w:r>
          </w:p>
        </w:tc>
        <w:tc>
          <w:tcPr>
            <w:tcW w:w="1418" w:type="dxa"/>
            <w:vAlign w:val="bottom"/>
          </w:tcPr>
          <w:p w:rsidR="00516CE2" w:rsidRPr="009C7F8B" w:rsidRDefault="00516CE2" w:rsidP="00FA7E31">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281,00</w:t>
            </w:r>
          </w:p>
        </w:tc>
        <w:tc>
          <w:tcPr>
            <w:tcW w:w="1134" w:type="dxa"/>
            <w:vAlign w:val="bottom"/>
          </w:tcPr>
          <w:p w:rsidR="00516CE2" w:rsidRPr="009C7F8B" w:rsidRDefault="00516CE2" w:rsidP="00FA7E31">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2,13</w:t>
            </w:r>
          </w:p>
        </w:tc>
      </w:tr>
      <w:tr w:rsidR="00516CE2" w:rsidRPr="009C7F8B">
        <w:tc>
          <w:tcPr>
            <w:tcW w:w="283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000 2 02 29999 14 1204 15</w:t>
            </w:r>
            <w:r w:rsidRPr="009C7F8B">
              <w:rPr>
                <w:rFonts w:ascii="Times New Roman" w:hAnsi="Times New Roman" w:cs="Times New Roman"/>
                <w:sz w:val="20"/>
                <w:szCs w:val="20"/>
              </w:rPr>
              <w:t>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napToGrid w:val="0"/>
                <w:sz w:val="20"/>
                <w:szCs w:val="20"/>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100,00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left="-174"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 xml:space="preserve">   000 2 02 29999 14 0173 150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napToGrid w:val="0"/>
                <w:sz w:val="20"/>
                <w:szCs w:val="20"/>
              </w:rPr>
            </w:pPr>
            <w:r w:rsidRPr="009C7F8B">
              <w:rPr>
                <w:rFonts w:ascii="Times New Roman" w:hAnsi="Times New Roman" w:cs="Times New Roman"/>
                <w:snapToGrid w:val="0"/>
                <w:sz w:val="20"/>
                <w:szCs w:val="20"/>
              </w:rPr>
              <w:t>Прочие субсидии бюджетам муниципальных округов (проведение работ по замене оконных блоков в муниципальных образовательных организациях)</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3557,83</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889,47</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000 2 02 29999 14 1213 150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napToGrid w:val="0"/>
                <w:sz w:val="20"/>
                <w:szCs w:val="20"/>
              </w:rPr>
            </w:pPr>
            <w:r w:rsidRPr="009C7F8B">
              <w:rPr>
                <w:rFonts w:ascii="Times New Roman" w:hAnsi="Times New Roman" w:cs="Times New Roman"/>
                <w:snapToGrid w:val="0"/>
                <w:sz w:val="20"/>
                <w:szCs w:val="20"/>
              </w:rPr>
              <w:t>Прочие субсидии бюджетам муниципальных округов (обеспечение деятельности центров образования цифрового и гуманитарного профилей)</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2348,19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587,05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281,00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11,97</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000 2 02 29999 14 1231 150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napToGrid w:val="0"/>
                <w:sz w:val="20"/>
                <w:szCs w:val="20"/>
              </w:rPr>
            </w:pPr>
            <w:r w:rsidRPr="009C7F8B">
              <w:rPr>
                <w:rFonts w:ascii="Times New Roman" w:hAnsi="Times New Roman" w:cs="Times New Roman"/>
                <w:snapToGrid w:val="0"/>
                <w:sz w:val="20"/>
                <w:szCs w:val="20"/>
              </w:rPr>
              <w:t>Прочие субсидии бюджетам муниципальных округов (комплектование книжных фондов библиотек муниципальных образований)</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32,78</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000 2 02 29999 14 0018 15</w:t>
            </w:r>
            <w:r w:rsidRPr="009C7F8B">
              <w:rPr>
                <w:rFonts w:ascii="Times New Roman" w:hAnsi="Times New Roman" w:cs="Times New Roman"/>
                <w:sz w:val="20"/>
                <w:szCs w:val="20"/>
              </w:rPr>
              <w:t>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Прочие субсидии бюджета муниципальных округов (реализация проектов развития территорий муниципальных образований, основанных на местных инициативах)</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7149,82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2386,75</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000 2 02 30000 00 0000 15</w:t>
            </w:r>
            <w:r w:rsidRPr="009C7F8B">
              <w:rPr>
                <w:rFonts w:ascii="Times New Roman" w:hAnsi="Times New Roman" w:cs="Times New Roman"/>
                <w:sz w:val="20"/>
                <w:szCs w:val="20"/>
              </w:rPr>
              <w:t>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sz w:val="20"/>
                <w:szCs w:val="20"/>
              </w:rPr>
              <w:t>Субвенции бюджетам бюджетной системы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413988,41</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107171,46</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111281,77</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26,88</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000 2 02 30024 00 0000 150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203879,39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52868,78</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57263,77</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28,09</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000 2 02 30024 14 0026 150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162,96</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40,62</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40,62</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24,93</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000 2 02 30024 14 0028 150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818,39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204,60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322,0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39,35</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000 2 02 30024 14 0032 150</w:t>
            </w:r>
          </w:p>
        </w:tc>
        <w:tc>
          <w:tcPr>
            <w:tcW w:w="4670" w:type="dxa"/>
          </w:tcPr>
          <w:p w:rsidR="00516CE2" w:rsidRPr="009C7F8B" w:rsidRDefault="00516CE2" w:rsidP="00BF6A6B">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157,13</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157,13</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000 2 02 30024 14 0036 150</w:t>
            </w:r>
          </w:p>
        </w:tc>
        <w:tc>
          <w:tcPr>
            <w:tcW w:w="4670" w:type="dxa"/>
          </w:tcPr>
          <w:p w:rsidR="00516CE2" w:rsidRPr="009C7F8B" w:rsidRDefault="00516CE2" w:rsidP="00BF6A6B">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2052,42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453,81</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417,51</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20,34</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000 2 02 30024 14 0040 150</w:t>
            </w:r>
          </w:p>
        </w:tc>
        <w:tc>
          <w:tcPr>
            <w:tcW w:w="4670" w:type="dxa"/>
          </w:tcPr>
          <w:p w:rsidR="00516CE2" w:rsidRPr="009C7F8B" w:rsidRDefault="00516CE2" w:rsidP="00BF6A6B">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339,19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35,00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35,00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10,32</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000 2 02 30024 14 0041 150</w:t>
            </w:r>
          </w:p>
        </w:tc>
        <w:tc>
          <w:tcPr>
            <w:tcW w:w="4670" w:type="dxa"/>
          </w:tcPr>
          <w:p w:rsidR="00516CE2" w:rsidRPr="009C7F8B" w:rsidRDefault="00516CE2" w:rsidP="00BF6A6B">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19158,72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5080,00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5080,00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26,52</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000 2 02 30024 14 0042 150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13,55</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000 2 02 30024 14 0045 150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1212,33</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304,86</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304,86</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25,15</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000 2 02 30024 14 0047 150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14,69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47,64</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000 2 02 30024 14 0066 150</w:t>
            </w:r>
          </w:p>
        </w:tc>
        <w:tc>
          <w:tcPr>
            <w:tcW w:w="4670" w:type="dxa"/>
          </w:tcPr>
          <w:p w:rsidR="00516CE2" w:rsidRPr="009C7F8B" w:rsidRDefault="00516CE2" w:rsidP="004951B1">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пособия на ребенка)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19380,74</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5260,00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5260,00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27,14</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000 2 02 30024 14 0090 150</w:t>
            </w:r>
          </w:p>
        </w:tc>
        <w:tc>
          <w:tcPr>
            <w:tcW w:w="4670" w:type="dxa"/>
          </w:tcPr>
          <w:p w:rsidR="00516CE2" w:rsidRPr="009C7F8B" w:rsidRDefault="00516CE2" w:rsidP="004951B1">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7893,15</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1973,29</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2999,00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38,00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000 2 02 30024 14 0147 150</w:t>
            </w:r>
          </w:p>
        </w:tc>
        <w:tc>
          <w:tcPr>
            <w:tcW w:w="4670" w:type="dxa"/>
          </w:tcPr>
          <w:p w:rsidR="00516CE2" w:rsidRPr="009C7F8B" w:rsidRDefault="00516CE2" w:rsidP="004951B1">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10933,52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2280,00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2280,00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20,85</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000 2 02 30024 14 0181 150</w:t>
            </w:r>
          </w:p>
        </w:tc>
        <w:tc>
          <w:tcPr>
            <w:tcW w:w="4670" w:type="dxa"/>
          </w:tcPr>
          <w:p w:rsidR="00516CE2" w:rsidRPr="009C7F8B" w:rsidRDefault="00516CE2" w:rsidP="004951B1">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3,00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000 2 02 30024 14 1107 150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32127,04</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8031,76</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8334,13</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25,94</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000 2 02 30024 14 1108 150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104124,46</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26031,11</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28859,79</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27,72</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000 2 02 30024 14 1110 150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510,65</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1098"/>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000 2 02 30024 14 1122 150</w:t>
            </w:r>
          </w:p>
        </w:tc>
        <w:tc>
          <w:tcPr>
            <w:tcW w:w="4670" w:type="dxa"/>
          </w:tcPr>
          <w:p w:rsidR="00516CE2" w:rsidRPr="009C7F8B" w:rsidRDefault="00516CE2" w:rsidP="00C25446">
            <w:pPr>
              <w:tabs>
                <w:tab w:val="decimal" w:pos="88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1104,74</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000 2 02 30024 14 1209 150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449,62</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8,73</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8,73</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1,94</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000 2 02 30024 14 1221 150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3423,09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3155,00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3155,00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92,17</w:t>
            </w:r>
          </w:p>
        </w:tc>
      </w:tr>
      <w:tr w:rsidR="00516CE2" w:rsidRPr="009C7F8B">
        <w:tc>
          <w:tcPr>
            <w:tcW w:w="2766" w:type="dxa"/>
          </w:tcPr>
          <w:p w:rsidR="00516CE2" w:rsidRPr="009C7F8B" w:rsidRDefault="00516CE2" w:rsidP="00B23229">
            <w:pPr>
              <w:jc w:val="both"/>
            </w:pPr>
            <w:r w:rsidRPr="009C7F8B">
              <w:rPr>
                <w:rFonts w:ascii="Times New Roman" w:hAnsi="Times New Roman" w:cs="Times New Roman"/>
                <w:sz w:val="20"/>
                <w:szCs w:val="20"/>
              </w:rPr>
              <w:t>000 2 02 30029 00 0000 150</w:t>
            </w:r>
          </w:p>
        </w:tc>
        <w:tc>
          <w:tcPr>
            <w:tcW w:w="4670" w:type="dxa"/>
          </w:tcPr>
          <w:p w:rsidR="00516CE2" w:rsidRPr="009C7F8B" w:rsidRDefault="00516CE2" w:rsidP="00E81593">
            <w:pPr>
              <w:tabs>
                <w:tab w:val="decimal" w:pos="455"/>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2488,26</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622,06</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480,00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19,29</w:t>
            </w:r>
          </w:p>
        </w:tc>
      </w:tr>
      <w:tr w:rsidR="00516CE2" w:rsidRPr="009C7F8B">
        <w:tc>
          <w:tcPr>
            <w:tcW w:w="2766" w:type="dxa"/>
          </w:tcPr>
          <w:p w:rsidR="00516CE2" w:rsidRPr="009C7F8B" w:rsidRDefault="00516CE2" w:rsidP="00B23229">
            <w:pPr>
              <w:jc w:val="both"/>
            </w:pPr>
            <w:r w:rsidRPr="009C7F8B">
              <w:rPr>
                <w:rFonts w:ascii="Times New Roman" w:hAnsi="Times New Roman" w:cs="Times New Roman"/>
                <w:sz w:val="20"/>
                <w:szCs w:val="20"/>
              </w:rPr>
              <w:t>000 2 02 30029 14 0000 150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2488,26</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622,06</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480,00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19,29</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000 2 02 35084 00 0000 150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21423,34</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7263,49</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7333,38</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34,23</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000 2 02 35084 14 0000 150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21423,34</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7263,49</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7333,38</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34,23</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000 2 02 35118 00 0000 150</w:t>
            </w:r>
          </w:p>
        </w:tc>
        <w:tc>
          <w:tcPr>
            <w:tcW w:w="4670" w:type="dxa"/>
          </w:tcPr>
          <w:p w:rsidR="00516CE2" w:rsidRPr="009C7F8B" w:rsidRDefault="00516CE2" w:rsidP="00DD1598">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971,29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163,36</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140,37</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14,45</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000 2 02 35118 14 0000 150</w:t>
            </w:r>
          </w:p>
        </w:tc>
        <w:tc>
          <w:tcPr>
            <w:tcW w:w="4670" w:type="dxa"/>
          </w:tcPr>
          <w:p w:rsidR="00516CE2" w:rsidRPr="009C7F8B" w:rsidRDefault="00516CE2" w:rsidP="00DD1598">
            <w:pPr>
              <w:tabs>
                <w:tab w:val="decimal" w:pos="3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971,29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163,36</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140,37</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14,45</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000 2 02 35120 00 0000 150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9,65</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000 2 02 35120 14 0000 150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9,6</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000 2 02 35220 00 0000 150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71,93</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71,93</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76,68</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106,60</w:t>
            </w:r>
          </w:p>
        </w:tc>
      </w:tr>
      <w:tr w:rsidR="00516CE2" w:rsidRPr="009C7F8B">
        <w:tc>
          <w:tcPr>
            <w:tcW w:w="2766" w:type="dxa"/>
          </w:tcPr>
          <w:p w:rsidR="00516CE2" w:rsidRPr="009C7F8B" w:rsidRDefault="00516CE2" w:rsidP="00DD1598">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000 2 02 35220 14 0000 150</w:t>
            </w:r>
          </w:p>
        </w:tc>
        <w:tc>
          <w:tcPr>
            <w:tcW w:w="4670" w:type="dxa"/>
          </w:tcPr>
          <w:p w:rsidR="00516CE2" w:rsidRPr="009C7F8B" w:rsidRDefault="00516CE2" w:rsidP="00DD1598">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vAlign w:val="bottom"/>
          </w:tcPr>
          <w:p w:rsidR="00516CE2" w:rsidRPr="009C7F8B" w:rsidRDefault="00516CE2" w:rsidP="00DD1598">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71,93</w:t>
            </w:r>
          </w:p>
        </w:tc>
        <w:tc>
          <w:tcPr>
            <w:tcW w:w="1278" w:type="dxa"/>
            <w:vAlign w:val="bottom"/>
          </w:tcPr>
          <w:p w:rsidR="00516CE2" w:rsidRPr="009C7F8B" w:rsidRDefault="00516CE2" w:rsidP="00DD1598">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71,93</w:t>
            </w:r>
          </w:p>
        </w:tc>
        <w:tc>
          <w:tcPr>
            <w:tcW w:w="1418" w:type="dxa"/>
            <w:vAlign w:val="bottom"/>
          </w:tcPr>
          <w:p w:rsidR="00516CE2" w:rsidRPr="009C7F8B" w:rsidRDefault="00516CE2" w:rsidP="00DD1598">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76,68</w:t>
            </w:r>
          </w:p>
        </w:tc>
        <w:tc>
          <w:tcPr>
            <w:tcW w:w="1134" w:type="dxa"/>
            <w:vAlign w:val="bottom"/>
          </w:tcPr>
          <w:p w:rsidR="00516CE2" w:rsidRPr="009C7F8B" w:rsidRDefault="00516CE2" w:rsidP="00DD1598">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106,60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000 2 02 35250 00 0000 150</w:t>
            </w:r>
          </w:p>
        </w:tc>
        <w:tc>
          <w:tcPr>
            <w:tcW w:w="4670" w:type="dxa"/>
          </w:tcPr>
          <w:p w:rsidR="00516CE2" w:rsidRPr="009C7F8B" w:rsidRDefault="00516CE2" w:rsidP="00B23229">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на оплату жилищно-коммунальных услуг отдельным категориям граждан</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17217,48</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4653,01</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4668,40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27,11</w:t>
            </w:r>
          </w:p>
        </w:tc>
      </w:tr>
      <w:tr w:rsidR="00516CE2" w:rsidRPr="009C7F8B">
        <w:tc>
          <w:tcPr>
            <w:tcW w:w="2766" w:type="dxa"/>
          </w:tcPr>
          <w:p w:rsidR="00516CE2" w:rsidRPr="009C7F8B" w:rsidRDefault="00516CE2" w:rsidP="00DD1598">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000 2 02 35250 14 0000 150</w:t>
            </w:r>
          </w:p>
        </w:tc>
        <w:tc>
          <w:tcPr>
            <w:tcW w:w="4670" w:type="dxa"/>
          </w:tcPr>
          <w:p w:rsidR="00516CE2" w:rsidRPr="009C7F8B" w:rsidRDefault="00516CE2" w:rsidP="00DD1598">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оплату жилищно-коммунальных услуг отдельным категориям граждан</w:t>
            </w:r>
          </w:p>
        </w:tc>
        <w:tc>
          <w:tcPr>
            <w:tcW w:w="1276" w:type="dxa"/>
            <w:vAlign w:val="bottom"/>
          </w:tcPr>
          <w:p w:rsidR="00516CE2" w:rsidRPr="009C7F8B" w:rsidRDefault="00516CE2" w:rsidP="00DD1598">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17217,48</w:t>
            </w:r>
          </w:p>
        </w:tc>
        <w:tc>
          <w:tcPr>
            <w:tcW w:w="1278" w:type="dxa"/>
            <w:vAlign w:val="bottom"/>
          </w:tcPr>
          <w:p w:rsidR="00516CE2" w:rsidRPr="009C7F8B" w:rsidRDefault="00516CE2" w:rsidP="00DD1598">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4653,01</w:t>
            </w:r>
          </w:p>
        </w:tc>
        <w:tc>
          <w:tcPr>
            <w:tcW w:w="1418" w:type="dxa"/>
            <w:vAlign w:val="bottom"/>
          </w:tcPr>
          <w:p w:rsidR="00516CE2" w:rsidRPr="009C7F8B" w:rsidRDefault="00516CE2" w:rsidP="00DD1598">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4668,40</w:t>
            </w:r>
          </w:p>
        </w:tc>
        <w:tc>
          <w:tcPr>
            <w:tcW w:w="1134" w:type="dxa"/>
            <w:vAlign w:val="bottom"/>
          </w:tcPr>
          <w:p w:rsidR="00516CE2" w:rsidRPr="009C7F8B" w:rsidRDefault="00516CE2" w:rsidP="00DD1598">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27,11</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000 2 02 35302 00 0000 150</w:t>
            </w:r>
          </w:p>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78862,54</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19400,00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19400,20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24,60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000 2 02 35302 14 0000 150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78862,54</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19400,00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19400,20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24,60</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000 2 02 35380 00 0000 150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23747,34</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5832,66</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5857,66</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24,67</w:t>
            </w:r>
          </w:p>
        </w:tc>
      </w:tr>
      <w:tr w:rsidR="00516CE2" w:rsidRPr="009C7F8B">
        <w:tc>
          <w:tcPr>
            <w:tcW w:w="2766" w:type="dxa"/>
          </w:tcPr>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000 2 02 35380 14 0000 150</w:t>
            </w:r>
          </w:p>
        </w:tc>
        <w:tc>
          <w:tcPr>
            <w:tcW w:w="4670" w:type="dxa"/>
          </w:tcPr>
          <w:p w:rsidR="00516CE2" w:rsidRPr="009C7F8B" w:rsidRDefault="00516CE2" w:rsidP="007A7ECB">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vAlign w:val="bottom"/>
          </w:tcPr>
          <w:p w:rsidR="00516CE2" w:rsidRPr="009C7F8B" w:rsidRDefault="00516CE2" w:rsidP="007A7ECB">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23747,34</w:t>
            </w:r>
          </w:p>
        </w:tc>
        <w:tc>
          <w:tcPr>
            <w:tcW w:w="127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5832,66</w:t>
            </w:r>
          </w:p>
        </w:tc>
        <w:tc>
          <w:tcPr>
            <w:tcW w:w="141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5857,66</w:t>
            </w:r>
          </w:p>
        </w:tc>
        <w:tc>
          <w:tcPr>
            <w:tcW w:w="1134"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24,67</w:t>
            </w:r>
          </w:p>
        </w:tc>
      </w:tr>
      <w:tr w:rsidR="00516CE2" w:rsidRPr="009C7F8B">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000 2 02 35404 00 0000 150</w:t>
            </w:r>
          </w:p>
        </w:tc>
        <w:tc>
          <w:tcPr>
            <w:tcW w:w="4670" w:type="dxa"/>
          </w:tcPr>
          <w:p w:rsidR="00516CE2" w:rsidRPr="009C7F8B" w:rsidRDefault="00516CE2" w:rsidP="00B23229">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4571,60</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c>
          <w:tcPr>
            <w:tcW w:w="2766" w:type="dxa"/>
          </w:tcPr>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000 2 02 35404 14 0000 150</w:t>
            </w:r>
          </w:p>
        </w:tc>
        <w:tc>
          <w:tcPr>
            <w:tcW w:w="4670" w:type="dxa"/>
          </w:tcPr>
          <w:p w:rsidR="00516CE2" w:rsidRPr="009C7F8B" w:rsidRDefault="00516CE2" w:rsidP="007A7ECB">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276" w:type="dxa"/>
            <w:vAlign w:val="bottom"/>
          </w:tcPr>
          <w:p w:rsidR="00516CE2" w:rsidRPr="009C7F8B" w:rsidRDefault="00516CE2" w:rsidP="007A7ECB">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4571,60</w:t>
            </w:r>
          </w:p>
        </w:tc>
        <w:tc>
          <w:tcPr>
            <w:tcW w:w="127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397"/>
        </w:trPr>
        <w:tc>
          <w:tcPr>
            <w:tcW w:w="2766" w:type="dxa"/>
          </w:tcPr>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000 2 02 35469 00 0000 150</w:t>
            </w:r>
          </w:p>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p>
          <w:p w:rsidR="00516CE2" w:rsidRPr="009C7F8B" w:rsidRDefault="00516CE2" w:rsidP="00B23229">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rsidR="00516CE2" w:rsidRPr="009C7F8B" w:rsidRDefault="00516CE2" w:rsidP="007A7ECB">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color w:val="000000"/>
                <w:sz w:val="20"/>
                <w:szCs w:val="20"/>
              </w:rPr>
              <w:t>Субвенции бюджетам муниципальных округов на проведение Всероссийской переписи населения 2020 года</w:t>
            </w:r>
          </w:p>
        </w:tc>
        <w:tc>
          <w:tcPr>
            <w:tcW w:w="1276" w:type="dxa"/>
            <w:vAlign w:val="bottom"/>
          </w:tcPr>
          <w:p w:rsidR="00516CE2" w:rsidRPr="009C7F8B" w:rsidRDefault="00516CE2" w:rsidP="00B23229">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287,09</w:t>
            </w:r>
          </w:p>
        </w:tc>
        <w:tc>
          <w:tcPr>
            <w:tcW w:w="127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B23229">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750"/>
        </w:trPr>
        <w:tc>
          <w:tcPr>
            <w:tcW w:w="2766" w:type="dxa"/>
          </w:tcPr>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000 2 02 35469 14 0000 150</w:t>
            </w:r>
          </w:p>
        </w:tc>
        <w:tc>
          <w:tcPr>
            <w:tcW w:w="4670" w:type="dxa"/>
          </w:tcPr>
          <w:p w:rsidR="00516CE2" w:rsidRPr="009C7F8B" w:rsidRDefault="00516CE2" w:rsidP="007A7ECB">
            <w:pPr>
              <w:spacing w:after="0" w:line="240" w:lineRule="auto"/>
              <w:ind w:right="34"/>
              <w:jc w:val="both"/>
              <w:rPr>
                <w:rFonts w:ascii="Times New Roman" w:hAnsi="Times New Roman" w:cs="Times New Roman"/>
                <w:sz w:val="20"/>
                <w:szCs w:val="20"/>
              </w:rPr>
            </w:pPr>
            <w:r w:rsidRPr="009C7F8B">
              <w:rPr>
                <w:rFonts w:ascii="Times New Roman" w:hAnsi="Times New Roman" w:cs="Times New Roman"/>
                <w:color w:val="000000"/>
                <w:sz w:val="20"/>
                <w:szCs w:val="20"/>
              </w:rPr>
              <w:t>Субвенции бюджетам муниципальных округов на проведение Всероссийской переписи населения 2020 года</w:t>
            </w:r>
          </w:p>
        </w:tc>
        <w:tc>
          <w:tcPr>
            <w:tcW w:w="1276" w:type="dxa"/>
            <w:vAlign w:val="bottom"/>
          </w:tcPr>
          <w:p w:rsidR="00516CE2" w:rsidRPr="009C7F8B" w:rsidRDefault="00516CE2" w:rsidP="007A7ECB">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287,09</w:t>
            </w:r>
          </w:p>
        </w:tc>
        <w:tc>
          <w:tcPr>
            <w:tcW w:w="127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41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c>
          <w:tcPr>
            <w:tcW w:w="1134"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0,00</w:t>
            </w:r>
          </w:p>
        </w:tc>
      </w:tr>
      <w:tr w:rsidR="00516CE2" w:rsidRPr="009C7F8B">
        <w:trPr>
          <w:trHeight w:val="750"/>
        </w:trPr>
        <w:tc>
          <w:tcPr>
            <w:tcW w:w="2766" w:type="dxa"/>
          </w:tcPr>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000 2 02 35573 00 0000 150</w:t>
            </w:r>
          </w:p>
        </w:tc>
        <w:tc>
          <w:tcPr>
            <w:tcW w:w="4670" w:type="dxa"/>
          </w:tcPr>
          <w:p w:rsidR="00516CE2" w:rsidRPr="009C7F8B" w:rsidRDefault="00516CE2" w:rsidP="007A7ECB">
            <w:pPr>
              <w:tabs>
                <w:tab w:val="decimal" w:pos="1276"/>
              </w:tabs>
              <w:spacing w:after="0" w:line="240" w:lineRule="auto"/>
              <w:ind w:right="34"/>
              <w:jc w:val="both"/>
              <w:rPr>
                <w:rFonts w:ascii="Times New Roman" w:hAnsi="Times New Roman" w:cs="Times New Roman"/>
                <w:color w:val="000000"/>
                <w:sz w:val="20"/>
                <w:szCs w:val="20"/>
              </w:rPr>
            </w:pPr>
            <w:r w:rsidRPr="009C7F8B">
              <w:rPr>
                <w:rFonts w:ascii="Times New Roman" w:hAnsi="Times New Roman" w:cs="Times New Roman"/>
                <w:color w:val="000000"/>
                <w:sz w:val="20"/>
                <w:szCs w:val="20"/>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vAlign w:val="bottom"/>
          </w:tcPr>
          <w:p w:rsidR="00516CE2" w:rsidRPr="009C7F8B" w:rsidRDefault="00516CE2" w:rsidP="007A7ECB">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24262,60</w:t>
            </w:r>
          </w:p>
        </w:tc>
        <w:tc>
          <w:tcPr>
            <w:tcW w:w="127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6148,03</w:t>
            </w:r>
          </w:p>
        </w:tc>
        <w:tc>
          <w:tcPr>
            <w:tcW w:w="141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6148,03</w:t>
            </w:r>
          </w:p>
        </w:tc>
        <w:tc>
          <w:tcPr>
            <w:tcW w:w="1134" w:type="dxa"/>
            <w:vAlign w:val="bottom"/>
          </w:tcPr>
          <w:p w:rsidR="00516CE2" w:rsidRPr="009C7F8B" w:rsidRDefault="00516CE2" w:rsidP="00B846B6">
            <w:pPr>
              <w:tabs>
                <w:tab w:val="decimal" w:pos="1026"/>
              </w:tabs>
              <w:spacing w:after="0" w:line="240" w:lineRule="auto"/>
              <w:jc w:val="center"/>
              <w:rPr>
                <w:rFonts w:ascii="Times New Roman" w:hAnsi="Times New Roman" w:cs="Times New Roman"/>
                <w:sz w:val="20"/>
                <w:szCs w:val="20"/>
                <w:lang w:eastAsia="en-US"/>
              </w:rPr>
            </w:pPr>
            <w:r w:rsidRPr="009C7F8B">
              <w:rPr>
                <w:rFonts w:ascii="Times New Roman" w:hAnsi="Times New Roman" w:cs="Times New Roman"/>
                <w:sz w:val="20"/>
                <w:szCs w:val="20"/>
                <w:lang w:eastAsia="en-US"/>
              </w:rPr>
              <w:t>25,34</w:t>
            </w:r>
          </w:p>
        </w:tc>
      </w:tr>
      <w:tr w:rsidR="00516CE2" w:rsidRPr="009C7F8B">
        <w:trPr>
          <w:trHeight w:val="750"/>
        </w:trPr>
        <w:tc>
          <w:tcPr>
            <w:tcW w:w="2766" w:type="dxa"/>
          </w:tcPr>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000 2 02 35573 14 0000 150</w:t>
            </w:r>
          </w:p>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p>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tcPr>
          <w:p w:rsidR="00516CE2" w:rsidRPr="009C7F8B" w:rsidRDefault="00516CE2" w:rsidP="007A7ECB">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color w:val="000000"/>
                <w:sz w:val="20"/>
                <w:szCs w:val="20"/>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vAlign w:val="bottom"/>
          </w:tcPr>
          <w:p w:rsidR="00516CE2" w:rsidRPr="009C7F8B" w:rsidRDefault="00516CE2" w:rsidP="007A7ECB">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24262,60</w:t>
            </w:r>
          </w:p>
        </w:tc>
        <w:tc>
          <w:tcPr>
            <w:tcW w:w="127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6148,03</w:t>
            </w:r>
          </w:p>
        </w:tc>
        <w:tc>
          <w:tcPr>
            <w:tcW w:w="141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6148,03</w:t>
            </w:r>
          </w:p>
        </w:tc>
        <w:tc>
          <w:tcPr>
            <w:tcW w:w="1134"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25,34</w:t>
            </w:r>
          </w:p>
        </w:tc>
      </w:tr>
      <w:tr w:rsidR="00516CE2" w:rsidRPr="009C7F8B">
        <w:trPr>
          <w:trHeight w:val="397"/>
        </w:trPr>
        <w:tc>
          <w:tcPr>
            <w:tcW w:w="2766" w:type="dxa"/>
          </w:tcPr>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000 2 02 39998 00 0000 150</w:t>
            </w:r>
          </w:p>
        </w:tc>
        <w:tc>
          <w:tcPr>
            <w:tcW w:w="4670" w:type="dxa"/>
          </w:tcPr>
          <w:p w:rsidR="00516CE2" w:rsidRPr="009C7F8B" w:rsidRDefault="00516CE2" w:rsidP="007A7ECB">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Единая субвенция местным бюджетам</w:t>
            </w:r>
          </w:p>
        </w:tc>
        <w:tc>
          <w:tcPr>
            <w:tcW w:w="1276" w:type="dxa"/>
            <w:vAlign w:val="bottom"/>
          </w:tcPr>
          <w:p w:rsidR="00516CE2" w:rsidRPr="009C7F8B" w:rsidRDefault="00516CE2" w:rsidP="007A7ECB">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36195,90</w:t>
            </w:r>
          </w:p>
        </w:tc>
        <w:tc>
          <w:tcPr>
            <w:tcW w:w="127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10148,14</w:t>
            </w:r>
          </w:p>
        </w:tc>
        <w:tc>
          <w:tcPr>
            <w:tcW w:w="141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9913,28</w:t>
            </w:r>
          </w:p>
        </w:tc>
        <w:tc>
          <w:tcPr>
            <w:tcW w:w="1134"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27,39</w:t>
            </w:r>
          </w:p>
        </w:tc>
      </w:tr>
      <w:tr w:rsidR="00516CE2" w:rsidRPr="009C7F8B">
        <w:tc>
          <w:tcPr>
            <w:tcW w:w="2766" w:type="dxa"/>
          </w:tcPr>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000 2 02 39998 14 0000 150</w:t>
            </w:r>
          </w:p>
        </w:tc>
        <w:tc>
          <w:tcPr>
            <w:tcW w:w="4670" w:type="dxa"/>
          </w:tcPr>
          <w:p w:rsidR="00516CE2" w:rsidRPr="009C7F8B" w:rsidRDefault="00516CE2" w:rsidP="007A7ECB">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Единая субвенция бюджетам муниципальных округов</w:t>
            </w:r>
          </w:p>
        </w:tc>
        <w:tc>
          <w:tcPr>
            <w:tcW w:w="1276" w:type="dxa"/>
            <w:vAlign w:val="bottom"/>
          </w:tcPr>
          <w:p w:rsidR="00516CE2" w:rsidRPr="009C7F8B" w:rsidRDefault="00516CE2" w:rsidP="007A7ECB">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36195,90</w:t>
            </w:r>
          </w:p>
        </w:tc>
        <w:tc>
          <w:tcPr>
            <w:tcW w:w="127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10148,14</w:t>
            </w:r>
          </w:p>
        </w:tc>
        <w:tc>
          <w:tcPr>
            <w:tcW w:w="141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9913,29</w:t>
            </w:r>
          </w:p>
        </w:tc>
        <w:tc>
          <w:tcPr>
            <w:tcW w:w="1134"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27,39</w:t>
            </w:r>
          </w:p>
        </w:tc>
      </w:tr>
      <w:tr w:rsidR="00516CE2" w:rsidRPr="009C7F8B">
        <w:tc>
          <w:tcPr>
            <w:tcW w:w="2766" w:type="dxa"/>
          </w:tcPr>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000 2 02 39998 14 1157 150</w:t>
            </w:r>
          </w:p>
        </w:tc>
        <w:tc>
          <w:tcPr>
            <w:tcW w:w="4670" w:type="dxa"/>
          </w:tcPr>
          <w:p w:rsidR="00516CE2" w:rsidRPr="009C7F8B" w:rsidRDefault="00516CE2" w:rsidP="007A7ECB">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Единая субвенция бюджетам муниципальных округов (осуществление отдельных государственных полномочий по социальной защите отдельных категорий граждан)</w:t>
            </w:r>
          </w:p>
        </w:tc>
        <w:tc>
          <w:tcPr>
            <w:tcW w:w="1276" w:type="dxa"/>
            <w:vAlign w:val="bottom"/>
          </w:tcPr>
          <w:p w:rsidR="00516CE2" w:rsidRPr="009C7F8B" w:rsidRDefault="00516CE2" w:rsidP="007A7ECB">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31188,48</w:t>
            </w:r>
          </w:p>
        </w:tc>
        <w:tc>
          <w:tcPr>
            <w:tcW w:w="127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8896,29</w:t>
            </w:r>
          </w:p>
        </w:tc>
        <w:tc>
          <w:tcPr>
            <w:tcW w:w="141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8896,29</w:t>
            </w:r>
          </w:p>
        </w:tc>
        <w:tc>
          <w:tcPr>
            <w:tcW w:w="1134"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28,52</w:t>
            </w:r>
          </w:p>
        </w:tc>
      </w:tr>
      <w:tr w:rsidR="00516CE2" w:rsidRPr="009C7F8B">
        <w:tc>
          <w:tcPr>
            <w:tcW w:w="2766" w:type="dxa"/>
          </w:tcPr>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000 2 02 39998 14 1158 150</w:t>
            </w:r>
          </w:p>
        </w:tc>
        <w:tc>
          <w:tcPr>
            <w:tcW w:w="4670" w:type="dxa"/>
          </w:tcPr>
          <w:p w:rsidR="00516CE2" w:rsidRPr="009C7F8B" w:rsidRDefault="00516CE2" w:rsidP="007A7ECB">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276" w:type="dxa"/>
            <w:vAlign w:val="bottom"/>
          </w:tcPr>
          <w:p w:rsidR="00516CE2" w:rsidRPr="009C7F8B" w:rsidRDefault="00516CE2" w:rsidP="007A7ECB">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5007,42</w:t>
            </w:r>
          </w:p>
        </w:tc>
        <w:tc>
          <w:tcPr>
            <w:tcW w:w="127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1251,85</w:t>
            </w:r>
          </w:p>
        </w:tc>
        <w:tc>
          <w:tcPr>
            <w:tcW w:w="1418" w:type="dxa"/>
            <w:vAlign w:val="bottom"/>
          </w:tcPr>
          <w:p w:rsidR="00516CE2" w:rsidRPr="009C7F8B" w:rsidRDefault="00516CE2" w:rsidP="007A7ECB">
            <w:pPr>
              <w:tabs>
                <w:tab w:val="decimal" w:pos="1026"/>
              </w:tabs>
              <w:spacing w:after="0" w:line="240" w:lineRule="auto"/>
              <w:jc w:val="center"/>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1017,00</w:t>
            </w:r>
          </w:p>
        </w:tc>
        <w:tc>
          <w:tcPr>
            <w:tcW w:w="1134"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20,31</w:t>
            </w:r>
          </w:p>
        </w:tc>
      </w:tr>
      <w:tr w:rsidR="00516CE2" w:rsidRPr="009C7F8B">
        <w:tc>
          <w:tcPr>
            <w:tcW w:w="2766" w:type="dxa"/>
          </w:tcPr>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000 2 02 40000 00 0000 150</w:t>
            </w:r>
          </w:p>
        </w:tc>
        <w:tc>
          <w:tcPr>
            <w:tcW w:w="4670" w:type="dxa"/>
          </w:tcPr>
          <w:p w:rsidR="00516CE2" w:rsidRPr="009C7F8B" w:rsidRDefault="00516CE2" w:rsidP="007A7ECB">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Иные межбюджетные трансферты</w:t>
            </w:r>
          </w:p>
          <w:p w:rsidR="00516CE2" w:rsidRPr="009C7F8B" w:rsidRDefault="00516CE2" w:rsidP="007A7ECB">
            <w:pPr>
              <w:tabs>
                <w:tab w:val="decimal" w:pos="1276"/>
              </w:tabs>
              <w:spacing w:after="0" w:line="240" w:lineRule="auto"/>
              <w:ind w:right="34"/>
              <w:jc w:val="both"/>
              <w:rPr>
                <w:rFonts w:ascii="Times New Roman" w:hAnsi="Times New Roman" w:cs="Times New Roman"/>
                <w:sz w:val="20"/>
                <w:szCs w:val="20"/>
              </w:rPr>
            </w:pPr>
          </w:p>
        </w:tc>
        <w:tc>
          <w:tcPr>
            <w:tcW w:w="1276" w:type="dxa"/>
            <w:vAlign w:val="bottom"/>
          </w:tcPr>
          <w:p w:rsidR="00516CE2" w:rsidRPr="009C7F8B" w:rsidRDefault="00516CE2" w:rsidP="007A7ECB">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11587,01</w:t>
            </w:r>
          </w:p>
        </w:tc>
        <w:tc>
          <w:tcPr>
            <w:tcW w:w="127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2960,56</w:t>
            </w:r>
          </w:p>
        </w:tc>
        <w:tc>
          <w:tcPr>
            <w:tcW w:w="141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3043,93</w:t>
            </w:r>
          </w:p>
        </w:tc>
        <w:tc>
          <w:tcPr>
            <w:tcW w:w="1134"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26,27</w:t>
            </w:r>
          </w:p>
        </w:tc>
      </w:tr>
      <w:tr w:rsidR="00516CE2" w:rsidRPr="009C7F8B">
        <w:tc>
          <w:tcPr>
            <w:tcW w:w="2766" w:type="dxa"/>
          </w:tcPr>
          <w:p w:rsidR="00516CE2" w:rsidRPr="009C7F8B" w:rsidRDefault="00516CE2" w:rsidP="007A7ECB">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000 2 02 45303 00 0000 150</w:t>
            </w:r>
          </w:p>
        </w:tc>
        <w:tc>
          <w:tcPr>
            <w:tcW w:w="4670" w:type="dxa"/>
          </w:tcPr>
          <w:p w:rsidR="00516CE2" w:rsidRPr="009C7F8B" w:rsidRDefault="00516CE2" w:rsidP="007A7ECB">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vAlign w:val="bottom"/>
          </w:tcPr>
          <w:p w:rsidR="00516CE2" w:rsidRPr="009C7F8B" w:rsidRDefault="00516CE2" w:rsidP="007A7ECB">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10936,80</w:t>
            </w:r>
          </w:p>
        </w:tc>
        <w:tc>
          <w:tcPr>
            <w:tcW w:w="127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2734,20</w:t>
            </w:r>
          </w:p>
        </w:tc>
        <w:tc>
          <w:tcPr>
            <w:tcW w:w="1418"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2825,01</w:t>
            </w:r>
          </w:p>
        </w:tc>
        <w:tc>
          <w:tcPr>
            <w:tcW w:w="1134" w:type="dxa"/>
            <w:vAlign w:val="bottom"/>
          </w:tcPr>
          <w:p w:rsidR="00516CE2" w:rsidRPr="009C7F8B" w:rsidRDefault="00516CE2" w:rsidP="007A7ECB">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25,83</w:t>
            </w:r>
          </w:p>
        </w:tc>
      </w:tr>
      <w:tr w:rsidR="00516CE2" w:rsidRPr="009C7F8B">
        <w:tc>
          <w:tcPr>
            <w:tcW w:w="2766" w:type="dxa"/>
          </w:tcPr>
          <w:p w:rsidR="00516CE2" w:rsidRPr="009C7F8B" w:rsidRDefault="00516CE2" w:rsidP="009E370A">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000 2 02 45303 14 0000 150</w:t>
            </w:r>
          </w:p>
        </w:tc>
        <w:tc>
          <w:tcPr>
            <w:tcW w:w="4670" w:type="dxa"/>
          </w:tcPr>
          <w:p w:rsidR="00516CE2" w:rsidRPr="009C7F8B" w:rsidRDefault="00516CE2" w:rsidP="009E370A">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vAlign w:val="bottom"/>
          </w:tcPr>
          <w:p w:rsidR="00516CE2" w:rsidRPr="009C7F8B" w:rsidRDefault="00516CE2" w:rsidP="009E370A">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10936,80</w:t>
            </w:r>
          </w:p>
        </w:tc>
        <w:tc>
          <w:tcPr>
            <w:tcW w:w="127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2734,20</w:t>
            </w:r>
          </w:p>
        </w:tc>
        <w:tc>
          <w:tcPr>
            <w:tcW w:w="141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2825,01</w:t>
            </w:r>
          </w:p>
        </w:tc>
        <w:tc>
          <w:tcPr>
            <w:tcW w:w="1134"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25,83</w:t>
            </w:r>
          </w:p>
        </w:tc>
      </w:tr>
      <w:tr w:rsidR="00516CE2" w:rsidRPr="009C7F8B">
        <w:tc>
          <w:tcPr>
            <w:tcW w:w="2766" w:type="dxa"/>
          </w:tcPr>
          <w:p w:rsidR="00516CE2" w:rsidRPr="009C7F8B" w:rsidRDefault="00516CE2" w:rsidP="009E370A">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000 2 02 49999 00 0000 150</w:t>
            </w:r>
          </w:p>
        </w:tc>
        <w:tc>
          <w:tcPr>
            <w:tcW w:w="4670" w:type="dxa"/>
          </w:tcPr>
          <w:p w:rsidR="00516CE2" w:rsidRPr="009C7F8B" w:rsidRDefault="00516CE2" w:rsidP="009E370A">
            <w:pPr>
              <w:tabs>
                <w:tab w:val="decimal" w:pos="0"/>
              </w:tabs>
              <w:spacing w:after="0" w:line="240" w:lineRule="auto"/>
              <w:ind w:right="34"/>
              <w:jc w:val="both"/>
              <w:rPr>
                <w:rFonts w:ascii="Times New Roman" w:hAnsi="Times New Roman" w:cs="Times New Roman"/>
                <w:snapToGrid w:val="0"/>
                <w:sz w:val="20"/>
                <w:szCs w:val="20"/>
              </w:rPr>
            </w:pPr>
            <w:r w:rsidRPr="009C7F8B">
              <w:rPr>
                <w:rFonts w:ascii="Times New Roman" w:hAnsi="Times New Roman" w:cs="Times New Roman"/>
                <w:sz w:val="20"/>
                <w:szCs w:val="20"/>
              </w:rPr>
              <w:t>Прочие межбюджетные трансферты, передаваемые бюджетам муниципальных округов</w:t>
            </w:r>
          </w:p>
        </w:tc>
        <w:tc>
          <w:tcPr>
            <w:tcW w:w="1276" w:type="dxa"/>
            <w:vAlign w:val="bottom"/>
          </w:tcPr>
          <w:p w:rsidR="00516CE2" w:rsidRPr="009C7F8B" w:rsidRDefault="00516CE2" w:rsidP="009E370A">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650,21</w:t>
            </w:r>
          </w:p>
        </w:tc>
        <w:tc>
          <w:tcPr>
            <w:tcW w:w="127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226,36</w:t>
            </w:r>
          </w:p>
        </w:tc>
        <w:tc>
          <w:tcPr>
            <w:tcW w:w="141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218,91</w:t>
            </w:r>
          </w:p>
        </w:tc>
        <w:tc>
          <w:tcPr>
            <w:tcW w:w="1134"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33,67</w:t>
            </w:r>
          </w:p>
        </w:tc>
      </w:tr>
      <w:tr w:rsidR="00516CE2" w:rsidRPr="009C7F8B">
        <w:tc>
          <w:tcPr>
            <w:tcW w:w="2766" w:type="dxa"/>
          </w:tcPr>
          <w:p w:rsidR="00516CE2" w:rsidRPr="009C7F8B" w:rsidRDefault="00516CE2" w:rsidP="009E370A">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000 2 02 49999 14 0000 150</w:t>
            </w:r>
          </w:p>
        </w:tc>
        <w:tc>
          <w:tcPr>
            <w:tcW w:w="4670" w:type="dxa"/>
          </w:tcPr>
          <w:p w:rsidR="00516CE2" w:rsidRPr="009C7F8B" w:rsidRDefault="00516CE2" w:rsidP="009E370A">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Прочие межбюджетные трансферты, передаваемые бюджетам муниципальных районов</w:t>
            </w:r>
          </w:p>
        </w:tc>
        <w:tc>
          <w:tcPr>
            <w:tcW w:w="1276" w:type="dxa"/>
            <w:vAlign w:val="bottom"/>
          </w:tcPr>
          <w:p w:rsidR="00516CE2" w:rsidRPr="009C7F8B" w:rsidRDefault="00516CE2" w:rsidP="009E370A">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650,21</w:t>
            </w:r>
          </w:p>
        </w:tc>
        <w:tc>
          <w:tcPr>
            <w:tcW w:w="127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226,36</w:t>
            </w:r>
          </w:p>
        </w:tc>
        <w:tc>
          <w:tcPr>
            <w:tcW w:w="141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218,91</w:t>
            </w:r>
          </w:p>
        </w:tc>
        <w:tc>
          <w:tcPr>
            <w:tcW w:w="1134"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33,67</w:t>
            </w:r>
          </w:p>
        </w:tc>
      </w:tr>
      <w:tr w:rsidR="00516CE2" w:rsidRPr="009C7F8B">
        <w:trPr>
          <w:trHeight w:val="856"/>
        </w:trPr>
        <w:tc>
          <w:tcPr>
            <w:tcW w:w="2766" w:type="dxa"/>
          </w:tcPr>
          <w:p w:rsidR="00516CE2" w:rsidRPr="009C7F8B" w:rsidRDefault="00516CE2" w:rsidP="009E370A">
            <w:pPr>
              <w:tabs>
                <w:tab w:val="decimal" w:pos="1090"/>
                <w:tab w:val="decimal" w:pos="1276"/>
              </w:tabs>
              <w:spacing w:after="0" w:line="240" w:lineRule="auto"/>
              <w:ind w:right="34"/>
              <w:rPr>
                <w:rFonts w:ascii="Times New Roman" w:hAnsi="Times New Roman" w:cs="Times New Roman"/>
                <w:sz w:val="20"/>
                <w:szCs w:val="20"/>
              </w:rPr>
            </w:pPr>
            <w:r w:rsidRPr="009C7F8B">
              <w:rPr>
                <w:rFonts w:ascii="Times New Roman" w:hAnsi="Times New Roman" w:cs="Times New Roman"/>
                <w:sz w:val="20"/>
                <w:szCs w:val="20"/>
              </w:rPr>
              <w:t>000 2 02 49999 14 0063 150</w:t>
            </w:r>
          </w:p>
        </w:tc>
        <w:tc>
          <w:tcPr>
            <w:tcW w:w="4670" w:type="dxa"/>
          </w:tcPr>
          <w:p w:rsidR="00516CE2" w:rsidRPr="009C7F8B" w:rsidRDefault="00516CE2" w:rsidP="009E370A">
            <w:pPr>
              <w:tabs>
                <w:tab w:val="decimal" w:pos="1276"/>
              </w:tabs>
              <w:spacing w:after="0" w:line="240" w:lineRule="auto"/>
              <w:ind w:right="34"/>
              <w:jc w:val="both"/>
              <w:rPr>
                <w:rFonts w:ascii="Times New Roman" w:hAnsi="Times New Roman" w:cs="Times New Roman"/>
                <w:snapToGrid w:val="0"/>
                <w:sz w:val="20"/>
                <w:szCs w:val="20"/>
              </w:rPr>
            </w:pPr>
            <w:r w:rsidRPr="009C7F8B">
              <w:rPr>
                <w:rFonts w:ascii="Times New Roman" w:hAnsi="Times New Roman" w:cs="Times New Roman"/>
                <w:snapToGrid w:val="0"/>
                <w:sz w:val="20"/>
                <w:szCs w:val="20"/>
              </w:rPr>
              <w:t>Прочие межбюджетные трансферты, передаваемые бюджетам муниципальных округов (выплата социального пособия на погребение)</w:t>
            </w:r>
          </w:p>
        </w:tc>
        <w:tc>
          <w:tcPr>
            <w:tcW w:w="1276" w:type="dxa"/>
            <w:vAlign w:val="bottom"/>
          </w:tcPr>
          <w:p w:rsidR="00516CE2" w:rsidRPr="009C7F8B" w:rsidRDefault="00516CE2" w:rsidP="009E370A">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153,55</w:t>
            </w:r>
          </w:p>
        </w:tc>
        <w:tc>
          <w:tcPr>
            <w:tcW w:w="127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31,52</w:t>
            </w:r>
          </w:p>
        </w:tc>
        <w:tc>
          <w:tcPr>
            <w:tcW w:w="141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31,52</w:t>
            </w:r>
          </w:p>
        </w:tc>
        <w:tc>
          <w:tcPr>
            <w:tcW w:w="1134" w:type="dxa"/>
            <w:vAlign w:val="bottom"/>
          </w:tcPr>
          <w:p w:rsidR="00516CE2" w:rsidRPr="009C7F8B" w:rsidRDefault="00516CE2" w:rsidP="009E370A">
            <w:pPr>
              <w:tabs>
                <w:tab w:val="decimal" w:pos="1026"/>
              </w:tabs>
              <w:spacing w:after="0" w:line="240" w:lineRule="auto"/>
              <w:rPr>
                <w:rFonts w:ascii="Times New Roman" w:hAnsi="Times New Roman" w:cs="Times New Roman"/>
                <w:sz w:val="20"/>
                <w:szCs w:val="20"/>
                <w:lang w:eastAsia="en-US"/>
              </w:rPr>
            </w:pPr>
            <w:r w:rsidRPr="009C7F8B">
              <w:rPr>
                <w:rFonts w:ascii="Times New Roman" w:hAnsi="Times New Roman" w:cs="Times New Roman"/>
                <w:sz w:val="20"/>
                <w:szCs w:val="20"/>
                <w:lang w:eastAsia="en-US"/>
              </w:rPr>
              <w:t>20,53</w:t>
            </w:r>
          </w:p>
        </w:tc>
      </w:tr>
      <w:tr w:rsidR="00516CE2" w:rsidRPr="009C7F8B">
        <w:tc>
          <w:tcPr>
            <w:tcW w:w="2766" w:type="dxa"/>
          </w:tcPr>
          <w:p w:rsidR="00516CE2" w:rsidRPr="009C7F8B" w:rsidRDefault="00516CE2" w:rsidP="009E370A">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000 2 02 49999 14 0064 150</w:t>
            </w:r>
          </w:p>
        </w:tc>
        <w:tc>
          <w:tcPr>
            <w:tcW w:w="4670" w:type="dxa"/>
          </w:tcPr>
          <w:p w:rsidR="00516CE2" w:rsidRPr="009C7F8B" w:rsidRDefault="00516CE2" w:rsidP="009E370A">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napToGrid w:val="0"/>
                <w:sz w:val="20"/>
                <w:szCs w:val="20"/>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276" w:type="dxa"/>
            <w:vAlign w:val="bottom"/>
          </w:tcPr>
          <w:p w:rsidR="00516CE2" w:rsidRPr="009C7F8B" w:rsidRDefault="00516CE2" w:rsidP="009E370A">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496,66</w:t>
            </w:r>
          </w:p>
        </w:tc>
        <w:tc>
          <w:tcPr>
            <w:tcW w:w="127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194,83</w:t>
            </w:r>
          </w:p>
        </w:tc>
        <w:tc>
          <w:tcPr>
            <w:tcW w:w="141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187,39</w:t>
            </w:r>
          </w:p>
        </w:tc>
        <w:tc>
          <w:tcPr>
            <w:tcW w:w="1134"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37,73</w:t>
            </w:r>
          </w:p>
        </w:tc>
      </w:tr>
      <w:tr w:rsidR="00516CE2" w:rsidRPr="009C7F8B">
        <w:tc>
          <w:tcPr>
            <w:tcW w:w="2766" w:type="dxa"/>
          </w:tcPr>
          <w:p w:rsidR="00516CE2" w:rsidRPr="009C7F8B" w:rsidRDefault="00516CE2" w:rsidP="009E370A">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000 2 19 00000 00 0000 000</w:t>
            </w:r>
          </w:p>
        </w:tc>
        <w:tc>
          <w:tcPr>
            <w:tcW w:w="4670" w:type="dxa"/>
          </w:tcPr>
          <w:p w:rsidR="00516CE2" w:rsidRPr="009C7F8B" w:rsidRDefault="00516CE2" w:rsidP="009E370A">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1276" w:type="dxa"/>
            <w:vAlign w:val="bottom"/>
          </w:tcPr>
          <w:p w:rsidR="00516CE2" w:rsidRPr="009C7F8B" w:rsidRDefault="00516CE2" w:rsidP="009E370A">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-121,64</w:t>
            </w:r>
          </w:p>
        </w:tc>
        <w:tc>
          <w:tcPr>
            <w:tcW w:w="127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-121,64</w:t>
            </w:r>
          </w:p>
        </w:tc>
        <w:tc>
          <w:tcPr>
            <w:tcW w:w="141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-3461,92</w:t>
            </w:r>
          </w:p>
        </w:tc>
        <w:tc>
          <w:tcPr>
            <w:tcW w:w="1134"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2846,03</w:t>
            </w:r>
          </w:p>
        </w:tc>
      </w:tr>
      <w:tr w:rsidR="00516CE2" w:rsidRPr="009C7F8B">
        <w:tc>
          <w:tcPr>
            <w:tcW w:w="2766" w:type="dxa"/>
          </w:tcPr>
          <w:p w:rsidR="00516CE2" w:rsidRPr="009C7F8B" w:rsidRDefault="00516CE2" w:rsidP="002C0C15">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000 2 19 60000 00 0000 150</w:t>
            </w:r>
          </w:p>
        </w:tc>
        <w:tc>
          <w:tcPr>
            <w:tcW w:w="4670" w:type="dxa"/>
          </w:tcPr>
          <w:p w:rsidR="00516CE2" w:rsidRPr="009C7F8B" w:rsidRDefault="00516CE2" w:rsidP="002C0C15">
            <w:pPr>
              <w:tabs>
                <w:tab w:val="decimal" w:pos="0"/>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276" w:type="dxa"/>
            <w:vAlign w:val="bottom"/>
          </w:tcPr>
          <w:p w:rsidR="00516CE2" w:rsidRPr="009C7F8B" w:rsidRDefault="00516CE2" w:rsidP="002C0C15">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-121,64</w:t>
            </w:r>
          </w:p>
        </w:tc>
        <w:tc>
          <w:tcPr>
            <w:tcW w:w="1278" w:type="dxa"/>
            <w:vAlign w:val="bottom"/>
          </w:tcPr>
          <w:p w:rsidR="00516CE2" w:rsidRPr="009C7F8B" w:rsidRDefault="00516CE2" w:rsidP="002C0C15">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-121,64</w:t>
            </w:r>
          </w:p>
        </w:tc>
        <w:tc>
          <w:tcPr>
            <w:tcW w:w="1418" w:type="dxa"/>
            <w:vAlign w:val="bottom"/>
          </w:tcPr>
          <w:p w:rsidR="00516CE2" w:rsidRPr="009C7F8B" w:rsidRDefault="00516CE2" w:rsidP="002C0C15">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-3461,92</w:t>
            </w:r>
          </w:p>
        </w:tc>
        <w:tc>
          <w:tcPr>
            <w:tcW w:w="1134" w:type="dxa"/>
            <w:vAlign w:val="bottom"/>
          </w:tcPr>
          <w:p w:rsidR="00516CE2" w:rsidRPr="009C7F8B" w:rsidRDefault="00516CE2" w:rsidP="002C0C15">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2846,03</w:t>
            </w:r>
          </w:p>
        </w:tc>
      </w:tr>
      <w:tr w:rsidR="00516CE2" w:rsidRPr="009C7F8B">
        <w:tc>
          <w:tcPr>
            <w:tcW w:w="2766" w:type="dxa"/>
          </w:tcPr>
          <w:p w:rsidR="00516CE2" w:rsidRPr="009C7F8B" w:rsidRDefault="00516CE2" w:rsidP="002C0C15">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000 2 19 60010 00 0000 150</w:t>
            </w:r>
          </w:p>
        </w:tc>
        <w:tc>
          <w:tcPr>
            <w:tcW w:w="4670" w:type="dxa"/>
          </w:tcPr>
          <w:p w:rsidR="00516CE2" w:rsidRPr="009C7F8B" w:rsidRDefault="00516CE2" w:rsidP="002C0C15">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276" w:type="dxa"/>
            <w:vAlign w:val="bottom"/>
          </w:tcPr>
          <w:p w:rsidR="00516CE2" w:rsidRPr="009C7F8B" w:rsidRDefault="00516CE2" w:rsidP="002C0C15">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-121,64</w:t>
            </w:r>
          </w:p>
        </w:tc>
        <w:tc>
          <w:tcPr>
            <w:tcW w:w="1278" w:type="dxa"/>
            <w:vAlign w:val="bottom"/>
          </w:tcPr>
          <w:p w:rsidR="00516CE2" w:rsidRPr="009C7F8B" w:rsidRDefault="00516CE2" w:rsidP="002C0C15">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-121,64</w:t>
            </w:r>
          </w:p>
        </w:tc>
        <w:tc>
          <w:tcPr>
            <w:tcW w:w="1418" w:type="dxa"/>
            <w:vAlign w:val="bottom"/>
          </w:tcPr>
          <w:p w:rsidR="00516CE2" w:rsidRPr="009C7F8B" w:rsidRDefault="00516CE2" w:rsidP="002C0C15">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-3461,92</w:t>
            </w:r>
          </w:p>
        </w:tc>
        <w:tc>
          <w:tcPr>
            <w:tcW w:w="1134" w:type="dxa"/>
            <w:vAlign w:val="bottom"/>
          </w:tcPr>
          <w:p w:rsidR="00516CE2" w:rsidRPr="009C7F8B" w:rsidRDefault="00516CE2" w:rsidP="002C0C15">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2846,03</w:t>
            </w:r>
          </w:p>
        </w:tc>
      </w:tr>
      <w:tr w:rsidR="00516CE2" w:rsidRPr="009C7F8B">
        <w:tc>
          <w:tcPr>
            <w:tcW w:w="2766" w:type="dxa"/>
          </w:tcPr>
          <w:p w:rsidR="00516CE2" w:rsidRPr="009C7F8B" w:rsidRDefault="00516CE2" w:rsidP="009E370A">
            <w:pPr>
              <w:tabs>
                <w:tab w:val="decimal" w:pos="1090"/>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sz w:val="20"/>
                <w:szCs w:val="20"/>
              </w:rPr>
              <w:t>000 2 19 600100 14 0000 150</w:t>
            </w:r>
          </w:p>
        </w:tc>
        <w:tc>
          <w:tcPr>
            <w:tcW w:w="4670" w:type="dxa"/>
          </w:tcPr>
          <w:p w:rsidR="00516CE2" w:rsidRPr="009C7F8B" w:rsidRDefault="00516CE2" w:rsidP="009E370A">
            <w:pPr>
              <w:tabs>
                <w:tab w:val="decimal" w:pos="1276"/>
              </w:tabs>
              <w:spacing w:after="0" w:line="240" w:lineRule="auto"/>
              <w:ind w:right="34"/>
              <w:jc w:val="both"/>
              <w:rPr>
                <w:rFonts w:ascii="Times New Roman" w:hAnsi="Times New Roman" w:cs="Times New Roman"/>
                <w:sz w:val="20"/>
                <w:szCs w:val="20"/>
              </w:rPr>
            </w:pPr>
            <w:r w:rsidRPr="009C7F8B">
              <w:rPr>
                <w:rFonts w:ascii="Times New Roman" w:hAnsi="Times New Roman" w:cs="Times New Roman"/>
                <w:color w:val="000000"/>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муниципальных районов</w:t>
            </w:r>
          </w:p>
        </w:tc>
        <w:tc>
          <w:tcPr>
            <w:tcW w:w="1276" w:type="dxa"/>
            <w:vAlign w:val="bottom"/>
          </w:tcPr>
          <w:p w:rsidR="00516CE2" w:rsidRPr="009C7F8B" w:rsidRDefault="00516CE2" w:rsidP="009E370A">
            <w:pPr>
              <w:tabs>
                <w:tab w:val="decimal" w:pos="884"/>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-121,64</w:t>
            </w:r>
          </w:p>
        </w:tc>
        <w:tc>
          <w:tcPr>
            <w:tcW w:w="127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121,64</w:t>
            </w:r>
          </w:p>
        </w:tc>
        <w:tc>
          <w:tcPr>
            <w:tcW w:w="1418"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-3461,92</w:t>
            </w:r>
          </w:p>
        </w:tc>
        <w:tc>
          <w:tcPr>
            <w:tcW w:w="1134" w:type="dxa"/>
            <w:vAlign w:val="bottom"/>
          </w:tcPr>
          <w:p w:rsidR="00516CE2" w:rsidRPr="009C7F8B" w:rsidRDefault="00516CE2" w:rsidP="009E370A">
            <w:pPr>
              <w:tabs>
                <w:tab w:val="decimal" w:pos="1026"/>
              </w:tabs>
              <w:spacing w:after="0" w:line="240" w:lineRule="auto"/>
              <w:jc w:val="right"/>
              <w:rPr>
                <w:rFonts w:ascii="Times New Roman" w:hAnsi="Times New Roman" w:cs="Times New Roman"/>
                <w:sz w:val="20"/>
                <w:szCs w:val="20"/>
                <w:lang w:eastAsia="en-US"/>
              </w:rPr>
            </w:pPr>
            <w:r w:rsidRPr="009C7F8B">
              <w:rPr>
                <w:rFonts w:ascii="Times New Roman" w:hAnsi="Times New Roman" w:cs="Times New Roman"/>
                <w:sz w:val="20"/>
                <w:szCs w:val="20"/>
                <w:lang w:eastAsia="en-US"/>
              </w:rPr>
              <w:t>2846,03</w:t>
            </w:r>
          </w:p>
        </w:tc>
      </w:tr>
      <w:tr w:rsidR="00516CE2" w:rsidRPr="00B23229">
        <w:trPr>
          <w:trHeight w:val="501"/>
        </w:trPr>
        <w:tc>
          <w:tcPr>
            <w:tcW w:w="2766" w:type="dxa"/>
          </w:tcPr>
          <w:p w:rsidR="00516CE2" w:rsidRPr="009C7F8B" w:rsidRDefault="00516CE2" w:rsidP="009E370A">
            <w:pPr>
              <w:tabs>
                <w:tab w:val="decimal" w:pos="1090"/>
                <w:tab w:val="decimal" w:pos="1276"/>
              </w:tabs>
              <w:spacing w:after="0" w:line="240" w:lineRule="auto"/>
              <w:ind w:right="34"/>
              <w:jc w:val="both"/>
              <w:rPr>
                <w:rFonts w:ascii="Times New Roman" w:hAnsi="Times New Roman" w:cs="Times New Roman"/>
                <w:sz w:val="20"/>
                <w:szCs w:val="20"/>
              </w:rPr>
            </w:pPr>
          </w:p>
        </w:tc>
        <w:tc>
          <w:tcPr>
            <w:tcW w:w="4670" w:type="dxa"/>
            <w:vAlign w:val="center"/>
          </w:tcPr>
          <w:p w:rsidR="00516CE2" w:rsidRPr="009C7F8B" w:rsidRDefault="00516CE2" w:rsidP="009E370A">
            <w:pPr>
              <w:tabs>
                <w:tab w:val="decimal" w:pos="1276"/>
              </w:tabs>
              <w:spacing w:after="0" w:line="240" w:lineRule="auto"/>
              <w:ind w:right="34"/>
              <w:jc w:val="both"/>
              <w:rPr>
                <w:rFonts w:ascii="Times New Roman" w:hAnsi="Times New Roman" w:cs="Times New Roman"/>
                <w:b/>
                <w:bCs/>
                <w:sz w:val="24"/>
                <w:szCs w:val="24"/>
              </w:rPr>
            </w:pPr>
            <w:r w:rsidRPr="009C7F8B">
              <w:rPr>
                <w:rFonts w:ascii="Times New Roman" w:hAnsi="Times New Roman" w:cs="Times New Roman"/>
                <w:b/>
                <w:bCs/>
                <w:sz w:val="24"/>
                <w:szCs w:val="24"/>
              </w:rPr>
              <w:t>Всего доходов</w:t>
            </w:r>
          </w:p>
        </w:tc>
        <w:tc>
          <w:tcPr>
            <w:tcW w:w="1276" w:type="dxa"/>
            <w:vAlign w:val="bottom"/>
          </w:tcPr>
          <w:p w:rsidR="00516CE2" w:rsidRPr="009C7F8B" w:rsidRDefault="00516CE2" w:rsidP="009E370A">
            <w:pPr>
              <w:spacing w:after="0"/>
              <w:jc w:val="right"/>
              <w:rPr>
                <w:rFonts w:ascii="Times New Roman" w:hAnsi="Times New Roman" w:cs="Times New Roman"/>
                <w:b/>
                <w:bCs/>
              </w:rPr>
            </w:pPr>
            <w:r w:rsidRPr="009C7F8B">
              <w:rPr>
                <w:rFonts w:ascii="Times New Roman" w:hAnsi="Times New Roman" w:cs="Times New Roman"/>
                <w:b/>
                <w:bCs/>
              </w:rPr>
              <w:t>911381,85</w:t>
            </w:r>
          </w:p>
        </w:tc>
        <w:tc>
          <w:tcPr>
            <w:tcW w:w="1278" w:type="dxa"/>
            <w:vAlign w:val="bottom"/>
          </w:tcPr>
          <w:p w:rsidR="00516CE2" w:rsidRPr="009C7F8B" w:rsidRDefault="00516CE2" w:rsidP="009E370A">
            <w:pPr>
              <w:spacing w:after="0"/>
              <w:jc w:val="right"/>
              <w:rPr>
                <w:rFonts w:ascii="Times New Roman" w:hAnsi="Times New Roman" w:cs="Times New Roman"/>
                <w:b/>
                <w:bCs/>
              </w:rPr>
            </w:pPr>
            <w:r w:rsidRPr="009C7F8B">
              <w:rPr>
                <w:rFonts w:ascii="Times New Roman" w:hAnsi="Times New Roman" w:cs="Times New Roman"/>
                <w:b/>
                <w:bCs/>
              </w:rPr>
              <w:t>207931,18</w:t>
            </w:r>
          </w:p>
        </w:tc>
        <w:tc>
          <w:tcPr>
            <w:tcW w:w="1418" w:type="dxa"/>
            <w:vAlign w:val="bottom"/>
          </w:tcPr>
          <w:p w:rsidR="00516CE2" w:rsidRPr="009C7F8B" w:rsidRDefault="00516CE2" w:rsidP="009E370A">
            <w:pPr>
              <w:spacing w:after="0"/>
              <w:jc w:val="right"/>
              <w:rPr>
                <w:rFonts w:ascii="Times New Roman" w:hAnsi="Times New Roman" w:cs="Times New Roman"/>
                <w:b/>
                <w:bCs/>
              </w:rPr>
            </w:pPr>
            <w:r w:rsidRPr="009C7F8B">
              <w:rPr>
                <w:rFonts w:ascii="Times New Roman" w:hAnsi="Times New Roman" w:cs="Times New Roman"/>
                <w:b/>
                <w:bCs/>
              </w:rPr>
              <w:t>202631,71</w:t>
            </w:r>
          </w:p>
        </w:tc>
        <w:tc>
          <w:tcPr>
            <w:tcW w:w="1134" w:type="dxa"/>
            <w:vAlign w:val="bottom"/>
          </w:tcPr>
          <w:p w:rsidR="00516CE2" w:rsidRPr="00B23229" w:rsidRDefault="00516CE2" w:rsidP="009E370A">
            <w:pPr>
              <w:spacing w:after="0"/>
              <w:jc w:val="right"/>
              <w:rPr>
                <w:rFonts w:ascii="Times New Roman" w:hAnsi="Times New Roman" w:cs="Times New Roman"/>
                <w:b/>
                <w:bCs/>
              </w:rPr>
            </w:pPr>
            <w:r w:rsidRPr="009C7F8B">
              <w:rPr>
                <w:rFonts w:ascii="Times New Roman" w:hAnsi="Times New Roman" w:cs="Times New Roman"/>
                <w:b/>
                <w:bCs/>
              </w:rPr>
              <w:t>22,23</w:t>
            </w:r>
          </w:p>
        </w:tc>
      </w:tr>
    </w:tbl>
    <w:p w:rsidR="00516CE2" w:rsidRPr="00B23229" w:rsidRDefault="00516CE2" w:rsidP="00B23229">
      <w:pPr>
        <w:spacing w:after="0" w:line="240" w:lineRule="auto"/>
        <w:jc w:val="both"/>
        <w:rPr>
          <w:rFonts w:ascii="Times New Roman" w:hAnsi="Times New Roman" w:cs="Times New Roman"/>
          <w:sz w:val="20"/>
          <w:szCs w:val="20"/>
        </w:rPr>
      </w:pPr>
    </w:p>
    <w:p w:rsidR="00516CE2" w:rsidRPr="00B23229" w:rsidRDefault="00516CE2" w:rsidP="00B23229">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Default="00516CE2" w:rsidP="001B35DE">
      <w:pPr>
        <w:jc w:val="both"/>
        <w:rPr>
          <w:rFonts w:ascii="Times New Roman" w:hAnsi="Times New Roman" w:cs="Times New Roman"/>
          <w:sz w:val="20"/>
          <w:szCs w:val="20"/>
        </w:rPr>
      </w:pPr>
    </w:p>
    <w:p w:rsidR="00516CE2" w:rsidRPr="00EE6E06" w:rsidRDefault="00516CE2" w:rsidP="00D03FFC">
      <w:pPr>
        <w:spacing w:line="240" w:lineRule="exact"/>
        <w:ind w:left="11328"/>
        <w:jc w:val="both"/>
        <w:rPr>
          <w:rFonts w:ascii="Times New Roman" w:hAnsi="Times New Roman" w:cs="Times New Roman"/>
          <w:sz w:val="28"/>
          <w:szCs w:val="28"/>
          <w:vertAlign w:val="superscript"/>
        </w:rPr>
      </w:pPr>
      <w:r w:rsidRPr="00EE6E06">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516CE2" w:rsidRPr="00EE6E06" w:rsidRDefault="00516CE2" w:rsidP="00D03FFC">
      <w:pPr>
        <w:spacing w:after="0" w:line="240" w:lineRule="exact"/>
        <w:ind w:left="10620"/>
        <w:jc w:val="both"/>
        <w:rPr>
          <w:rFonts w:ascii="Times New Roman" w:hAnsi="Times New Roman" w:cs="Times New Roman"/>
          <w:sz w:val="28"/>
          <w:szCs w:val="28"/>
        </w:rPr>
      </w:pPr>
      <w:r w:rsidRPr="00EE6E06">
        <w:rPr>
          <w:rFonts w:ascii="Times New Roman" w:hAnsi="Times New Roman" w:cs="Times New Roman"/>
          <w:sz w:val="28"/>
          <w:szCs w:val="28"/>
        </w:rPr>
        <w:t xml:space="preserve">к </w:t>
      </w:r>
      <w:r>
        <w:rPr>
          <w:rFonts w:ascii="Times New Roman" w:hAnsi="Times New Roman" w:cs="Times New Roman"/>
          <w:sz w:val="28"/>
          <w:szCs w:val="28"/>
        </w:rPr>
        <w:t>отчету</w:t>
      </w:r>
      <w:r w:rsidRPr="00EE6E06">
        <w:rPr>
          <w:rFonts w:ascii="Times New Roman" w:hAnsi="Times New Roman" w:cs="Times New Roman"/>
          <w:sz w:val="28"/>
          <w:szCs w:val="28"/>
        </w:rPr>
        <w:t xml:space="preserve"> </w:t>
      </w:r>
      <w:r w:rsidRPr="00557293">
        <w:rPr>
          <w:rFonts w:ascii="Times New Roman" w:hAnsi="Times New Roman" w:cs="Times New Roman"/>
          <w:sz w:val="28"/>
          <w:szCs w:val="28"/>
        </w:rPr>
        <w:t xml:space="preserve">об исполнении бюджета Степновского муниципального </w:t>
      </w:r>
      <w:r>
        <w:rPr>
          <w:rFonts w:ascii="Times New Roman" w:hAnsi="Times New Roman" w:cs="Times New Roman"/>
          <w:sz w:val="28"/>
          <w:szCs w:val="28"/>
        </w:rPr>
        <w:t>округа</w:t>
      </w:r>
      <w:r w:rsidRPr="00557293">
        <w:rPr>
          <w:rFonts w:ascii="Times New Roman" w:hAnsi="Times New Roman" w:cs="Times New Roman"/>
          <w:sz w:val="28"/>
          <w:szCs w:val="28"/>
        </w:rPr>
        <w:t xml:space="preserve"> Ставрополь</w:t>
      </w:r>
      <w:r>
        <w:rPr>
          <w:rFonts w:ascii="Times New Roman" w:hAnsi="Times New Roman" w:cs="Times New Roman"/>
          <w:sz w:val="28"/>
          <w:szCs w:val="28"/>
        </w:rPr>
        <w:t>ского края за</w:t>
      </w:r>
      <w:r w:rsidRPr="00557293">
        <w:rPr>
          <w:rFonts w:ascii="Times New Roman" w:hAnsi="Times New Roman" w:cs="Times New Roman"/>
          <w:sz w:val="28"/>
          <w:szCs w:val="28"/>
        </w:rPr>
        <w:t xml:space="preserve"> </w:t>
      </w:r>
      <w:r>
        <w:rPr>
          <w:rFonts w:ascii="Times New Roman" w:hAnsi="Times New Roman" w:cs="Times New Roman"/>
          <w:sz w:val="28"/>
          <w:szCs w:val="28"/>
        </w:rPr>
        <w:t>первый квартал 2021 года</w:t>
      </w:r>
    </w:p>
    <w:p w:rsidR="00516CE2" w:rsidRDefault="00516CE2" w:rsidP="00D03FFC">
      <w:pPr>
        <w:ind w:left="11328"/>
        <w:jc w:val="both"/>
        <w:rPr>
          <w:rFonts w:ascii="Times New Roman" w:hAnsi="Times New Roman" w:cs="Times New Roman"/>
          <w:sz w:val="20"/>
          <w:szCs w:val="20"/>
        </w:rPr>
      </w:pPr>
    </w:p>
    <w:p w:rsidR="00516CE2" w:rsidRPr="00E543FF" w:rsidRDefault="00516CE2" w:rsidP="001B35DE">
      <w:pPr>
        <w:spacing w:after="0" w:line="240" w:lineRule="auto"/>
        <w:ind w:left="900" w:hanging="840"/>
        <w:jc w:val="both"/>
        <w:rPr>
          <w:rFonts w:ascii="Times New Roman" w:hAnsi="Times New Roman" w:cs="Times New Roman"/>
          <w:sz w:val="28"/>
          <w:szCs w:val="28"/>
        </w:rPr>
      </w:pPr>
      <w:r>
        <w:rPr>
          <w:rFonts w:ascii="Times New Roman" w:hAnsi="Times New Roman" w:cs="Times New Roman"/>
          <w:sz w:val="28"/>
          <w:szCs w:val="28"/>
        </w:rPr>
        <w:t xml:space="preserve">                                                                          </w:t>
      </w:r>
      <w:r w:rsidRPr="00E543FF">
        <w:rPr>
          <w:rFonts w:ascii="Times New Roman" w:hAnsi="Times New Roman" w:cs="Times New Roman"/>
          <w:sz w:val="28"/>
          <w:szCs w:val="28"/>
        </w:rPr>
        <w:t>РАСХОДЫ</w:t>
      </w:r>
      <w:r>
        <w:rPr>
          <w:rFonts w:ascii="Times New Roman" w:hAnsi="Times New Roman" w:cs="Times New Roman"/>
          <w:sz w:val="28"/>
          <w:szCs w:val="28"/>
        </w:rPr>
        <w:t xml:space="preserve">                                                                                      </w:t>
      </w:r>
    </w:p>
    <w:p w:rsidR="00516CE2" w:rsidRPr="00E543FF" w:rsidRDefault="00516CE2" w:rsidP="001B35DE">
      <w:pPr>
        <w:spacing w:after="0" w:line="240" w:lineRule="auto"/>
        <w:jc w:val="both"/>
        <w:rPr>
          <w:rFonts w:ascii="Times New Roman" w:hAnsi="Times New Roman" w:cs="Times New Roman"/>
          <w:sz w:val="28"/>
          <w:szCs w:val="28"/>
        </w:rPr>
      </w:pPr>
    </w:p>
    <w:p w:rsidR="00516CE2" w:rsidRPr="00502CA5" w:rsidRDefault="00516CE2" w:rsidP="0066508F">
      <w:pPr>
        <w:pStyle w:val="ConsPlusNormal"/>
        <w:rPr>
          <w:rFonts w:ascii="Times New Roman" w:hAnsi="Times New Roman" w:cs="Times New Roman"/>
        </w:rPr>
      </w:pPr>
      <w:r>
        <w:rPr>
          <w:rFonts w:ascii="Times New Roman" w:hAnsi="Times New Roman" w:cs="Times New Roman"/>
        </w:rPr>
        <w:t>местного</w:t>
      </w:r>
      <w:r w:rsidRPr="00144821">
        <w:rPr>
          <w:rFonts w:ascii="Times New Roman" w:hAnsi="Times New Roman" w:cs="Times New Roman"/>
        </w:rPr>
        <w:t xml:space="preserve"> бюджета по разделам (Рз) и подразделам (ПР), целевым статьям (ЦСР) и видам расходов (ВР) классификации расходов бюджетов бюджетной классификации Российской Федерации в ведомственной структуре  расходов </w:t>
      </w:r>
      <w:r>
        <w:rPr>
          <w:rFonts w:ascii="Times New Roman" w:hAnsi="Times New Roman" w:cs="Times New Roman"/>
        </w:rPr>
        <w:t xml:space="preserve">местного бюджета (Вед.) за первый квартал </w:t>
      </w:r>
      <w:r w:rsidRPr="00144821">
        <w:rPr>
          <w:rFonts w:ascii="Times New Roman" w:hAnsi="Times New Roman" w:cs="Times New Roman"/>
        </w:rPr>
        <w:t>20</w:t>
      </w:r>
      <w:r>
        <w:rPr>
          <w:rFonts w:ascii="Times New Roman" w:hAnsi="Times New Roman" w:cs="Times New Roman"/>
        </w:rPr>
        <w:t>21</w:t>
      </w:r>
      <w:r w:rsidRPr="00144821">
        <w:rPr>
          <w:rFonts w:ascii="Times New Roman" w:hAnsi="Times New Roman" w:cs="Times New Roman"/>
        </w:rPr>
        <w:t xml:space="preserve"> года</w:t>
      </w:r>
    </w:p>
    <w:p w:rsidR="00516CE2" w:rsidRPr="00E543FF" w:rsidRDefault="00516CE2" w:rsidP="001B35DE">
      <w:pPr>
        <w:spacing w:after="0" w:line="240" w:lineRule="auto"/>
        <w:ind w:left="1416" w:hanging="840"/>
        <w:jc w:val="both"/>
        <w:rPr>
          <w:rFonts w:ascii="Times New Roman" w:hAnsi="Times New Roman" w:cs="Times New Roman"/>
          <w:sz w:val="20"/>
          <w:szCs w:val="20"/>
        </w:rPr>
      </w:pPr>
      <w:r w:rsidRPr="00E543F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543FF">
        <w:rPr>
          <w:rFonts w:ascii="Times New Roman" w:hAnsi="Times New Roman" w:cs="Times New Roman"/>
          <w:sz w:val="20"/>
          <w:szCs w:val="20"/>
        </w:rPr>
        <w:t xml:space="preserve"> (тыс. руб.)</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0"/>
        <w:gridCol w:w="993"/>
        <w:gridCol w:w="708"/>
        <w:gridCol w:w="1807"/>
        <w:gridCol w:w="1134"/>
        <w:gridCol w:w="2552"/>
        <w:gridCol w:w="1559"/>
        <w:gridCol w:w="992"/>
      </w:tblGrid>
      <w:tr w:rsidR="00516CE2" w:rsidRPr="003F110C">
        <w:trPr>
          <w:trHeight w:val="670"/>
        </w:trPr>
        <w:tc>
          <w:tcPr>
            <w:tcW w:w="4395" w:type="dxa"/>
            <w:noWrap/>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Наименование</w:t>
            </w:r>
          </w:p>
        </w:tc>
        <w:tc>
          <w:tcPr>
            <w:tcW w:w="850" w:type="dxa"/>
            <w:noWrap/>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Адм</w:t>
            </w:r>
          </w:p>
        </w:tc>
        <w:tc>
          <w:tcPr>
            <w:tcW w:w="993" w:type="dxa"/>
            <w:noWrap/>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Рз</w:t>
            </w:r>
          </w:p>
        </w:tc>
        <w:tc>
          <w:tcPr>
            <w:tcW w:w="708" w:type="dxa"/>
            <w:noWrap/>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ПР</w:t>
            </w:r>
          </w:p>
        </w:tc>
        <w:tc>
          <w:tcPr>
            <w:tcW w:w="1807" w:type="dxa"/>
            <w:noWrap/>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ЦСР</w:t>
            </w:r>
          </w:p>
        </w:tc>
        <w:tc>
          <w:tcPr>
            <w:tcW w:w="1134" w:type="dxa"/>
            <w:noWrap/>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ВР</w:t>
            </w:r>
          </w:p>
        </w:tc>
        <w:tc>
          <w:tcPr>
            <w:tcW w:w="2552" w:type="dxa"/>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Утверждено на 20</w:t>
            </w:r>
            <w:r>
              <w:rPr>
                <w:rFonts w:ascii="Times New Roman" w:hAnsi="Times New Roman" w:cs="Times New Roman"/>
                <w:color w:val="000000"/>
              </w:rPr>
              <w:t>21</w:t>
            </w:r>
            <w:r w:rsidRPr="003F110C">
              <w:rPr>
                <w:rFonts w:ascii="Times New Roman" w:hAnsi="Times New Roman" w:cs="Times New Roman"/>
                <w:color w:val="000000"/>
              </w:rPr>
              <w:t xml:space="preserve"> год</w:t>
            </w:r>
          </w:p>
        </w:tc>
        <w:tc>
          <w:tcPr>
            <w:tcW w:w="1559" w:type="dxa"/>
            <w:vAlign w:val="center"/>
          </w:tcPr>
          <w:p w:rsidR="00516CE2" w:rsidRPr="003F110C" w:rsidRDefault="00516CE2" w:rsidP="00205E95">
            <w:pPr>
              <w:spacing w:after="0" w:line="240" w:lineRule="auto"/>
              <w:jc w:val="center"/>
              <w:rPr>
                <w:rFonts w:ascii="Times New Roman" w:hAnsi="Times New Roman" w:cs="Times New Roman"/>
                <w:color w:val="000000"/>
              </w:rPr>
            </w:pPr>
            <w:r w:rsidRPr="003F110C">
              <w:rPr>
                <w:rFonts w:ascii="Times New Roman" w:hAnsi="Times New Roman" w:cs="Times New Roman"/>
                <w:color w:val="000000"/>
              </w:rPr>
              <w:t xml:space="preserve">Исполнено </w:t>
            </w:r>
            <w:r>
              <w:rPr>
                <w:rFonts w:ascii="Times New Roman" w:hAnsi="Times New Roman" w:cs="Times New Roman"/>
                <w:color w:val="000000"/>
              </w:rPr>
              <w:t>за первый квартал 2021 г.</w:t>
            </w:r>
          </w:p>
        </w:tc>
        <w:tc>
          <w:tcPr>
            <w:tcW w:w="992" w:type="dxa"/>
            <w:vAlign w:val="center"/>
          </w:tcPr>
          <w:p w:rsidR="00516CE2" w:rsidRPr="003F110C" w:rsidRDefault="00516CE2" w:rsidP="00205E95">
            <w:pPr>
              <w:spacing w:after="0" w:line="240" w:lineRule="auto"/>
              <w:jc w:val="center"/>
              <w:rPr>
                <w:rFonts w:ascii="Times New Roman" w:hAnsi="Times New Roman" w:cs="Times New Roman"/>
                <w:color w:val="000000"/>
              </w:rPr>
            </w:pPr>
            <w:r>
              <w:rPr>
                <w:rFonts w:ascii="Times New Roman" w:hAnsi="Times New Roman" w:cs="Times New Roman"/>
                <w:color w:val="000000"/>
              </w:rPr>
              <w:t>Процент исполнения</w:t>
            </w:r>
          </w:p>
        </w:tc>
      </w:tr>
    </w:tbl>
    <w:p w:rsidR="00516CE2" w:rsidRPr="003F110C" w:rsidRDefault="00516CE2" w:rsidP="001B35DE">
      <w:pPr>
        <w:spacing w:after="0" w:line="240" w:lineRule="auto"/>
        <w:jc w:val="both"/>
        <w:rPr>
          <w:rFonts w:ascii="Times New Roman" w:hAnsi="Times New Roman" w:cs="Times New Roman"/>
          <w:color w:val="000000"/>
        </w:rPr>
      </w:pP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0"/>
        <w:gridCol w:w="993"/>
        <w:gridCol w:w="708"/>
        <w:gridCol w:w="1807"/>
        <w:gridCol w:w="1134"/>
        <w:gridCol w:w="2551"/>
        <w:gridCol w:w="1560"/>
        <w:gridCol w:w="992"/>
      </w:tblGrid>
      <w:tr w:rsidR="00516CE2" w:rsidRPr="003F110C">
        <w:trPr>
          <w:trHeight w:val="255"/>
          <w:tblHeader/>
        </w:trPr>
        <w:tc>
          <w:tcPr>
            <w:tcW w:w="4395" w:type="dxa"/>
            <w:noWrap/>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1</w:t>
            </w:r>
          </w:p>
        </w:tc>
        <w:tc>
          <w:tcPr>
            <w:tcW w:w="850" w:type="dxa"/>
            <w:noWrap/>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2</w:t>
            </w:r>
          </w:p>
        </w:tc>
        <w:tc>
          <w:tcPr>
            <w:tcW w:w="993" w:type="dxa"/>
            <w:noWrap/>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3</w:t>
            </w:r>
          </w:p>
        </w:tc>
        <w:tc>
          <w:tcPr>
            <w:tcW w:w="708" w:type="dxa"/>
            <w:noWrap/>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4</w:t>
            </w:r>
          </w:p>
        </w:tc>
        <w:tc>
          <w:tcPr>
            <w:tcW w:w="1807" w:type="dxa"/>
            <w:noWrap/>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5</w:t>
            </w:r>
          </w:p>
        </w:tc>
        <w:tc>
          <w:tcPr>
            <w:tcW w:w="1134" w:type="dxa"/>
            <w:noWrap/>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6</w:t>
            </w:r>
          </w:p>
        </w:tc>
        <w:tc>
          <w:tcPr>
            <w:tcW w:w="2551" w:type="dxa"/>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7</w:t>
            </w:r>
          </w:p>
        </w:tc>
        <w:tc>
          <w:tcPr>
            <w:tcW w:w="1560" w:type="dxa"/>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8</w:t>
            </w:r>
          </w:p>
        </w:tc>
        <w:tc>
          <w:tcPr>
            <w:tcW w:w="992" w:type="dxa"/>
            <w:vAlign w:val="bottom"/>
          </w:tcPr>
          <w:p w:rsidR="00516CE2" w:rsidRPr="003F110C" w:rsidRDefault="00516CE2" w:rsidP="001B35DE">
            <w:pPr>
              <w:spacing w:after="0" w:line="240" w:lineRule="auto"/>
              <w:jc w:val="both"/>
              <w:rPr>
                <w:rFonts w:ascii="Times New Roman" w:hAnsi="Times New Roman" w:cs="Times New Roman"/>
                <w:color w:val="000000"/>
              </w:rPr>
            </w:pPr>
            <w:r w:rsidRPr="003F110C">
              <w:rPr>
                <w:rFonts w:ascii="Times New Roman" w:hAnsi="Times New Roman" w:cs="Times New Roman"/>
                <w:color w:val="000000"/>
              </w:rPr>
              <w:t>9</w:t>
            </w:r>
          </w:p>
        </w:tc>
      </w:tr>
      <w:tr w:rsidR="00516CE2" w:rsidRPr="003F110C">
        <w:trPr>
          <w:trHeight w:val="570"/>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СОВЕТ ДЕПУТАТОВ СТЕПНОВСКОГО МУНИЦИПАЛЬНОГО ОКРУГА СТАВРОПОЛЬСКОГО КРАЯ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3952,34</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634,37</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16,05</w:t>
            </w:r>
          </w:p>
        </w:tc>
      </w:tr>
      <w:tr w:rsidR="00516CE2" w:rsidRPr="003F110C">
        <w:trPr>
          <w:trHeight w:val="255"/>
        </w:trPr>
        <w:tc>
          <w:tcPr>
            <w:tcW w:w="4395" w:type="dxa"/>
            <w:shd w:val="clear" w:color="auto" w:fill="FFFFFF"/>
            <w:vAlign w:val="center"/>
          </w:tcPr>
          <w:p w:rsidR="00516CE2" w:rsidRPr="00877E57" w:rsidRDefault="00516CE2" w:rsidP="00E05F7F">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Общегосударственные вопросы</w:t>
            </w:r>
          </w:p>
        </w:tc>
        <w:tc>
          <w:tcPr>
            <w:tcW w:w="850"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3952,34</w:t>
            </w:r>
          </w:p>
        </w:tc>
        <w:tc>
          <w:tcPr>
            <w:tcW w:w="1560"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634,37</w:t>
            </w:r>
          </w:p>
        </w:tc>
        <w:tc>
          <w:tcPr>
            <w:tcW w:w="992"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16,05</w:t>
            </w:r>
          </w:p>
        </w:tc>
      </w:tr>
      <w:tr w:rsidR="00516CE2" w:rsidRPr="003F110C">
        <w:trPr>
          <w:trHeight w:val="25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2266,97</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364,01</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16,06</w:t>
            </w:r>
          </w:p>
        </w:tc>
      </w:tr>
      <w:tr w:rsidR="00516CE2" w:rsidRPr="003F110C">
        <w:tc>
          <w:tcPr>
            <w:tcW w:w="4395" w:type="dxa"/>
            <w:vAlign w:val="center"/>
          </w:tcPr>
          <w:p w:rsidR="00516CE2" w:rsidRPr="00877E57" w:rsidRDefault="00516CE2" w:rsidP="00E05F7F">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Обеспечение деятельности Совета депутатов Степновского муниципального округа Ставропольского края</w:t>
            </w:r>
          </w:p>
        </w:tc>
        <w:tc>
          <w:tcPr>
            <w:tcW w:w="850"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50 0 00 00000</w:t>
            </w:r>
          </w:p>
        </w:tc>
        <w:tc>
          <w:tcPr>
            <w:tcW w:w="1134"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2266,97</w:t>
            </w:r>
          </w:p>
        </w:tc>
        <w:tc>
          <w:tcPr>
            <w:tcW w:w="1560"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364,01</w:t>
            </w:r>
          </w:p>
        </w:tc>
        <w:tc>
          <w:tcPr>
            <w:tcW w:w="992"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16,06</w:t>
            </w:r>
          </w:p>
        </w:tc>
      </w:tr>
      <w:tr w:rsidR="00516CE2" w:rsidRPr="003F110C">
        <w:trPr>
          <w:trHeight w:val="255"/>
        </w:trPr>
        <w:tc>
          <w:tcPr>
            <w:tcW w:w="4395" w:type="dxa"/>
            <w:shd w:val="clear" w:color="auto" w:fill="FFFFFF"/>
            <w:vAlign w:val="center"/>
          </w:tcPr>
          <w:p w:rsidR="00516CE2" w:rsidRPr="00877E57" w:rsidRDefault="00516CE2" w:rsidP="00E05F7F">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Непрограммные расходы в рамках обеспечения деятельности Совета депутатов Степновского муниципального округа Ставропольского края</w:t>
            </w:r>
          </w:p>
        </w:tc>
        <w:tc>
          <w:tcPr>
            <w:tcW w:w="850"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50 1 00 00000</w:t>
            </w:r>
          </w:p>
        </w:tc>
        <w:tc>
          <w:tcPr>
            <w:tcW w:w="1134"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2266,97</w:t>
            </w:r>
          </w:p>
        </w:tc>
        <w:tc>
          <w:tcPr>
            <w:tcW w:w="1560"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364,01</w:t>
            </w:r>
          </w:p>
        </w:tc>
        <w:tc>
          <w:tcPr>
            <w:tcW w:w="992"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16,06</w:t>
            </w:r>
          </w:p>
        </w:tc>
      </w:tr>
      <w:tr w:rsidR="00516CE2" w:rsidRPr="003F110C">
        <w:trPr>
          <w:trHeight w:val="709"/>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50 1 00 10010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324,49</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57,16</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17,62</w:t>
            </w:r>
          </w:p>
        </w:tc>
      </w:tr>
      <w:tr w:rsidR="00516CE2" w:rsidRPr="003F110C">
        <w:trPr>
          <w:trHeight w:val="48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50 1 00 10010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322,39</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57,16</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17,73</w:t>
            </w:r>
          </w:p>
        </w:tc>
      </w:tr>
      <w:tr w:rsidR="00516CE2" w:rsidRPr="003F110C">
        <w:trPr>
          <w:trHeight w:val="397"/>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50 1 00 10010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6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50 1 00 10020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1924,98</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306,85</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15,94</w:t>
            </w:r>
          </w:p>
        </w:tc>
      </w:tr>
      <w:tr w:rsidR="00516CE2" w:rsidRPr="003F110C">
        <w:trPr>
          <w:trHeight w:val="465"/>
        </w:trPr>
        <w:tc>
          <w:tcPr>
            <w:tcW w:w="4395" w:type="dxa"/>
            <w:shd w:val="clear" w:color="auto" w:fill="FFFFFF"/>
            <w:vAlign w:val="center"/>
          </w:tcPr>
          <w:p w:rsidR="00516CE2" w:rsidRPr="00877E57" w:rsidRDefault="00516CE2" w:rsidP="00E05F7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50 1 00 10020</w:t>
            </w:r>
          </w:p>
        </w:tc>
        <w:tc>
          <w:tcPr>
            <w:tcW w:w="1134"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1924,98</w:t>
            </w:r>
          </w:p>
        </w:tc>
        <w:tc>
          <w:tcPr>
            <w:tcW w:w="1560"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306,85</w:t>
            </w:r>
          </w:p>
        </w:tc>
        <w:tc>
          <w:tcPr>
            <w:tcW w:w="992"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15,94</w:t>
            </w:r>
          </w:p>
        </w:tc>
      </w:tr>
      <w:tr w:rsidR="00516CE2" w:rsidRPr="003F110C">
        <w:trPr>
          <w:trHeight w:val="46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50 1 00 10060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17,50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6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50 1 00 10060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17,50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6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1582,31</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16,10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1,02</w:t>
            </w:r>
          </w:p>
        </w:tc>
      </w:tr>
      <w:tr w:rsidR="00516CE2" w:rsidRPr="003F110C">
        <w:trPr>
          <w:trHeight w:val="465"/>
        </w:trPr>
        <w:tc>
          <w:tcPr>
            <w:tcW w:w="4395" w:type="dxa"/>
            <w:vAlign w:val="center"/>
          </w:tcPr>
          <w:p w:rsidR="00516CE2" w:rsidRPr="00877E57" w:rsidRDefault="00516CE2" w:rsidP="00E05F7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Совета депутатов Степновского муниципального округа Ставропольского края</w:t>
            </w:r>
          </w:p>
        </w:tc>
        <w:tc>
          <w:tcPr>
            <w:tcW w:w="850"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50 0 00 00000</w:t>
            </w:r>
          </w:p>
        </w:tc>
        <w:tc>
          <w:tcPr>
            <w:tcW w:w="1134"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1582,31</w:t>
            </w:r>
          </w:p>
        </w:tc>
        <w:tc>
          <w:tcPr>
            <w:tcW w:w="1560"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16,10</w:t>
            </w:r>
          </w:p>
        </w:tc>
        <w:tc>
          <w:tcPr>
            <w:tcW w:w="992"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1,02</w:t>
            </w:r>
          </w:p>
        </w:tc>
      </w:tr>
      <w:tr w:rsidR="00516CE2" w:rsidRPr="003F110C">
        <w:trPr>
          <w:trHeight w:val="465"/>
        </w:trPr>
        <w:tc>
          <w:tcPr>
            <w:tcW w:w="4395" w:type="dxa"/>
            <w:shd w:val="clear" w:color="auto" w:fill="FFFFFF"/>
            <w:vAlign w:val="center"/>
          </w:tcPr>
          <w:p w:rsidR="00516CE2" w:rsidRPr="00877E57" w:rsidRDefault="00516CE2" w:rsidP="00E05F7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Контрольно-счетного органа Степновского муниципального округа Ставропольского края</w:t>
            </w:r>
          </w:p>
        </w:tc>
        <w:tc>
          <w:tcPr>
            <w:tcW w:w="850"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50 2 00 00000</w:t>
            </w:r>
          </w:p>
        </w:tc>
        <w:tc>
          <w:tcPr>
            <w:tcW w:w="1134"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1582,31</w:t>
            </w:r>
          </w:p>
        </w:tc>
        <w:tc>
          <w:tcPr>
            <w:tcW w:w="1560"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16,10</w:t>
            </w:r>
          </w:p>
        </w:tc>
        <w:tc>
          <w:tcPr>
            <w:tcW w:w="992"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1,02</w:t>
            </w:r>
          </w:p>
        </w:tc>
      </w:tr>
      <w:tr w:rsidR="00516CE2" w:rsidRPr="003F110C">
        <w:trPr>
          <w:trHeight w:val="46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50 2 00 10010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56,16</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1,65</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2,94</w:t>
            </w:r>
          </w:p>
        </w:tc>
      </w:tr>
      <w:tr w:rsidR="00516CE2" w:rsidRPr="003F110C">
        <w:trPr>
          <w:trHeight w:val="465"/>
        </w:trPr>
        <w:tc>
          <w:tcPr>
            <w:tcW w:w="4395" w:type="dxa"/>
            <w:shd w:val="clear" w:color="auto" w:fill="FFFFFF"/>
            <w:vAlign w:val="center"/>
          </w:tcPr>
          <w:p w:rsidR="00516CE2" w:rsidRPr="00877E57" w:rsidRDefault="00516CE2" w:rsidP="00E05F7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50 2 00 10010</w:t>
            </w:r>
          </w:p>
        </w:tc>
        <w:tc>
          <w:tcPr>
            <w:tcW w:w="1134"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E05F7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56,16</w:t>
            </w:r>
          </w:p>
        </w:tc>
        <w:tc>
          <w:tcPr>
            <w:tcW w:w="1560"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1,65</w:t>
            </w:r>
          </w:p>
        </w:tc>
        <w:tc>
          <w:tcPr>
            <w:tcW w:w="992" w:type="dxa"/>
            <w:vAlign w:val="center"/>
          </w:tcPr>
          <w:p w:rsidR="00516CE2" w:rsidRPr="00B666AC" w:rsidRDefault="00516CE2" w:rsidP="00E05F7F">
            <w:pPr>
              <w:spacing w:line="240" w:lineRule="exact"/>
              <w:jc w:val="center"/>
              <w:rPr>
                <w:rFonts w:ascii="Times New Roman" w:hAnsi="Times New Roman" w:cs="Times New Roman"/>
                <w:sz w:val="20"/>
                <w:szCs w:val="20"/>
              </w:rPr>
            </w:pPr>
            <w:r>
              <w:rPr>
                <w:rFonts w:ascii="Times New Roman" w:hAnsi="Times New Roman" w:cs="Times New Roman"/>
                <w:sz w:val="20"/>
                <w:szCs w:val="20"/>
              </w:rPr>
              <w:t>2,94</w:t>
            </w:r>
          </w:p>
        </w:tc>
      </w:tr>
      <w:tr w:rsidR="00516CE2" w:rsidRPr="003F110C">
        <w:trPr>
          <w:trHeight w:val="46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50 2 00 10020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1526,15</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253,03</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16,58</w:t>
            </w:r>
          </w:p>
        </w:tc>
      </w:tr>
      <w:tr w:rsidR="00516CE2" w:rsidRPr="003F110C">
        <w:trPr>
          <w:trHeight w:val="465"/>
        </w:trPr>
        <w:tc>
          <w:tcPr>
            <w:tcW w:w="4395" w:type="dxa"/>
            <w:vAlign w:val="center"/>
          </w:tcPr>
          <w:p w:rsidR="00516CE2" w:rsidRPr="00877E57" w:rsidRDefault="00516CE2" w:rsidP="007F6D4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7F6D4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7F6D4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7F6D4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7F6D4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50 2 00 10020</w:t>
            </w:r>
          </w:p>
        </w:tc>
        <w:tc>
          <w:tcPr>
            <w:tcW w:w="1134" w:type="dxa"/>
            <w:shd w:val="clear" w:color="auto" w:fill="FFFFFF"/>
            <w:vAlign w:val="center"/>
          </w:tcPr>
          <w:p w:rsidR="00516CE2" w:rsidRPr="00877E57" w:rsidRDefault="00516CE2" w:rsidP="007F6D4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7F6D4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1526,15</w:t>
            </w:r>
          </w:p>
        </w:tc>
        <w:tc>
          <w:tcPr>
            <w:tcW w:w="1560" w:type="dxa"/>
            <w:vAlign w:val="center"/>
          </w:tcPr>
          <w:p w:rsidR="00516CE2" w:rsidRPr="00B666AC" w:rsidRDefault="00516CE2" w:rsidP="007F6D4A">
            <w:pPr>
              <w:spacing w:line="240" w:lineRule="exact"/>
              <w:jc w:val="center"/>
              <w:rPr>
                <w:rFonts w:ascii="Times New Roman" w:hAnsi="Times New Roman" w:cs="Times New Roman"/>
                <w:sz w:val="20"/>
                <w:szCs w:val="20"/>
              </w:rPr>
            </w:pPr>
            <w:r>
              <w:rPr>
                <w:rFonts w:ascii="Times New Roman" w:hAnsi="Times New Roman" w:cs="Times New Roman"/>
                <w:sz w:val="20"/>
                <w:szCs w:val="20"/>
              </w:rPr>
              <w:t>253,03</w:t>
            </w:r>
          </w:p>
        </w:tc>
        <w:tc>
          <w:tcPr>
            <w:tcW w:w="992" w:type="dxa"/>
            <w:vAlign w:val="center"/>
          </w:tcPr>
          <w:p w:rsidR="00516CE2" w:rsidRPr="00B666AC" w:rsidRDefault="00516CE2" w:rsidP="007F6D4A">
            <w:pPr>
              <w:spacing w:line="240" w:lineRule="exact"/>
              <w:jc w:val="center"/>
              <w:rPr>
                <w:rFonts w:ascii="Times New Roman" w:hAnsi="Times New Roman" w:cs="Times New Roman"/>
                <w:sz w:val="20"/>
                <w:szCs w:val="20"/>
              </w:rPr>
            </w:pPr>
            <w:r>
              <w:rPr>
                <w:rFonts w:ascii="Times New Roman" w:hAnsi="Times New Roman" w:cs="Times New Roman"/>
                <w:sz w:val="20"/>
                <w:szCs w:val="20"/>
              </w:rPr>
              <w:t>16,58</w:t>
            </w:r>
          </w:p>
        </w:tc>
      </w:tr>
      <w:tr w:rsidR="00516CE2" w:rsidRPr="003F110C">
        <w:trPr>
          <w:trHeight w:val="46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103,06</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15,68</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15,22</w:t>
            </w:r>
          </w:p>
        </w:tc>
      </w:tr>
      <w:tr w:rsidR="00516CE2" w:rsidRPr="003F110C">
        <w:trPr>
          <w:trHeight w:val="46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12,50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6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w:t>
            </w:r>
            <w:r w:rsidRPr="00877E57">
              <w:rPr>
                <w:rFonts w:ascii="Times New Roman" w:hAnsi="Times New Roman" w:cs="Times New Roman"/>
                <w:sz w:val="20"/>
                <w:szCs w:val="20"/>
                <w:lang w:val="en-US"/>
              </w:rPr>
              <w:t>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12,50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46"/>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12,50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CA6090">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6,25</w:t>
            </w:r>
          </w:p>
        </w:tc>
        <w:tc>
          <w:tcPr>
            <w:tcW w:w="1560"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CA6090">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w:t>
            </w:r>
            <w:r w:rsidRPr="00877E57">
              <w:rPr>
                <w:rFonts w:ascii="Times New Roman" w:hAnsi="Times New Roman" w:cs="Times New Roman"/>
                <w:sz w:val="20"/>
                <w:szCs w:val="20"/>
                <w:lang w:val="en-US"/>
              </w:rPr>
              <w:t>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6,25</w:t>
            </w:r>
          </w:p>
        </w:tc>
        <w:tc>
          <w:tcPr>
            <w:tcW w:w="1560"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Совета депутатов Степновского муниципального округа Ставропольского края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50 0 00 00000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90,56</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15,68</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17,32</w:t>
            </w:r>
          </w:p>
        </w:tc>
      </w:tr>
      <w:tr w:rsidR="00516CE2" w:rsidRPr="003F110C">
        <w:trPr>
          <w:trHeight w:val="510"/>
        </w:trPr>
        <w:tc>
          <w:tcPr>
            <w:tcW w:w="4395" w:type="dxa"/>
            <w:vAlign w:val="center"/>
          </w:tcPr>
          <w:p w:rsidR="00516CE2" w:rsidRPr="00877E57" w:rsidRDefault="00516CE2" w:rsidP="00CA6090">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Совета депутатов Степновского муниципального округа Ставропольского края</w:t>
            </w:r>
          </w:p>
        </w:tc>
        <w:tc>
          <w:tcPr>
            <w:tcW w:w="850"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50 1 00 00000</w:t>
            </w:r>
          </w:p>
        </w:tc>
        <w:tc>
          <w:tcPr>
            <w:tcW w:w="1134"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90,56</w:t>
            </w:r>
          </w:p>
        </w:tc>
        <w:tc>
          <w:tcPr>
            <w:tcW w:w="1560"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15,68</w:t>
            </w:r>
          </w:p>
        </w:tc>
        <w:tc>
          <w:tcPr>
            <w:tcW w:w="992"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17,32</w:t>
            </w:r>
          </w:p>
        </w:tc>
      </w:tr>
      <w:tr w:rsidR="00516CE2" w:rsidRPr="003F110C">
        <w:trPr>
          <w:trHeight w:val="303"/>
        </w:trPr>
        <w:tc>
          <w:tcPr>
            <w:tcW w:w="4395" w:type="dxa"/>
            <w:vAlign w:val="center"/>
          </w:tcPr>
          <w:p w:rsidR="00516CE2" w:rsidRPr="00877E57" w:rsidRDefault="00516CE2" w:rsidP="00CA6090">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50 1 00 20010</w:t>
            </w:r>
          </w:p>
        </w:tc>
        <w:tc>
          <w:tcPr>
            <w:tcW w:w="1134"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90,56</w:t>
            </w:r>
          </w:p>
        </w:tc>
        <w:tc>
          <w:tcPr>
            <w:tcW w:w="1560"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15,68</w:t>
            </w:r>
          </w:p>
        </w:tc>
        <w:tc>
          <w:tcPr>
            <w:tcW w:w="992"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17,32</w:t>
            </w:r>
          </w:p>
        </w:tc>
      </w:tr>
      <w:tr w:rsidR="00516CE2" w:rsidRPr="003F110C">
        <w:trPr>
          <w:trHeight w:val="255"/>
        </w:trPr>
        <w:tc>
          <w:tcPr>
            <w:tcW w:w="4395" w:type="dxa"/>
            <w:shd w:val="clear" w:color="auto" w:fill="FFFFFF"/>
            <w:vAlign w:val="center"/>
          </w:tcPr>
          <w:p w:rsidR="00516CE2" w:rsidRPr="00877E57" w:rsidRDefault="00516CE2" w:rsidP="00CA6090">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993"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50 1 00 20010</w:t>
            </w:r>
          </w:p>
        </w:tc>
        <w:tc>
          <w:tcPr>
            <w:tcW w:w="1134"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90,56</w:t>
            </w:r>
          </w:p>
        </w:tc>
        <w:tc>
          <w:tcPr>
            <w:tcW w:w="1560"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15,68</w:t>
            </w:r>
          </w:p>
        </w:tc>
        <w:tc>
          <w:tcPr>
            <w:tcW w:w="992"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17,32</w:t>
            </w:r>
          </w:p>
        </w:tc>
      </w:tr>
      <w:tr w:rsidR="00516CE2" w:rsidRPr="003F110C">
        <w:trPr>
          <w:trHeight w:val="25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АДМИНИСТРАЦИЯ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154097,14</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15888,39</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10,31</w:t>
            </w:r>
          </w:p>
        </w:tc>
      </w:tr>
      <w:tr w:rsidR="00516CE2" w:rsidRPr="003F110C">
        <w:trPr>
          <w:trHeight w:val="25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54591,34</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8416,01</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15,42</w:t>
            </w:r>
          </w:p>
        </w:tc>
      </w:tr>
      <w:tr w:rsidR="00516CE2" w:rsidRPr="003F110C">
        <w:trPr>
          <w:trHeight w:val="824"/>
        </w:trPr>
        <w:tc>
          <w:tcPr>
            <w:tcW w:w="4395" w:type="dxa"/>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1386,26</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219,97</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15,87</w:t>
            </w:r>
          </w:p>
        </w:tc>
      </w:tr>
      <w:tr w:rsidR="00516CE2" w:rsidRPr="003F110C">
        <w:trPr>
          <w:trHeight w:val="939"/>
        </w:trPr>
        <w:tc>
          <w:tcPr>
            <w:tcW w:w="4395" w:type="dxa"/>
            <w:shd w:val="clear" w:color="auto" w:fill="FFFFFF"/>
            <w:vAlign w:val="center"/>
          </w:tcPr>
          <w:p w:rsidR="00516CE2" w:rsidRPr="00877E57" w:rsidRDefault="00516CE2" w:rsidP="00CA6090">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51 0 00 00000</w:t>
            </w:r>
          </w:p>
        </w:tc>
        <w:tc>
          <w:tcPr>
            <w:tcW w:w="1134"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1386,26</w:t>
            </w:r>
          </w:p>
        </w:tc>
        <w:tc>
          <w:tcPr>
            <w:tcW w:w="1560"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219,97</w:t>
            </w:r>
          </w:p>
        </w:tc>
        <w:tc>
          <w:tcPr>
            <w:tcW w:w="992"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15,87</w:t>
            </w:r>
          </w:p>
        </w:tc>
      </w:tr>
      <w:tr w:rsidR="00516CE2" w:rsidRPr="003F110C">
        <w:trPr>
          <w:trHeight w:val="629"/>
        </w:trPr>
        <w:tc>
          <w:tcPr>
            <w:tcW w:w="4395" w:type="dxa"/>
            <w:shd w:val="clear" w:color="auto" w:fill="FFFFFF"/>
            <w:vAlign w:val="center"/>
          </w:tcPr>
          <w:p w:rsidR="00516CE2" w:rsidRPr="00877E57" w:rsidRDefault="00516CE2" w:rsidP="00CA6090">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главы Степновского муниципального округа Ставропольского края</w:t>
            </w:r>
          </w:p>
        </w:tc>
        <w:tc>
          <w:tcPr>
            <w:tcW w:w="850"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51 1 00 00000</w:t>
            </w:r>
          </w:p>
        </w:tc>
        <w:tc>
          <w:tcPr>
            <w:tcW w:w="1134"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CA609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1386,26</w:t>
            </w:r>
          </w:p>
        </w:tc>
        <w:tc>
          <w:tcPr>
            <w:tcW w:w="1560"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219,97</w:t>
            </w:r>
          </w:p>
        </w:tc>
        <w:tc>
          <w:tcPr>
            <w:tcW w:w="992" w:type="dxa"/>
            <w:vAlign w:val="center"/>
          </w:tcPr>
          <w:p w:rsidR="00516CE2" w:rsidRPr="00B666AC" w:rsidRDefault="00516CE2" w:rsidP="00CA6090">
            <w:pPr>
              <w:spacing w:line="240" w:lineRule="exact"/>
              <w:jc w:val="center"/>
              <w:rPr>
                <w:rFonts w:ascii="Times New Roman" w:hAnsi="Times New Roman" w:cs="Times New Roman"/>
                <w:sz w:val="20"/>
                <w:szCs w:val="20"/>
              </w:rPr>
            </w:pPr>
            <w:r>
              <w:rPr>
                <w:rFonts w:ascii="Times New Roman" w:hAnsi="Times New Roman" w:cs="Times New Roman"/>
                <w:sz w:val="20"/>
                <w:szCs w:val="20"/>
              </w:rPr>
              <w:t>15,87</w:t>
            </w:r>
          </w:p>
        </w:tc>
      </w:tr>
      <w:tr w:rsidR="00516CE2" w:rsidRPr="003F110C">
        <w:trPr>
          <w:trHeight w:val="372"/>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51 1 00 10010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72"/>
        </w:trPr>
        <w:tc>
          <w:tcPr>
            <w:tcW w:w="4395" w:type="dxa"/>
            <w:vAlign w:val="center"/>
          </w:tcPr>
          <w:p w:rsidR="00516CE2" w:rsidRPr="00877E57" w:rsidRDefault="00516CE2" w:rsidP="00DC077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DC07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C07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C07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C07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51 1 00 10010</w:t>
            </w:r>
          </w:p>
        </w:tc>
        <w:tc>
          <w:tcPr>
            <w:tcW w:w="1134" w:type="dxa"/>
            <w:shd w:val="clear" w:color="auto" w:fill="FFFFFF"/>
            <w:vAlign w:val="center"/>
          </w:tcPr>
          <w:p w:rsidR="00516CE2" w:rsidRPr="00877E57" w:rsidRDefault="00516CE2" w:rsidP="00DC07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DC07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Pr="00B666AC" w:rsidRDefault="00516CE2" w:rsidP="00DC077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C077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19"/>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51 1 00 10020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1336,26</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219,97</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16,46</w:t>
            </w:r>
          </w:p>
        </w:tc>
      </w:tr>
      <w:tr w:rsidR="00516CE2" w:rsidRPr="003F110C">
        <w:trPr>
          <w:trHeight w:val="319"/>
        </w:trPr>
        <w:tc>
          <w:tcPr>
            <w:tcW w:w="4395" w:type="dxa"/>
            <w:shd w:val="clear" w:color="auto" w:fill="FFFFFF"/>
            <w:vAlign w:val="center"/>
          </w:tcPr>
          <w:p w:rsidR="00516CE2" w:rsidRPr="00877E57" w:rsidRDefault="00516CE2" w:rsidP="00AD068E">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AD068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AD068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AD068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AD068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51 1 00 10020</w:t>
            </w:r>
          </w:p>
        </w:tc>
        <w:tc>
          <w:tcPr>
            <w:tcW w:w="1134" w:type="dxa"/>
            <w:shd w:val="clear" w:color="auto" w:fill="FFFFFF"/>
            <w:vAlign w:val="center"/>
          </w:tcPr>
          <w:p w:rsidR="00516CE2" w:rsidRPr="00877E57" w:rsidRDefault="00516CE2" w:rsidP="00AD068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AD068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1336,26</w:t>
            </w:r>
          </w:p>
        </w:tc>
        <w:tc>
          <w:tcPr>
            <w:tcW w:w="1560" w:type="dxa"/>
            <w:vAlign w:val="center"/>
          </w:tcPr>
          <w:p w:rsidR="00516CE2" w:rsidRPr="00B666AC" w:rsidRDefault="00516CE2" w:rsidP="00AD068E">
            <w:pPr>
              <w:spacing w:line="240" w:lineRule="exact"/>
              <w:jc w:val="center"/>
              <w:rPr>
                <w:rFonts w:ascii="Times New Roman" w:hAnsi="Times New Roman" w:cs="Times New Roman"/>
                <w:sz w:val="20"/>
                <w:szCs w:val="20"/>
              </w:rPr>
            </w:pPr>
            <w:r>
              <w:rPr>
                <w:rFonts w:ascii="Times New Roman" w:hAnsi="Times New Roman" w:cs="Times New Roman"/>
                <w:sz w:val="20"/>
                <w:szCs w:val="20"/>
              </w:rPr>
              <w:t>219,97</w:t>
            </w:r>
          </w:p>
        </w:tc>
        <w:tc>
          <w:tcPr>
            <w:tcW w:w="992" w:type="dxa"/>
            <w:vAlign w:val="center"/>
          </w:tcPr>
          <w:p w:rsidR="00516CE2" w:rsidRPr="00B666AC" w:rsidRDefault="00516CE2" w:rsidP="00AD068E">
            <w:pPr>
              <w:spacing w:line="240" w:lineRule="exact"/>
              <w:jc w:val="center"/>
              <w:rPr>
                <w:rFonts w:ascii="Times New Roman" w:hAnsi="Times New Roman" w:cs="Times New Roman"/>
                <w:sz w:val="20"/>
                <w:szCs w:val="20"/>
              </w:rPr>
            </w:pPr>
            <w:r>
              <w:rPr>
                <w:rFonts w:ascii="Times New Roman" w:hAnsi="Times New Roman" w:cs="Times New Roman"/>
                <w:sz w:val="20"/>
                <w:szCs w:val="20"/>
              </w:rPr>
              <w:t>16,46</w:t>
            </w:r>
          </w:p>
        </w:tc>
      </w:tr>
      <w:tr w:rsidR="00516CE2" w:rsidRPr="003F110C">
        <w:trPr>
          <w:trHeight w:val="319"/>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40356,10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5596,44</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13,87</w:t>
            </w:r>
          </w:p>
        </w:tc>
      </w:tr>
      <w:tr w:rsidR="00516CE2" w:rsidRPr="003F110C">
        <w:trPr>
          <w:trHeight w:val="906"/>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51 0 00 00000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40356,10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0,25</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20,83</w:t>
            </w:r>
          </w:p>
        </w:tc>
      </w:tr>
      <w:tr w:rsidR="00516CE2" w:rsidRPr="003F110C">
        <w:trPr>
          <w:trHeight w:val="70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Непрограммные расходы в рамках обеспечения деятельности </w:t>
            </w:r>
            <w:r w:rsidRPr="00877E57">
              <w:rPr>
                <w:rFonts w:ascii="Times New Roman" w:hAnsi="Times New Roman" w:cs="Times New Roman"/>
                <w:sz w:val="20"/>
                <w:szCs w:val="20"/>
              </w:rPr>
              <w:br/>
              <w:t xml:space="preserve">администрации Степновского муниципального округа </w:t>
            </w:r>
            <w:r w:rsidRPr="00877E57">
              <w:rPr>
                <w:rFonts w:ascii="Times New Roman" w:hAnsi="Times New Roman" w:cs="Times New Roman"/>
                <w:sz w:val="20"/>
                <w:szCs w:val="20"/>
              </w:rPr>
              <w:br/>
              <w:t>Ставропольского края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51 2 00 00000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40356,10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5596,44</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13,87</w:t>
            </w:r>
          </w:p>
        </w:tc>
      </w:tr>
      <w:tr w:rsidR="00516CE2" w:rsidRPr="003F110C">
        <w:trPr>
          <w:trHeight w:val="479"/>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51 2 00 10010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4167,50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1071,57</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25,71</w:t>
            </w:r>
          </w:p>
        </w:tc>
      </w:tr>
      <w:tr w:rsidR="00516CE2" w:rsidRPr="003F110C">
        <w:trPr>
          <w:trHeight w:val="479"/>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51 2 00 10010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4075,79</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1039,78</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25,51</w:t>
            </w:r>
          </w:p>
        </w:tc>
      </w:tr>
      <w:tr w:rsidR="00516CE2" w:rsidRPr="003F110C">
        <w:trPr>
          <w:trHeight w:val="192"/>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51 2 00 10010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91,71</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31,79</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34,66</w:t>
            </w:r>
          </w:p>
        </w:tc>
      </w:tr>
      <w:tr w:rsidR="00516CE2" w:rsidRPr="003F110C">
        <w:trPr>
          <w:trHeight w:val="192"/>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51 2 00 10020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34610,31</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4197,57</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12,13</w:t>
            </w:r>
          </w:p>
        </w:tc>
      </w:tr>
      <w:tr w:rsidR="00516CE2" w:rsidRPr="003F110C">
        <w:trPr>
          <w:trHeight w:val="469"/>
        </w:trPr>
        <w:tc>
          <w:tcPr>
            <w:tcW w:w="4395" w:type="dxa"/>
            <w:shd w:val="clear" w:color="auto" w:fill="FFFFFF"/>
            <w:vAlign w:val="center"/>
          </w:tcPr>
          <w:p w:rsidR="00516CE2" w:rsidRPr="00877E57" w:rsidRDefault="00516CE2" w:rsidP="00123F9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123F9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123F9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123F9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123F9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51 2 00 10020</w:t>
            </w:r>
          </w:p>
        </w:tc>
        <w:tc>
          <w:tcPr>
            <w:tcW w:w="1134" w:type="dxa"/>
            <w:shd w:val="clear" w:color="auto" w:fill="FFFFFF"/>
            <w:vAlign w:val="center"/>
          </w:tcPr>
          <w:p w:rsidR="00516CE2" w:rsidRPr="00877E57" w:rsidRDefault="00516CE2" w:rsidP="00123F9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123F9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34610,31</w:t>
            </w:r>
          </w:p>
        </w:tc>
        <w:tc>
          <w:tcPr>
            <w:tcW w:w="1560" w:type="dxa"/>
            <w:vAlign w:val="center"/>
          </w:tcPr>
          <w:p w:rsidR="00516CE2" w:rsidRPr="00B666AC" w:rsidRDefault="00516CE2" w:rsidP="00123F93">
            <w:pPr>
              <w:spacing w:line="240" w:lineRule="exact"/>
              <w:jc w:val="center"/>
              <w:rPr>
                <w:rFonts w:ascii="Times New Roman" w:hAnsi="Times New Roman" w:cs="Times New Roman"/>
                <w:sz w:val="20"/>
                <w:szCs w:val="20"/>
              </w:rPr>
            </w:pPr>
            <w:r>
              <w:rPr>
                <w:rFonts w:ascii="Times New Roman" w:hAnsi="Times New Roman" w:cs="Times New Roman"/>
                <w:sz w:val="20"/>
                <w:szCs w:val="20"/>
              </w:rPr>
              <w:t>4197,57</w:t>
            </w:r>
          </w:p>
        </w:tc>
        <w:tc>
          <w:tcPr>
            <w:tcW w:w="992" w:type="dxa"/>
            <w:vAlign w:val="center"/>
          </w:tcPr>
          <w:p w:rsidR="00516CE2" w:rsidRPr="00B666AC" w:rsidRDefault="00516CE2" w:rsidP="00123F93">
            <w:pPr>
              <w:spacing w:line="240" w:lineRule="exact"/>
              <w:jc w:val="center"/>
              <w:rPr>
                <w:rFonts w:ascii="Times New Roman" w:hAnsi="Times New Roman" w:cs="Times New Roman"/>
                <w:sz w:val="20"/>
                <w:szCs w:val="20"/>
              </w:rPr>
            </w:pPr>
            <w:r>
              <w:rPr>
                <w:rFonts w:ascii="Times New Roman" w:hAnsi="Times New Roman" w:cs="Times New Roman"/>
                <w:sz w:val="20"/>
                <w:szCs w:val="20"/>
              </w:rPr>
              <w:t>12,13</w:t>
            </w:r>
          </w:p>
        </w:tc>
      </w:tr>
      <w:tr w:rsidR="00516CE2" w:rsidRPr="003F110C">
        <w:trPr>
          <w:trHeight w:val="792"/>
        </w:trPr>
        <w:tc>
          <w:tcPr>
            <w:tcW w:w="4395" w:type="dxa"/>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51 2 00 10060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203,00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893"/>
        </w:trPr>
        <w:tc>
          <w:tcPr>
            <w:tcW w:w="4395" w:type="dxa"/>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51 2 00 10060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203,00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72"/>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Организация и осуществление деятельности по опеке и попечительству в области здравоохранения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51 2 00 76100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162,96</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36,91</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22,65</w:t>
            </w:r>
          </w:p>
        </w:tc>
      </w:tr>
      <w:tr w:rsidR="00516CE2" w:rsidRPr="003F110C">
        <w:trPr>
          <w:trHeight w:val="842"/>
        </w:trPr>
        <w:tc>
          <w:tcPr>
            <w:tcW w:w="4395" w:type="dxa"/>
            <w:shd w:val="clear" w:color="auto" w:fill="FFFFFF"/>
            <w:vAlign w:val="center"/>
          </w:tcPr>
          <w:p w:rsidR="00516CE2" w:rsidRPr="00877E57" w:rsidRDefault="00516CE2" w:rsidP="00123F9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123F9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123F9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123F9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123F9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51 2 00 76100</w:t>
            </w:r>
          </w:p>
        </w:tc>
        <w:tc>
          <w:tcPr>
            <w:tcW w:w="1134" w:type="dxa"/>
            <w:shd w:val="clear" w:color="auto" w:fill="FFFFFF"/>
            <w:vAlign w:val="center"/>
          </w:tcPr>
          <w:p w:rsidR="00516CE2" w:rsidRPr="00877E57" w:rsidRDefault="00516CE2" w:rsidP="00123F9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123F9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162,96</w:t>
            </w:r>
          </w:p>
        </w:tc>
        <w:tc>
          <w:tcPr>
            <w:tcW w:w="1560" w:type="dxa"/>
            <w:vAlign w:val="center"/>
          </w:tcPr>
          <w:p w:rsidR="00516CE2" w:rsidRPr="00B666AC" w:rsidRDefault="00516CE2" w:rsidP="00123F93">
            <w:pPr>
              <w:spacing w:line="240" w:lineRule="exact"/>
              <w:jc w:val="center"/>
              <w:rPr>
                <w:rFonts w:ascii="Times New Roman" w:hAnsi="Times New Roman" w:cs="Times New Roman"/>
                <w:sz w:val="20"/>
                <w:szCs w:val="20"/>
              </w:rPr>
            </w:pPr>
            <w:r>
              <w:rPr>
                <w:rFonts w:ascii="Times New Roman" w:hAnsi="Times New Roman" w:cs="Times New Roman"/>
                <w:sz w:val="20"/>
                <w:szCs w:val="20"/>
              </w:rPr>
              <w:t>36,91</w:t>
            </w:r>
          </w:p>
        </w:tc>
        <w:tc>
          <w:tcPr>
            <w:tcW w:w="992" w:type="dxa"/>
            <w:vAlign w:val="center"/>
          </w:tcPr>
          <w:p w:rsidR="00516CE2" w:rsidRPr="00B666AC" w:rsidRDefault="00516CE2" w:rsidP="00123F93">
            <w:pPr>
              <w:spacing w:line="240" w:lineRule="exact"/>
              <w:jc w:val="center"/>
              <w:rPr>
                <w:rFonts w:ascii="Times New Roman" w:hAnsi="Times New Roman" w:cs="Times New Roman"/>
                <w:sz w:val="20"/>
                <w:szCs w:val="20"/>
              </w:rPr>
            </w:pPr>
            <w:r>
              <w:rPr>
                <w:rFonts w:ascii="Times New Roman" w:hAnsi="Times New Roman" w:cs="Times New Roman"/>
                <w:sz w:val="20"/>
                <w:szCs w:val="20"/>
              </w:rPr>
              <w:t>22,65</w:t>
            </w:r>
          </w:p>
        </w:tc>
      </w:tr>
      <w:tr w:rsidR="00516CE2" w:rsidRPr="003F110C">
        <w:trPr>
          <w:trHeight w:val="744"/>
        </w:trPr>
        <w:tc>
          <w:tcPr>
            <w:tcW w:w="4395" w:type="dxa"/>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Формирование, содержание и использование Архивного фонда Ставропольского края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51 2 00 76630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1212,33</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290,39</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23,95</w:t>
            </w:r>
          </w:p>
        </w:tc>
      </w:tr>
      <w:tr w:rsidR="00516CE2" w:rsidRPr="003F110C">
        <w:trPr>
          <w:trHeight w:val="552"/>
        </w:trPr>
        <w:tc>
          <w:tcPr>
            <w:tcW w:w="4395" w:type="dxa"/>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51 2 00 76630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959,12</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240,16</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25,04</w:t>
            </w:r>
          </w:p>
        </w:tc>
      </w:tr>
      <w:tr w:rsidR="00516CE2" w:rsidRPr="003F110C">
        <w:trPr>
          <w:trHeight w:val="358"/>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51 2 00 76630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253,21</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50,23</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19,84</w:t>
            </w:r>
          </w:p>
        </w:tc>
      </w:tr>
      <w:tr w:rsidR="00516CE2" w:rsidRPr="003F110C">
        <w:trPr>
          <w:trHeight w:val="358"/>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Судебная система</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9,65</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58"/>
        </w:trPr>
        <w:tc>
          <w:tcPr>
            <w:tcW w:w="4395" w:type="dxa"/>
            <w:shd w:val="clear" w:color="auto" w:fill="FFFFFF"/>
            <w:vAlign w:val="center"/>
          </w:tcPr>
          <w:p w:rsidR="00516CE2" w:rsidRPr="00877E57" w:rsidRDefault="00516CE2" w:rsidP="00E40FC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9,65</w:t>
            </w:r>
          </w:p>
        </w:tc>
        <w:tc>
          <w:tcPr>
            <w:tcW w:w="1560"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58"/>
        </w:trPr>
        <w:tc>
          <w:tcPr>
            <w:tcW w:w="4395" w:type="dxa"/>
            <w:shd w:val="clear" w:color="auto" w:fill="FFFFFF"/>
            <w:vAlign w:val="center"/>
          </w:tcPr>
          <w:p w:rsidR="00516CE2" w:rsidRPr="00877E57" w:rsidRDefault="00516CE2" w:rsidP="00E40FCA">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9,65</w:t>
            </w:r>
          </w:p>
        </w:tc>
        <w:tc>
          <w:tcPr>
            <w:tcW w:w="1560"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58"/>
        </w:trPr>
        <w:tc>
          <w:tcPr>
            <w:tcW w:w="4395" w:type="dxa"/>
            <w:shd w:val="clear" w:color="auto" w:fill="FFFFFF"/>
            <w:vAlign w:val="center"/>
          </w:tcPr>
          <w:p w:rsidR="00516CE2" w:rsidRPr="00877E57" w:rsidRDefault="00516CE2" w:rsidP="00E40FCA">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65 1 00 51200</w:t>
            </w:r>
          </w:p>
        </w:tc>
        <w:tc>
          <w:tcPr>
            <w:tcW w:w="1134"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9,65</w:t>
            </w:r>
          </w:p>
        </w:tc>
        <w:tc>
          <w:tcPr>
            <w:tcW w:w="1560"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58"/>
        </w:trPr>
        <w:tc>
          <w:tcPr>
            <w:tcW w:w="4395" w:type="dxa"/>
            <w:shd w:val="clear" w:color="auto" w:fill="FFFFFF"/>
            <w:vAlign w:val="center"/>
          </w:tcPr>
          <w:p w:rsidR="00516CE2" w:rsidRPr="00877E57" w:rsidRDefault="00516CE2" w:rsidP="00E40FC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65 1 00 51200</w:t>
            </w:r>
          </w:p>
        </w:tc>
        <w:tc>
          <w:tcPr>
            <w:tcW w:w="1134"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9,65</w:t>
            </w:r>
          </w:p>
        </w:tc>
        <w:tc>
          <w:tcPr>
            <w:tcW w:w="1560"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58"/>
        </w:trPr>
        <w:tc>
          <w:tcPr>
            <w:tcW w:w="4395" w:type="dxa"/>
            <w:shd w:val="clear" w:color="auto" w:fill="FFFFFF"/>
            <w:vAlign w:val="center"/>
          </w:tcPr>
          <w:p w:rsidR="00516CE2" w:rsidRPr="00877E57" w:rsidRDefault="00516CE2" w:rsidP="00E40FC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Резервные фонды</w:t>
            </w:r>
          </w:p>
        </w:tc>
        <w:tc>
          <w:tcPr>
            <w:tcW w:w="850"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1807"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58"/>
        </w:trPr>
        <w:tc>
          <w:tcPr>
            <w:tcW w:w="4395" w:type="dxa"/>
            <w:shd w:val="clear" w:color="auto" w:fill="FFFFFF"/>
            <w:vAlign w:val="center"/>
          </w:tcPr>
          <w:p w:rsidR="00516CE2" w:rsidRPr="00877E57" w:rsidRDefault="00516CE2" w:rsidP="00E40FC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1807"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714"/>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Резервный фонд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65 1 00 20410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E40FCA">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1807"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65 1 00 20410</w:t>
            </w:r>
          </w:p>
        </w:tc>
        <w:tc>
          <w:tcPr>
            <w:tcW w:w="1134"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12789,33</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2599,60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20,33</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малого и среднего бизнеса, потребительского рынка, улучшение инвестиционного климата и качества предоставления государственных и муниципальных услуг»</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01 0 00 00000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6844,17</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2097,93</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30,65</w:t>
            </w:r>
          </w:p>
        </w:tc>
      </w:tr>
      <w:tr w:rsidR="00516CE2" w:rsidRPr="003F110C">
        <w:trPr>
          <w:trHeight w:val="415"/>
        </w:trPr>
        <w:tc>
          <w:tcPr>
            <w:tcW w:w="4395" w:type="dxa"/>
            <w:shd w:val="clear" w:color="auto" w:fill="FFFFFF"/>
            <w:vAlign w:val="center"/>
          </w:tcPr>
          <w:p w:rsidR="00516CE2" w:rsidRPr="00877E57" w:rsidRDefault="00516CE2" w:rsidP="00E40FC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Оптимизация и повышение качества предоставления государственных и муниципальных услуг</w:t>
            </w:r>
          </w:p>
        </w:tc>
        <w:tc>
          <w:tcPr>
            <w:tcW w:w="850"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01 0 04 00000</w:t>
            </w:r>
          </w:p>
        </w:tc>
        <w:tc>
          <w:tcPr>
            <w:tcW w:w="1134"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6844,17</w:t>
            </w:r>
          </w:p>
        </w:tc>
        <w:tc>
          <w:tcPr>
            <w:tcW w:w="1560"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2097,93</w:t>
            </w:r>
          </w:p>
        </w:tc>
        <w:tc>
          <w:tcPr>
            <w:tcW w:w="992"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30,65</w:t>
            </w:r>
          </w:p>
        </w:tc>
      </w:tr>
      <w:tr w:rsidR="00516CE2" w:rsidRPr="003F110C">
        <w:trPr>
          <w:trHeight w:val="415"/>
        </w:trPr>
        <w:tc>
          <w:tcPr>
            <w:tcW w:w="4395" w:type="dxa"/>
            <w:shd w:val="clear" w:color="auto" w:fill="FFFFFF"/>
            <w:vAlign w:val="center"/>
          </w:tcPr>
          <w:p w:rsidR="00516CE2" w:rsidRPr="00877E57" w:rsidRDefault="00516CE2" w:rsidP="00E40FC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01 0 04 11010</w:t>
            </w:r>
          </w:p>
        </w:tc>
        <w:tc>
          <w:tcPr>
            <w:tcW w:w="1134"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6844,17</w:t>
            </w:r>
          </w:p>
        </w:tc>
        <w:tc>
          <w:tcPr>
            <w:tcW w:w="1560"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2097,93</w:t>
            </w:r>
          </w:p>
        </w:tc>
        <w:tc>
          <w:tcPr>
            <w:tcW w:w="992"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30,65</w:t>
            </w:r>
          </w:p>
        </w:tc>
      </w:tr>
      <w:tr w:rsidR="00516CE2" w:rsidRPr="003F110C">
        <w:trPr>
          <w:trHeight w:val="415"/>
        </w:trPr>
        <w:tc>
          <w:tcPr>
            <w:tcW w:w="4395" w:type="dxa"/>
            <w:shd w:val="clear" w:color="auto" w:fill="FFFFFF"/>
            <w:vAlign w:val="center"/>
          </w:tcPr>
          <w:p w:rsidR="00516CE2" w:rsidRPr="00877E57" w:rsidRDefault="00516CE2" w:rsidP="00E40FCA">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01 0 04 11010</w:t>
            </w:r>
          </w:p>
        </w:tc>
        <w:tc>
          <w:tcPr>
            <w:tcW w:w="1134"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6844,17</w:t>
            </w:r>
          </w:p>
        </w:tc>
        <w:tc>
          <w:tcPr>
            <w:tcW w:w="1560"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2097,93</w:t>
            </w:r>
          </w:p>
        </w:tc>
        <w:tc>
          <w:tcPr>
            <w:tcW w:w="992" w:type="dxa"/>
            <w:vAlign w:val="center"/>
          </w:tcPr>
          <w:p w:rsidR="00516CE2" w:rsidRPr="00B666AC" w:rsidRDefault="00516CE2" w:rsidP="00E40FCA">
            <w:pPr>
              <w:spacing w:line="240" w:lineRule="exact"/>
              <w:jc w:val="center"/>
              <w:rPr>
                <w:rFonts w:ascii="Times New Roman" w:hAnsi="Times New Roman" w:cs="Times New Roman"/>
                <w:sz w:val="20"/>
                <w:szCs w:val="20"/>
              </w:rPr>
            </w:pPr>
            <w:r>
              <w:rPr>
                <w:rFonts w:ascii="Times New Roman" w:hAnsi="Times New Roman" w:cs="Times New Roman"/>
                <w:sz w:val="20"/>
                <w:szCs w:val="20"/>
              </w:rPr>
              <w:t>30,65</w:t>
            </w:r>
          </w:p>
        </w:tc>
      </w:tr>
      <w:tr w:rsidR="00516CE2" w:rsidRPr="003F110C">
        <w:trPr>
          <w:trHeight w:val="415"/>
        </w:trPr>
        <w:tc>
          <w:tcPr>
            <w:tcW w:w="4395" w:type="dxa"/>
            <w:shd w:val="clear" w:color="auto" w:fill="FFFFFF"/>
            <w:vAlign w:val="center"/>
          </w:tcPr>
          <w:p w:rsidR="00516CE2" w:rsidRPr="00877E57" w:rsidRDefault="00516CE2" w:rsidP="00E40FCA">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02 0 00 00000</w:t>
            </w:r>
          </w:p>
        </w:tc>
        <w:tc>
          <w:tcPr>
            <w:tcW w:w="1134"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40F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188,26</w:t>
            </w:r>
          </w:p>
        </w:tc>
        <w:tc>
          <w:tcPr>
            <w:tcW w:w="1560" w:type="dxa"/>
            <w:vAlign w:val="center"/>
          </w:tcPr>
          <w:p w:rsidR="00516CE2" w:rsidRPr="00460698" w:rsidRDefault="00516CE2" w:rsidP="00E40FCA">
            <w:pPr>
              <w:spacing w:line="240" w:lineRule="exact"/>
              <w:jc w:val="center"/>
              <w:rPr>
                <w:rFonts w:ascii="Times New Roman" w:hAnsi="Times New Roman" w:cs="Times New Roman"/>
                <w:sz w:val="20"/>
                <w:szCs w:val="20"/>
              </w:rPr>
            </w:pPr>
            <w:r w:rsidRPr="00460698">
              <w:rPr>
                <w:rFonts w:ascii="Times New Roman" w:hAnsi="Times New Roman" w:cs="Times New Roman"/>
                <w:sz w:val="20"/>
                <w:szCs w:val="20"/>
              </w:rPr>
              <w:t>0,00</w:t>
            </w:r>
          </w:p>
        </w:tc>
        <w:tc>
          <w:tcPr>
            <w:tcW w:w="992" w:type="dxa"/>
            <w:vAlign w:val="center"/>
          </w:tcPr>
          <w:p w:rsidR="00516CE2" w:rsidRPr="00460698" w:rsidRDefault="00516CE2" w:rsidP="00E40FCA">
            <w:pPr>
              <w:spacing w:line="240" w:lineRule="exact"/>
              <w:jc w:val="center"/>
              <w:rPr>
                <w:rFonts w:ascii="Times New Roman" w:hAnsi="Times New Roman" w:cs="Times New Roman"/>
                <w:sz w:val="20"/>
                <w:szCs w:val="20"/>
              </w:rPr>
            </w:pPr>
            <w:r w:rsidRPr="00460698">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Профилактика правонарушений, незаконного потребления и оборота наркотических средств и психотропных веществ</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02 0 01 00000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02 0 01 20070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02 0 01 20070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общественного порядка</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02 0 02 00000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178,26</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02 0 02 20070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02 0 02 20070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Проведение информационно-пропагандистских мероприятий, направленных на профилактику идеологии терроризма</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02 S7730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105,26</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02 S7730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105,26</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84,50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11,30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13,37</w:t>
            </w:r>
          </w:p>
        </w:tc>
      </w:tr>
      <w:tr w:rsidR="00516CE2" w:rsidRPr="003F110C">
        <w:trPr>
          <w:trHeight w:val="415"/>
        </w:trPr>
        <w:tc>
          <w:tcPr>
            <w:tcW w:w="4395" w:type="dxa"/>
            <w:shd w:val="clear" w:color="auto" w:fill="FFFFFF"/>
            <w:vAlign w:val="center"/>
          </w:tcPr>
          <w:p w:rsidR="00516CE2" w:rsidRPr="00877E57" w:rsidRDefault="00516CE2" w:rsidP="00460698">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84,50</w:t>
            </w:r>
          </w:p>
        </w:tc>
        <w:tc>
          <w:tcPr>
            <w:tcW w:w="1560" w:type="dxa"/>
            <w:vAlign w:val="center"/>
          </w:tcPr>
          <w:p w:rsidR="00516CE2" w:rsidRPr="00B666AC" w:rsidRDefault="00516CE2" w:rsidP="00460698">
            <w:pPr>
              <w:spacing w:line="240" w:lineRule="exact"/>
              <w:jc w:val="center"/>
              <w:rPr>
                <w:rFonts w:ascii="Times New Roman" w:hAnsi="Times New Roman" w:cs="Times New Roman"/>
                <w:sz w:val="20"/>
                <w:szCs w:val="20"/>
              </w:rPr>
            </w:pPr>
            <w:r>
              <w:rPr>
                <w:rFonts w:ascii="Times New Roman" w:hAnsi="Times New Roman" w:cs="Times New Roman"/>
                <w:sz w:val="20"/>
                <w:szCs w:val="20"/>
              </w:rPr>
              <w:t>11,30</w:t>
            </w:r>
          </w:p>
        </w:tc>
        <w:tc>
          <w:tcPr>
            <w:tcW w:w="992" w:type="dxa"/>
            <w:vAlign w:val="center"/>
          </w:tcPr>
          <w:p w:rsidR="00516CE2" w:rsidRPr="00B666AC" w:rsidRDefault="00516CE2" w:rsidP="00460698">
            <w:pPr>
              <w:spacing w:line="240" w:lineRule="exact"/>
              <w:jc w:val="center"/>
              <w:rPr>
                <w:rFonts w:ascii="Times New Roman" w:hAnsi="Times New Roman" w:cs="Times New Roman"/>
                <w:sz w:val="20"/>
                <w:szCs w:val="20"/>
              </w:rPr>
            </w:pPr>
            <w:r>
              <w:rPr>
                <w:rFonts w:ascii="Times New Roman" w:hAnsi="Times New Roman" w:cs="Times New Roman"/>
                <w:sz w:val="20"/>
                <w:szCs w:val="20"/>
              </w:rPr>
              <w:t>13,37</w:t>
            </w:r>
          </w:p>
        </w:tc>
      </w:tr>
      <w:tr w:rsidR="00516CE2" w:rsidRPr="003F110C">
        <w:trPr>
          <w:trHeight w:val="415"/>
        </w:trPr>
        <w:tc>
          <w:tcPr>
            <w:tcW w:w="4395" w:type="dxa"/>
            <w:shd w:val="clear" w:color="auto" w:fill="FFFFFF"/>
            <w:vAlign w:val="center"/>
          </w:tcPr>
          <w:p w:rsidR="00516CE2" w:rsidRPr="00877E57" w:rsidRDefault="00516CE2" w:rsidP="00460698">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84,50</w:t>
            </w:r>
          </w:p>
        </w:tc>
        <w:tc>
          <w:tcPr>
            <w:tcW w:w="1560" w:type="dxa"/>
            <w:vAlign w:val="center"/>
          </w:tcPr>
          <w:p w:rsidR="00516CE2" w:rsidRPr="00B666AC" w:rsidRDefault="00516CE2" w:rsidP="00460698">
            <w:pPr>
              <w:spacing w:line="240" w:lineRule="exact"/>
              <w:jc w:val="center"/>
              <w:rPr>
                <w:rFonts w:ascii="Times New Roman" w:hAnsi="Times New Roman" w:cs="Times New Roman"/>
                <w:sz w:val="20"/>
                <w:szCs w:val="20"/>
              </w:rPr>
            </w:pPr>
            <w:r>
              <w:rPr>
                <w:rFonts w:ascii="Times New Roman" w:hAnsi="Times New Roman" w:cs="Times New Roman"/>
                <w:sz w:val="20"/>
                <w:szCs w:val="20"/>
              </w:rPr>
              <w:t>11,30</w:t>
            </w:r>
          </w:p>
        </w:tc>
        <w:tc>
          <w:tcPr>
            <w:tcW w:w="992" w:type="dxa"/>
            <w:vAlign w:val="center"/>
          </w:tcPr>
          <w:p w:rsidR="00516CE2" w:rsidRPr="00B666AC" w:rsidRDefault="00516CE2" w:rsidP="00460698">
            <w:pPr>
              <w:spacing w:line="240" w:lineRule="exact"/>
              <w:jc w:val="center"/>
              <w:rPr>
                <w:rFonts w:ascii="Times New Roman" w:hAnsi="Times New Roman" w:cs="Times New Roman"/>
                <w:sz w:val="20"/>
                <w:szCs w:val="20"/>
              </w:rPr>
            </w:pPr>
            <w:r>
              <w:rPr>
                <w:rFonts w:ascii="Times New Roman" w:hAnsi="Times New Roman" w:cs="Times New Roman"/>
                <w:sz w:val="20"/>
                <w:szCs w:val="20"/>
              </w:rPr>
              <w:t>13,37</w:t>
            </w:r>
          </w:p>
        </w:tc>
      </w:tr>
      <w:tr w:rsidR="00516CE2" w:rsidRPr="003F110C">
        <w:trPr>
          <w:trHeight w:val="415"/>
        </w:trPr>
        <w:tc>
          <w:tcPr>
            <w:tcW w:w="4395" w:type="dxa"/>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42,25</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11,30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26,75</w:t>
            </w:r>
          </w:p>
        </w:tc>
      </w:tr>
      <w:tr w:rsidR="00516CE2" w:rsidRPr="003F110C">
        <w:trPr>
          <w:trHeight w:val="283"/>
        </w:trPr>
        <w:tc>
          <w:tcPr>
            <w:tcW w:w="4395" w:type="dxa"/>
            <w:shd w:val="clear" w:color="auto" w:fill="FFFFFF"/>
            <w:vAlign w:val="center"/>
          </w:tcPr>
          <w:p w:rsidR="00516CE2" w:rsidRPr="00877E57" w:rsidRDefault="00516CE2" w:rsidP="00460698">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42,25</w:t>
            </w:r>
          </w:p>
        </w:tc>
        <w:tc>
          <w:tcPr>
            <w:tcW w:w="1560" w:type="dxa"/>
            <w:vAlign w:val="center"/>
          </w:tcPr>
          <w:p w:rsidR="00516CE2" w:rsidRPr="00B666AC" w:rsidRDefault="00516CE2" w:rsidP="00460698">
            <w:pPr>
              <w:spacing w:line="240" w:lineRule="exact"/>
              <w:jc w:val="center"/>
              <w:rPr>
                <w:rFonts w:ascii="Times New Roman" w:hAnsi="Times New Roman" w:cs="Times New Roman"/>
                <w:sz w:val="20"/>
                <w:szCs w:val="20"/>
              </w:rPr>
            </w:pPr>
            <w:r>
              <w:rPr>
                <w:rFonts w:ascii="Times New Roman" w:hAnsi="Times New Roman" w:cs="Times New Roman"/>
                <w:sz w:val="20"/>
                <w:szCs w:val="20"/>
              </w:rPr>
              <w:t>11,30</w:t>
            </w:r>
          </w:p>
        </w:tc>
        <w:tc>
          <w:tcPr>
            <w:tcW w:w="992" w:type="dxa"/>
            <w:vAlign w:val="center"/>
          </w:tcPr>
          <w:p w:rsidR="00516CE2" w:rsidRPr="00B666AC" w:rsidRDefault="00516CE2" w:rsidP="00460698">
            <w:pPr>
              <w:spacing w:line="240" w:lineRule="exact"/>
              <w:jc w:val="center"/>
              <w:rPr>
                <w:rFonts w:ascii="Times New Roman" w:hAnsi="Times New Roman" w:cs="Times New Roman"/>
                <w:sz w:val="20"/>
                <w:szCs w:val="20"/>
              </w:rPr>
            </w:pPr>
            <w:r>
              <w:rPr>
                <w:rFonts w:ascii="Times New Roman" w:hAnsi="Times New Roman" w:cs="Times New Roman"/>
                <w:sz w:val="20"/>
                <w:szCs w:val="20"/>
              </w:rPr>
              <w:t>26,75</w:t>
            </w:r>
          </w:p>
        </w:tc>
      </w:tr>
      <w:tr w:rsidR="00516CE2" w:rsidRPr="003F110C">
        <w:trPr>
          <w:trHeight w:val="415"/>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сельского хозяйства»</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06 0 00 00000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821,51</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460698">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муниципального проекта «Комплексное развитие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06 0 03 00000</w:t>
            </w:r>
          </w:p>
        </w:tc>
        <w:tc>
          <w:tcPr>
            <w:tcW w:w="1134"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821,51</w:t>
            </w:r>
          </w:p>
        </w:tc>
        <w:tc>
          <w:tcPr>
            <w:tcW w:w="1560" w:type="dxa"/>
            <w:vAlign w:val="center"/>
          </w:tcPr>
          <w:p w:rsidR="00516CE2" w:rsidRPr="00B666AC" w:rsidRDefault="00516CE2" w:rsidP="0046069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46069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5"/>
        </w:trPr>
        <w:tc>
          <w:tcPr>
            <w:tcW w:w="4395" w:type="dxa"/>
            <w:shd w:val="clear" w:color="auto" w:fill="FFFFFF"/>
            <w:vAlign w:val="center"/>
          </w:tcPr>
          <w:p w:rsidR="00516CE2" w:rsidRPr="00877E57" w:rsidRDefault="00516CE2" w:rsidP="00460698">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комплексного развития сельских территорий</w:t>
            </w:r>
          </w:p>
        </w:tc>
        <w:tc>
          <w:tcPr>
            <w:tcW w:w="850"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03 L5760</w:t>
            </w:r>
          </w:p>
        </w:tc>
        <w:tc>
          <w:tcPr>
            <w:tcW w:w="1134"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221,51</w:t>
            </w:r>
          </w:p>
        </w:tc>
        <w:tc>
          <w:tcPr>
            <w:tcW w:w="1560" w:type="dxa"/>
            <w:vAlign w:val="center"/>
          </w:tcPr>
          <w:p w:rsidR="00516CE2" w:rsidRPr="00B666AC" w:rsidRDefault="00516CE2" w:rsidP="0046069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46069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vAlign w:val="center"/>
          </w:tcPr>
          <w:p w:rsidR="00516CE2" w:rsidRPr="00877E57" w:rsidRDefault="00516CE2" w:rsidP="00460698">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03 L5760</w:t>
            </w:r>
          </w:p>
        </w:tc>
        <w:tc>
          <w:tcPr>
            <w:tcW w:w="1134"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698">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221,51</w:t>
            </w:r>
          </w:p>
        </w:tc>
        <w:tc>
          <w:tcPr>
            <w:tcW w:w="1560" w:type="dxa"/>
            <w:vAlign w:val="center"/>
          </w:tcPr>
          <w:p w:rsidR="00516CE2" w:rsidRPr="00B666AC" w:rsidRDefault="00516CE2" w:rsidP="0046069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460698">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13"/>
        </w:trPr>
        <w:tc>
          <w:tcPr>
            <w:tcW w:w="4395" w:type="dxa"/>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Строительство комплексной спортивной площадки в с. Богдановка Степновского района Ставропольского края, Степновский район</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rPr>
                <w:rFonts w:ascii="Times New Roman" w:hAnsi="Times New Roman" w:cs="Times New Roman"/>
                <w:sz w:val="20"/>
                <w:szCs w:val="20"/>
                <w:lang w:val="en-US"/>
              </w:rPr>
            </w:pPr>
            <w:r w:rsidRPr="00877E57">
              <w:rPr>
                <w:rFonts w:ascii="Times New Roman" w:hAnsi="Times New Roman" w:cs="Times New Roman"/>
                <w:sz w:val="20"/>
                <w:szCs w:val="20"/>
              </w:rPr>
              <w:t xml:space="preserve">06 0 03 </w:t>
            </w:r>
            <w:r w:rsidRPr="00877E57">
              <w:rPr>
                <w:rFonts w:ascii="Times New Roman" w:hAnsi="Times New Roman" w:cs="Times New Roman"/>
                <w:sz w:val="20"/>
                <w:szCs w:val="20"/>
                <w:lang w:val="en-US"/>
              </w:rPr>
              <w:t>S792W</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lang w:val="en-US"/>
              </w:rPr>
            </w:pPr>
            <w:r w:rsidRPr="00877E57">
              <w:rPr>
                <w:rFonts w:ascii="Times New Roman" w:hAnsi="Times New Roman" w:cs="Times New Roman"/>
                <w:sz w:val="20"/>
                <w:szCs w:val="20"/>
                <w:lang w:val="en-US"/>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lang w:val="en-US"/>
              </w:rPr>
            </w:pPr>
            <w:r w:rsidRPr="00877E57">
              <w:rPr>
                <w:rFonts w:ascii="Times New Roman" w:hAnsi="Times New Roman" w:cs="Times New Roman"/>
                <w:sz w:val="20"/>
                <w:szCs w:val="20"/>
                <w:lang w:val="en-US"/>
              </w:rPr>
              <w:t>600</w:t>
            </w:r>
            <w:r w:rsidRPr="00877E57">
              <w:rPr>
                <w:rFonts w:ascii="Times New Roman" w:hAnsi="Times New Roman" w:cs="Times New Roman"/>
                <w:sz w:val="20"/>
                <w:szCs w:val="20"/>
              </w:rPr>
              <w:t>,</w:t>
            </w:r>
            <w:r w:rsidRPr="00877E57">
              <w:rPr>
                <w:rFonts w:ascii="Times New Roman" w:hAnsi="Times New Roman" w:cs="Times New Roman"/>
                <w:sz w:val="20"/>
                <w:szCs w:val="20"/>
                <w:lang w:val="en-US"/>
              </w:rPr>
              <w:t>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63"/>
        </w:trPr>
        <w:tc>
          <w:tcPr>
            <w:tcW w:w="4395" w:type="dxa"/>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rPr>
                <w:rFonts w:ascii="Times New Roman" w:hAnsi="Times New Roman" w:cs="Times New Roman"/>
                <w:sz w:val="20"/>
                <w:szCs w:val="20"/>
                <w:lang w:val="en-US"/>
              </w:rPr>
            </w:pPr>
            <w:r w:rsidRPr="00877E57">
              <w:rPr>
                <w:rFonts w:ascii="Times New Roman" w:hAnsi="Times New Roman" w:cs="Times New Roman"/>
                <w:sz w:val="20"/>
                <w:szCs w:val="20"/>
              </w:rPr>
              <w:t xml:space="preserve">06 0 03 </w:t>
            </w:r>
            <w:r w:rsidRPr="00877E57">
              <w:rPr>
                <w:rFonts w:ascii="Times New Roman" w:hAnsi="Times New Roman" w:cs="Times New Roman"/>
                <w:sz w:val="20"/>
                <w:szCs w:val="20"/>
                <w:lang w:val="en-US"/>
              </w:rPr>
              <w:t>S792W</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lang w:val="en-US"/>
              </w:rPr>
            </w:pPr>
            <w:r w:rsidRPr="00877E57">
              <w:rPr>
                <w:rFonts w:ascii="Times New Roman" w:hAnsi="Times New Roman" w:cs="Times New Roman"/>
                <w:sz w:val="20"/>
                <w:szCs w:val="20"/>
                <w:lang w:val="en-US"/>
              </w:rPr>
              <w:t>400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600</w:t>
            </w:r>
            <w:r w:rsidRPr="00877E57">
              <w:rPr>
                <w:rFonts w:ascii="Times New Roman" w:hAnsi="Times New Roman" w:cs="Times New Roman"/>
                <w:sz w:val="20"/>
                <w:szCs w:val="20"/>
              </w:rPr>
              <w:t>,00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51 0 00 00000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4758,84</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490,37</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10,31</w:t>
            </w:r>
          </w:p>
        </w:tc>
      </w:tr>
      <w:tr w:rsidR="00516CE2" w:rsidRPr="003F110C">
        <w:trPr>
          <w:trHeight w:val="510"/>
        </w:trPr>
        <w:tc>
          <w:tcPr>
            <w:tcW w:w="4395" w:type="dxa"/>
            <w:shd w:val="clear" w:color="auto" w:fill="FFFFFF"/>
            <w:vAlign w:val="center"/>
          </w:tcPr>
          <w:p w:rsidR="00516CE2" w:rsidRPr="00877E57" w:rsidRDefault="00516CE2" w:rsidP="006371FD">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Непрограммные расходы в рамках обеспечения деятельности администрации Степновского муниципального округа </w:t>
            </w:r>
            <w:r w:rsidRPr="00877E57">
              <w:rPr>
                <w:rFonts w:ascii="Times New Roman" w:hAnsi="Times New Roman" w:cs="Times New Roman"/>
                <w:sz w:val="20"/>
                <w:szCs w:val="20"/>
              </w:rPr>
              <w:br/>
              <w:t>Ставропольского края</w:t>
            </w:r>
          </w:p>
        </w:tc>
        <w:tc>
          <w:tcPr>
            <w:tcW w:w="850"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51 2 00 00000</w:t>
            </w:r>
          </w:p>
        </w:tc>
        <w:tc>
          <w:tcPr>
            <w:tcW w:w="1134"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4758,84</w:t>
            </w:r>
          </w:p>
        </w:tc>
        <w:tc>
          <w:tcPr>
            <w:tcW w:w="1560" w:type="dxa"/>
            <w:vAlign w:val="center"/>
          </w:tcPr>
          <w:p w:rsidR="00516CE2" w:rsidRPr="00B666AC"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490,37</w:t>
            </w:r>
          </w:p>
        </w:tc>
        <w:tc>
          <w:tcPr>
            <w:tcW w:w="992" w:type="dxa"/>
            <w:vAlign w:val="center"/>
          </w:tcPr>
          <w:p w:rsidR="00516CE2" w:rsidRPr="00B666AC"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10,31</w:t>
            </w:r>
          </w:p>
        </w:tc>
      </w:tr>
      <w:tr w:rsidR="00516CE2" w:rsidRPr="003F110C">
        <w:trPr>
          <w:trHeight w:val="510"/>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51 2 00 20010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820,90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71,26</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8,68</w:t>
            </w:r>
          </w:p>
        </w:tc>
      </w:tr>
      <w:tr w:rsidR="00516CE2" w:rsidRPr="003F110C">
        <w:trPr>
          <w:trHeight w:val="510"/>
        </w:trPr>
        <w:tc>
          <w:tcPr>
            <w:tcW w:w="4395" w:type="dxa"/>
            <w:vAlign w:val="center"/>
          </w:tcPr>
          <w:p w:rsidR="00516CE2" w:rsidRPr="00877E57" w:rsidRDefault="00516CE2" w:rsidP="006371F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51 2 00 20010</w:t>
            </w:r>
          </w:p>
        </w:tc>
        <w:tc>
          <w:tcPr>
            <w:tcW w:w="1134"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820,90</w:t>
            </w:r>
          </w:p>
        </w:tc>
        <w:tc>
          <w:tcPr>
            <w:tcW w:w="1560" w:type="dxa"/>
            <w:vAlign w:val="center"/>
          </w:tcPr>
          <w:p w:rsidR="00516CE2" w:rsidRPr="00B666AC"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71,26</w:t>
            </w:r>
          </w:p>
        </w:tc>
        <w:tc>
          <w:tcPr>
            <w:tcW w:w="992" w:type="dxa"/>
            <w:vAlign w:val="center"/>
          </w:tcPr>
          <w:p w:rsidR="00516CE2" w:rsidRPr="00B666AC"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8,68</w:t>
            </w:r>
          </w:p>
        </w:tc>
      </w:tr>
      <w:tr w:rsidR="00516CE2" w:rsidRPr="003F110C">
        <w:trPr>
          <w:trHeight w:val="510"/>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Прочие расходы в области общегосударственного управления</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51 2 00 20030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1042,04</w:t>
            </w:r>
          </w:p>
        </w:tc>
        <w:tc>
          <w:tcPr>
            <w:tcW w:w="1560" w:type="dxa"/>
            <w:vAlign w:val="center"/>
          </w:tcPr>
          <w:p w:rsidR="00516CE2"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29,68</w:t>
            </w:r>
          </w:p>
        </w:tc>
        <w:tc>
          <w:tcPr>
            <w:tcW w:w="992" w:type="dxa"/>
            <w:vAlign w:val="center"/>
          </w:tcPr>
          <w:p w:rsidR="00516CE2"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2,85</w:t>
            </w:r>
          </w:p>
        </w:tc>
      </w:tr>
      <w:tr w:rsidR="00516CE2" w:rsidRPr="003F110C">
        <w:trPr>
          <w:trHeight w:val="631"/>
        </w:trPr>
        <w:tc>
          <w:tcPr>
            <w:tcW w:w="4395" w:type="dxa"/>
            <w:shd w:val="clear" w:color="auto" w:fill="FFFFFF"/>
            <w:vAlign w:val="center"/>
          </w:tcPr>
          <w:p w:rsidR="00516CE2" w:rsidRPr="00877E57" w:rsidRDefault="00516CE2" w:rsidP="006371F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51 2 00 20030</w:t>
            </w:r>
          </w:p>
        </w:tc>
        <w:tc>
          <w:tcPr>
            <w:tcW w:w="1134"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1042,04</w:t>
            </w:r>
          </w:p>
        </w:tc>
        <w:tc>
          <w:tcPr>
            <w:tcW w:w="1560" w:type="dxa"/>
            <w:vAlign w:val="center"/>
          </w:tcPr>
          <w:p w:rsidR="00516CE2"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29,68</w:t>
            </w:r>
          </w:p>
        </w:tc>
        <w:tc>
          <w:tcPr>
            <w:tcW w:w="992" w:type="dxa"/>
            <w:vAlign w:val="center"/>
          </w:tcPr>
          <w:p w:rsidR="00516CE2"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2,85</w:t>
            </w:r>
          </w:p>
        </w:tc>
      </w:tr>
      <w:tr w:rsidR="00516CE2" w:rsidRPr="003F110C">
        <w:trPr>
          <w:trHeight w:val="510"/>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публикацию в периодических печатных изданиях</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51 2 00 20090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850,00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20,68</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2,43</w:t>
            </w:r>
          </w:p>
        </w:tc>
      </w:tr>
      <w:tr w:rsidR="00516CE2" w:rsidRPr="003F110C">
        <w:trPr>
          <w:trHeight w:val="510"/>
        </w:trPr>
        <w:tc>
          <w:tcPr>
            <w:tcW w:w="4395" w:type="dxa"/>
            <w:vAlign w:val="center"/>
          </w:tcPr>
          <w:p w:rsidR="00516CE2" w:rsidRPr="00877E57" w:rsidRDefault="00516CE2" w:rsidP="006371F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51 2 00 20090</w:t>
            </w:r>
          </w:p>
        </w:tc>
        <w:tc>
          <w:tcPr>
            <w:tcW w:w="1134"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850,00</w:t>
            </w:r>
          </w:p>
        </w:tc>
        <w:tc>
          <w:tcPr>
            <w:tcW w:w="1560" w:type="dxa"/>
            <w:vAlign w:val="center"/>
          </w:tcPr>
          <w:p w:rsidR="00516CE2" w:rsidRPr="00B666AC"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20,68</w:t>
            </w:r>
          </w:p>
        </w:tc>
        <w:tc>
          <w:tcPr>
            <w:tcW w:w="992" w:type="dxa"/>
            <w:vAlign w:val="center"/>
          </w:tcPr>
          <w:p w:rsidR="00516CE2" w:rsidRPr="00B666AC"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2,43</w:t>
            </w:r>
          </w:p>
        </w:tc>
      </w:tr>
      <w:tr w:rsidR="00516CE2" w:rsidRPr="003F110C">
        <w:trPr>
          <w:trHeight w:val="510"/>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содержание объектов муниципальной казны</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51 2 00 20470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1025,15</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89,96</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8,78</w:t>
            </w:r>
          </w:p>
        </w:tc>
      </w:tr>
      <w:tr w:rsidR="00516CE2" w:rsidRPr="003F110C">
        <w:trPr>
          <w:trHeight w:val="510"/>
        </w:trPr>
        <w:tc>
          <w:tcPr>
            <w:tcW w:w="4395" w:type="dxa"/>
            <w:vAlign w:val="center"/>
          </w:tcPr>
          <w:p w:rsidR="00516CE2" w:rsidRPr="00877E57" w:rsidRDefault="00516CE2" w:rsidP="006371F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51 2 00 20470</w:t>
            </w:r>
          </w:p>
        </w:tc>
        <w:tc>
          <w:tcPr>
            <w:tcW w:w="1134"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1025,15</w:t>
            </w:r>
          </w:p>
        </w:tc>
        <w:tc>
          <w:tcPr>
            <w:tcW w:w="1560" w:type="dxa"/>
            <w:vAlign w:val="center"/>
          </w:tcPr>
          <w:p w:rsidR="00516CE2" w:rsidRPr="00B666AC"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89,96</w:t>
            </w:r>
          </w:p>
        </w:tc>
        <w:tc>
          <w:tcPr>
            <w:tcW w:w="992" w:type="dxa"/>
            <w:vAlign w:val="center"/>
          </w:tcPr>
          <w:p w:rsidR="00516CE2" w:rsidRPr="00B666AC"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8,78</w:t>
            </w:r>
          </w:p>
        </w:tc>
      </w:tr>
      <w:tr w:rsidR="00516CE2" w:rsidRPr="003F110C">
        <w:trPr>
          <w:trHeight w:val="510"/>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51 2 00 20480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506,40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84,40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16,67</w:t>
            </w:r>
          </w:p>
        </w:tc>
      </w:tr>
      <w:tr w:rsidR="00516CE2" w:rsidRPr="003F110C">
        <w:trPr>
          <w:trHeight w:val="510"/>
        </w:trPr>
        <w:tc>
          <w:tcPr>
            <w:tcW w:w="4395" w:type="dxa"/>
            <w:vAlign w:val="center"/>
          </w:tcPr>
          <w:p w:rsidR="00516CE2" w:rsidRPr="00877E57" w:rsidRDefault="00516CE2" w:rsidP="006371F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51 2 00 20480</w:t>
            </w:r>
          </w:p>
        </w:tc>
        <w:tc>
          <w:tcPr>
            <w:tcW w:w="1134"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506,40</w:t>
            </w:r>
          </w:p>
        </w:tc>
        <w:tc>
          <w:tcPr>
            <w:tcW w:w="1560" w:type="dxa"/>
            <w:vAlign w:val="center"/>
          </w:tcPr>
          <w:p w:rsidR="00516CE2" w:rsidRPr="00B666AC"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84,40</w:t>
            </w:r>
          </w:p>
        </w:tc>
        <w:tc>
          <w:tcPr>
            <w:tcW w:w="992" w:type="dxa"/>
            <w:vAlign w:val="center"/>
          </w:tcPr>
          <w:p w:rsidR="00516CE2" w:rsidRPr="00B666AC"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16,67</w:t>
            </w:r>
          </w:p>
        </w:tc>
      </w:tr>
      <w:tr w:rsidR="00516CE2" w:rsidRPr="003F110C">
        <w:trPr>
          <w:trHeight w:val="510"/>
        </w:trPr>
        <w:tc>
          <w:tcPr>
            <w:tcW w:w="4395" w:type="dxa"/>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Создание и организация деятельности комиссий по делам несовершеннолетних и защите их прав</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51 2 00 76360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14,69</w:t>
            </w:r>
          </w:p>
        </w:tc>
        <w:tc>
          <w:tcPr>
            <w:tcW w:w="1560" w:type="dxa"/>
            <w:vAlign w:val="center"/>
          </w:tcPr>
          <w:p w:rsidR="00516CE2"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7,00</w:t>
            </w:r>
          </w:p>
        </w:tc>
        <w:tc>
          <w:tcPr>
            <w:tcW w:w="992" w:type="dxa"/>
            <w:vAlign w:val="center"/>
          </w:tcPr>
          <w:p w:rsidR="00516CE2"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47,65</w:t>
            </w:r>
          </w:p>
        </w:tc>
      </w:tr>
      <w:tr w:rsidR="00516CE2" w:rsidRPr="003F110C">
        <w:trPr>
          <w:trHeight w:val="510"/>
        </w:trPr>
        <w:tc>
          <w:tcPr>
            <w:tcW w:w="4395" w:type="dxa"/>
            <w:shd w:val="clear" w:color="auto" w:fill="FFFFFF"/>
            <w:vAlign w:val="center"/>
          </w:tcPr>
          <w:p w:rsidR="00516CE2" w:rsidRPr="00877E57" w:rsidRDefault="00516CE2" w:rsidP="006371F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51 2 00 76360</w:t>
            </w:r>
          </w:p>
        </w:tc>
        <w:tc>
          <w:tcPr>
            <w:tcW w:w="1134"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371F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14,69</w:t>
            </w:r>
          </w:p>
        </w:tc>
        <w:tc>
          <w:tcPr>
            <w:tcW w:w="1560" w:type="dxa"/>
            <w:vAlign w:val="center"/>
          </w:tcPr>
          <w:p w:rsidR="00516CE2"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7,00</w:t>
            </w:r>
          </w:p>
        </w:tc>
        <w:tc>
          <w:tcPr>
            <w:tcW w:w="992" w:type="dxa"/>
            <w:vAlign w:val="center"/>
          </w:tcPr>
          <w:p w:rsidR="00516CE2" w:rsidRDefault="00516CE2" w:rsidP="006371FD">
            <w:pPr>
              <w:spacing w:line="240" w:lineRule="exact"/>
              <w:jc w:val="center"/>
              <w:rPr>
                <w:rFonts w:ascii="Times New Roman" w:hAnsi="Times New Roman" w:cs="Times New Roman"/>
                <w:sz w:val="20"/>
                <w:szCs w:val="20"/>
              </w:rPr>
            </w:pPr>
            <w:r>
              <w:rPr>
                <w:rFonts w:ascii="Times New Roman" w:hAnsi="Times New Roman" w:cs="Times New Roman"/>
                <w:sz w:val="20"/>
                <w:szCs w:val="20"/>
              </w:rPr>
              <w:t>47,65</w:t>
            </w:r>
          </w:p>
        </w:tc>
      </w:tr>
      <w:tr w:rsidR="00516CE2" w:rsidRPr="003F110C">
        <w:trPr>
          <w:trHeight w:val="510"/>
        </w:trPr>
        <w:tc>
          <w:tcPr>
            <w:tcW w:w="4395" w:type="dxa"/>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депутатов Думы Ставропольского края и их помощников в избирательном округе</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51 2 00 76610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496,66</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187,39</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37,73</w:t>
            </w:r>
          </w:p>
        </w:tc>
      </w:tr>
      <w:tr w:rsidR="00516CE2" w:rsidRPr="003F110C">
        <w:trPr>
          <w:trHeight w:val="510"/>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51 2 00 76610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461,66</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187,39</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40,59</w:t>
            </w:r>
          </w:p>
        </w:tc>
      </w:tr>
      <w:tr w:rsidR="00516CE2" w:rsidRPr="003F110C">
        <w:trPr>
          <w:trHeight w:val="510"/>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51 2 00 76610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отдельных государственных полномочий Ставропольского края по созданию административных комиссий</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51 2 00 76930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0308D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51 2 00 76930</w:t>
            </w:r>
          </w:p>
        </w:tc>
        <w:tc>
          <w:tcPr>
            <w:tcW w:w="1134"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77E5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1560"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77E5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D1096A">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65 0 00 00000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95,02</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D1096A">
              <w:rPr>
                <w:rFonts w:ascii="Times New Roman" w:hAnsi="Times New Roman" w:cs="Times New Roman"/>
                <w:sz w:val="20"/>
                <w:szCs w:val="20"/>
              </w:rPr>
              <w:t>Непрограммные мероприятия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95,02</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D1096A" w:rsidRDefault="00516CE2" w:rsidP="00D1096A">
            <w:pPr>
              <w:spacing w:line="240" w:lineRule="exact"/>
              <w:rPr>
                <w:rFonts w:ascii="Times New Roman" w:hAnsi="Times New Roman" w:cs="Times New Roman"/>
                <w:sz w:val="20"/>
                <w:szCs w:val="20"/>
              </w:rPr>
            </w:pPr>
            <w:r w:rsidRPr="00D1096A">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65 1 00 20570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95,02</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65 1 00 20570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95,02</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D1096A">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shd w:val="clear" w:color="auto" w:fill="FFFFFF"/>
            <w:vAlign w:val="center"/>
          </w:tcPr>
          <w:p w:rsidR="00516CE2"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shd w:val="clear" w:color="auto" w:fill="FFFFFF"/>
            <w:vAlign w:val="center"/>
          </w:tcPr>
          <w:p w:rsidR="00516CE2"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36,10</w:t>
            </w:r>
          </w:p>
        </w:tc>
        <w:tc>
          <w:tcPr>
            <w:tcW w:w="1560" w:type="dxa"/>
            <w:vAlign w:val="center"/>
          </w:tcPr>
          <w:p w:rsidR="00516CE2"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shd w:val="clear" w:color="auto" w:fill="FFFFFF"/>
            <w:vAlign w:val="center"/>
          </w:tcPr>
          <w:p w:rsidR="00516CE2"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shd w:val="clear" w:color="auto" w:fill="FFFFFF"/>
            <w:vAlign w:val="center"/>
          </w:tcPr>
          <w:p w:rsidR="00516CE2"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shd w:val="clear" w:color="auto" w:fill="FFFFFF"/>
            <w:vAlign w:val="center"/>
          </w:tcPr>
          <w:p w:rsidR="00516CE2"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36,10</w:t>
            </w:r>
          </w:p>
        </w:tc>
        <w:tc>
          <w:tcPr>
            <w:tcW w:w="1560" w:type="dxa"/>
            <w:vAlign w:val="center"/>
          </w:tcPr>
          <w:p w:rsidR="00516CE2"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Национальная безопасность и правоохранительная деятельность</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4223,14</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766,23</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18,14</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4223,14</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766,23</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18,14</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4223,14</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766,23</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18,14</w:t>
            </w:r>
          </w:p>
        </w:tc>
      </w:tr>
      <w:tr w:rsidR="00516CE2" w:rsidRPr="003F110C">
        <w:trPr>
          <w:trHeight w:val="510"/>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организации вызова экстренных оперативных служб по единому номеру «112» для ликвидации чрезвычайных ситуаций</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02 0 03 0000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4223,14</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766,23</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18,14</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02 0 03 11010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4223,14</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766,23</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18,14</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02 0 03 11010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3826,81</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689,24</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18,01</w:t>
            </w:r>
          </w:p>
        </w:tc>
      </w:tr>
      <w:tr w:rsidR="00516CE2" w:rsidRPr="003F110C">
        <w:trPr>
          <w:trHeight w:val="579"/>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02 0 03 11010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395,73</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76,84</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19,42</w:t>
            </w:r>
          </w:p>
        </w:tc>
      </w:tr>
      <w:tr w:rsidR="00516CE2" w:rsidRPr="003F110C">
        <w:trPr>
          <w:trHeight w:val="485"/>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02 0 03 11010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0,15</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r>
      <w:tr w:rsidR="00516CE2" w:rsidRPr="003F110C">
        <w:trPr>
          <w:trHeight w:val="421"/>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Национальная экономика</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58962,93</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196,82</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0,33</w:t>
            </w:r>
          </w:p>
        </w:tc>
      </w:tr>
      <w:tr w:rsidR="00516CE2" w:rsidRPr="003F110C">
        <w:trPr>
          <w:trHeight w:val="45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Сельское хозяйство и рыболовство</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510,65</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vAlign w:val="center"/>
          </w:tcPr>
          <w:p w:rsidR="00516CE2" w:rsidRPr="00877E57" w:rsidRDefault="00516CE2" w:rsidP="005C4DC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510,65</w:t>
            </w:r>
          </w:p>
        </w:tc>
        <w:tc>
          <w:tcPr>
            <w:tcW w:w="1560" w:type="dxa"/>
            <w:vAlign w:val="center"/>
          </w:tcPr>
          <w:p w:rsidR="00516CE2" w:rsidRPr="00B666AC" w:rsidRDefault="00516CE2" w:rsidP="005C4DC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5C4DC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5C4DC7">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деятельности по обращению с животными без владельцев</w:t>
            </w:r>
          </w:p>
        </w:tc>
        <w:tc>
          <w:tcPr>
            <w:tcW w:w="850"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65 1 00 77150</w:t>
            </w:r>
          </w:p>
        </w:tc>
        <w:tc>
          <w:tcPr>
            <w:tcW w:w="1134"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510,65</w:t>
            </w:r>
          </w:p>
        </w:tc>
        <w:tc>
          <w:tcPr>
            <w:tcW w:w="1560" w:type="dxa"/>
            <w:vAlign w:val="center"/>
          </w:tcPr>
          <w:p w:rsidR="00516CE2" w:rsidRPr="00B666AC" w:rsidRDefault="00516CE2" w:rsidP="005C4DC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5C4DC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65 1 00 77150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510,65</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Дорожное хозяйство (дорожные фонды)</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58452,28</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196,82</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0,34</w:t>
            </w:r>
          </w:p>
        </w:tc>
      </w:tr>
      <w:tr w:rsidR="00516CE2" w:rsidRPr="003F110C">
        <w:trPr>
          <w:trHeight w:val="510"/>
        </w:trPr>
        <w:tc>
          <w:tcPr>
            <w:tcW w:w="4395" w:type="dxa"/>
            <w:shd w:val="clear" w:color="auto" w:fill="FFFFFF"/>
            <w:vAlign w:val="center"/>
          </w:tcPr>
          <w:p w:rsidR="00516CE2" w:rsidRPr="00877E57" w:rsidRDefault="00516CE2" w:rsidP="005C4DC7">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color w:val="000000"/>
                <w:sz w:val="20"/>
                <w:szCs w:val="20"/>
              </w:rPr>
              <w:br/>
              <w:t>безопасности дорожного движения»</w:t>
            </w:r>
          </w:p>
        </w:tc>
        <w:tc>
          <w:tcPr>
            <w:tcW w:w="850"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58452,28</w:t>
            </w:r>
          </w:p>
        </w:tc>
        <w:tc>
          <w:tcPr>
            <w:tcW w:w="1560" w:type="dxa"/>
            <w:vAlign w:val="center"/>
          </w:tcPr>
          <w:p w:rsidR="00516CE2" w:rsidRPr="00B666AC" w:rsidRDefault="00516CE2" w:rsidP="005C4DC7">
            <w:pPr>
              <w:spacing w:line="240" w:lineRule="exact"/>
              <w:jc w:val="center"/>
              <w:rPr>
                <w:rFonts w:ascii="Times New Roman" w:hAnsi="Times New Roman" w:cs="Times New Roman"/>
                <w:sz w:val="20"/>
                <w:szCs w:val="20"/>
              </w:rPr>
            </w:pPr>
            <w:r>
              <w:rPr>
                <w:rFonts w:ascii="Times New Roman" w:hAnsi="Times New Roman" w:cs="Times New Roman"/>
                <w:sz w:val="20"/>
                <w:szCs w:val="20"/>
              </w:rPr>
              <w:t>196,82</w:t>
            </w:r>
          </w:p>
        </w:tc>
        <w:tc>
          <w:tcPr>
            <w:tcW w:w="992" w:type="dxa"/>
            <w:vAlign w:val="center"/>
          </w:tcPr>
          <w:p w:rsidR="00516CE2" w:rsidRPr="00B666AC" w:rsidRDefault="00516CE2" w:rsidP="005C4DC7">
            <w:pPr>
              <w:spacing w:line="240" w:lineRule="exact"/>
              <w:jc w:val="center"/>
              <w:rPr>
                <w:rFonts w:ascii="Times New Roman" w:hAnsi="Times New Roman" w:cs="Times New Roman"/>
                <w:sz w:val="20"/>
                <w:szCs w:val="20"/>
              </w:rPr>
            </w:pPr>
            <w:r>
              <w:rPr>
                <w:rFonts w:ascii="Times New Roman" w:hAnsi="Times New Roman" w:cs="Times New Roman"/>
                <w:sz w:val="20"/>
                <w:szCs w:val="20"/>
              </w:rPr>
              <w:t>0,34</w:t>
            </w:r>
          </w:p>
        </w:tc>
      </w:tr>
      <w:tr w:rsidR="00516CE2" w:rsidRPr="003F110C">
        <w:trPr>
          <w:trHeight w:val="510"/>
        </w:trPr>
        <w:tc>
          <w:tcPr>
            <w:tcW w:w="4395" w:type="dxa"/>
            <w:shd w:val="clear" w:color="auto" w:fill="FFFFFF"/>
            <w:vAlign w:val="center"/>
          </w:tcPr>
          <w:p w:rsidR="00516CE2" w:rsidRPr="00877E57" w:rsidRDefault="00516CE2" w:rsidP="005C4DC7">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безопасности дорожного движения</w:t>
            </w:r>
          </w:p>
        </w:tc>
        <w:tc>
          <w:tcPr>
            <w:tcW w:w="850"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09 0 03 00000</w:t>
            </w:r>
          </w:p>
        </w:tc>
        <w:tc>
          <w:tcPr>
            <w:tcW w:w="1134"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58452,28</w:t>
            </w:r>
          </w:p>
        </w:tc>
        <w:tc>
          <w:tcPr>
            <w:tcW w:w="1560" w:type="dxa"/>
            <w:vAlign w:val="center"/>
          </w:tcPr>
          <w:p w:rsidR="00516CE2" w:rsidRPr="00B666AC" w:rsidRDefault="00516CE2" w:rsidP="005C4DC7">
            <w:pPr>
              <w:spacing w:line="240" w:lineRule="exact"/>
              <w:jc w:val="center"/>
              <w:rPr>
                <w:rFonts w:ascii="Times New Roman" w:hAnsi="Times New Roman" w:cs="Times New Roman"/>
                <w:sz w:val="20"/>
                <w:szCs w:val="20"/>
              </w:rPr>
            </w:pPr>
            <w:r>
              <w:rPr>
                <w:rFonts w:ascii="Times New Roman" w:hAnsi="Times New Roman" w:cs="Times New Roman"/>
                <w:sz w:val="20"/>
                <w:szCs w:val="20"/>
              </w:rPr>
              <w:t>196,82</w:t>
            </w:r>
          </w:p>
        </w:tc>
        <w:tc>
          <w:tcPr>
            <w:tcW w:w="992" w:type="dxa"/>
            <w:vAlign w:val="center"/>
          </w:tcPr>
          <w:p w:rsidR="00516CE2" w:rsidRPr="00B666AC" w:rsidRDefault="00516CE2" w:rsidP="005C4DC7">
            <w:pPr>
              <w:spacing w:line="240" w:lineRule="exact"/>
              <w:jc w:val="center"/>
              <w:rPr>
                <w:rFonts w:ascii="Times New Roman" w:hAnsi="Times New Roman" w:cs="Times New Roman"/>
                <w:sz w:val="20"/>
                <w:szCs w:val="20"/>
              </w:rPr>
            </w:pPr>
            <w:r>
              <w:rPr>
                <w:rFonts w:ascii="Times New Roman" w:hAnsi="Times New Roman" w:cs="Times New Roman"/>
                <w:sz w:val="20"/>
                <w:szCs w:val="20"/>
              </w:rPr>
              <w:t>0,34</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Содержание муниципальных автомобильных дорог</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2683,84</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196,82</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7,33</w:t>
            </w:r>
          </w:p>
        </w:tc>
      </w:tr>
      <w:tr w:rsidR="00516CE2" w:rsidRPr="003F110C">
        <w:trPr>
          <w:trHeight w:val="510"/>
        </w:trPr>
        <w:tc>
          <w:tcPr>
            <w:tcW w:w="4395" w:type="dxa"/>
            <w:shd w:val="clear" w:color="auto" w:fill="FFFFFF"/>
            <w:vAlign w:val="center"/>
          </w:tcPr>
          <w:p w:rsidR="00516CE2" w:rsidRPr="00877E57" w:rsidRDefault="00516CE2" w:rsidP="005C4DC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2683,84</w:t>
            </w:r>
          </w:p>
        </w:tc>
        <w:tc>
          <w:tcPr>
            <w:tcW w:w="1560" w:type="dxa"/>
            <w:vAlign w:val="center"/>
          </w:tcPr>
          <w:p w:rsidR="00516CE2" w:rsidRPr="00B666AC" w:rsidRDefault="00516CE2" w:rsidP="005C4DC7">
            <w:pPr>
              <w:spacing w:line="240" w:lineRule="exact"/>
              <w:jc w:val="center"/>
              <w:rPr>
                <w:rFonts w:ascii="Times New Roman" w:hAnsi="Times New Roman" w:cs="Times New Roman"/>
                <w:sz w:val="20"/>
                <w:szCs w:val="20"/>
              </w:rPr>
            </w:pPr>
            <w:r>
              <w:rPr>
                <w:rFonts w:ascii="Times New Roman" w:hAnsi="Times New Roman" w:cs="Times New Roman"/>
                <w:sz w:val="20"/>
                <w:szCs w:val="20"/>
              </w:rPr>
              <w:t>196,82</w:t>
            </w:r>
          </w:p>
        </w:tc>
        <w:tc>
          <w:tcPr>
            <w:tcW w:w="992" w:type="dxa"/>
            <w:vAlign w:val="center"/>
          </w:tcPr>
          <w:p w:rsidR="00516CE2" w:rsidRPr="00B666AC" w:rsidRDefault="00516CE2" w:rsidP="005C4DC7">
            <w:pPr>
              <w:spacing w:line="240" w:lineRule="exact"/>
              <w:jc w:val="center"/>
              <w:rPr>
                <w:rFonts w:ascii="Times New Roman" w:hAnsi="Times New Roman" w:cs="Times New Roman"/>
                <w:sz w:val="20"/>
                <w:szCs w:val="20"/>
              </w:rPr>
            </w:pPr>
            <w:r>
              <w:rPr>
                <w:rFonts w:ascii="Times New Roman" w:hAnsi="Times New Roman" w:cs="Times New Roman"/>
                <w:sz w:val="20"/>
                <w:szCs w:val="20"/>
              </w:rPr>
              <w:t>7,33</w:t>
            </w:r>
          </w:p>
        </w:tc>
      </w:tr>
      <w:tr w:rsidR="00516CE2" w:rsidRPr="003F110C">
        <w:trPr>
          <w:trHeight w:val="510"/>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S8660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55768,44</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vAlign w:val="center"/>
          </w:tcPr>
          <w:p w:rsidR="00516CE2" w:rsidRPr="00877E57" w:rsidRDefault="00516CE2" w:rsidP="005C4DC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S8660</w:t>
            </w:r>
          </w:p>
        </w:tc>
        <w:tc>
          <w:tcPr>
            <w:tcW w:w="1134"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5C4DC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55768,44</w:t>
            </w:r>
          </w:p>
        </w:tc>
        <w:tc>
          <w:tcPr>
            <w:tcW w:w="1560" w:type="dxa"/>
            <w:vAlign w:val="center"/>
          </w:tcPr>
          <w:p w:rsidR="00516CE2" w:rsidRPr="00B666AC" w:rsidRDefault="00516CE2" w:rsidP="005C4DC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5C4DC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Жилищно-коммунальное хозяйство</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17036,86</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3790,04</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22,25</w:t>
            </w:r>
          </w:p>
        </w:tc>
      </w:tr>
      <w:tr w:rsidR="00516CE2" w:rsidRPr="003F110C">
        <w:trPr>
          <w:trHeight w:val="510"/>
        </w:trPr>
        <w:tc>
          <w:tcPr>
            <w:tcW w:w="4395" w:type="dxa"/>
            <w:vAlign w:val="center"/>
          </w:tcPr>
          <w:p w:rsidR="00516CE2" w:rsidRPr="00877E57" w:rsidRDefault="00516CE2" w:rsidP="009532EC">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w:t>
            </w:r>
          </w:p>
        </w:tc>
        <w:tc>
          <w:tcPr>
            <w:tcW w:w="850"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17036,86</w:t>
            </w:r>
          </w:p>
        </w:tc>
        <w:tc>
          <w:tcPr>
            <w:tcW w:w="1560" w:type="dxa"/>
            <w:vAlign w:val="center"/>
          </w:tcPr>
          <w:p w:rsidR="00516CE2" w:rsidRPr="00B666AC" w:rsidRDefault="00516CE2" w:rsidP="009532EC">
            <w:pPr>
              <w:spacing w:line="240" w:lineRule="exact"/>
              <w:jc w:val="center"/>
              <w:rPr>
                <w:rFonts w:ascii="Times New Roman" w:hAnsi="Times New Roman" w:cs="Times New Roman"/>
                <w:sz w:val="20"/>
                <w:szCs w:val="20"/>
              </w:rPr>
            </w:pPr>
            <w:r>
              <w:rPr>
                <w:rFonts w:ascii="Times New Roman" w:hAnsi="Times New Roman" w:cs="Times New Roman"/>
                <w:sz w:val="20"/>
                <w:szCs w:val="20"/>
              </w:rPr>
              <w:t>3790,04</w:t>
            </w:r>
          </w:p>
        </w:tc>
        <w:tc>
          <w:tcPr>
            <w:tcW w:w="992" w:type="dxa"/>
            <w:vAlign w:val="center"/>
          </w:tcPr>
          <w:p w:rsidR="00516CE2" w:rsidRPr="00B666AC" w:rsidRDefault="00516CE2" w:rsidP="009532EC">
            <w:pPr>
              <w:spacing w:line="240" w:lineRule="exact"/>
              <w:jc w:val="center"/>
              <w:rPr>
                <w:rFonts w:ascii="Times New Roman" w:hAnsi="Times New Roman" w:cs="Times New Roman"/>
                <w:sz w:val="20"/>
                <w:szCs w:val="20"/>
              </w:rPr>
            </w:pPr>
            <w:r>
              <w:rPr>
                <w:rFonts w:ascii="Times New Roman" w:hAnsi="Times New Roman" w:cs="Times New Roman"/>
                <w:sz w:val="20"/>
                <w:szCs w:val="20"/>
              </w:rPr>
              <w:t>22,25</w:t>
            </w:r>
          </w:p>
        </w:tc>
      </w:tr>
      <w:tr w:rsidR="00516CE2" w:rsidRPr="003F110C">
        <w:trPr>
          <w:trHeight w:val="510"/>
        </w:trPr>
        <w:tc>
          <w:tcPr>
            <w:tcW w:w="4395" w:type="dxa"/>
            <w:vAlign w:val="center"/>
          </w:tcPr>
          <w:p w:rsidR="00516CE2" w:rsidRPr="00877E57" w:rsidRDefault="00516CE2" w:rsidP="009532EC">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17036,86</w:t>
            </w:r>
          </w:p>
        </w:tc>
        <w:tc>
          <w:tcPr>
            <w:tcW w:w="1560" w:type="dxa"/>
            <w:vAlign w:val="center"/>
          </w:tcPr>
          <w:p w:rsidR="00516CE2" w:rsidRPr="00B666AC" w:rsidRDefault="00516CE2" w:rsidP="009532EC">
            <w:pPr>
              <w:spacing w:line="240" w:lineRule="exact"/>
              <w:jc w:val="center"/>
              <w:rPr>
                <w:rFonts w:ascii="Times New Roman" w:hAnsi="Times New Roman" w:cs="Times New Roman"/>
                <w:sz w:val="20"/>
                <w:szCs w:val="20"/>
              </w:rPr>
            </w:pPr>
            <w:r>
              <w:rPr>
                <w:rFonts w:ascii="Times New Roman" w:hAnsi="Times New Roman" w:cs="Times New Roman"/>
                <w:sz w:val="20"/>
                <w:szCs w:val="20"/>
              </w:rPr>
              <w:t>3790,04</w:t>
            </w:r>
          </w:p>
        </w:tc>
        <w:tc>
          <w:tcPr>
            <w:tcW w:w="992" w:type="dxa"/>
            <w:vAlign w:val="center"/>
          </w:tcPr>
          <w:p w:rsidR="00516CE2" w:rsidRPr="00B666AC" w:rsidRDefault="00516CE2" w:rsidP="009532EC">
            <w:pPr>
              <w:spacing w:line="240" w:lineRule="exact"/>
              <w:jc w:val="center"/>
              <w:rPr>
                <w:rFonts w:ascii="Times New Roman" w:hAnsi="Times New Roman" w:cs="Times New Roman"/>
                <w:sz w:val="20"/>
                <w:szCs w:val="20"/>
              </w:rPr>
            </w:pPr>
            <w:r>
              <w:rPr>
                <w:rFonts w:ascii="Times New Roman" w:hAnsi="Times New Roman" w:cs="Times New Roman"/>
                <w:sz w:val="20"/>
                <w:szCs w:val="20"/>
              </w:rPr>
              <w:t>22,25</w:t>
            </w:r>
          </w:p>
        </w:tc>
      </w:tr>
      <w:tr w:rsidR="00516CE2" w:rsidRPr="003F110C">
        <w:trPr>
          <w:trHeight w:val="510"/>
        </w:trPr>
        <w:tc>
          <w:tcPr>
            <w:tcW w:w="4395" w:type="dxa"/>
            <w:vAlign w:val="center"/>
          </w:tcPr>
          <w:p w:rsidR="00516CE2" w:rsidRPr="00877E57" w:rsidRDefault="00516CE2" w:rsidP="009532EC">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 и санитарная очистка населенных пунктов</w:t>
            </w:r>
          </w:p>
        </w:tc>
        <w:tc>
          <w:tcPr>
            <w:tcW w:w="850"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09 0 01 00000</w:t>
            </w:r>
          </w:p>
        </w:tc>
        <w:tc>
          <w:tcPr>
            <w:tcW w:w="1134"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17036,86</w:t>
            </w:r>
          </w:p>
        </w:tc>
        <w:tc>
          <w:tcPr>
            <w:tcW w:w="1560" w:type="dxa"/>
            <w:vAlign w:val="center"/>
          </w:tcPr>
          <w:p w:rsidR="00516CE2" w:rsidRPr="00B666AC" w:rsidRDefault="00516CE2" w:rsidP="009532EC">
            <w:pPr>
              <w:spacing w:line="240" w:lineRule="exact"/>
              <w:jc w:val="center"/>
              <w:rPr>
                <w:rFonts w:ascii="Times New Roman" w:hAnsi="Times New Roman" w:cs="Times New Roman"/>
                <w:sz w:val="20"/>
                <w:szCs w:val="20"/>
              </w:rPr>
            </w:pPr>
            <w:r>
              <w:rPr>
                <w:rFonts w:ascii="Times New Roman" w:hAnsi="Times New Roman" w:cs="Times New Roman"/>
                <w:sz w:val="20"/>
                <w:szCs w:val="20"/>
              </w:rPr>
              <w:t>3790,04</w:t>
            </w:r>
          </w:p>
        </w:tc>
        <w:tc>
          <w:tcPr>
            <w:tcW w:w="992" w:type="dxa"/>
            <w:vAlign w:val="center"/>
          </w:tcPr>
          <w:p w:rsidR="00516CE2" w:rsidRPr="00B666AC" w:rsidRDefault="00516CE2" w:rsidP="009532EC">
            <w:pPr>
              <w:spacing w:line="240" w:lineRule="exact"/>
              <w:jc w:val="center"/>
              <w:rPr>
                <w:rFonts w:ascii="Times New Roman" w:hAnsi="Times New Roman" w:cs="Times New Roman"/>
                <w:sz w:val="20"/>
                <w:szCs w:val="20"/>
              </w:rPr>
            </w:pPr>
            <w:r>
              <w:rPr>
                <w:rFonts w:ascii="Times New Roman" w:hAnsi="Times New Roman" w:cs="Times New Roman"/>
                <w:sz w:val="20"/>
                <w:szCs w:val="20"/>
              </w:rPr>
              <w:t>22,25</w:t>
            </w:r>
          </w:p>
        </w:tc>
      </w:tr>
      <w:tr w:rsidR="00516CE2" w:rsidRPr="003F110C">
        <w:trPr>
          <w:trHeight w:val="510"/>
        </w:trPr>
        <w:tc>
          <w:tcPr>
            <w:tcW w:w="4395" w:type="dxa"/>
            <w:shd w:val="clear" w:color="auto" w:fill="FFFFFF"/>
            <w:vAlign w:val="center"/>
          </w:tcPr>
          <w:p w:rsidR="00516CE2" w:rsidRPr="00877E57" w:rsidRDefault="00516CE2" w:rsidP="009532EC">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17036,86</w:t>
            </w:r>
          </w:p>
        </w:tc>
        <w:tc>
          <w:tcPr>
            <w:tcW w:w="1560" w:type="dxa"/>
            <w:vAlign w:val="center"/>
          </w:tcPr>
          <w:p w:rsidR="00516CE2" w:rsidRPr="00B666AC" w:rsidRDefault="00516CE2" w:rsidP="009532EC">
            <w:pPr>
              <w:spacing w:line="240" w:lineRule="exact"/>
              <w:jc w:val="center"/>
              <w:rPr>
                <w:rFonts w:ascii="Times New Roman" w:hAnsi="Times New Roman" w:cs="Times New Roman"/>
                <w:sz w:val="20"/>
                <w:szCs w:val="20"/>
              </w:rPr>
            </w:pPr>
            <w:r>
              <w:rPr>
                <w:rFonts w:ascii="Times New Roman" w:hAnsi="Times New Roman" w:cs="Times New Roman"/>
                <w:sz w:val="20"/>
                <w:szCs w:val="20"/>
              </w:rPr>
              <w:t>3790,04</w:t>
            </w:r>
          </w:p>
        </w:tc>
        <w:tc>
          <w:tcPr>
            <w:tcW w:w="992" w:type="dxa"/>
            <w:vAlign w:val="center"/>
          </w:tcPr>
          <w:p w:rsidR="00516CE2" w:rsidRPr="00B666AC" w:rsidRDefault="00516CE2" w:rsidP="009532EC">
            <w:pPr>
              <w:spacing w:line="240" w:lineRule="exact"/>
              <w:jc w:val="center"/>
              <w:rPr>
                <w:rFonts w:ascii="Times New Roman" w:hAnsi="Times New Roman" w:cs="Times New Roman"/>
                <w:sz w:val="20"/>
                <w:szCs w:val="20"/>
              </w:rPr>
            </w:pPr>
            <w:r>
              <w:rPr>
                <w:rFonts w:ascii="Times New Roman" w:hAnsi="Times New Roman" w:cs="Times New Roman"/>
                <w:sz w:val="20"/>
                <w:szCs w:val="20"/>
              </w:rPr>
              <w:t>22,25</w:t>
            </w:r>
          </w:p>
        </w:tc>
      </w:tr>
      <w:tr w:rsidR="00516CE2" w:rsidRPr="003F110C">
        <w:trPr>
          <w:trHeight w:val="510"/>
        </w:trPr>
        <w:tc>
          <w:tcPr>
            <w:tcW w:w="4395" w:type="dxa"/>
            <w:shd w:val="clear" w:color="auto" w:fill="FFFFFF"/>
            <w:vAlign w:val="center"/>
          </w:tcPr>
          <w:p w:rsidR="00516CE2" w:rsidRPr="00877E57" w:rsidRDefault="00516CE2" w:rsidP="009532EC">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9532E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17036,86</w:t>
            </w:r>
          </w:p>
        </w:tc>
        <w:tc>
          <w:tcPr>
            <w:tcW w:w="1560" w:type="dxa"/>
            <w:vAlign w:val="center"/>
          </w:tcPr>
          <w:p w:rsidR="00516CE2" w:rsidRPr="00B666AC" w:rsidRDefault="00516CE2" w:rsidP="009532EC">
            <w:pPr>
              <w:spacing w:line="240" w:lineRule="exact"/>
              <w:jc w:val="center"/>
              <w:rPr>
                <w:rFonts w:ascii="Times New Roman" w:hAnsi="Times New Roman" w:cs="Times New Roman"/>
                <w:sz w:val="20"/>
                <w:szCs w:val="20"/>
              </w:rPr>
            </w:pPr>
            <w:r>
              <w:rPr>
                <w:rFonts w:ascii="Times New Roman" w:hAnsi="Times New Roman" w:cs="Times New Roman"/>
                <w:sz w:val="20"/>
                <w:szCs w:val="20"/>
              </w:rPr>
              <w:t>3790,04</w:t>
            </w:r>
          </w:p>
        </w:tc>
        <w:tc>
          <w:tcPr>
            <w:tcW w:w="992" w:type="dxa"/>
            <w:vAlign w:val="center"/>
          </w:tcPr>
          <w:p w:rsidR="00516CE2" w:rsidRPr="00B666AC" w:rsidRDefault="00516CE2" w:rsidP="009532EC">
            <w:pPr>
              <w:spacing w:line="240" w:lineRule="exact"/>
              <w:jc w:val="center"/>
              <w:rPr>
                <w:rFonts w:ascii="Times New Roman" w:hAnsi="Times New Roman" w:cs="Times New Roman"/>
                <w:sz w:val="20"/>
                <w:szCs w:val="20"/>
              </w:rPr>
            </w:pPr>
            <w:r>
              <w:rPr>
                <w:rFonts w:ascii="Times New Roman" w:hAnsi="Times New Roman" w:cs="Times New Roman"/>
                <w:sz w:val="20"/>
                <w:szCs w:val="20"/>
              </w:rPr>
              <w:t>22,25</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color w:val="000000"/>
                <w:sz w:val="20"/>
                <w:szCs w:val="20"/>
              </w:rPr>
              <w:t>Образование</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4428,71</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640A2B">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Дошкольное образование</w:t>
            </w:r>
          </w:p>
        </w:tc>
        <w:tc>
          <w:tcPr>
            <w:tcW w:w="850"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2300,00</w:t>
            </w:r>
          </w:p>
        </w:tc>
        <w:tc>
          <w:tcPr>
            <w:tcW w:w="1560" w:type="dxa"/>
            <w:vAlign w:val="center"/>
          </w:tcPr>
          <w:p w:rsidR="00516CE2" w:rsidRPr="00B666AC" w:rsidRDefault="00516CE2" w:rsidP="00640A2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640A2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47"/>
        </w:trPr>
        <w:tc>
          <w:tcPr>
            <w:tcW w:w="4395" w:type="dxa"/>
            <w:shd w:val="clear" w:color="auto" w:fill="FFFFFF"/>
            <w:vAlign w:val="center"/>
          </w:tcPr>
          <w:p w:rsidR="00516CE2" w:rsidRPr="00877E57" w:rsidRDefault="00516CE2" w:rsidP="00640A2B">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w:t>
            </w:r>
            <w:r w:rsidRPr="00877E57">
              <w:rPr>
                <w:rFonts w:ascii="Times New Roman" w:hAnsi="Times New Roman" w:cs="Times New Roman"/>
                <w:sz w:val="20"/>
                <w:szCs w:val="20"/>
              </w:rPr>
              <w:br/>
              <w:t xml:space="preserve">Степновского муниципального округа Ставропольского края </w:t>
            </w:r>
            <w:r w:rsidRPr="00877E57">
              <w:rPr>
                <w:rFonts w:ascii="Times New Roman" w:hAnsi="Times New Roman" w:cs="Times New Roman"/>
                <w:sz w:val="20"/>
                <w:szCs w:val="20"/>
              </w:rPr>
              <w:br/>
              <w:t>«Развитие сельского хозяйства»</w:t>
            </w:r>
          </w:p>
        </w:tc>
        <w:tc>
          <w:tcPr>
            <w:tcW w:w="850"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06 0 00 00000</w:t>
            </w:r>
          </w:p>
        </w:tc>
        <w:tc>
          <w:tcPr>
            <w:tcW w:w="1134"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2300,00</w:t>
            </w:r>
          </w:p>
        </w:tc>
        <w:tc>
          <w:tcPr>
            <w:tcW w:w="1560" w:type="dxa"/>
            <w:vAlign w:val="center"/>
          </w:tcPr>
          <w:p w:rsidR="00516CE2" w:rsidRPr="00B666AC" w:rsidRDefault="00516CE2" w:rsidP="00640A2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640A2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640A2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муниципального проекта «Комплексное развитие</w:t>
            </w:r>
            <w:r w:rsidRPr="00877E57">
              <w:rPr>
                <w:rFonts w:ascii="Times New Roman" w:hAnsi="Times New Roman" w:cs="Times New Roman"/>
                <w:sz w:val="20"/>
                <w:szCs w:val="20"/>
              </w:rPr>
              <w:br/>
              <w:t>Степновского муниципального округа Ставропольского края</w:t>
            </w:r>
          </w:p>
        </w:tc>
        <w:tc>
          <w:tcPr>
            <w:tcW w:w="850"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640A2B">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 07</w:t>
            </w:r>
          </w:p>
        </w:tc>
        <w:tc>
          <w:tcPr>
            <w:tcW w:w="708"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06 0 03 00000</w:t>
            </w:r>
          </w:p>
        </w:tc>
        <w:tc>
          <w:tcPr>
            <w:tcW w:w="1134"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2300,00</w:t>
            </w:r>
          </w:p>
        </w:tc>
        <w:tc>
          <w:tcPr>
            <w:tcW w:w="1560" w:type="dxa"/>
            <w:vAlign w:val="center"/>
          </w:tcPr>
          <w:p w:rsidR="00516CE2" w:rsidRPr="00B666AC" w:rsidRDefault="00516CE2" w:rsidP="00640A2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640A2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640A2B">
            <w:pPr>
              <w:spacing w:line="240" w:lineRule="exact"/>
              <w:rPr>
                <w:rFonts w:ascii="Times New Roman" w:hAnsi="Times New Roman" w:cs="Times New Roman"/>
                <w:sz w:val="20"/>
                <w:szCs w:val="20"/>
              </w:rPr>
            </w:pPr>
            <w:r w:rsidRPr="00877E57">
              <w:rPr>
                <w:rFonts w:ascii="Times New Roman" w:hAnsi="Times New Roman" w:cs="Times New Roman"/>
                <w:sz w:val="20"/>
                <w:szCs w:val="20"/>
              </w:rPr>
              <w:t>Строительство детского сада на 80 мест в с. Варениковское Степновского района Ставропольского края</w:t>
            </w:r>
          </w:p>
        </w:tc>
        <w:tc>
          <w:tcPr>
            <w:tcW w:w="850"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lang w:val="en-US"/>
              </w:rPr>
            </w:pPr>
            <w:r w:rsidRPr="00877E57">
              <w:rPr>
                <w:rFonts w:ascii="Times New Roman" w:hAnsi="Times New Roman" w:cs="Times New Roman"/>
                <w:sz w:val="20"/>
                <w:szCs w:val="20"/>
              </w:rPr>
              <w:t xml:space="preserve">06 0 03 </w:t>
            </w:r>
            <w:r w:rsidRPr="00877E57">
              <w:rPr>
                <w:rFonts w:ascii="Times New Roman" w:hAnsi="Times New Roman" w:cs="Times New Roman"/>
                <w:sz w:val="20"/>
                <w:szCs w:val="20"/>
                <w:lang w:val="en-US"/>
              </w:rPr>
              <w:t>S</w:t>
            </w:r>
            <w:r w:rsidRPr="00877E57">
              <w:rPr>
                <w:rFonts w:ascii="Times New Roman" w:hAnsi="Times New Roman" w:cs="Times New Roman"/>
                <w:sz w:val="20"/>
                <w:szCs w:val="20"/>
              </w:rPr>
              <w:t>792</w:t>
            </w:r>
            <w:r w:rsidRPr="00877E57">
              <w:rPr>
                <w:rFonts w:ascii="Times New Roman" w:hAnsi="Times New Roman" w:cs="Times New Roman"/>
                <w:sz w:val="20"/>
                <w:szCs w:val="20"/>
                <w:lang w:val="en-US"/>
              </w:rPr>
              <w:t>V</w:t>
            </w:r>
          </w:p>
        </w:tc>
        <w:tc>
          <w:tcPr>
            <w:tcW w:w="1134"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lang w:val="en-US"/>
              </w:rPr>
            </w:pPr>
            <w:r w:rsidRPr="00877E57">
              <w:rPr>
                <w:rFonts w:ascii="Times New Roman" w:hAnsi="Times New Roman" w:cs="Times New Roman"/>
                <w:sz w:val="20"/>
                <w:szCs w:val="20"/>
                <w:lang w:val="en-US"/>
              </w:rPr>
              <w:t>-</w:t>
            </w:r>
          </w:p>
        </w:tc>
        <w:tc>
          <w:tcPr>
            <w:tcW w:w="2551"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2300</w:t>
            </w:r>
            <w:r w:rsidRPr="00877E57">
              <w:rPr>
                <w:rFonts w:ascii="Times New Roman" w:hAnsi="Times New Roman" w:cs="Times New Roman"/>
                <w:sz w:val="20"/>
                <w:szCs w:val="20"/>
              </w:rPr>
              <w:t>,00</w:t>
            </w:r>
          </w:p>
        </w:tc>
        <w:tc>
          <w:tcPr>
            <w:tcW w:w="1560" w:type="dxa"/>
            <w:vAlign w:val="center"/>
          </w:tcPr>
          <w:p w:rsidR="00516CE2" w:rsidRPr="00B666AC" w:rsidRDefault="00516CE2" w:rsidP="00640A2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640A2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640A2B">
            <w:pPr>
              <w:spacing w:line="240" w:lineRule="exact"/>
              <w:rPr>
                <w:rFonts w:ascii="Times New Roman" w:hAnsi="Times New Roman" w:cs="Times New Roman"/>
                <w:sz w:val="20"/>
                <w:szCs w:val="20"/>
              </w:rPr>
            </w:pPr>
            <w:r w:rsidRPr="00877E57">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850"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lang w:val="en-US"/>
              </w:rPr>
            </w:pPr>
            <w:r w:rsidRPr="00877E57">
              <w:rPr>
                <w:rFonts w:ascii="Times New Roman" w:hAnsi="Times New Roman" w:cs="Times New Roman"/>
                <w:sz w:val="20"/>
                <w:szCs w:val="20"/>
              </w:rPr>
              <w:t xml:space="preserve">06 0 03 </w:t>
            </w:r>
            <w:r w:rsidRPr="00877E57">
              <w:rPr>
                <w:rFonts w:ascii="Times New Roman" w:hAnsi="Times New Roman" w:cs="Times New Roman"/>
                <w:sz w:val="20"/>
                <w:szCs w:val="20"/>
                <w:lang w:val="en-US"/>
              </w:rPr>
              <w:t>S</w:t>
            </w:r>
            <w:r w:rsidRPr="00877E57">
              <w:rPr>
                <w:rFonts w:ascii="Times New Roman" w:hAnsi="Times New Roman" w:cs="Times New Roman"/>
                <w:sz w:val="20"/>
                <w:szCs w:val="20"/>
              </w:rPr>
              <w:t>792</w:t>
            </w:r>
            <w:r w:rsidRPr="00877E57">
              <w:rPr>
                <w:rFonts w:ascii="Times New Roman" w:hAnsi="Times New Roman" w:cs="Times New Roman"/>
                <w:sz w:val="20"/>
                <w:szCs w:val="20"/>
                <w:lang w:val="en-US"/>
              </w:rPr>
              <w:t>V</w:t>
            </w:r>
          </w:p>
        </w:tc>
        <w:tc>
          <w:tcPr>
            <w:tcW w:w="1134"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400</w:t>
            </w:r>
          </w:p>
        </w:tc>
        <w:tc>
          <w:tcPr>
            <w:tcW w:w="2551" w:type="dxa"/>
            <w:shd w:val="clear" w:color="auto" w:fill="FFFFFF"/>
            <w:vAlign w:val="center"/>
          </w:tcPr>
          <w:p w:rsidR="00516CE2" w:rsidRPr="00877E57" w:rsidRDefault="00516CE2" w:rsidP="00640A2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2300,00</w:t>
            </w:r>
          </w:p>
        </w:tc>
        <w:tc>
          <w:tcPr>
            <w:tcW w:w="1560" w:type="dxa"/>
            <w:vAlign w:val="center"/>
          </w:tcPr>
          <w:p w:rsidR="00516CE2" w:rsidRPr="00B666AC" w:rsidRDefault="00516CE2" w:rsidP="00640A2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640A2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Общее образование</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2128,71</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w:t>
            </w:r>
            <w:r w:rsidRPr="00877E57">
              <w:rPr>
                <w:rFonts w:ascii="Times New Roman" w:hAnsi="Times New Roman" w:cs="Times New Roman"/>
                <w:sz w:val="20"/>
                <w:szCs w:val="20"/>
              </w:rPr>
              <w:br/>
              <w:t xml:space="preserve">Степновского муниципального округа Ставропольского края </w:t>
            </w:r>
            <w:r w:rsidRPr="00877E57">
              <w:rPr>
                <w:rFonts w:ascii="Times New Roman" w:hAnsi="Times New Roman" w:cs="Times New Roman"/>
                <w:sz w:val="20"/>
                <w:szCs w:val="20"/>
              </w:rPr>
              <w:br/>
              <w:t>«Развитие сельского хозяйства»</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2128,71</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142"/>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муниципального проекта «Комплексное развитие</w:t>
            </w:r>
            <w:r w:rsidRPr="00877E57">
              <w:rPr>
                <w:rFonts w:ascii="Times New Roman" w:hAnsi="Times New Roman" w:cs="Times New Roman"/>
                <w:sz w:val="20"/>
                <w:szCs w:val="20"/>
              </w:rPr>
              <w:br/>
              <w:t>Степновского муниципального округа Ставропольского края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06 0 03 00000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2128,71</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Реконструкция здания муниципального казенного общеобразовательного учреждения «Средняя общеобразовательная школа № 4 имени Героя труда Ставрополья П.В. Лобанова» в пос. Верхнестепной Степновского района Ставропольского края</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lang w:val="en-US"/>
              </w:rPr>
            </w:pPr>
            <w:r w:rsidRPr="00877E57">
              <w:rPr>
                <w:rFonts w:ascii="Times New Roman" w:hAnsi="Times New Roman" w:cs="Times New Roman"/>
                <w:sz w:val="20"/>
                <w:szCs w:val="20"/>
              </w:rPr>
              <w:t xml:space="preserve">06 0 03 </w:t>
            </w:r>
            <w:r w:rsidRPr="00877E57">
              <w:rPr>
                <w:rFonts w:ascii="Times New Roman" w:hAnsi="Times New Roman" w:cs="Times New Roman"/>
                <w:sz w:val="20"/>
                <w:szCs w:val="20"/>
                <w:lang w:val="en-US"/>
              </w:rPr>
              <w:t>S792U</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lang w:val="en-US"/>
              </w:rPr>
            </w:pPr>
            <w:r w:rsidRPr="00877E57">
              <w:rPr>
                <w:rFonts w:ascii="Times New Roman" w:hAnsi="Times New Roman" w:cs="Times New Roman"/>
                <w:sz w:val="20"/>
                <w:szCs w:val="20"/>
                <w:lang w:val="en-US"/>
              </w:rPr>
              <w:t>-</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lang w:val="en-US"/>
              </w:rPr>
            </w:pPr>
            <w:r w:rsidRPr="00877E57">
              <w:rPr>
                <w:rFonts w:ascii="Times New Roman" w:hAnsi="Times New Roman" w:cs="Times New Roman"/>
                <w:sz w:val="20"/>
                <w:szCs w:val="20"/>
                <w:lang w:val="en-US"/>
              </w:rPr>
              <w:t>2128</w:t>
            </w:r>
            <w:r w:rsidRPr="00877E57">
              <w:rPr>
                <w:rFonts w:ascii="Times New Roman" w:hAnsi="Times New Roman" w:cs="Times New Roman"/>
                <w:sz w:val="20"/>
                <w:szCs w:val="20"/>
              </w:rPr>
              <w:t>,</w:t>
            </w:r>
            <w:r w:rsidRPr="00877E57">
              <w:rPr>
                <w:rFonts w:ascii="Times New Roman" w:hAnsi="Times New Roman" w:cs="Times New Roman"/>
                <w:sz w:val="20"/>
                <w:szCs w:val="20"/>
                <w:lang w:val="en-US"/>
              </w:rPr>
              <w:t>71</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lang w:val="en-US"/>
              </w:rPr>
            </w:pPr>
            <w:r w:rsidRPr="00877E57">
              <w:rPr>
                <w:rFonts w:ascii="Times New Roman" w:hAnsi="Times New Roman" w:cs="Times New Roman"/>
                <w:sz w:val="20"/>
                <w:szCs w:val="20"/>
              </w:rPr>
              <w:t xml:space="preserve">06 0 03 </w:t>
            </w:r>
            <w:r w:rsidRPr="00877E57">
              <w:rPr>
                <w:rFonts w:ascii="Times New Roman" w:hAnsi="Times New Roman" w:cs="Times New Roman"/>
                <w:sz w:val="20"/>
                <w:szCs w:val="20"/>
                <w:lang w:val="en-US"/>
              </w:rPr>
              <w:t>S792U</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400</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2128,71</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Социальная политика</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722,96</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Охрана семьи и детства</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722,96</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«Социальная поддержка граждан»</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719,96</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жильем молодых семей</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07 0 03 00000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719,96</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молодым семьям социальных выплат на приобретение (строительство) жилья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03 L4970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719,96</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03 L4970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719,96</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администрации Степновского муниципального круга Ставропольского края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51 0 00 00000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28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Непрограммные расходы в рамках обеспечения деятельности администрации Степновского муниципального округа </w:t>
            </w:r>
            <w:r w:rsidRPr="00877E57">
              <w:rPr>
                <w:rFonts w:ascii="Times New Roman" w:hAnsi="Times New Roman" w:cs="Times New Roman"/>
                <w:sz w:val="20"/>
                <w:szCs w:val="20"/>
              </w:rPr>
              <w:br/>
              <w:t>Ставропольского края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51 2 00 10020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51 2 00 10020</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Физическая культура и спорт</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14131,20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2719,29</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19,24</w:t>
            </w:r>
          </w:p>
        </w:tc>
      </w:tr>
      <w:tr w:rsidR="00516CE2" w:rsidRPr="003F110C">
        <w:trPr>
          <w:trHeight w:val="752"/>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Физическая культура</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14131,20</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2719,29</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19,24</w:t>
            </w:r>
          </w:p>
        </w:tc>
      </w:tr>
      <w:tr w:rsidR="00516CE2" w:rsidRPr="003F110C">
        <w:trPr>
          <w:trHeight w:val="567"/>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Профилактика правонарушений, незаконного потребления и оборота наркотических средств и психотропных веществ</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02 0 01 00000</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02 0 01 20070</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02 0 01 20070</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физической культуры и спорта»</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14121,20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2719,29</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19,26</w:t>
            </w:r>
          </w:p>
        </w:tc>
      </w:tr>
      <w:tr w:rsidR="00516CE2" w:rsidRPr="003F110C">
        <w:trPr>
          <w:trHeight w:val="510"/>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Организация работы по поэтапному внедрению Всероссийского физкультурно-спортивного комплекса «Готов к труду и обороне» (ГТО)</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08 0 01 00000</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15,00</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08 0 01 20070</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15,00</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895"/>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08 0 01 20070</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15,00</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Организация работы по привлечение лиц с ограниченными возможностями здоровья и инвалидов к систематическим занятиям физической культурой и спортом</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08 0 02 00000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r>
      <w:tr w:rsidR="00516CE2" w:rsidRPr="003F110C">
        <w:trPr>
          <w:trHeight w:val="510"/>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08 0 02 20070</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200,00</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r>
      <w:tr w:rsidR="00516CE2" w:rsidRPr="003F110C">
        <w:trPr>
          <w:trHeight w:val="284"/>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08 0 02 20070</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200,00</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Организация и проведение физкультурно-оздоровительных мероприятий</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08 0 03 00000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08 0 03 20070</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30,00</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08 0 03 20070</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30,00</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Создание условий для развития физической культуры и спорта</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08 0 04 00000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13876,20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2669,29</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19,24</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08 0 04 11010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10731,68</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2669,29</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24,87</w:t>
            </w:r>
          </w:p>
        </w:tc>
      </w:tr>
      <w:tr w:rsidR="00516CE2" w:rsidRPr="003F110C">
        <w:trPr>
          <w:trHeight w:val="510"/>
        </w:trPr>
        <w:tc>
          <w:tcPr>
            <w:tcW w:w="4395" w:type="dxa"/>
            <w:shd w:val="clear" w:color="auto" w:fill="FFFFFF"/>
            <w:vAlign w:val="center"/>
          </w:tcPr>
          <w:p w:rsidR="00516CE2" w:rsidRPr="00877E57" w:rsidRDefault="00516CE2" w:rsidP="00BA77CF">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08 0 04 11010</w:t>
            </w:r>
          </w:p>
        </w:tc>
        <w:tc>
          <w:tcPr>
            <w:tcW w:w="1134"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BA77C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10731,68</w:t>
            </w:r>
          </w:p>
        </w:tc>
        <w:tc>
          <w:tcPr>
            <w:tcW w:w="1560"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2669,29</w:t>
            </w:r>
          </w:p>
        </w:tc>
        <w:tc>
          <w:tcPr>
            <w:tcW w:w="992" w:type="dxa"/>
            <w:vAlign w:val="center"/>
          </w:tcPr>
          <w:p w:rsidR="00516CE2" w:rsidRPr="00B666AC" w:rsidRDefault="00516CE2" w:rsidP="00BA77CF">
            <w:pPr>
              <w:spacing w:line="240" w:lineRule="exact"/>
              <w:jc w:val="center"/>
              <w:rPr>
                <w:rFonts w:ascii="Times New Roman" w:hAnsi="Times New Roman" w:cs="Times New Roman"/>
                <w:sz w:val="20"/>
                <w:szCs w:val="20"/>
              </w:rPr>
            </w:pPr>
            <w:r>
              <w:rPr>
                <w:rFonts w:ascii="Times New Roman" w:hAnsi="Times New Roman" w:cs="Times New Roman"/>
                <w:sz w:val="20"/>
                <w:szCs w:val="20"/>
              </w:rPr>
              <w:t>24,87</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Оснащение спортивным оборудованием и инвентарем объектов спорта, находящихся в собственности муниципальных образований</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08 0 04 </w:t>
            </w:r>
            <w:r w:rsidRPr="00877E57">
              <w:rPr>
                <w:rFonts w:ascii="Times New Roman" w:hAnsi="Times New Roman" w:cs="Times New Roman"/>
                <w:sz w:val="20"/>
                <w:szCs w:val="20"/>
                <w:lang w:val="en-US"/>
              </w:rPr>
              <w:t>S</w:t>
            </w:r>
            <w:r w:rsidRPr="00877E57">
              <w:rPr>
                <w:rFonts w:ascii="Times New Roman" w:hAnsi="Times New Roman" w:cs="Times New Roman"/>
                <w:sz w:val="20"/>
                <w:szCs w:val="20"/>
              </w:rPr>
              <w:t>8600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3144,52</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08 0 04 </w:t>
            </w:r>
            <w:r w:rsidRPr="00877E57">
              <w:rPr>
                <w:rFonts w:ascii="Times New Roman" w:hAnsi="Times New Roman" w:cs="Times New Roman"/>
                <w:sz w:val="20"/>
                <w:szCs w:val="20"/>
                <w:lang w:val="en-US"/>
              </w:rPr>
              <w:t>S</w:t>
            </w:r>
            <w:r w:rsidRPr="00877E57">
              <w:rPr>
                <w:rFonts w:ascii="Times New Roman" w:hAnsi="Times New Roman" w:cs="Times New Roman"/>
                <w:sz w:val="20"/>
                <w:szCs w:val="20"/>
              </w:rPr>
              <w:t>8600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3144,52</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vAlign w:val="center"/>
          </w:tcPr>
          <w:p w:rsidR="00516CE2" w:rsidRPr="00877E57" w:rsidRDefault="00516CE2" w:rsidP="004031CD">
            <w:pPr>
              <w:spacing w:line="240" w:lineRule="exact"/>
              <w:rPr>
                <w:rFonts w:ascii="Times New Roman" w:hAnsi="Times New Roman" w:cs="Times New Roman"/>
                <w:sz w:val="20"/>
                <w:szCs w:val="20"/>
              </w:rPr>
            </w:pPr>
            <w:r w:rsidRPr="00877E57">
              <w:rPr>
                <w:rFonts w:ascii="Times New Roman" w:hAnsi="Times New Roman" w:cs="Times New Roman"/>
                <w:sz w:val="20"/>
                <w:szCs w:val="20"/>
              </w:rPr>
              <w:t>ФИНАНСОВОЕ УПРАВЛЕНИЕ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Pr>
                <w:rFonts w:ascii="Times New Roman" w:hAnsi="Times New Roman" w:cs="Times New Roman"/>
                <w:sz w:val="20"/>
                <w:szCs w:val="20"/>
              </w:rPr>
              <w:t>29671,91</w:t>
            </w:r>
          </w:p>
        </w:tc>
        <w:tc>
          <w:tcPr>
            <w:tcW w:w="1560" w:type="dxa"/>
            <w:vAlign w:val="center"/>
          </w:tcPr>
          <w:p w:rsidR="00516CE2" w:rsidRPr="00B666AC" w:rsidRDefault="00516CE2" w:rsidP="004031CD">
            <w:pPr>
              <w:spacing w:line="240" w:lineRule="exact"/>
              <w:jc w:val="center"/>
              <w:rPr>
                <w:rFonts w:ascii="Times New Roman" w:hAnsi="Times New Roman" w:cs="Times New Roman"/>
                <w:sz w:val="20"/>
                <w:szCs w:val="20"/>
              </w:rPr>
            </w:pPr>
            <w:r>
              <w:rPr>
                <w:rFonts w:ascii="Times New Roman" w:hAnsi="Times New Roman" w:cs="Times New Roman"/>
                <w:sz w:val="20"/>
                <w:szCs w:val="20"/>
              </w:rPr>
              <w:t>5032,77</w:t>
            </w:r>
          </w:p>
        </w:tc>
        <w:tc>
          <w:tcPr>
            <w:tcW w:w="992" w:type="dxa"/>
            <w:vAlign w:val="center"/>
          </w:tcPr>
          <w:p w:rsidR="00516CE2" w:rsidRPr="00B666AC" w:rsidRDefault="00516CE2" w:rsidP="004031CD">
            <w:pPr>
              <w:spacing w:line="240" w:lineRule="exact"/>
              <w:jc w:val="center"/>
              <w:rPr>
                <w:rFonts w:ascii="Times New Roman" w:hAnsi="Times New Roman" w:cs="Times New Roman"/>
                <w:sz w:val="20"/>
                <w:szCs w:val="20"/>
              </w:rPr>
            </w:pPr>
            <w:r>
              <w:rPr>
                <w:rFonts w:ascii="Times New Roman" w:hAnsi="Times New Roman" w:cs="Times New Roman"/>
                <w:sz w:val="20"/>
                <w:szCs w:val="20"/>
              </w:rPr>
              <w:t>16,96</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29325,22</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5031,95</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17,16</w:t>
            </w:r>
          </w:p>
        </w:tc>
      </w:tr>
      <w:tr w:rsidR="00516CE2" w:rsidRPr="003F110C">
        <w:trPr>
          <w:trHeight w:val="510"/>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8696,92</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1491,00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17,14</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8647,92</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1491,00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17,24</w:t>
            </w:r>
          </w:p>
        </w:tc>
      </w:tr>
      <w:tr w:rsidR="00516CE2" w:rsidRPr="003F110C">
        <w:trPr>
          <w:trHeight w:val="510"/>
        </w:trPr>
        <w:tc>
          <w:tcPr>
            <w:tcW w:w="4395" w:type="dxa"/>
            <w:shd w:val="clear" w:color="auto" w:fill="FFFFFF"/>
            <w:vAlign w:val="center"/>
          </w:tcPr>
          <w:p w:rsidR="00516CE2" w:rsidRPr="00877E57" w:rsidRDefault="00516CE2" w:rsidP="004031CD">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w:t>
            </w:r>
            <w:r w:rsidRPr="00877E57">
              <w:rPr>
                <w:rFonts w:ascii="Times New Roman" w:hAnsi="Times New Roman" w:cs="Times New Roman"/>
                <w:sz w:val="20"/>
                <w:szCs w:val="20"/>
                <w:lang w:val="en-US"/>
              </w:rPr>
              <w:t>4</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8647,92</w:t>
            </w:r>
          </w:p>
        </w:tc>
        <w:tc>
          <w:tcPr>
            <w:tcW w:w="1560" w:type="dxa"/>
            <w:vAlign w:val="center"/>
          </w:tcPr>
          <w:p w:rsidR="00516CE2" w:rsidRPr="00B666AC" w:rsidRDefault="00516CE2" w:rsidP="004031CD">
            <w:pPr>
              <w:spacing w:line="240" w:lineRule="exact"/>
              <w:jc w:val="center"/>
              <w:rPr>
                <w:rFonts w:ascii="Times New Roman" w:hAnsi="Times New Roman" w:cs="Times New Roman"/>
                <w:sz w:val="20"/>
                <w:szCs w:val="20"/>
              </w:rPr>
            </w:pPr>
            <w:r>
              <w:rPr>
                <w:rFonts w:ascii="Times New Roman" w:hAnsi="Times New Roman" w:cs="Times New Roman"/>
                <w:sz w:val="20"/>
                <w:szCs w:val="20"/>
              </w:rPr>
              <w:t>1491,00</w:t>
            </w:r>
          </w:p>
        </w:tc>
        <w:tc>
          <w:tcPr>
            <w:tcW w:w="992" w:type="dxa"/>
            <w:vAlign w:val="center"/>
          </w:tcPr>
          <w:p w:rsidR="00516CE2" w:rsidRPr="00B666AC" w:rsidRDefault="00516CE2" w:rsidP="004031CD">
            <w:pPr>
              <w:spacing w:line="240" w:lineRule="exact"/>
              <w:jc w:val="center"/>
              <w:rPr>
                <w:rFonts w:ascii="Times New Roman" w:hAnsi="Times New Roman" w:cs="Times New Roman"/>
                <w:sz w:val="20"/>
                <w:szCs w:val="20"/>
              </w:rPr>
            </w:pPr>
            <w:r>
              <w:rPr>
                <w:rFonts w:ascii="Times New Roman" w:hAnsi="Times New Roman" w:cs="Times New Roman"/>
                <w:sz w:val="20"/>
                <w:szCs w:val="20"/>
              </w:rPr>
              <w:t>17,24</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04</w:t>
            </w:r>
            <w:r w:rsidRPr="00877E57">
              <w:rPr>
                <w:rFonts w:ascii="Times New Roman" w:hAnsi="Times New Roman" w:cs="Times New Roman"/>
                <w:sz w:val="20"/>
                <w:szCs w:val="20"/>
              </w:rPr>
              <w:t xml:space="preserve"> 10010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1076,43</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258,91</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24,05</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w:t>
            </w:r>
            <w:r w:rsidRPr="00877E57">
              <w:rPr>
                <w:rFonts w:ascii="Times New Roman" w:hAnsi="Times New Roman" w:cs="Times New Roman"/>
                <w:sz w:val="20"/>
                <w:szCs w:val="20"/>
                <w:lang w:val="en-US"/>
              </w:rPr>
              <w:t>4</w:t>
            </w:r>
            <w:r w:rsidRPr="00877E57">
              <w:rPr>
                <w:rFonts w:ascii="Times New Roman" w:hAnsi="Times New Roman" w:cs="Times New Roman"/>
                <w:sz w:val="20"/>
                <w:szCs w:val="20"/>
              </w:rPr>
              <w:t xml:space="preserve"> 10010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1008,60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258,91</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25,67</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04</w:t>
            </w:r>
            <w:r w:rsidRPr="00877E57">
              <w:rPr>
                <w:rFonts w:ascii="Times New Roman" w:hAnsi="Times New Roman" w:cs="Times New Roman"/>
                <w:sz w:val="20"/>
                <w:szCs w:val="20"/>
              </w:rPr>
              <w:t xml:space="preserve"> 10010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67,83</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14"/>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04</w:t>
            </w:r>
            <w:r w:rsidRPr="00877E57">
              <w:rPr>
                <w:rFonts w:ascii="Times New Roman" w:hAnsi="Times New Roman" w:cs="Times New Roman"/>
                <w:sz w:val="20"/>
                <w:szCs w:val="20"/>
              </w:rPr>
              <w:t xml:space="preserve"> 10020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7571,49</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1232,09</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16,27</w:t>
            </w:r>
          </w:p>
        </w:tc>
      </w:tr>
      <w:tr w:rsidR="00516CE2" w:rsidRPr="003F110C">
        <w:trPr>
          <w:trHeight w:val="392"/>
        </w:trPr>
        <w:tc>
          <w:tcPr>
            <w:tcW w:w="4395" w:type="dxa"/>
            <w:shd w:val="clear" w:color="auto" w:fill="FFFFFF"/>
            <w:vAlign w:val="center"/>
          </w:tcPr>
          <w:p w:rsidR="00516CE2" w:rsidRPr="00877E57" w:rsidRDefault="00516CE2" w:rsidP="004031C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04</w:t>
            </w:r>
            <w:r w:rsidRPr="00877E57">
              <w:rPr>
                <w:rFonts w:ascii="Times New Roman" w:hAnsi="Times New Roman" w:cs="Times New Roman"/>
                <w:sz w:val="20"/>
                <w:szCs w:val="20"/>
              </w:rPr>
              <w:t xml:space="preserve"> 10020</w:t>
            </w:r>
          </w:p>
        </w:tc>
        <w:tc>
          <w:tcPr>
            <w:tcW w:w="1134"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7571,49</w:t>
            </w:r>
          </w:p>
        </w:tc>
        <w:tc>
          <w:tcPr>
            <w:tcW w:w="1560" w:type="dxa"/>
            <w:vAlign w:val="center"/>
          </w:tcPr>
          <w:p w:rsidR="00516CE2" w:rsidRPr="00B666AC" w:rsidRDefault="00516CE2" w:rsidP="004031CD">
            <w:pPr>
              <w:spacing w:line="240" w:lineRule="exact"/>
              <w:jc w:val="center"/>
              <w:rPr>
                <w:rFonts w:ascii="Times New Roman" w:hAnsi="Times New Roman" w:cs="Times New Roman"/>
                <w:sz w:val="20"/>
                <w:szCs w:val="20"/>
              </w:rPr>
            </w:pPr>
            <w:r>
              <w:rPr>
                <w:rFonts w:ascii="Times New Roman" w:hAnsi="Times New Roman" w:cs="Times New Roman"/>
                <w:sz w:val="20"/>
                <w:szCs w:val="20"/>
              </w:rPr>
              <w:t>1232,09</w:t>
            </w:r>
          </w:p>
        </w:tc>
        <w:tc>
          <w:tcPr>
            <w:tcW w:w="992" w:type="dxa"/>
            <w:vAlign w:val="center"/>
          </w:tcPr>
          <w:p w:rsidR="00516CE2" w:rsidRPr="00B666AC" w:rsidRDefault="00516CE2" w:rsidP="004031CD">
            <w:pPr>
              <w:spacing w:line="240" w:lineRule="exact"/>
              <w:jc w:val="center"/>
              <w:rPr>
                <w:rFonts w:ascii="Times New Roman" w:hAnsi="Times New Roman" w:cs="Times New Roman"/>
                <w:sz w:val="20"/>
                <w:szCs w:val="20"/>
              </w:rPr>
            </w:pPr>
            <w:r>
              <w:rPr>
                <w:rFonts w:ascii="Times New Roman" w:hAnsi="Times New Roman" w:cs="Times New Roman"/>
                <w:sz w:val="20"/>
                <w:szCs w:val="20"/>
              </w:rPr>
              <w:t>16,27</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финансового управления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52 0 00 00000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49,00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52 1 00 00000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49,00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52 1 00 10060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49,00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52 1 00 10060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49,00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20628,30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3540,95</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17,17</w:t>
            </w:r>
          </w:p>
        </w:tc>
      </w:tr>
      <w:tr w:rsidR="00516CE2" w:rsidRPr="003F110C">
        <w:trPr>
          <w:trHeight w:val="627"/>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16832,05</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3519,14</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20,91</w:t>
            </w:r>
          </w:p>
        </w:tc>
      </w:tr>
      <w:tr w:rsidR="00516CE2" w:rsidRPr="003F110C">
        <w:trPr>
          <w:trHeight w:val="418"/>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Совершенствование бюджетной политики и повышение эффективности использования местного бюджета</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05 0 01 00000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16814,05</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3514,24</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20,90</w:t>
            </w:r>
          </w:p>
        </w:tc>
      </w:tr>
      <w:tr w:rsidR="00516CE2" w:rsidRPr="003F110C">
        <w:trPr>
          <w:trHeight w:val="443"/>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05 0 01 10050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19,59</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67"/>
        </w:trPr>
        <w:tc>
          <w:tcPr>
            <w:tcW w:w="4395" w:type="dxa"/>
            <w:shd w:val="clear" w:color="auto" w:fill="FFFFFF"/>
            <w:vAlign w:val="center"/>
          </w:tcPr>
          <w:p w:rsidR="00516CE2" w:rsidRPr="00877E57" w:rsidRDefault="00516CE2" w:rsidP="004031CD">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05 0 01 10050</w:t>
            </w:r>
          </w:p>
        </w:tc>
        <w:tc>
          <w:tcPr>
            <w:tcW w:w="1134"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4031CD">
            <w:pPr>
              <w:spacing w:line="240" w:lineRule="exact"/>
              <w:jc w:val="center"/>
              <w:rPr>
                <w:rFonts w:ascii="Times New Roman" w:hAnsi="Times New Roman" w:cs="Times New Roman"/>
                <w:sz w:val="20"/>
                <w:szCs w:val="20"/>
              </w:rPr>
            </w:pPr>
            <w:r>
              <w:rPr>
                <w:rFonts w:ascii="Times New Roman" w:hAnsi="Times New Roman" w:cs="Times New Roman"/>
                <w:sz w:val="20"/>
                <w:szCs w:val="20"/>
              </w:rPr>
              <w:t>19,59</w:t>
            </w:r>
          </w:p>
        </w:tc>
        <w:tc>
          <w:tcPr>
            <w:tcW w:w="1560" w:type="dxa"/>
            <w:vAlign w:val="center"/>
          </w:tcPr>
          <w:p w:rsidR="00516CE2" w:rsidRPr="00B666AC" w:rsidRDefault="00516CE2" w:rsidP="004031CD">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4031CD">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05 0 01 11010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16794,46</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3514,24</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20,93</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05 0 01 11010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13851,09</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2760,20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19,93</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05 0 01 11010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2943,37</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754,04</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25,62</w:t>
            </w:r>
          </w:p>
        </w:tc>
      </w:tr>
      <w:tr w:rsidR="00516CE2" w:rsidRPr="003F110C">
        <w:trPr>
          <w:trHeight w:val="510"/>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18,00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27,22</w:t>
            </w:r>
          </w:p>
        </w:tc>
      </w:tr>
      <w:tr w:rsidR="00516CE2" w:rsidRPr="003F110C">
        <w:trPr>
          <w:trHeight w:val="510"/>
        </w:trPr>
        <w:tc>
          <w:tcPr>
            <w:tcW w:w="4395" w:type="dxa"/>
            <w:shd w:val="clear" w:color="auto" w:fill="FFFFFF"/>
            <w:vAlign w:val="center"/>
          </w:tcPr>
          <w:p w:rsidR="00516CE2" w:rsidRPr="00877E57" w:rsidRDefault="00516CE2" w:rsidP="007C77C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18,00</w:t>
            </w:r>
          </w:p>
        </w:tc>
        <w:tc>
          <w:tcPr>
            <w:tcW w:w="1560" w:type="dxa"/>
            <w:vAlign w:val="center"/>
          </w:tcPr>
          <w:p w:rsidR="00516CE2" w:rsidRPr="00B666AC" w:rsidRDefault="00516CE2" w:rsidP="007C77CA">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516CE2" w:rsidRPr="00B666AC" w:rsidRDefault="00516CE2" w:rsidP="007C77CA">
            <w:pPr>
              <w:spacing w:line="240" w:lineRule="exact"/>
              <w:jc w:val="center"/>
              <w:rPr>
                <w:rFonts w:ascii="Times New Roman" w:hAnsi="Times New Roman" w:cs="Times New Roman"/>
                <w:sz w:val="20"/>
                <w:szCs w:val="20"/>
              </w:rPr>
            </w:pPr>
            <w:r>
              <w:rPr>
                <w:rFonts w:ascii="Times New Roman" w:hAnsi="Times New Roman" w:cs="Times New Roman"/>
                <w:sz w:val="20"/>
                <w:szCs w:val="20"/>
              </w:rPr>
              <w:t>27,22</w:t>
            </w:r>
          </w:p>
        </w:tc>
      </w:tr>
      <w:tr w:rsidR="00516CE2" w:rsidRPr="003F110C">
        <w:trPr>
          <w:trHeight w:val="510"/>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54,45</w:t>
            </w:r>
          </w:p>
        </w:tc>
      </w:tr>
      <w:tr w:rsidR="00516CE2" w:rsidRPr="003F110C">
        <w:trPr>
          <w:trHeight w:val="510"/>
        </w:trPr>
        <w:tc>
          <w:tcPr>
            <w:tcW w:w="4395" w:type="dxa"/>
            <w:vAlign w:val="center"/>
          </w:tcPr>
          <w:p w:rsidR="00516CE2" w:rsidRPr="00877E57" w:rsidRDefault="00516CE2" w:rsidP="007C77C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left w:val="nil"/>
            </w:tcBorders>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left w:val="nil"/>
            </w:tcBorders>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left w:val="nil"/>
            </w:tcBorders>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left w:val="nil"/>
            </w:tcBorders>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tcBorders>
              <w:left w:val="nil"/>
            </w:tcBorders>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left w:val="nil"/>
            </w:tcBorders>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9,00</w:t>
            </w:r>
          </w:p>
        </w:tc>
        <w:tc>
          <w:tcPr>
            <w:tcW w:w="1560" w:type="dxa"/>
            <w:vAlign w:val="center"/>
          </w:tcPr>
          <w:p w:rsidR="00516CE2" w:rsidRPr="00B666AC" w:rsidRDefault="00516CE2" w:rsidP="007C77CA">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516CE2" w:rsidRPr="00B666AC" w:rsidRDefault="00516CE2" w:rsidP="007C77CA">
            <w:pPr>
              <w:spacing w:line="240" w:lineRule="exact"/>
              <w:jc w:val="center"/>
              <w:rPr>
                <w:rFonts w:ascii="Times New Roman" w:hAnsi="Times New Roman" w:cs="Times New Roman"/>
                <w:sz w:val="20"/>
                <w:szCs w:val="20"/>
              </w:rPr>
            </w:pPr>
            <w:r>
              <w:rPr>
                <w:rFonts w:ascii="Times New Roman" w:hAnsi="Times New Roman" w:cs="Times New Roman"/>
                <w:sz w:val="20"/>
                <w:szCs w:val="20"/>
              </w:rPr>
              <w:t>54,45</w:t>
            </w:r>
          </w:p>
        </w:tc>
      </w:tr>
      <w:tr w:rsidR="00516CE2" w:rsidRPr="003F110C">
        <w:trPr>
          <w:trHeight w:val="510"/>
        </w:trPr>
        <w:tc>
          <w:tcPr>
            <w:tcW w:w="4395" w:type="dxa"/>
            <w:tcBorders>
              <w:top w:val="nil"/>
            </w:tcBorders>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финансового управления администрации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52 0 00 00000</w:t>
            </w:r>
          </w:p>
        </w:tc>
        <w:tc>
          <w:tcPr>
            <w:tcW w:w="1134"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803,18</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21,81</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2,72</w:t>
            </w:r>
          </w:p>
        </w:tc>
      </w:tr>
      <w:tr w:rsidR="00516CE2" w:rsidRPr="003F110C">
        <w:trPr>
          <w:trHeight w:val="510"/>
        </w:trPr>
        <w:tc>
          <w:tcPr>
            <w:tcW w:w="4395" w:type="dxa"/>
            <w:tcBorders>
              <w:top w:val="nil"/>
            </w:tcBorders>
            <w:shd w:val="clear" w:color="auto" w:fill="FFFFFF"/>
            <w:vAlign w:val="center"/>
          </w:tcPr>
          <w:p w:rsidR="00516CE2" w:rsidRPr="00877E57" w:rsidRDefault="00516CE2" w:rsidP="007C77CA">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52 1 00 00000</w:t>
            </w:r>
          </w:p>
        </w:tc>
        <w:tc>
          <w:tcPr>
            <w:tcW w:w="1134" w:type="dxa"/>
            <w:tcBorders>
              <w:top w:val="nil"/>
              <w:left w:val="nil"/>
            </w:tcBorders>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7C77C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803,18</w:t>
            </w:r>
          </w:p>
        </w:tc>
        <w:tc>
          <w:tcPr>
            <w:tcW w:w="1560" w:type="dxa"/>
            <w:vAlign w:val="center"/>
          </w:tcPr>
          <w:p w:rsidR="00516CE2" w:rsidRPr="00B666AC" w:rsidRDefault="00516CE2" w:rsidP="007C77CA">
            <w:pPr>
              <w:spacing w:line="240" w:lineRule="exact"/>
              <w:jc w:val="center"/>
              <w:rPr>
                <w:rFonts w:ascii="Times New Roman" w:hAnsi="Times New Roman" w:cs="Times New Roman"/>
                <w:sz w:val="20"/>
                <w:szCs w:val="20"/>
              </w:rPr>
            </w:pPr>
            <w:r>
              <w:rPr>
                <w:rFonts w:ascii="Times New Roman" w:hAnsi="Times New Roman" w:cs="Times New Roman"/>
                <w:sz w:val="20"/>
                <w:szCs w:val="20"/>
              </w:rPr>
              <w:t>21,81</w:t>
            </w:r>
          </w:p>
        </w:tc>
        <w:tc>
          <w:tcPr>
            <w:tcW w:w="992" w:type="dxa"/>
            <w:vAlign w:val="center"/>
          </w:tcPr>
          <w:p w:rsidR="00516CE2" w:rsidRPr="00B666AC" w:rsidRDefault="00516CE2" w:rsidP="007C77CA">
            <w:pPr>
              <w:spacing w:line="240" w:lineRule="exact"/>
              <w:jc w:val="center"/>
              <w:rPr>
                <w:rFonts w:ascii="Times New Roman" w:hAnsi="Times New Roman" w:cs="Times New Roman"/>
                <w:sz w:val="20"/>
                <w:szCs w:val="20"/>
              </w:rPr>
            </w:pPr>
            <w:r>
              <w:rPr>
                <w:rFonts w:ascii="Times New Roman" w:hAnsi="Times New Roman" w:cs="Times New Roman"/>
                <w:sz w:val="20"/>
                <w:szCs w:val="20"/>
              </w:rPr>
              <w:t>2,72</w:t>
            </w:r>
          </w:p>
        </w:tc>
      </w:tr>
      <w:tr w:rsidR="00516CE2" w:rsidRPr="003F110C">
        <w:trPr>
          <w:trHeight w:val="510"/>
        </w:trPr>
        <w:tc>
          <w:tcPr>
            <w:tcW w:w="4395" w:type="dxa"/>
            <w:tcBorders>
              <w:top w:val="nil"/>
            </w:tcBorders>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52 1 00 20010</w:t>
            </w:r>
          </w:p>
        </w:tc>
        <w:tc>
          <w:tcPr>
            <w:tcW w:w="1134"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p>
        </w:tc>
        <w:tc>
          <w:tcPr>
            <w:tcW w:w="2551"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303,18</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21,81</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7,19</w:t>
            </w:r>
          </w:p>
        </w:tc>
      </w:tr>
      <w:tr w:rsidR="00516CE2" w:rsidRPr="003F110C">
        <w:trPr>
          <w:trHeight w:val="510"/>
        </w:trPr>
        <w:tc>
          <w:tcPr>
            <w:tcW w:w="4395" w:type="dxa"/>
            <w:tcBorders>
              <w:top w:val="nil"/>
            </w:tcBorders>
            <w:shd w:val="clear" w:color="auto" w:fill="FFFFFF"/>
            <w:vAlign w:val="center"/>
          </w:tcPr>
          <w:p w:rsidR="00516CE2" w:rsidRPr="00877E57" w:rsidRDefault="00516CE2" w:rsidP="00446EC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52 1 00 20010</w:t>
            </w:r>
          </w:p>
        </w:tc>
        <w:tc>
          <w:tcPr>
            <w:tcW w:w="1134"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303,18</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21,81</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7,19</w:t>
            </w:r>
          </w:p>
        </w:tc>
      </w:tr>
      <w:tr w:rsidR="00516CE2" w:rsidRPr="003F110C">
        <w:trPr>
          <w:trHeight w:val="510"/>
        </w:trPr>
        <w:tc>
          <w:tcPr>
            <w:tcW w:w="4395" w:type="dxa"/>
            <w:tcBorders>
              <w:top w:val="nil"/>
            </w:tcBorders>
            <w:shd w:val="clear" w:color="auto" w:fill="FFFFFF"/>
            <w:vAlign w:val="center"/>
          </w:tcPr>
          <w:p w:rsidR="00516CE2" w:rsidRPr="00877E57" w:rsidRDefault="00516CE2" w:rsidP="00D1096A">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Прочие расходы в области общегосударственного управления</w:t>
            </w:r>
          </w:p>
        </w:tc>
        <w:tc>
          <w:tcPr>
            <w:tcW w:w="850"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52 1 00 20030</w:t>
            </w:r>
          </w:p>
        </w:tc>
        <w:tc>
          <w:tcPr>
            <w:tcW w:w="1134"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tcBorders>
              <w:top w:val="nil"/>
            </w:tcBorders>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52 1 00 20030</w:t>
            </w:r>
          </w:p>
        </w:tc>
        <w:tc>
          <w:tcPr>
            <w:tcW w:w="1134"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tcBorders>
              <w:top w:val="nil"/>
            </w:tcBorders>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2993,07</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tcBorders>
              <w:top w:val="nil"/>
            </w:tcBorders>
            <w:shd w:val="clear" w:color="auto" w:fill="FFFFFF"/>
            <w:vAlign w:val="center"/>
          </w:tcPr>
          <w:p w:rsidR="00516CE2" w:rsidRPr="00877E57" w:rsidRDefault="00516CE2" w:rsidP="00446ECB">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2993,07</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tcBorders>
              <w:top w:val="nil"/>
            </w:tcBorders>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678,08</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tcBorders>
              <w:top w:val="nil"/>
            </w:tcBorders>
            <w:shd w:val="clear" w:color="auto" w:fill="FFFFFF"/>
            <w:vAlign w:val="center"/>
          </w:tcPr>
          <w:p w:rsidR="00516CE2" w:rsidRPr="00877E57" w:rsidRDefault="00516CE2" w:rsidP="00446ECB">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678,08</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tcBorders>
              <w:top w:val="nil"/>
            </w:tcBorders>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2314,99</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tcBorders>
              <w:top w:val="nil"/>
            </w:tcBorders>
            <w:shd w:val="clear" w:color="auto" w:fill="FFFFFF"/>
            <w:vAlign w:val="center"/>
          </w:tcPr>
          <w:p w:rsidR="00516CE2" w:rsidRPr="00877E57" w:rsidRDefault="00516CE2" w:rsidP="00446EC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nil"/>
              <w:left w:val="nil"/>
            </w:tcBorders>
            <w:shd w:val="clear" w:color="auto" w:fill="FFFFFF"/>
            <w:vAlign w:val="center"/>
          </w:tcPr>
          <w:p w:rsidR="00516CE2"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47,20</w:t>
            </w:r>
          </w:p>
        </w:tc>
        <w:tc>
          <w:tcPr>
            <w:tcW w:w="1560" w:type="dxa"/>
            <w:vAlign w:val="center"/>
          </w:tcPr>
          <w:p w:rsidR="00516CE2"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25"/>
        </w:trPr>
        <w:tc>
          <w:tcPr>
            <w:tcW w:w="4395" w:type="dxa"/>
            <w:tcBorders>
              <w:top w:val="nil"/>
            </w:tcBorders>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2267,79</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tcBorders>
              <w:top w:val="nil"/>
            </w:tcBorders>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Социальная политика</w:t>
            </w:r>
          </w:p>
        </w:tc>
        <w:tc>
          <w:tcPr>
            <w:tcW w:w="850"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0,30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15,00</w:t>
            </w:r>
          </w:p>
        </w:tc>
      </w:tr>
      <w:tr w:rsidR="00516CE2" w:rsidRPr="003F110C">
        <w:trPr>
          <w:trHeight w:val="510"/>
        </w:trPr>
        <w:tc>
          <w:tcPr>
            <w:tcW w:w="4395" w:type="dxa"/>
            <w:tcBorders>
              <w:top w:val="nil"/>
            </w:tcBorders>
            <w:shd w:val="clear" w:color="auto" w:fill="FFFFFF"/>
            <w:vAlign w:val="center"/>
          </w:tcPr>
          <w:p w:rsidR="00516CE2" w:rsidRPr="00877E57" w:rsidRDefault="00516CE2" w:rsidP="00446ECB">
            <w:pPr>
              <w:spacing w:line="240" w:lineRule="exact"/>
              <w:rPr>
                <w:rFonts w:ascii="Times New Roman" w:hAnsi="Times New Roman" w:cs="Times New Roman"/>
                <w:sz w:val="20"/>
                <w:szCs w:val="20"/>
              </w:rPr>
            </w:pPr>
            <w:r w:rsidRPr="00877E57">
              <w:rPr>
                <w:rFonts w:ascii="Times New Roman" w:hAnsi="Times New Roman" w:cs="Times New Roman"/>
                <w:sz w:val="20"/>
                <w:szCs w:val="20"/>
              </w:rPr>
              <w:t>Охрана семьи и детства</w:t>
            </w:r>
          </w:p>
        </w:tc>
        <w:tc>
          <w:tcPr>
            <w:tcW w:w="850"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0,30</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15,00</w:t>
            </w:r>
          </w:p>
        </w:tc>
      </w:tr>
      <w:tr w:rsidR="00516CE2" w:rsidRPr="003F110C">
        <w:trPr>
          <w:trHeight w:val="510"/>
        </w:trPr>
        <w:tc>
          <w:tcPr>
            <w:tcW w:w="4395" w:type="dxa"/>
            <w:tcBorders>
              <w:top w:val="nil"/>
            </w:tcBorders>
            <w:vAlign w:val="center"/>
          </w:tcPr>
          <w:p w:rsidR="00516CE2" w:rsidRPr="00877E57" w:rsidRDefault="00516CE2" w:rsidP="00446ECB">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0,30</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15,00</w:t>
            </w:r>
          </w:p>
        </w:tc>
      </w:tr>
      <w:tr w:rsidR="00516CE2" w:rsidRPr="003F110C">
        <w:trPr>
          <w:trHeight w:val="510"/>
        </w:trPr>
        <w:tc>
          <w:tcPr>
            <w:tcW w:w="4395" w:type="dxa"/>
            <w:tcBorders>
              <w:top w:val="nil"/>
            </w:tcBorders>
            <w:shd w:val="clear" w:color="auto" w:fill="FFFFFF"/>
            <w:vAlign w:val="center"/>
          </w:tcPr>
          <w:p w:rsidR="00516CE2" w:rsidRPr="00877E57" w:rsidRDefault="00516CE2" w:rsidP="00446ECB">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Совершенствование бюджетной политики и повышение эффективности использования местного бюджета</w:t>
            </w:r>
          </w:p>
        </w:tc>
        <w:tc>
          <w:tcPr>
            <w:tcW w:w="850"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05 0 01 00000</w:t>
            </w:r>
          </w:p>
        </w:tc>
        <w:tc>
          <w:tcPr>
            <w:tcW w:w="1134"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0,30</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15,00</w:t>
            </w:r>
          </w:p>
        </w:tc>
      </w:tr>
      <w:tr w:rsidR="00516CE2" w:rsidRPr="003F110C">
        <w:trPr>
          <w:trHeight w:val="510"/>
        </w:trPr>
        <w:tc>
          <w:tcPr>
            <w:tcW w:w="4395" w:type="dxa"/>
            <w:tcBorders>
              <w:top w:val="nil"/>
            </w:tcBorders>
            <w:shd w:val="clear" w:color="auto" w:fill="FFFFFF"/>
            <w:vAlign w:val="center"/>
          </w:tcPr>
          <w:p w:rsidR="00516CE2" w:rsidRPr="00877E57" w:rsidRDefault="00516CE2" w:rsidP="00446EC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05 0 01 11010</w:t>
            </w:r>
          </w:p>
        </w:tc>
        <w:tc>
          <w:tcPr>
            <w:tcW w:w="1134"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0,30</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15,00</w:t>
            </w:r>
          </w:p>
        </w:tc>
      </w:tr>
      <w:tr w:rsidR="00516CE2" w:rsidRPr="003F110C">
        <w:trPr>
          <w:trHeight w:val="510"/>
        </w:trPr>
        <w:tc>
          <w:tcPr>
            <w:tcW w:w="4395" w:type="dxa"/>
            <w:shd w:val="clear" w:color="auto" w:fill="FFFFFF"/>
            <w:vAlign w:val="center"/>
          </w:tcPr>
          <w:p w:rsidR="00516CE2" w:rsidRPr="00877E57" w:rsidRDefault="00516CE2" w:rsidP="00446EC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704</w:t>
            </w:r>
          </w:p>
        </w:tc>
        <w:tc>
          <w:tcPr>
            <w:tcW w:w="993" w:type="dxa"/>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05 0 01 11010</w:t>
            </w:r>
          </w:p>
        </w:tc>
        <w:tc>
          <w:tcPr>
            <w:tcW w:w="1134" w:type="dxa"/>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0,30</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15,00</w:t>
            </w:r>
          </w:p>
        </w:tc>
      </w:tr>
      <w:tr w:rsidR="00516CE2" w:rsidRPr="003F110C">
        <w:trPr>
          <w:trHeight w:val="510"/>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Обслуживание государственного (муниципального) долга</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704</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13</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344,69</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0,52</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0,15</w:t>
            </w:r>
          </w:p>
        </w:tc>
      </w:tr>
      <w:tr w:rsidR="00516CE2" w:rsidRPr="003F110C">
        <w:trPr>
          <w:trHeight w:val="510"/>
        </w:trPr>
        <w:tc>
          <w:tcPr>
            <w:tcW w:w="4395" w:type="dxa"/>
            <w:shd w:val="clear" w:color="auto" w:fill="FFFFFF"/>
            <w:vAlign w:val="center"/>
          </w:tcPr>
          <w:p w:rsidR="00516CE2" w:rsidRPr="00877E57" w:rsidRDefault="00516CE2" w:rsidP="00446ECB">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Обслуживание государственного (муниципального) внутреннего долга</w:t>
            </w:r>
          </w:p>
        </w:tc>
        <w:tc>
          <w:tcPr>
            <w:tcW w:w="850"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704</w:t>
            </w:r>
          </w:p>
        </w:tc>
        <w:tc>
          <w:tcPr>
            <w:tcW w:w="993"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13</w:t>
            </w:r>
          </w:p>
        </w:tc>
        <w:tc>
          <w:tcPr>
            <w:tcW w:w="708"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01</w:t>
            </w:r>
          </w:p>
        </w:tc>
        <w:tc>
          <w:tcPr>
            <w:tcW w:w="1807"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w:t>
            </w:r>
          </w:p>
        </w:tc>
        <w:tc>
          <w:tcPr>
            <w:tcW w:w="1134"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w:t>
            </w:r>
          </w:p>
        </w:tc>
        <w:tc>
          <w:tcPr>
            <w:tcW w:w="2551" w:type="dxa"/>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344,69</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0,52</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0,15</w:t>
            </w:r>
          </w:p>
        </w:tc>
      </w:tr>
      <w:tr w:rsidR="00516CE2" w:rsidRPr="003F110C">
        <w:trPr>
          <w:trHeight w:val="479"/>
        </w:trPr>
        <w:tc>
          <w:tcPr>
            <w:tcW w:w="4395" w:type="dxa"/>
            <w:shd w:val="clear" w:color="auto" w:fill="FFFFFF"/>
            <w:vAlign w:val="center"/>
          </w:tcPr>
          <w:p w:rsidR="00516CE2" w:rsidRPr="00877E57" w:rsidRDefault="00516CE2" w:rsidP="00446ECB">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Обеспечение деятельности Финансового управления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704</w:t>
            </w:r>
          </w:p>
        </w:tc>
        <w:tc>
          <w:tcPr>
            <w:tcW w:w="993"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13</w:t>
            </w:r>
          </w:p>
        </w:tc>
        <w:tc>
          <w:tcPr>
            <w:tcW w:w="708"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01</w:t>
            </w:r>
          </w:p>
        </w:tc>
        <w:tc>
          <w:tcPr>
            <w:tcW w:w="1807"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52 0 00 00000</w:t>
            </w:r>
          </w:p>
        </w:tc>
        <w:tc>
          <w:tcPr>
            <w:tcW w:w="1134"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w:t>
            </w:r>
          </w:p>
        </w:tc>
        <w:tc>
          <w:tcPr>
            <w:tcW w:w="2551" w:type="dxa"/>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344,69</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0,52</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0,15</w:t>
            </w:r>
          </w:p>
        </w:tc>
      </w:tr>
      <w:tr w:rsidR="00516CE2" w:rsidRPr="003F110C">
        <w:trPr>
          <w:trHeight w:val="349"/>
        </w:trPr>
        <w:tc>
          <w:tcPr>
            <w:tcW w:w="4395" w:type="dxa"/>
            <w:shd w:val="clear" w:color="auto" w:fill="FFFFFF"/>
            <w:vAlign w:val="center"/>
          </w:tcPr>
          <w:p w:rsidR="00516CE2" w:rsidRPr="00877E57" w:rsidRDefault="00516CE2" w:rsidP="00446ECB">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704</w:t>
            </w:r>
          </w:p>
        </w:tc>
        <w:tc>
          <w:tcPr>
            <w:tcW w:w="993"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13</w:t>
            </w:r>
          </w:p>
        </w:tc>
        <w:tc>
          <w:tcPr>
            <w:tcW w:w="708"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01</w:t>
            </w:r>
          </w:p>
        </w:tc>
        <w:tc>
          <w:tcPr>
            <w:tcW w:w="1807"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52 1 00 00000</w:t>
            </w:r>
          </w:p>
        </w:tc>
        <w:tc>
          <w:tcPr>
            <w:tcW w:w="1134"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w:t>
            </w:r>
          </w:p>
        </w:tc>
        <w:tc>
          <w:tcPr>
            <w:tcW w:w="2551" w:type="dxa"/>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344,69</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0,52</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0,15</w:t>
            </w:r>
          </w:p>
        </w:tc>
      </w:tr>
      <w:tr w:rsidR="00516CE2" w:rsidRPr="003F110C">
        <w:trPr>
          <w:trHeight w:val="517"/>
        </w:trPr>
        <w:tc>
          <w:tcPr>
            <w:tcW w:w="4395" w:type="dxa"/>
            <w:shd w:val="clear" w:color="auto" w:fill="FFFFFF"/>
            <w:vAlign w:val="center"/>
          </w:tcPr>
          <w:p w:rsidR="00516CE2" w:rsidRPr="00877E57" w:rsidRDefault="00516CE2" w:rsidP="00446ECB">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Расходы на обслуживание муниципального долга</w:t>
            </w:r>
          </w:p>
        </w:tc>
        <w:tc>
          <w:tcPr>
            <w:tcW w:w="850"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704</w:t>
            </w:r>
          </w:p>
        </w:tc>
        <w:tc>
          <w:tcPr>
            <w:tcW w:w="993"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13</w:t>
            </w:r>
          </w:p>
        </w:tc>
        <w:tc>
          <w:tcPr>
            <w:tcW w:w="708"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01</w:t>
            </w:r>
          </w:p>
        </w:tc>
        <w:tc>
          <w:tcPr>
            <w:tcW w:w="1807"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52 1 00 20390</w:t>
            </w:r>
          </w:p>
        </w:tc>
        <w:tc>
          <w:tcPr>
            <w:tcW w:w="1134"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w:t>
            </w:r>
          </w:p>
        </w:tc>
        <w:tc>
          <w:tcPr>
            <w:tcW w:w="2551" w:type="dxa"/>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344,69</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0,52</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0,15</w:t>
            </w:r>
          </w:p>
        </w:tc>
      </w:tr>
      <w:tr w:rsidR="00516CE2" w:rsidRPr="003F110C">
        <w:trPr>
          <w:trHeight w:val="517"/>
        </w:trPr>
        <w:tc>
          <w:tcPr>
            <w:tcW w:w="4395" w:type="dxa"/>
            <w:shd w:val="clear" w:color="auto" w:fill="FFFFFF"/>
            <w:vAlign w:val="center"/>
          </w:tcPr>
          <w:p w:rsidR="00516CE2" w:rsidRPr="00877E57" w:rsidRDefault="00516CE2" w:rsidP="00446ECB">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Обслуживание государственного (муниципального) долга</w:t>
            </w:r>
          </w:p>
        </w:tc>
        <w:tc>
          <w:tcPr>
            <w:tcW w:w="850"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704</w:t>
            </w:r>
          </w:p>
        </w:tc>
        <w:tc>
          <w:tcPr>
            <w:tcW w:w="993"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13</w:t>
            </w:r>
          </w:p>
        </w:tc>
        <w:tc>
          <w:tcPr>
            <w:tcW w:w="708"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01</w:t>
            </w:r>
          </w:p>
        </w:tc>
        <w:tc>
          <w:tcPr>
            <w:tcW w:w="1807"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52 1 00 20390</w:t>
            </w:r>
          </w:p>
        </w:tc>
        <w:tc>
          <w:tcPr>
            <w:tcW w:w="1134" w:type="dxa"/>
            <w:shd w:val="clear" w:color="auto" w:fill="FFFFFF"/>
            <w:vAlign w:val="center"/>
          </w:tcPr>
          <w:p w:rsidR="00516CE2" w:rsidRPr="00877E57" w:rsidRDefault="00516CE2" w:rsidP="00446ECB">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700</w:t>
            </w:r>
          </w:p>
        </w:tc>
        <w:tc>
          <w:tcPr>
            <w:tcW w:w="2551" w:type="dxa"/>
            <w:shd w:val="clear" w:color="auto" w:fill="FFFFFF"/>
            <w:vAlign w:val="center"/>
          </w:tcPr>
          <w:p w:rsidR="00516CE2" w:rsidRPr="00877E57" w:rsidRDefault="00516CE2" w:rsidP="00446EC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344,69</w:t>
            </w:r>
          </w:p>
        </w:tc>
        <w:tc>
          <w:tcPr>
            <w:tcW w:w="1560"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0,52</w:t>
            </w:r>
          </w:p>
        </w:tc>
        <w:tc>
          <w:tcPr>
            <w:tcW w:w="992" w:type="dxa"/>
            <w:vAlign w:val="center"/>
          </w:tcPr>
          <w:p w:rsidR="00516CE2" w:rsidRPr="00B666AC" w:rsidRDefault="00516CE2" w:rsidP="00446ECB">
            <w:pPr>
              <w:spacing w:line="240" w:lineRule="exact"/>
              <w:jc w:val="center"/>
              <w:rPr>
                <w:rFonts w:ascii="Times New Roman" w:hAnsi="Times New Roman" w:cs="Times New Roman"/>
                <w:sz w:val="20"/>
                <w:szCs w:val="20"/>
              </w:rPr>
            </w:pPr>
            <w:r>
              <w:rPr>
                <w:rFonts w:ascii="Times New Roman" w:hAnsi="Times New Roman" w:cs="Times New Roman"/>
                <w:sz w:val="20"/>
                <w:szCs w:val="20"/>
              </w:rPr>
              <w:t>0,15</w:t>
            </w:r>
          </w:p>
        </w:tc>
      </w:tr>
      <w:tr w:rsidR="00516CE2" w:rsidRPr="003F110C">
        <w:trPr>
          <w:trHeight w:val="517"/>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УПРАВЛЕНИЕ ОБРАЗОВАНИЯ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351786,59</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76821,76</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21,84</w:t>
            </w:r>
          </w:p>
        </w:tc>
      </w:tr>
      <w:tr w:rsidR="00516CE2" w:rsidRPr="003F110C">
        <w:trPr>
          <w:trHeight w:val="552"/>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6989,57</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1297,67</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18,57</w:t>
            </w:r>
          </w:p>
        </w:tc>
      </w:tr>
      <w:tr w:rsidR="00516CE2" w:rsidRPr="003F110C">
        <w:trPr>
          <w:trHeight w:val="552"/>
        </w:trPr>
        <w:tc>
          <w:tcPr>
            <w:tcW w:w="4395" w:type="dxa"/>
            <w:vAlign w:val="center"/>
          </w:tcPr>
          <w:p w:rsidR="00516CE2" w:rsidRPr="00877E57" w:rsidRDefault="00516CE2" w:rsidP="005B463B">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6989,57</w:t>
            </w:r>
          </w:p>
        </w:tc>
        <w:tc>
          <w:tcPr>
            <w:tcW w:w="1560" w:type="dxa"/>
            <w:vAlign w:val="center"/>
          </w:tcPr>
          <w:p w:rsidR="00516CE2" w:rsidRPr="00B666AC"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1297,67</w:t>
            </w:r>
          </w:p>
        </w:tc>
        <w:tc>
          <w:tcPr>
            <w:tcW w:w="992" w:type="dxa"/>
            <w:vAlign w:val="center"/>
          </w:tcPr>
          <w:p w:rsidR="00516CE2" w:rsidRPr="00B666AC"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18,57</w:t>
            </w:r>
          </w:p>
        </w:tc>
      </w:tr>
      <w:tr w:rsidR="00516CE2" w:rsidRPr="003F110C">
        <w:trPr>
          <w:trHeight w:val="552"/>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образования и молодежной политики»</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03 0 00 00000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6584,97</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1297,67</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19,71</w:t>
            </w:r>
          </w:p>
        </w:tc>
      </w:tr>
      <w:tr w:rsidR="00516CE2" w:rsidRPr="003F110C">
        <w:trPr>
          <w:trHeight w:val="1073"/>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Организация и проведение социально-значимых мероприятий</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03 0 04 00000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424,83</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165,60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38,98</w:t>
            </w:r>
          </w:p>
        </w:tc>
      </w:tr>
      <w:tr w:rsidR="00516CE2" w:rsidRPr="003F110C">
        <w:trPr>
          <w:trHeight w:val="552"/>
        </w:trPr>
        <w:tc>
          <w:tcPr>
            <w:tcW w:w="4395" w:type="dxa"/>
            <w:shd w:val="clear" w:color="auto" w:fill="FFFFFF"/>
            <w:vAlign w:val="center"/>
          </w:tcPr>
          <w:p w:rsidR="00516CE2" w:rsidRPr="00877E57" w:rsidRDefault="00516CE2" w:rsidP="005B463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03 0 04 20070</w:t>
            </w:r>
          </w:p>
        </w:tc>
        <w:tc>
          <w:tcPr>
            <w:tcW w:w="1134"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424,83</w:t>
            </w:r>
          </w:p>
        </w:tc>
        <w:tc>
          <w:tcPr>
            <w:tcW w:w="1560" w:type="dxa"/>
            <w:vAlign w:val="center"/>
          </w:tcPr>
          <w:p w:rsidR="00516CE2" w:rsidRPr="00B666AC"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165,60</w:t>
            </w:r>
          </w:p>
        </w:tc>
        <w:tc>
          <w:tcPr>
            <w:tcW w:w="992" w:type="dxa"/>
            <w:vAlign w:val="center"/>
          </w:tcPr>
          <w:p w:rsidR="00516CE2" w:rsidRPr="00B666AC"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38,98</w:t>
            </w:r>
          </w:p>
        </w:tc>
      </w:tr>
      <w:tr w:rsidR="00516CE2" w:rsidRPr="003F110C">
        <w:trPr>
          <w:trHeight w:val="552"/>
        </w:trPr>
        <w:tc>
          <w:tcPr>
            <w:tcW w:w="4395" w:type="dxa"/>
            <w:shd w:val="clear" w:color="auto" w:fill="FFFFFF"/>
            <w:vAlign w:val="center"/>
          </w:tcPr>
          <w:p w:rsidR="00516CE2" w:rsidRPr="00877E57" w:rsidRDefault="00516CE2" w:rsidP="005B463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03 0 04 20070</w:t>
            </w:r>
          </w:p>
        </w:tc>
        <w:tc>
          <w:tcPr>
            <w:tcW w:w="1134"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shd w:val="clear" w:color="auto" w:fill="FFFFFF"/>
            <w:vAlign w:val="center"/>
          </w:tcPr>
          <w:p w:rsidR="00516CE2"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334,94</w:t>
            </w:r>
          </w:p>
        </w:tc>
        <w:tc>
          <w:tcPr>
            <w:tcW w:w="1560" w:type="dxa"/>
            <w:vAlign w:val="center"/>
          </w:tcPr>
          <w:p w:rsidR="00516CE2"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165,60</w:t>
            </w:r>
          </w:p>
        </w:tc>
        <w:tc>
          <w:tcPr>
            <w:tcW w:w="992" w:type="dxa"/>
            <w:vAlign w:val="center"/>
          </w:tcPr>
          <w:p w:rsidR="00516CE2"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49,44</w:t>
            </w:r>
          </w:p>
        </w:tc>
      </w:tr>
      <w:tr w:rsidR="00516CE2" w:rsidRPr="003F110C">
        <w:trPr>
          <w:trHeight w:val="552"/>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03 0 04 20070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89,89</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25"/>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6160,14</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1132,07</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18,38</w:t>
            </w:r>
          </w:p>
        </w:tc>
      </w:tr>
      <w:tr w:rsidR="00516CE2" w:rsidRPr="003F110C">
        <w:trPr>
          <w:trHeight w:val="507"/>
        </w:trPr>
        <w:tc>
          <w:tcPr>
            <w:tcW w:w="4395" w:type="dxa"/>
            <w:shd w:val="clear" w:color="auto" w:fill="FFFFFF"/>
            <w:vAlign w:val="center"/>
          </w:tcPr>
          <w:p w:rsidR="00516CE2" w:rsidRPr="00877E57" w:rsidRDefault="00516CE2" w:rsidP="005B463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03 0 07 11010</w:t>
            </w:r>
          </w:p>
        </w:tc>
        <w:tc>
          <w:tcPr>
            <w:tcW w:w="1134"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6160,14</w:t>
            </w:r>
          </w:p>
        </w:tc>
        <w:tc>
          <w:tcPr>
            <w:tcW w:w="1560" w:type="dxa"/>
            <w:vAlign w:val="center"/>
          </w:tcPr>
          <w:p w:rsidR="00516CE2" w:rsidRPr="00B666AC"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1132,07</w:t>
            </w:r>
          </w:p>
        </w:tc>
        <w:tc>
          <w:tcPr>
            <w:tcW w:w="992" w:type="dxa"/>
            <w:vAlign w:val="center"/>
          </w:tcPr>
          <w:p w:rsidR="00516CE2" w:rsidRPr="00B666AC"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18,38</w:t>
            </w:r>
          </w:p>
        </w:tc>
      </w:tr>
      <w:tr w:rsidR="00516CE2" w:rsidRPr="003F110C">
        <w:trPr>
          <w:trHeight w:val="366"/>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5321,88</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973,09</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18,29</w:t>
            </w:r>
          </w:p>
        </w:tc>
      </w:tr>
      <w:tr w:rsidR="00516CE2" w:rsidRPr="003F110C">
        <w:trPr>
          <w:trHeight w:val="359"/>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703,02</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95,50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13,59</w:t>
            </w:r>
          </w:p>
        </w:tc>
      </w:tr>
      <w:tr w:rsidR="00516CE2" w:rsidRPr="003F110C">
        <w:trPr>
          <w:trHeight w:val="359"/>
        </w:trPr>
        <w:tc>
          <w:tcPr>
            <w:tcW w:w="4395" w:type="dxa"/>
            <w:shd w:val="clear" w:color="auto" w:fill="FFFFFF"/>
            <w:vAlign w:val="center"/>
          </w:tcPr>
          <w:p w:rsidR="00516CE2" w:rsidRPr="00877E57" w:rsidRDefault="00516CE2" w:rsidP="005B463B">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03 0 07 11010</w:t>
            </w:r>
          </w:p>
        </w:tc>
        <w:tc>
          <w:tcPr>
            <w:tcW w:w="1134"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130,00</w:t>
            </w:r>
          </w:p>
        </w:tc>
        <w:tc>
          <w:tcPr>
            <w:tcW w:w="1560" w:type="dxa"/>
            <w:vAlign w:val="center"/>
          </w:tcPr>
          <w:p w:rsidR="00516CE2"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62,89</w:t>
            </w:r>
          </w:p>
        </w:tc>
        <w:tc>
          <w:tcPr>
            <w:tcW w:w="992" w:type="dxa"/>
            <w:vAlign w:val="center"/>
          </w:tcPr>
          <w:p w:rsidR="00516CE2" w:rsidRDefault="00516CE2" w:rsidP="005B463B">
            <w:pPr>
              <w:spacing w:line="240" w:lineRule="exact"/>
              <w:jc w:val="center"/>
              <w:rPr>
                <w:rFonts w:ascii="Times New Roman" w:hAnsi="Times New Roman" w:cs="Times New Roman"/>
                <w:sz w:val="20"/>
                <w:szCs w:val="20"/>
              </w:rPr>
            </w:pPr>
            <w:r>
              <w:rPr>
                <w:rFonts w:ascii="Times New Roman" w:hAnsi="Times New Roman" w:cs="Times New Roman"/>
                <w:sz w:val="20"/>
                <w:szCs w:val="20"/>
              </w:rPr>
              <w:t>48,38</w:t>
            </w:r>
          </w:p>
        </w:tc>
      </w:tr>
      <w:tr w:rsidR="00516CE2" w:rsidRPr="003F110C">
        <w:trPr>
          <w:trHeight w:val="372"/>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5,24</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0,59</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11,26</w:t>
            </w:r>
          </w:p>
        </w:tc>
      </w:tr>
      <w:tr w:rsidR="00516CE2" w:rsidRPr="003F110C">
        <w:trPr>
          <w:trHeight w:val="610"/>
        </w:trPr>
        <w:tc>
          <w:tcPr>
            <w:tcW w:w="4395" w:type="dxa"/>
            <w:vAlign w:val="center"/>
          </w:tcPr>
          <w:p w:rsidR="00516CE2" w:rsidRPr="00877E57" w:rsidRDefault="00516CE2" w:rsidP="00FD45BF">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14,00</w:t>
            </w:r>
          </w:p>
        </w:tc>
        <w:tc>
          <w:tcPr>
            <w:tcW w:w="1560" w:type="dxa"/>
            <w:vAlign w:val="center"/>
          </w:tcPr>
          <w:p w:rsidR="00516CE2" w:rsidRPr="00B666AC" w:rsidRDefault="00516CE2" w:rsidP="00FD45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FD45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3"/>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3"/>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14,00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62"/>
        </w:trPr>
        <w:tc>
          <w:tcPr>
            <w:tcW w:w="4395" w:type="dxa"/>
            <w:vAlign w:val="center"/>
          </w:tcPr>
          <w:p w:rsidR="00516CE2" w:rsidRPr="00877E57" w:rsidRDefault="00516CE2" w:rsidP="00FD45B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Pr="00B666AC" w:rsidRDefault="00516CE2" w:rsidP="00FD45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FD45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07"/>
        </w:trPr>
        <w:tc>
          <w:tcPr>
            <w:tcW w:w="4395" w:type="dxa"/>
            <w:shd w:val="clear" w:color="auto" w:fill="FFFFFF"/>
            <w:vAlign w:val="center"/>
          </w:tcPr>
          <w:p w:rsidR="00516CE2" w:rsidRPr="00877E57" w:rsidRDefault="00516CE2" w:rsidP="00FD45B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Pr="00B666AC" w:rsidRDefault="00516CE2" w:rsidP="00FD45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FD45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815"/>
        </w:trPr>
        <w:tc>
          <w:tcPr>
            <w:tcW w:w="4395" w:type="dxa"/>
            <w:vAlign w:val="center"/>
          </w:tcPr>
          <w:p w:rsidR="00516CE2" w:rsidRPr="00877E57" w:rsidRDefault="00516CE2" w:rsidP="00FD45B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управления образования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53 0 00 00000</w:t>
            </w:r>
          </w:p>
        </w:tc>
        <w:tc>
          <w:tcPr>
            <w:tcW w:w="1134"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D45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390,60</w:t>
            </w:r>
          </w:p>
        </w:tc>
        <w:tc>
          <w:tcPr>
            <w:tcW w:w="1560" w:type="dxa"/>
            <w:vAlign w:val="center"/>
          </w:tcPr>
          <w:p w:rsidR="00516CE2" w:rsidRPr="00B666AC" w:rsidRDefault="00516CE2" w:rsidP="00FD45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FD45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67"/>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53 1 00 20010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390,60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29"/>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53 1 00 20010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390,60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29"/>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Образование</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337343,04</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74308,43</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22,03</w:t>
            </w:r>
          </w:p>
        </w:tc>
      </w:tr>
      <w:tr w:rsidR="00516CE2" w:rsidRPr="003F110C">
        <w:trPr>
          <w:trHeight w:val="329"/>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Дошкольное образование</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88009,91</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17099,61</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19,43</w:t>
            </w:r>
          </w:p>
        </w:tc>
      </w:tr>
      <w:tr w:rsidR="00516CE2" w:rsidRPr="003F110C">
        <w:trPr>
          <w:trHeight w:val="329"/>
        </w:trPr>
        <w:tc>
          <w:tcPr>
            <w:tcW w:w="4395" w:type="dxa"/>
            <w:shd w:val="clear" w:color="auto" w:fill="FFFFFF"/>
            <w:vAlign w:val="center"/>
          </w:tcPr>
          <w:p w:rsidR="00516CE2" w:rsidRPr="00877E57" w:rsidRDefault="00516CE2" w:rsidP="00793156">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образования и молодежной политики»</w:t>
            </w:r>
          </w:p>
        </w:tc>
        <w:tc>
          <w:tcPr>
            <w:tcW w:w="850" w:type="dxa"/>
            <w:shd w:val="clear" w:color="auto" w:fill="FFFFFF"/>
            <w:vAlign w:val="center"/>
          </w:tcPr>
          <w:p w:rsidR="00516CE2" w:rsidRPr="00877E57" w:rsidRDefault="00516CE2" w:rsidP="007931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931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931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7931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03 0 00 00000</w:t>
            </w:r>
          </w:p>
        </w:tc>
        <w:tc>
          <w:tcPr>
            <w:tcW w:w="1134" w:type="dxa"/>
            <w:shd w:val="clear" w:color="auto" w:fill="FFFFFF"/>
            <w:vAlign w:val="center"/>
          </w:tcPr>
          <w:p w:rsidR="00516CE2" w:rsidRPr="00877E57" w:rsidRDefault="00516CE2" w:rsidP="007931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793156">
            <w:pPr>
              <w:spacing w:line="240" w:lineRule="exact"/>
              <w:jc w:val="center"/>
              <w:rPr>
                <w:rFonts w:ascii="Times New Roman" w:hAnsi="Times New Roman" w:cs="Times New Roman"/>
                <w:sz w:val="20"/>
                <w:szCs w:val="20"/>
              </w:rPr>
            </w:pPr>
            <w:r>
              <w:rPr>
                <w:rFonts w:ascii="Times New Roman" w:hAnsi="Times New Roman" w:cs="Times New Roman"/>
                <w:sz w:val="20"/>
                <w:szCs w:val="20"/>
              </w:rPr>
              <w:t>88009,91</w:t>
            </w:r>
          </w:p>
        </w:tc>
        <w:tc>
          <w:tcPr>
            <w:tcW w:w="1560" w:type="dxa"/>
            <w:vAlign w:val="center"/>
          </w:tcPr>
          <w:p w:rsidR="00516CE2" w:rsidRPr="00B666AC" w:rsidRDefault="00516CE2" w:rsidP="00793156">
            <w:pPr>
              <w:spacing w:line="240" w:lineRule="exact"/>
              <w:jc w:val="center"/>
              <w:rPr>
                <w:rFonts w:ascii="Times New Roman" w:hAnsi="Times New Roman" w:cs="Times New Roman"/>
                <w:sz w:val="20"/>
                <w:szCs w:val="20"/>
              </w:rPr>
            </w:pPr>
            <w:r>
              <w:rPr>
                <w:rFonts w:ascii="Times New Roman" w:hAnsi="Times New Roman" w:cs="Times New Roman"/>
                <w:sz w:val="20"/>
                <w:szCs w:val="20"/>
              </w:rPr>
              <w:t>17099,61</w:t>
            </w:r>
          </w:p>
        </w:tc>
        <w:tc>
          <w:tcPr>
            <w:tcW w:w="992" w:type="dxa"/>
            <w:vAlign w:val="center"/>
          </w:tcPr>
          <w:p w:rsidR="00516CE2" w:rsidRPr="00B666AC" w:rsidRDefault="00516CE2" w:rsidP="00793156">
            <w:pPr>
              <w:spacing w:line="240" w:lineRule="exact"/>
              <w:jc w:val="center"/>
              <w:rPr>
                <w:rFonts w:ascii="Times New Roman" w:hAnsi="Times New Roman" w:cs="Times New Roman"/>
                <w:sz w:val="20"/>
                <w:szCs w:val="20"/>
              </w:rPr>
            </w:pPr>
            <w:r>
              <w:rPr>
                <w:rFonts w:ascii="Times New Roman" w:hAnsi="Times New Roman" w:cs="Times New Roman"/>
                <w:sz w:val="20"/>
                <w:szCs w:val="20"/>
              </w:rPr>
              <w:t>19,43</w:t>
            </w:r>
          </w:p>
        </w:tc>
      </w:tr>
      <w:tr w:rsidR="00516CE2" w:rsidRPr="003F110C">
        <w:trPr>
          <w:trHeight w:val="329"/>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дошкольного образования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03 0 01 00000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87159,77</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17099,61</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19,62</w:t>
            </w:r>
          </w:p>
        </w:tc>
      </w:tr>
      <w:tr w:rsidR="00516CE2" w:rsidRPr="003F110C">
        <w:trPr>
          <w:trHeight w:val="329"/>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53001,99</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11351,80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21,42</w:t>
            </w:r>
          </w:p>
        </w:tc>
      </w:tr>
      <w:tr w:rsidR="00516CE2" w:rsidRPr="003F110C">
        <w:trPr>
          <w:trHeight w:val="413"/>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23402,40</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4703,46</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20,10</w:t>
            </w:r>
          </w:p>
        </w:tc>
      </w:tr>
      <w:tr w:rsidR="00516CE2" w:rsidRPr="003F110C">
        <w:trPr>
          <w:trHeight w:val="425"/>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28914,62</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6399,91</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22,13</w:t>
            </w:r>
          </w:p>
        </w:tc>
      </w:tr>
      <w:tr w:rsidR="00516CE2" w:rsidRPr="003F110C">
        <w:trPr>
          <w:trHeight w:val="425"/>
        </w:trPr>
        <w:tc>
          <w:tcPr>
            <w:tcW w:w="4395" w:type="dxa"/>
            <w:shd w:val="clear" w:color="auto" w:fill="FFFFFF"/>
            <w:vAlign w:val="center"/>
          </w:tcPr>
          <w:p w:rsidR="00516CE2" w:rsidRPr="00877E57" w:rsidRDefault="00516CE2" w:rsidP="00793156">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7931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931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931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7931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03 0 01 11010</w:t>
            </w:r>
          </w:p>
        </w:tc>
        <w:tc>
          <w:tcPr>
            <w:tcW w:w="1134" w:type="dxa"/>
            <w:shd w:val="clear" w:color="auto" w:fill="FFFFFF"/>
            <w:vAlign w:val="center"/>
          </w:tcPr>
          <w:p w:rsidR="00516CE2" w:rsidRPr="00877E57" w:rsidRDefault="00516CE2" w:rsidP="00793156">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793156">
            <w:pPr>
              <w:spacing w:line="240" w:lineRule="exact"/>
              <w:jc w:val="center"/>
              <w:rPr>
                <w:rFonts w:ascii="Times New Roman" w:hAnsi="Times New Roman" w:cs="Times New Roman"/>
                <w:sz w:val="20"/>
                <w:szCs w:val="20"/>
              </w:rPr>
            </w:pPr>
            <w:r>
              <w:rPr>
                <w:rFonts w:ascii="Times New Roman" w:hAnsi="Times New Roman" w:cs="Times New Roman"/>
                <w:sz w:val="20"/>
                <w:szCs w:val="20"/>
              </w:rPr>
              <w:t>450,00</w:t>
            </w:r>
          </w:p>
        </w:tc>
        <w:tc>
          <w:tcPr>
            <w:tcW w:w="1560" w:type="dxa"/>
            <w:vAlign w:val="center"/>
          </w:tcPr>
          <w:p w:rsidR="00516CE2" w:rsidRDefault="00516CE2" w:rsidP="00793156">
            <w:pPr>
              <w:spacing w:line="240" w:lineRule="exact"/>
              <w:jc w:val="center"/>
              <w:rPr>
                <w:rFonts w:ascii="Times New Roman" w:hAnsi="Times New Roman" w:cs="Times New Roman"/>
                <w:sz w:val="20"/>
                <w:szCs w:val="20"/>
              </w:rPr>
            </w:pPr>
            <w:r>
              <w:rPr>
                <w:rFonts w:ascii="Times New Roman" w:hAnsi="Times New Roman" w:cs="Times New Roman"/>
                <w:sz w:val="20"/>
                <w:szCs w:val="20"/>
              </w:rPr>
              <w:t>190,41</w:t>
            </w:r>
          </w:p>
        </w:tc>
        <w:tc>
          <w:tcPr>
            <w:tcW w:w="992" w:type="dxa"/>
            <w:vAlign w:val="center"/>
          </w:tcPr>
          <w:p w:rsidR="00516CE2" w:rsidRDefault="00516CE2" w:rsidP="00793156">
            <w:pPr>
              <w:spacing w:line="240" w:lineRule="exact"/>
              <w:jc w:val="center"/>
              <w:rPr>
                <w:rFonts w:ascii="Times New Roman" w:hAnsi="Times New Roman" w:cs="Times New Roman"/>
                <w:sz w:val="20"/>
                <w:szCs w:val="20"/>
              </w:rPr>
            </w:pPr>
            <w:r>
              <w:rPr>
                <w:rFonts w:ascii="Times New Roman" w:hAnsi="Times New Roman" w:cs="Times New Roman"/>
                <w:sz w:val="20"/>
                <w:szCs w:val="20"/>
              </w:rPr>
              <w:t>42,31</w:t>
            </w:r>
          </w:p>
        </w:tc>
      </w:tr>
      <w:tr w:rsidR="00516CE2" w:rsidRPr="003F110C">
        <w:trPr>
          <w:trHeight w:val="501"/>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03 0 01 11010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234,97</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58,02</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24,69</w:t>
            </w:r>
          </w:p>
        </w:tc>
      </w:tr>
      <w:tr w:rsidR="00516CE2" w:rsidRPr="003F110C">
        <w:trPr>
          <w:trHeight w:val="585"/>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03 0 01 76890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2030,74</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505,33</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24,88</w:t>
            </w:r>
          </w:p>
        </w:tc>
      </w:tr>
      <w:tr w:rsidR="00516CE2" w:rsidRPr="003F110C">
        <w:trPr>
          <w:trHeight w:val="585"/>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03 0 01 76890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1673,47</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426,32</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25,48</w:t>
            </w:r>
          </w:p>
        </w:tc>
      </w:tr>
      <w:tr w:rsidR="00516CE2" w:rsidRPr="003F110C">
        <w:trPr>
          <w:trHeight w:val="344"/>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03 0 01 76890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4,05</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254"/>
        </w:trPr>
        <w:tc>
          <w:tcPr>
            <w:tcW w:w="4395" w:type="dxa"/>
            <w:shd w:val="clear" w:color="auto" w:fill="FFFFFF"/>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03 0 01 76890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353,22</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79,01</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22,37</w:t>
            </w:r>
          </w:p>
        </w:tc>
      </w:tr>
      <w:tr w:rsidR="00516CE2" w:rsidRPr="003F110C">
        <w:trPr>
          <w:trHeight w:val="432"/>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03 0 01 77170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32127,04</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5242,48</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16,32</w:t>
            </w:r>
          </w:p>
        </w:tc>
      </w:tr>
      <w:tr w:rsidR="00516CE2" w:rsidRPr="003F110C">
        <w:trPr>
          <w:trHeight w:val="410"/>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03 0 01 77170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31835,49</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5062,96</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15,90</w:t>
            </w:r>
          </w:p>
        </w:tc>
      </w:tr>
      <w:tr w:rsidR="00516CE2" w:rsidRPr="003F110C">
        <w:trPr>
          <w:trHeight w:val="267"/>
        </w:trPr>
        <w:tc>
          <w:tcPr>
            <w:tcW w:w="4395" w:type="dxa"/>
            <w:vAlign w:val="center"/>
          </w:tcPr>
          <w:p w:rsidR="00516CE2" w:rsidRPr="00877E57" w:rsidRDefault="00516CE2" w:rsidP="00D1096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03 0 01 77170</w:t>
            </w:r>
          </w:p>
        </w:tc>
        <w:tc>
          <w:tcPr>
            <w:tcW w:w="1134"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291,55</w:t>
            </w:r>
          </w:p>
        </w:tc>
        <w:tc>
          <w:tcPr>
            <w:tcW w:w="1560"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179,52</w:t>
            </w:r>
          </w:p>
        </w:tc>
        <w:tc>
          <w:tcPr>
            <w:tcW w:w="992" w:type="dxa"/>
            <w:vAlign w:val="center"/>
          </w:tcPr>
          <w:p w:rsidR="00516CE2" w:rsidRPr="00B666AC" w:rsidRDefault="00516CE2" w:rsidP="00D1096A">
            <w:pPr>
              <w:spacing w:line="240" w:lineRule="exact"/>
              <w:jc w:val="center"/>
              <w:rPr>
                <w:rFonts w:ascii="Times New Roman" w:hAnsi="Times New Roman" w:cs="Times New Roman"/>
                <w:sz w:val="20"/>
                <w:szCs w:val="20"/>
              </w:rPr>
            </w:pPr>
            <w:r>
              <w:rPr>
                <w:rFonts w:ascii="Times New Roman" w:hAnsi="Times New Roman" w:cs="Times New Roman"/>
                <w:sz w:val="20"/>
                <w:szCs w:val="20"/>
              </w:rPr>
              <w:t>61,58</w:t>
            </w:r>
          </w:p>
        </w:tc>
      </w:tr>
      <w:tr w:rsidR="00516CE2" w:rsidRPr="003F110C">
        <w:trPr>
          <w:trHeight w:val="267"/>
        </w:trPr>
        <w:tc>
          <w:tcPr>
            <w:tcW w:w="4395" w:type="dxa"/>
            <w:vAlign w:val="center"/>
          </w:tcPr>
          <w:p w:rsidR="00516CE2" w:rsidRPr="00877E57" w:rsidRDefault="00516CE2" w:rsidP="00071B74">
            <w:pPr>
              <w:spacing w:line="240" w:lineRule="exact"/>
              <w:rPr>
                <w:rFonts w:ascii="Times New Roman" w:hAnsi="Times New Roman" w:cs="Times New Roman"/>
                <w:sz w:val="20"/>
                <w:szCs w:val="20"/>
              </w:rPr>
            </w:pPr>
            <w:r w:rsidRPr="006C4B03">
              <w:rPr>
                <w:rFonts w:ascii="Times New Roman" w:hAnsi="Times New Roman" w:cs="Times New Roman"/>
                <w:sz w:val="20"/>
                <w:szCs w:val="20"/>
              </w:rPr>
              <w:t>Организация и проведение социально-значимых мероприятий</w:t>
            </w:r>
          </w:p>
        </w:tc>
        <w:tc>
          <w:tcPr>
            <w:tcW w:w="850" w:type="dxa"/>
            <w:shd w:val="clear" w:color="auto" w:fill="FFFFFF"/>
            <w:vAlign w:val="center"/>
          </w:tcPr>
          <w:p w:rsidR="00516CE2" w:rsidRPr="00877E57" w:rsidRDefault="00516CE2" w:rsidP="00071B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071B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071B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071B74">
            <w:pPr>
              <w:spacing w:line="240" w:lineRule="exact"/>
              <w:jc w:val="center"/>
              <w:rPr>
                <w:rFonts w:ascii="Times New Roman" w:hAnsi="Times New Roman" w:cs="Times New Roman"/>
                <w:sz w:val="20"/>
                <w:szCs w:val="20"/>
              </w:rPr>
            </w:pPr>
            <w:r>
              <w:rPr>
                <w:rFonts w:ascii="Times New Roman" w:hAnsi="Times New Roman" w:cs="Times New Roman"/>
                <w:sz w:val="20"/>
                <w:szCs w:val="20"/>
              </w:rPr>
              <w:t>03 0 04 00000</w:t>
            </w:r>
          </w:p>
        </w:tc>
        <w:tc>
          <w:tcPr>
            <w:tcW w:w="1134" w:type="dxa"/>
            <w:shd w:val="clear" w:color="auto" w:fill="FFFFFF"/>
            <w:vAlign w:val="center"/>
          </w:tcPr>
          <w:p w:rsidR="00516CE2" w:rsidRPr="00877E57" w:rsidRDefault="00516CE2" w:rsidP="00071B74">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Default="00516CE2" w:rsidP="00071B74">
            <w:pPr>
              <w:spacing w:line="240" w:lineRule="exact"/>
              <w:jc w:val="center"/>
              <w:rPr>
                <w:rFonts w:ascii="Times New Roman" w:hAnsi="Times New Roman" w:cs="Times New Roman"/>
                <w:sz w:val="20"/>
                <w:szCs w:val="20"/>
              </w:rPr>
            </w:pPr>
            <w:r>
              <w:rPr>
                <w:rFonts w:ascii="Times New Roman" w:hAnsi="Times New Roman" w:cs="Times New Roman"/>
                <w:sz w:val="20"/>
                <w:szCs w:val="20"/>
              </w:rPr>
              <w:t>20,05</w:t>
            </w:r>
          </w:p>
        </w:tc>
        <w:tc>
          <w:tcPr>
            <w:tcW w:w="1560" w:type="dxa"/>
            <w:vAlign w:val="center"/>
          </w:tcPr>
          <w:p w:rsidR="00516CE2" w:rsidRDefault="00516CE2" w:rsidP="00071B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071B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267"/>
        </w:trPr>
        <w:tc>
          <w:tcPr>
            <w:tcW w:w="4395" w:type="dxa"/>
            <w:vAlign w:val="center"/>
          </w:tcPr>
          <w:p w:rsidR="00516CE2" w:rsidRPr="00877E57" w:rsidRDefault="00516CE2" w:rsidP="006C4B03">
            <w:pPr>
              <w:spacing w:line="240" w:lineRule="exact"/>
              <w:rPr>
                <w:rFonts w:ascii="Times New Roman" w:hAnsi="Times New Roman" w:cs="Times New Roman"/>
                <w:sz w:val="20"/>
                <w:szCs w:val="20"/>
              </w:rPr>
            </w:pPr>
            <w:r w:rsidRPr="006C4B03">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6C4B0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6C4B0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6C4B0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6C4B03">
            <w:pPr>
              <w:spacing w:line="240" w:lineRule="exact"/>
              <w:jc w:val="center"/>
              <w:rPr>
                <w:rFonts w:ascii="Times New Roman" w:hAnsi="Times New Roman" w:cs="Times New Roman"/>
                <w:sz w:val="20"/>
                <w:szCs w:val="20"/>
              </w:rPr>
            </w:pPr>
            <w:r>
              <w:rPr>
                <w:rFonts w:ascii="Times New Roman" w:hAnsi="Times New Roman" w:cs="Times New Roman"/>
                <w:sz w:val="20"/>
                <w:szCs w:val="20"/>
              </w:rPr>
              <w:t>03 0 04 20070</w:t>
            </w:r>
          </w:p>
        </w:tc>
        <w:tc>
          <w:tcPr>
            <w:tcW w:w="1134" w:type="dxa"/>
            <w:shd w:val="clear" w:color="auto" w:fill="FFFFFF"/>
            <w:vAlign w:val="center"/>
          </w:tcPr>
          <w:p w:rsidR="00516CE2" w:rsidRPr="00877E57" w:rsidRDefault="00516CE2" w:rsidP="006C4B03">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Default="00516CE2" w:rsidP="006C4B03">
            <w:pPr>
              <w:spacing w:line="240" w:lineRule="exact"/>
              <w:jc w:val="center"/>
              <w:rPr>
                <w:rFonts w:ascii="Times New Roman" w:hAnsi="Times New Roman" w:cs="Times New Roman"/>
                <w:sz w:val="20"/>
                <w:szCs w:val="20"/>
              </w:rPr>
            </w:pPr>
            <w:r>
              <w:rPr>
                <w:rFonts w:ascii="Times New Roman" w:hAnsi="Times New Roman" w:cs="Times New Roman"/>
                <w:sz w:val="20"/>
                <w:szCs w:val="20"/>
              </w:rPr>
              <w:t>20,05</w:t>
            </w:r>
          </w:p>
        </w:tc>
        <w:tc>
          <w:tcPr>
            <w:tcW w:w="1560" w:type="dxa"/>
            <w:vAlign w:val="center"/>
          </w:tcPr>
          <w:p w:rsidR="00516CE2" w:rsidRDefault="00516CE2" w:rsidP="006C4B0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C4B0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267"/>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03 0 04 20070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shd w:val="clear" w:color="auto" w:fill="FFFFFF"/>
            <w:vAlign w:val="center"/>
          </w:tcPr>
          <w:p w:rsidR="00516CE2"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20,05</w:t>
            </w:r>
          </w:p>
        </w:tc>
        <w:tc>
          <w:tcPr>
            <w:tcW w:w="1560" w:type="dxa"/>
            <w:vAlign w:val="center"/>
          </w:tcPr>
          <w:p w:rsidR="00516CE2"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267"/>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Укрепление материально-технической базы образовательных организаций</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03 0 06 00000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830,09</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267"/>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Проведение работ по замене оконных блоков в муниципальных образовательных организациях</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06 S6690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830,09</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267"/>
        </w:trPr>
        <w:tc>
          <w:tcPr>
            <w:tcW w:w="4395" w:type="dxa"/>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06 S6690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830,09</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267"/>
        </w:trPr>
        <w:tc>
          <w:tcPr>
            <w:tcW w:w="4395" w:type="dxa"/>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Общее образование</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225887,05</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54158,76</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23,98</w:t>
            </w:r>
          </w:p>
        </w:tc>
      </w:tr>
      <w:tr w:rsidR="00516CE2" w:rsidRPr="003F110C">
        <w:trPr>
          <w:trHeight w:val="360"/>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образования и молодежной политики»</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03 0 00 00000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225407,05</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54038,76</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23,97</w:t>
            </w:r>
          </w:p>
        </w:tc>
      </w:tr>
      <w:tr w:rsidR="00516CE2" w:rsidRPr="003F110C">
        <w:trPr>
          <w:trHeight w:val="360"/>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общего образования</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03 0 02 00000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220744,3</w:t>
            </w:r>
            <w:r>
              <w:rPr>
                <w:rFonts w:ascii="Times New Roman" w:hAnsi="Times New Roman" w:cs="Times New Roman"/>
                <w:sz w:val="20"/>
                <w:szCs w:val="20"/>
              </w:rPr>
              <w:t>6</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53878,30</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24,41</w:t>
            </w:r>
          </w:p>
        </w:tc>
      </w:tr>
      <w:tr w:rsidR="00516CE2" w:rsidRPr="003F110C">
        <w:trPr>
          <w:trHeight w:val="360"/>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03 0 02 11010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86096,00</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22637,95</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26,29</w:t>
            </w:r>
          </w:p>
        </w:tc>
      </w:tr>
      <w:tr w:rsidR="00516CE2" w:rsidRPr="003F110C">
        <w:trPr>
          <w:trHeight w:val="360"/>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03 0 02 11010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40064,63</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10930,20</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27,28</w:t>
            </w:r>
          </w:p>
        </w:tc>
      </w:tr>
      <w:tr w:rsidR="00516CE2" w:rsidRPr="003F110C">
        <w:trPr>
          <w:trHeight w:val="360"/>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03 0 02 11010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42272,69</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10682,31</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25,27</w:t>
            </w:r>
          </w:p>
        </w:tc>
      </w:tr>
      <w:tr w:rsidR="00516CE2" w:rsidRPr="003F110C">
        <w:trPr>
          <w:trHeight w:val="360"/>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03 0 02 11010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1550,09</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474,75</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30,63</w:t>
            </w:r>
          </w:p>
        </w:tc>
      </w:tr>
      <w:tr w:rsidR="00516CE2" w:rsidRPr="003F110C">
        <w:trPr>
          <w:trHeight w:val="360"/>
        </w:trPr>
        <w:tc>
          <w:tcPr>
            <w:tcW w:w="4395" w:type="dxa"/>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03 0 02 11010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2208,59</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550,69</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24,93</w:t>
            </w:r>
          </w:p>
        </w:tc>
      </w:tr>
      <w:tr w:rsidR="00516CE2" w:rsidRPr="003F110C">
        <w:trPr>
          <w:trHeight w:val="360"/>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03 0 02 53030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10936,80</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2825,01</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25,83</w:t>
            </w:r>
          </w:p>
        </w:tc>
      </w:tr>
      <w:tr w:rsidR="00516CE2" w:rsidRPr="003F110C">
        <w:trPr>
          <w:trHeight w:val="360"/>
        </w:trPr>
        <w:tc>
          <w:tcPr>
            <w:tcW w:w="4395" w:type="dxa"/>
            <w:vAlign w:val="center"/>
          </w:tcPr>
          <w:p w:rsidR="00516CE2" w:rsidRPr="00877E57" w:rsidRDefault="00516CE2" w:rsidP="00B2383E">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B2383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B2383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B2383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B2383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03 0 02 53030</w:t>
            </w:r>
          </w:p>
        </w:tc>
        <w:tc>
          <w:tcPr>
            <w:tcW w:w="1134" w:type="dxa"/>
            <w:shd w:val="clear" w:color="auto" w:fill="FFFFFF"/>
            <w:vAlign w:val="center"/>
          </w:tcPr>
          <w:p w:rsidR="00516CE2" w:rsidRPr="00877E57" w:rsidRDefault="00516CE2" w:rsidP="00B2383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B2383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10936,80</w:t>
            </w:r>
          </w:p>
        </w:tc>
        <w:tc>
          <w:tcPr>
            <w:tcW w:w="1560" w:type="dxa"/>
            <w:vAlign w:val="center"/>
          </w:tcPr>
          <w:p w:rsidR="00516CE2" w:rsidRPr="00B666AC" w:rsidRDefault="00516CE2" w:rsidP="00B2383E">
            <w:pPr>
              <w:spacing w:line="240" w:lineRule="exact"/>
              <w:jc w:val="center"/>
              <w:rPr>
                <w:rFonts w:ascii="Times New Roman" w:hAnsi="Times New Roman" w:cs="Times New Roman"/>
                <w:sz w:val="20"/>
                <w:szCs w:val="20"/>
              </w:rPr>
            </w:pPr>
            <w:r>
              <w:rPr>
                <w:rFonts w:ascii="Times New Roman" w:hAnsi="Times New Roman" w:cs="Times New Roman"/>
                <w:sz w:val="20"/>
                <w:szCs w:val="20"/>
              </w:rPr>
              <w:t>2825,01</w:t>
            </w:r>
          </w:p>
        </w:tc>
        <w:tc>
          <w:tcPr>
            <w:tcW w:w="992" w:type="dxa"/>
            <w:vAlign w:val="center"/>
          </w:tcPr>
          <w:p w:rsidR="00516CE2" w:rsidRPr="00B666AC" w:rsidRDefault="00516CE2" w:rsidP="00B2383E">
            <w:pPr>
              <w:spacing w:line="240" w:lineRule="exact"/>
              <w:jc w:val="center"/>
              <w:rPr>
                <w:rFonts w:ascii="Times New Roman" w:hAnsi="Times New Roman" w:cs="Times New Roman"/>
                <w:sz w:val="20"/>
                <w:szCs w:val="20"/>
              </w:rPr>
            </w:pPr>
            <w:r>
              <w:rPr>
                <w:rFonts w:ascii="Times New Roman" w:hAnsi="Times New Roman" w:cs="Times New Roman"/>
                <w:sz w:val="20"/>
                <w:szCs w:val="20"/>
              </w:rPr>
              <w:t>25,83</w:t>
            </w:r>
          </w:p>
        </w:tc>
      </w:tr>
      <w:tr w:rsidR="00516CE2" w:rsidRPr="003F110C">
        <w:trPr>
          <w:trHeight w:val="360"/>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03 0 02 76890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5199,19</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1555,69</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29,92</w:t>
            </w:r>
          </w:p>
        </w:tc>
      </w:tr>
      <w:tr w:rsidR="00516CE2" w:rsidRPr="003F110C">
        <w:trPr>
          <w:trHeight w:val="360"/>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03 0 02 76890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4513,95</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1396,97</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30,95</w:t>
            </w:r>
          </w:p>
        </w:tc>
      </w:tr>
      <w:tr w:rsidR="00516CE2" w:rsidRPr="003F110C">
        <w:trPr>
          <w:trHeight w:val="360"/>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03 0 02 76890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10,22</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60"/>
        </w:trPr>
        <w:tc>
          <w:tcPr>
            <w:tcW w:w="4395" w:type="dxa"/>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03 0 02 76890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675,02</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158,72</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23,51</w:t>
            </w:r>
          </w:p>
        </w:tc>
      </w:tr>
      <w:tr w:rsidR="00516CE2" w:rsidRPr="003F110C">
        <w:trPr>
          <w:trHeight w:val="360"/>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03 0 02 77160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104124,46</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25259,95</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24,26</w:t>
            </w:r>
          </w:p>
        </w:tc>
      </w:tr>
      <w:tr w:rsidR="00516CE2" w:rsidRPr="003F110C">
        <w:trPr>
          <w:trHeight w:val="577"/>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03 0 02 77160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103280,92</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25257,27</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24,46</w:t>
            </w:r>
          </w:p>
        </w:tc>
      </w:tr>
      <w:tr w:rsidR="00516CE2" w:rsidRPr="003F110C">
        <w:trPr>
          <w:trHeight w:val="577"/>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03 0 02 77160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843,54</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2,68</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0,32</w:t>
            </w:r>
          </w:p>
        </w:tc>
      </w:tr>
      <w:tr w:rsidR="00516CE2" w:rsidRPr="003F110C">
        <w:trPr>
          <w:trHeight w:val="596"/>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L3040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11812,48</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1419,08</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12,01</w:t>
            </w:r>
          </w:p>
        </w:tc>
      </w:tr>
      <w:tr w:rsidR="00516CE2" w:rsidRPr="003F110C">
        <w:trPr>
          <w:trHeight w:val="381"/>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L3040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294,56</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81"/>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L3040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11517,92</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1419,08</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12,32</w:t>
            </w:r>
          </w:p>
        </w:tc>
      </w:tr>
      <w:tr w:rsidR="00516CE2" w:rsidRPr="003F110C">
        <w:trPr>
          <w:trHeight w:val="381"/>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центров образования цифрового и гуманитарного профилей «Точка роста»,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lang w:val="en-US"/>
              </w:rPr>
            </w:pPr>
            <w:r w:rsidRPr="00877E57">
              <w:rPr>
                <w:rFonts w:ascii="Times New Roman" w:hAnsi="Times New Roman" w:cs="Times New Roman"/>
                <w:sz w:val="20"/>
                <w:szCs w:val="20"/>
              </w:rPr>
              <w:t xml:space="preserve">03 0 </w:t>
            </w:r>
            <w:r w:rsidRPr="00877E57">
              <w:rPr>
                <w:rFonts w:ascii="Times New Roman" w:hAnsi="Times New Roman" w:cs="Times New Roman"/>
                <w:sz w:val="20"/>
                <w:szCs w:val="20"/>
                <w:lang w:val="en-US"/>
              </w:rPr>
              <w:t>E1 S1690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2471,78</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163,66</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6,62</w:t>
            </w:r>
          </w:p>
        </w:tc>
      </w:tr>
      <w:tr w:rsidR="00516CE2" w:rsidRPr="003F110C">
        <w:trPr>
          <w:trHeight w:val="381"/>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03 0 </w:t>
            </w:r>
            <w:r w:rsidRPr="00877E57">
              <w:rPr>
                <w:rFonts w:ascii="Times New Roman" w:hAnsi="Times New Roman" w:cs="Times New Roman"/>
                <w:sz w:val="20"/>
                <w:szCs w:val="20"/>
                <w:lang w:val="en-US"/>
              </w:rPr>
              <w:t>E1 S1690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1723,23</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163,66</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9,50</w:t>
            </w:r>
          </w:p>
        </w:tc>
      </w:tr>
      <w:tr w:rsidR="00516CE2" w:rsidRPr="003F110C">
        <w:trPr>
          <w:trHeight w:val="381"/>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03 0 </w:t>
            </w:r>
            <w:r w:rsidRPr="00877E57">
              <w:rPr>
                <w:rFonts w:ascii="Times New Roman" w:hAnsi="Times New Roman" w:cs="Times New Roman"/>
                <w:sz w:val="20"/>
                <w:szCs w:val="20"/>
                <w:lang w:val="en-US"/>
              </w:rPr>
              <w:t>E1 S1690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748,55</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69"/>
        </w:trPr>
        <w:tc>
          <w:tcPr>
            <w:tcW w:w="4395" w:type="dxa"/>
            <w:shd w:val="clear" w:color="auto" w:fill="FFFFFF"/>
            <w:vAlign w:val="center"/>
          </w:tcPr>
          <w:p w:rsidR="00516CE2" w:rsidRPr="00877E57" w:rsidRDefault="00516CE2" w:rsidP="003B6E35">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мер социальной поддержки отдельным категориям граждан, работающим и проживающим в сельской местности</w:t>
            </w:r>
          </w:p>
        </w:tc>
        <w:tc>
          <w:tcPr>
            <w:tcW w:w="850"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03 0 02 80010</w:t>
            </w:r>
          </w:p>
        </w:tc>
        <w:tc>
          <w:tcPr>
            <w:tcW w:w="1134" w:type="dxa"/>
            <w:shd w:val="clear" w:color="auto" w:fill="FFFFFF"/>
            <w:vAlign w:val="center"/>
          </w:tcPr>
          <w:p w:rsidR="00516CE2" w:rsidRPr="00877E57" w:rsidRDefault="00516CE2" w:rsidP="003B6E3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103,65</w:t>
            </w:r>
          </w:p>
        </w:tc>
        <w:tc>
          <w:tcPr>
            <w:tcW w:w="1560"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16,96</w:t>
            </w:r>
          </w:p>
        </w:tc>
        <w:tc>
          <w:tcPr>
            <w:tcW w:w="992" w:type="dxa"/>
            <w:vAlign w:val="center"/>
          </w:tcPr>
          <w:p w:rsidR="00516CE2" w:rsidRPr="00B666AC" w:rsidRDefault="00516CE2" w:rsidP="003B6E35">
            <w:pPr>
              <w:spacing w:line="240" w:lineRule="exact"/>
              <w:jc w:val="center"/>
              <w:rPr>
                <w:rFonts w:ascii="Times New Roman" w:hAnsi="Times New Roman" w:cs="Times New Roman"/>
                <w:sz w:val="20"/>
                <w:szCs w:val="20"/>
              </w:rPr>
            </w:pPr>
            <w:r>
              <w:rPr>
                <w:rFonts w:ascii="Times New Roman" w:hAnsi="Times New Roman" w:cs="Times New Roman"/>
                <w:sz w:val="20"/>
                <w:szCs w:val="20"/>
              </w:rPr>
              <w:t>16,36</w:t>
            </w:r>
          </w:p>
        </w:tc>
      </w:tr>
      <w:tr w:rsidR="00516CE2" w:rsidRPr="003F110C">
        <w:trPr>
          <w:trHeight w:val="449"/>
        </w:trPr>
        <w:tc>
          <w:tcPr>
            <w:tcW w:w="4395" w:type="dxa"/>
            <w:shd w:val="clear" w:color="auto" w:fill="FFFFFF"/>
            <w:vAlign w:val="center"/>
          </w:tcPr>
          <w:p w:rsidR="00516CE2" w:rsidRPr="00877E57" w:rsidRDefault="00516CE2" w:rsidP="00794249">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79424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9424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9424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79424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03 0 02 80010</w:t>
            </w:r>
          </w:p>
        </w:tc>
        <w:tc>
          <w:tcPr>
            <w:tcW w:w="1134" w:type="dxa"/>
            <w:shd w:val="clear" w:color="auto" w:fill="FFFFFF"/>
            <w:vAlign w:val="center"/>
          </w:tcPr>
          <w:p w:rsidR="00516CE2" w:rsidRPr="00877E57" w:rsidRDefault="00516CE2" w:rsidP="0079424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vAlign w:val="center"/>
          </w:tcPr>
          <w:p w:rsidR="00516CE2" w:rsidRPr="00877E57" w:rsidRDefault="00516CE2" w:rsidP="00794249">
            <w:pPr>
              <w:spacing w:line="240" w:lineRule="exact"/>
              <w:jc w:val="center"/>
              <w:rPr>
                <w:rFonts w:ascii="Times New Roman" w:hAnsi="Times New Roman" w:cs="Times New Roman"/>
                <w:sz w:val="20"/>
                <w:szCs w:val="20"/>
              </w:rPr>
            </w:pPr>
            <w:r>
              <w:rPr>
                <w:rFonts w:ascii="Times New Roman" w:hAnsi="Times New Roman" w:cs="Times New Roman"/>
                <w:sz w:val="20"/>
                <w:szCs w:val="20"/>
              </w:rPr>
              <w:t>103,65</w:t>
            </w:r>
          </w:p>
        </w:tc>
        <w:tc>
          <w:tcPr>
            <w:tcW w:w="1560" w:type="dxa"/>
            <w:vAlign w:val="center"/>
          </w:tcPr>
          <w:p w:rsidR="00516CE2" w:rsidRPr="00B666AC" w:rsidRDefault="00516CE2" w:rsidP="00794249">
            <w:pPr>
              <w:spacing w:line="240" w:lineRule="exact"/>
              <w:jc w:val="center"/>
              <w:rPr>
                <w:rFonts w:ascii="Times New Roman" w:hAnsi="Times New Roman" w:cs="Times New Roman"/>
                <w:sz w:val="20"/>
                <w:szCs w:val="20"/>
              </w:rPr>
            </w:pPr>
            <w:r>
              <w:rPr>
                <w:rFonts w:ascii="Times New Roman" w:hAnsi="Times New Roman" w:cs="Times New Roman"/>
                <w:sz w:val="20"/>
                <w:szCs w:val="20"/>
              </w:rPr>
              <w:t>16,96</w:t>
            </w:r>
          </w:p>
        </w:tc>
        <w:tc>
          <w:tcPr>
            <w:tcW w:w="992" w:type="dxa"/>
            <w:vAlign w:val="center"/>
          </w:tcPr>
          <w:p w:rsidR="00516CE2" w:rsidRPr="00B666AC" w:rsidRDefault="00516CE2" w:rsidP="00794249">
            <w:pPr>
              <w:spacing w:line="240" w:lineRule="exact"/>
              <w:jc w:val="center"/>
              <w:rPr>
                <w:rFonts w:ascii="Times New Roman" w:hAnsi="Times New Roman" w:cs="Times New Roman"/>
                <w:sz w:val="20"/>
                <w:szCs w:val="20"/>
              </w:rPr>
            </w:pPr>
            <w:r>
              <w:rPr>
                <w:rFonts w:ascii="Times New Roman" w:hAnsi="Times New Roman" w:cs="Times New Roman"/>
                <w:sz w:val="20"/>
                <w:szCs w:val="20"/>
              </w:rPr>
              <w:t>16,36</w:t>
            </w:r>
          </w:p>
        </w:tc>
      </w:tr>
      <w:tr w:rsidR="00516CE2" w:rsidRPr="003F110C">
        <w:trPr>
          <w:trHeight w:val="449"/>
        </w:trPr>
        <w:tc>
          <w:tcPr>
            <w:tcW w:w="4395" w:type="dxa"/>
            <w:vAlign w:val="center"/>
          </w:tcPr>
          <w:p w:rsidR="00516CE2" w:rsidRPr="00877E57" w:rsidRDefault="00516CE2" w:rsidP="00794249">
            <w:pPr>
              <w:spacing w:line="240" w:lineRule="exact"/>
              <w:rPr>
                <w:rFonts w:ascii="Times New Roman" w:hAnsi="Times New Roman" w:cs="Times New Roman"/>
                <w:sz w:val="20"/>
                <w:szCs w:val="20"/>
              </w:rPr>
            </w:pPr>
            <w:r w:rsidRPr="006C4B03">
              <w:rPr>
                <w:rFonts w:ascii="Times New Roman" w:hAnsi="Times New Roman" w:cs="Times New Roman"/>
                <w:sz w:val="20"/>
                <w:szCs w:val="20"/>
              </w:rPr>
              <w:t>Организация и проведение социально-значимых мероприятий</w:t>
            </w:r>
          </w:p>
        </w:tc>
        <w:tc>
          <w:tcPr>
            <w:tcW w:w="850" w:type="dxa"/>
            <w:shd w:val="clear" w:color="auto" w:fill="FFFFFF"/>
            <w:vAlign w:val="center"/>
          </w:tcPr>
          <w:p w:rsidR="00516CE2" w:rsidRPr="00877E57" w:rsidRDefault="00516CE2" w:rsidP="0079424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9424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9424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794249">
            <w:pPr>
              <w:spacing w:line="240" w:lineRule="exact"/>
              <w:jc w:val="center"/>
              <w:rPr>
                <w:rFonts w:ascii="Times New Roman" w:hAnsi="Times New Roman" w:cs="Times New Roman"/>
                <w:sz w:val="20"/>
                <w:szCs w:val="20"/>
              </w:rPr>
            </w:pPr>
            <w:r>
              <w:rPr>
                <w:rFonts w:ascii="Times New Roman" w:hAnsi="Times New Roman" w:cs="Times New Roman"/>
                <w:sz w:val="20"/>
                <w:szCs w:val="20"/>
              </w:rPr>
              <w:t>03 0 04 00000</w:t>
            </w:r>
          </w:p>
        </w:tc>
        <w:tc>
          <w:tcPr>
            <w:tcW w:w="1134" w:type="dxa"/>
            <w:shd w:val="clear" w:color="auto" w:fill="FFFFFF"/>
            <w:vAlign w:val="center"/>
          </w:tcPr>
          <w:p w:rsidR="00516CE2" w:rsidRPr="00877E57" w:rsidRDefault="00516CE2" w:rsidP="00794249">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vAlign w:val="center"/>
          </w:tcPr>
          <w:p w:rsidR="00516CE2" w:rsidRDefault="00516CE2" w:rsidP="00794249">
            <w:pPr>
              <w:spacing w:line="240" w:lineRule="exact"/>
              <w:jc w:val="center"/>
              <w:rPr>
                <w:rFonts w:ascii="Times New Roman" w:hAnsi="Times New Roman" w:cs="Times New Roman"/>
                <w:sz w:val="20"/>
                <w:szCs w:val="20"/>
              </w:rPr>
            </w:pPr>
            <w:r>
              <w:rPr>
                <w:rFonts w:ascii="Times New Roman" w:hAnsi="Times New Roman" w:cs="Times New Roman"/>
                <w:sz w:val="20"/>
                <w:szCs w:val="20"/>
              </w:rPr>
              <w:t>265,13</w:t>
            </w:r>
          </w:p>
        </w:tc>
        <w:tc>
          <w:tcPr>
            <w:tcW w:w="1560" w:type="dxa"/>
            <w:vAlign w:val="center"/>
          </w:tcPr>
          <w:p w:rsidR="00516CE2" w:rsidRDefault="00516CE2" w:rsidP="00794249">
            <w:pPr>
              <w:spacing w:line="240" w:lineRule="exact"/>
              <w:jc w:val="center"/>
              <w:rPr>
                <w:rFonts w:ascii="Times New Roman" w:hAnsi="Times New Roman" w:cs="Times New Roman"/>
                <w:sz w:val="20"/>
                <w:szCs w:val="20"/>
              </w:rPr>
            </w:pPr>
            <w:r>
              <w:rPr>
                <w:rFonts w:ascii="Times New Roman" w:hAnsi="Times New Roman" w:cs="Times New Roman"/>
                <w:sz w:val="20"/>
                <w:szCs w:val="20"/>
              </w:rPr>
              <w:t>78,16</w:t>
            </w:r>
          </w:p>
        </w:tc>
        <w:tc>
          <w:tcPr>
            <w:tcW w:w="992" w:type="dxa"/>
            <w:vAlign w:val="center"/>
          </w:tcPr>
          <w:p w:rsidR="00516CE2" w:rsidRDefault="00516CE2" w:rsidP="00794249">
            <w:pPr>
              <w:spacing w:line="240" w:lineRule="exact"/>
              <w:jc w:val="center"/>
              <w:rPr>
                <w:rFonts w:ascii="Times New Roman" w:hAnsi="Times New Roman" w:cs="Times New Roman"/>
                <w:sz w:val="20"/>
                <w:szCs w:val="20"/>
              </w:rPr>
            </w:pPr>
            <w:r>
              <w:rPr>
                <w:rFonts w:ascii="Times New Roman" w:hAnsi="Times New Roman" w:cs="Times New Roman"/>
                <w:sz w:val="20"/>
                <w:szCs w:val="20"/>
              </w:rPr>
              <w:t>29,48</w:t>
            </w:r>
          </w:p>
        </w:tc>
      </w:tr>
      <w:tr w:rsidR="00516CE2" w:rsidRPr="003F110C">
        <w:trPr>
          <w:trHeight w:val="449"/>
        </w:trPr>
        <w:tc>
          <w:tcPr>
            <w:tcW w:w="4395" w:type="dxa"/>
            <w:vAlign w:val="center"/>
          </w:tcPr>
          <w:p w:rsidR="00516CE2" w:rsidRPr="00877E57" w:rsidRDefault="00516CE2" w:rsidP="00DA1AE1">
            <w:pPr>
              <w:spacing w:line="240" w:lineRule="exact"/>
              <w:rPr>
                <w:rFonts w:ascii="Times New Roman" w:hAnsi="Times New Roman" w:cs="Times New Roman"/>
                <w:sz w:val="20"/>
                <w:szCs w:val="20"/>
              </w:rPr>
            </w:pPr>
            <w:r w:rsidRPr="006C4B03">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03 0 04 20070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vAlign w:val="center"/>
          </w:tcPr>
          <w:p w:rsidR="00516CE2"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265,13</w:t>
            </w:r>
          </w:p>
        </w:tc>
        <w:tc>
          <w:tcPr>
            <w:tcW w:w="1560" w:type="dxa"/>
            <w:vAlign w:val="center"/>
          </w:tcPr>
          <w:p w:rsidR="00516CE2"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78,16</w:t>
            </w:r>
          </w:p>
        </w:tc>
        <w:tc>
          <w:tcPr>
            <w:tcW w:w="992" w:type="dxa"/>
            <w:vAlign w:val="center"/>
          </w:tcPr>
          <w:p w:rsidR="00516CE2"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29,48</w:t>
            </w:r>
          </w:p>
        </w:tc>
      </w:tr>
      <w:tr w:rsidR="00516CE2" w:rsidRPr="003F110C">
        <w:trPr>
          <w:trHeight w:val="449"/>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03 0 04 20070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vAlign w:val="center"/>
          </w:tcPr>
          <w:p w:rsidR="00516CE2"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29,80</w:t>
            </w:r>
          </w:p>
        </w:tc>
        <w:tc>
          <w:tcPr>
            <w:tcW w:w="1560" w:type="dxa"/>
            <w:vAlign w:val="center"/>
          </w:tcPr>
          <w:p w:rsidR="00516CE2"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22,40</w:t>
            </w:r>
          </w:p>
        </w:tc>
        <w:tc>
          <w:tcPr>
            <w:tcW w:w="992" w:type="dxa"/>
            <w:vAlign w:val="center"/>
          </w:tcPr>
          <w:p w:rsidR="00516CE2"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75,17</w:t>
            </w:r>
          </w:p>
        </w:tc>
      </w:tr>
      <w:tr w:rsidR="00516CE2" w:rsidRPr="003F110C">
        <w:trPr>
          <w:trHeight w:val="449"/>
        </w:trPr>
        <w:tc>
          <w:tcPr>
            <w:tcW w:w="4395" w:type="dxa"/>
            <w:vAlign w:val="center"/>
          </w:tcPr>
          <w:p w:rsidR="00516CE2" w:rsidRPr="006C4B03"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03 0 04 20070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vAlign w:val="center"/>
          </w:tcPr>
          <w:p w:rsidR="00516CE2"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158,00</w:t>
            </w:r>
          </w:p>
        </w:tc>
        <w:tc>
          <w:tcPr>
            <w:tcW w:w="1560" w:type="dxa"/>
            <w:vAlign w:val="center"/>
          </w:tcPr>
          <w:p w:rsidR="00516CE2"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16,47</w:t>
            </w:r>
          </w:p>
        </w:tc>
        <w:tc>
          <w:tcPr>
            <w:tcW w:w="992" w:type="dxa"/>
            <w:vAlign w:val="center"/>
          </w:tcPr>
          <w:p w:rsidR="00516CE2"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10,42</w:t>
            </w:r>
          </w:p>
        </w:tc>
      </w:tr>
      <w:tr w:rsidR="00516CE2" w:rsidRPr="003F110C">
        <w:trPr>
          <w:trHeight w:val="449"/>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03 0 04 20070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vAlign w:val="center"/>
          </w:tcPr>
          <w:p w:rsidR="00516CE2"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77,33</w:t>
            </w:r>
          </w:p>
        </w:tc>
        <w:tc>
          <w:tcPr>
            <w:tcW w:w="1560" w:type="dxa"/>
            <w:vAlign w:val="center"/>
          </w:tcPr>
          <w:p w:rsidR="00516CE2"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39,29</w:t>
            </w:r>
          </w:p>
        </w:tc>
        <w:tc>
          <w:tcPr>
            <w:tcW w:w="992" w:type="dxa"/>
            <w:vAlign w:val="center"/>
          </w:tcPr>
          <w:p w:rsidR="00516CE2"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50,81</w:t>
            </w:r>
          </w:p>
        </w:tc>
      </w:tr>
      <w:tr w:rsidR="00516CE2" w:rsidRPr="003F110C">
        <w:trPr>
          <w:trHeight w:val="645"/>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Укрепление материально-технической базы образовательных организаций</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03 0 06 00000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4397,56</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82,30</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1,87</w:t>
            </w:r>
          </w:p>
        </w:tc>
      </w:tr>
      <w:tr w:rsidR="00516CE2" w:rsidRPr="003F110C">
        <w:trPr>
          <w:trHeight w:val="490"/>
        </w:trPr>
        <w:tc>
          <w:tcPr>
            <w:tcW w:w="4395" w:type="dxa"/>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Проведение работ по замене оконных блоков в муниципальных образовательных организациях</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06 S6690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2477,97</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90"/>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06 S6690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2477,97</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90"/>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E2 50970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1919,59</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82,30</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4,29</w:t>
            </w:r>
          </w:p>
        </w:tc>
      </w:tr>
      <w:tr w:rsidR="00516CE2" w:rsidRPr="003F110C">
        <w:trPr>
          <w:trHeight w:val="411"/>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E2 50970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1919,59</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82,30</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4,29</w:t>
            </w:r>
          </w:p>
        </w:tc>
      </w:tr>
      <w:tr w:rsidR="00516CE2" w:rsidRPr="003F110C">
        <w:trPr>
          <w:trHeight w:val="411"/>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управления</w:t>
            </w:r>
            <w:r w:rsidRPr="00877E57">
              <w:rPr>
                <w:rFonts w:ascii="Times New Roman" w:hAnsi="Times New Roman" w:cs="Times New Roman"/>
                <w:sz w:val="20"/>
                <w:szCs w:val="20"/>
              </w:rPr>
              <w:br/>
              <w:t>образования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53 0 00 00000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480,00</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120,00</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r>
      <w:tr w:rsidR="00516CE2" w:rsidRPr="003F110C">
        <w:trPr>
          <w:trHeight w:val="411"/>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управления образования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53 1 00 00000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480,00</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120,00</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r>
      <w:tr w:rsidR="00516CE2" w:rsidRPr="003F110C">
        <w:trPr>
          <w:trHeight w:val="552"/>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53 1 00 20480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480,00</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120,00</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r>
      <w:tr w:rsidR="00516CE2" w:rsidRPr="003F110C">
        <w:trPr>
          <w:trHeight w:val="552"/>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53 1 00 20480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480,00</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120,00</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r>
      <w:tr w:rsidR="00516CE2" w:rsidRPr="003F110C">
        <w:trPr>
          <w:trHeight w:val="552"/>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Дополнительное образование детей</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12084,69</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1927,36</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15,95</w:t>
            </w:r>
          </w:p>
        </w:tc>
      </w:tr>
      <w:tr w:rsidR="00516CE2" w:rsidRPr="003F110C">
        <w:trPr>
          <w:trHeight w:val="552"/>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образования и молодежной политики»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12084,69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1927,36</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15,95</w:t>
            </w:r>
          </w:p>
        </w:tc>
      </w:tr>
      <w:tr w:rsidR="00516CE2" w:rsidRPr="003F110C">
        <w:trPr>
          <w:trHeight w:val="255"/>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дополнительного образования и молодежной политики</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03 0 03 00000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11867,19</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1927,36</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16,24</w:t>
            </w:r>
          </w:p>
        </w:tc>
      </w:tr>
      <w:tr w:rsidR="00516CE2" w:rsidRPr="003F110C">
        <w:trPr>
          <w:trHeight w:val="372"/>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03 0 03 11010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11491,82</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1862,21</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16,21</w:t>
            </w:r>
          </w:p>
        </w:tc>
      </w:tr>
      <w:tr w:rsidR="00516CE2" w:rsidRPr="003F110C">
        <w:trPr>
          <w:trHeight w:val="372"/>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03 0 03 11010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9765,53</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1604,77</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16,43</w:t>
            </w:r>
          </w:p>
        </w:tc>
      </w:tr>
      <w:tr w:rsidR="00516CE2" w:rsidRPr="003F110C">
        <w:trPr>
          <w:trHeight w:val="372"/>
        </w:trPr>
        <w:tc>
          <w:tcPr>
            <w:tcW w:w="4395" w:type="dxa"/>
            <w:shd w:val="clear" w:color="auto" w:fill="FFFFFF"/>
            <w:vAlign w:val="center"/>
          </w:tcPr>
          <w:p w:rsidR="00516CE2" w:rsidRPr="00877E57" w:rsidRDefault="00516CE2" w:rsidP="00DA1AE1">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03 0 03 11010</w:t>
            </w:r>
          </w:p>
        </w:tc>
        <w:tc>
          <w:tcPr>
            <w:tcW w:w="1134"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DA1AE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1631,83</w:t>
            </w:r>
          </w:p>
        </w:tc>
        <w:tc>
          <w:tcPr>
            <w:tcW w:w="1560"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222,65</w:t>
            </w:r>
          </w:p>
        </w:tc>
        <w:tc>
          <w:tcPr>
            <w:tcW w:w="992" w:type="dxa"/>
            <w:vAlign w:val="center"/>
          </w:tcPr>
          <w:p w:rsidR="00516CE2" w:rsidRPr="00B666AC" w:rsidRDefault="00516CE2" w:rsidP="00DA1AE1">
            <w:pPr>
              <w:spacing w:line="240" w:lineRule="exact"/>
              <w:jc w:val="center"/>
              <w:rPr>
                <w:rFonts w:ascii="Times New Roman" w:hAnsi="Times New Roman" w:cs="Times New Roman"/>
                <w:sz w:val="20"/>
                <w:szCs w:val="20"/>
              </w:rPr>
            </w:pPr>
            <w:r>
              <w:rPr>
                <w:rFonts w:ascii="Times New Roman" w:hAnsi="Times New Roman" w:cs="Times New Roman"/>
                <w:sz w:val="20"/>
                <w:szCs w:val="20"/>
              </w:rPr>
              <w:t>13,65</w:t>
            </w:r>
          </w:p>
        </w:tc>
      </w:tr>
      <w:tr w:rsidR="00516CE2" w:rsidRPr="003F110C">
        <w:trPr>
          <w:trHeight w:val="372"/>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62,00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26,69</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43,05</w:t>
            </w:r>
          </w:p>
        </w:tc>
      </w:tr>
      <w:tr w:rsidR="00516CE2" w:rsidRPr="003F110C">
        <w:trPr>
          <w:trHeight w:val="443"/>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32,46</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8,10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24,95</w:t>
            </w:r>
          </w:p>
        </w:tc>
      </w:tr>
      <w:tr w:rsidR="00516CE2" w:rsidRPr="003F110C">
        <w:trPr>
          <w:trHeight w:val="372"/>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03 0 03 76890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375,37</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65,15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17,36</w:t>
            </w:r>
          </w:p>
        </w:tc>
      </w:tr>
      <w:tr w:rsidR="00516CE2" w:rsidRPr="003F110C">
        <w:trPr>
          <w:trHeight w:val="372"/>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03 0 03 76890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374,62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65,15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17,39</w:t>
            </w:r>
          </w:p>
        </w:tc>
      </w:tr>
      <w:tr w:rsidR="00516CE2" w:rsidRPr="003F110C">
        <w:trPr>
          <w:trHeight w:val="372"/>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03 0 03 76890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72"/>
        </w:trPr>
        <w:tc>
          <w:tcPr>
            <w:tcW w:w="4395" w:type="dxa"/>
            <w:shd w:val="clear" w:color="auto" w:fill="FFFFFF"/>
            <w:vAlign w:val="center"/>
          </w:tcPr>
          <w:p w:rsidR="00516CE2" w:rsidRPr="00877E57" w:rsidRDefault="00516CE2" w:rsidP="007A41EE">
            <w:pPr>
              <w:spacing w:line="240" w:lineRule="exact"/>
              <w:rPr>
                <w:rFonts w:ascii="Times New Roman" w:hAnsi="Times New Roman" w:cs="Times New Roman"/>
                <w:sz w:val="20"/>
                <w:szCs w:val="20"/>
              </w:rPr>
            </w:pPr>
            <w:r w:rsidRPr="00877E57">
              <w:rPr>
                <w:rFonts w:ascii="Times New Roman" w:hAnsi="Times New Roman" w:cs="Times New Roman"/>
                <w:sz w:val="20"/>
                <w:szCs w:val="20"/>
              </w:rPr>
              <w:t>Укрепление материально-технической базы образовательных организаций</w:t>
            </w:r>
          </w:p>
        </w:tc>
        <w:tc>
          <w:tcPr>
            <w:tcW w:w="850"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03 0 06 00000</w:t>
            </w:r>
          </w:p>
        </w:tc>
        <w:tc>
          <w:tcPr>
            <w:tcW w:w="1134"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217,50</w:t>
            </w:r>
          </w:p>
        </w:tc>
        <w:tc>
          <w:tcPr>
            <w:tcW w:w="1560"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72"/>
        </w:trPr>
        <w:tc>
          <w:tcPr>
            <w:tcW w:w="4395" w:type="dxa"/>
            <w:shd w:val="clear" w:color="auto" w:fill="FFFFFF"/>
            <w:vAlign w:val="center"/>
          </w:tcPr>
          <w:p w:rsidR="00516CE2" w:rsidRPr="00877E57" w:rsidRDefault="00516CE2" w:rsidP="007A41EE">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Проведение работ по замене оконных блоков в муниципальных образовательных организациях</w:t>
            </w:r>
          </w:p>
        </w:tc>
        <w:tc>
          <w:tcPr>
            <w:tcW w:w="850"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06 S6690</w:t>
            </w:r>
          </w:p>
        </w:tc>
        <w:tc>
          <w:tcPr>
            <w:tcW w:w="1134"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217,50</w:t>
            </w:r>
          </w:p>
        </w:tc>
        <w:tc>
          <w:tcPr>
            <w:tcW w:w="1560"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72"/>
        </w:trPr>
        <w:tc>
          <w:tcPr>
            <w:tcW w:w="4395" w:type="dxa"/>
            <w:shd w:val="clear" w:color="auto" w:fill="FFFFFF"/>
            <w:vAlign w:val="center"/>
          </w:tcPr>
          <w:p w:rsidR="00516CE2" w:rsidRPr="00877E57" w:rsidRDefault="00516CE2" w:rsidP="007A41EE">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06 S6690</w:t>
            </w:r>
          </w:p>
        </w:tc>
        <w:tc>
          <w:tcPr>
            <w:tcW w:w="1134"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217,50</w:t>
            </w:r>
          </w:p>
        </w:tc>
        <w:tc>
          <w:tcPr>
            <w:tcW w:w="1560"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72"/>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Молодежная политика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2788,27</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6,40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0,23</w:t>
            </w:r>
          </w:p>
        </w:tc>
      </w:tr>
      <w:tr w:rsidR="00516CE2" w:rsidRPr="003F110C">
        <w:trPr>
          <w:trHeight w:val="372"/>
        </w:trPr>
        <w:tc>
          <w:tcPr>
            <w:tcW w:w="4395" w:type="dxa"/>
            <w:shd w:val="clear" w:color="auto" w:fill="FFFFFF"/>
            <w:vAlign w:val="center"/>
          </w:tcPr>
          <w:p w:rsidR="00516CE2" w:rsidRPr="00877E57" w:rsidRDefault="00516CE2" w:rsidP="007A41EE">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образования и молодежной политики»</w:t>
            </w:r>
          </w:p>
        </w:tc>
        <w:tc>
          <w:tcPr>
            <w:tcW w:w="850"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1807"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03 0 00 00000</w:t>
            </w:r>
          </w:p>
        </w:tc>
        <w:tc>
          <w:tcPr>
            <w:tcW w:w="1134"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2788,27</w:t>
            </w:r>
          </w:p>
        </w:tc>
        <w:tc>
          <w:tcPr>
            <w:tcW w:w="1560"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6,40</w:t>
            </w:r>
          </w:p>
        </w:tc>
        <w:tc>
          <w:tcPr>
            <w:tcW w:w="992"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0,23</w:t>
            </w:r>
          </w:p>
        </w:tc>
      </w:tr>
      <w:tr w:rsidR="00516CE2" w:rsidRPr="003F110C">
        <w:trPr>
          <w:trHeight w:val="372"/>
        </w:trPr>
        <w:tc>
          <w:tcPr>
            <w:tcW w:w="4395" w:type="dxa"/>
            <w:shd w:val="clear" w:color="auto" w:fill="FFFFFF"/>
            <w:vAlign w:val="center"/>
          </w:tcPr>
          <w:p w:rsidR="00516CE2" w:rsidRPr="00877E57" w:rsidRDefault="00516CE2" w:rsidP="007A41EE">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дополнительного образования и молодежной политики</w:t>
            </w:r>
          </w:p>
        </w:tc>
        <w:tc>
          <w:tcPr>
            <w:tcW w:w="850"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1807"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03 0 03 00000</w:t>
            </w:r>
          </w:p>
        </w:tc>
        <w:tc>
          <w:tcPr>
            <w:tcW w:w="1134"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72"/>
        </w:trPr>
        <w:tc>
          <w:tcPr>
            <w:tcW w:w="4395" w:type="dxa"/>
            <w:shd w:val="clear" w:color="auto" w:fill="FFFFFF"/>
            <w:vAlign w:val="center"/>
          </w:tcPr>
          <w:p w:rsidR="00516CE2" w:rsidRPr="00877E57" w:rsidRDefault="00516CE2" w:rsidP="007A41EE">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1807"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03 0 03 20070</w:t>
            </w:r>
          </w:p>
        </w:tc>
        <w:tc>
          <w:tcPr>
            <w:tcW w:w="1134"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762"/>
        </w:trPr>
        <w:tc>
          <w:tcPr>
            <w:tcW w:w="4395" w:type="dxa"/>
            <w:shd w:val="clear" w:color="auto" w:fill="FFFFFF"/>
            <w:vAlign w:val="center"/>
          </w:tcPr>
          <w:p w:rsidR="00516CE2" w:rsidRPr="00877E57" w:rsidRDefault="00516CE2" w:rsidP="007A41EE">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1807"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03 0 03 20070</w:t>
            </w:r>
          </w:p>
        </w:tc>
        <w:tc>
          <w:tcPr>
            <w:tcW w:w="1134"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59"/>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Проведение оздоровительной кампании детей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03 0 05 00000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2688,27</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6,40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0,24</w:t>
            </w:r>
          </w:p>
        </w:tc>
      </w:tr>
      <w:tr w:rsidR="00516CE2" w:rsidRPr="003F110C">
        <w:trPr>
          <w:trHeight w:val="271"/>
        </w:trPr>
        <w:tc>
          <w:tcPr>
            <w:tcW w:w="4395" w:type="dxa"/>
            <w:shd w:val="clear" w:color="auto" w:fill="FFFFFF"/>
            <w:vAlign w:val="center"/>
          </w:tcPr>
          <w:p w:rsidR="00516CE2" w:rsidRPr="00877E57" w:rsidRDefault="00516CE2" w:rsidP="007A41EE">
            <w:pPr>
              <w:spacing w:line="240" w:lineRule="exact"/>
              <w:rPr>
                <w:rFonts w:ascii="Times New Roman" w:hAnsi="Times New Roman" w:cs="Times New Roman"/>
                <w:sz w:val="20"/>
                <w:szCs w:val="20"/>
              </w:rPr>
            </w:pPr>
            <w:r w:rsidRPr="00877E57">
              <w:rPr>
                <w:rFonts w:ascii="Times New Roman" w:hAnsi="Times New Roman" w:cs="Times New Roman"/>
                <w:sz w:val="20"/>
                <w:szCs w:val="20"/>
              </w:rPr>
              <w:t>Организация и обеспечение оздоровления детей, проживающих на территории муниципального округа</w:t>
            </w:r>
          </w:p>
        </w:tc>
        <w:tc>
          <w:tcPr>
            <w:tcW w:w="850"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1807"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03 0 05 20060</w:t>
            </w:r>
          </w:p>
        </w:tc>
        <w:tc>
          <w:tcPr>
            <w:tcW w:w="1134"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2688,27</w:t>
            </w:r>
          </w:p>
        </w:tc>
        <w:tc>
          <w:tcPr>
            <w:tcW w:w="1560"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6,40</w:t>
            </w:r>
          </w:p>
        </w:tc>
        <w:tc>
          <w:tcPr>
            <w:tcW w:w="992"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0,24</w:t>
            </w:r>
          </w:p>
        </w:tc>
      </w:tr>
      <w:tr w:rsidR="00516CE2" w:rsidRPr="003F110C">
        <w:trPr>
          <w:trHeight w:val="76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03 0 05 20060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473,98</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6,40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1,35</w:t>
            </w:r>
          </w:p>
        </w:tc>
      </w:tr>
      <w:tr w:rsidR="00516CE2" w:rsidRPr="003F110C">
        <w:trPr>
          <w:trHeight w:val="399"/>
        </w:trPr>
        <w:tc>
          <w:tcPr>
            <w:tcW w:w="4395" w:type="dxa"/>
            <w:shd w:val="clear" w:color="auto" w:fill="FFFFFF"/>
            <w:vAlign w:val="center"/>
          </w:tcPr>
          <w:p w:rsidR="00516CE2" w:rsidRPr="00877E57" w:rsidRDefault="00516CE2" w:rsidP="007A41EE">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1807"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03 0 05 20060</w:t>
            </w:r>
          </w:p>
        </w:tc>
        <w:tc>
          <w:tcPr>
            <w:tcW w:w="1134"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2004,29</w:t>
            </w:r>
          </w:p>
        </w:tc>
        <w:tc>
          <w:tcPr>
            <w:tcW w:w="1560"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61"/>
        </w:trPr>
        <w:tc>
          <w:tcPr>
            <w:tcW w:w="4395" w:type="dxa"/>
            <w:shd w:val="clear" w:color="auto" w:fill="FFFFFF"/>
            <w:vAlign w:val="center"/>
          </w:tcPr>
          <w:p w:rsidR="00516CE2" w:rsidRPr="00877E57" w:rsidRDefault="00516CE2" w:rsidP="007A41EE">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1807"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03 0 05 20060</w:t>
            </w:r>
          </w:p>
        </w:tc>
        <w:tc>
          <w:tcPr>
            <w:tcW w:w="1134"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210,00</w:t>
            </w:r>
          </w:p>
        </w:tc>
        <w:tc>
          <w:tcPr>
            <w:tcW w:w="1560"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7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вопросы в области образования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8573,12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1116,30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13,02</w:t>
            </w:r>
          </w:p>
        </w:tc>
      </w:tr>
      <w:tr w:rsidR="00516CE2" w:rsidRPr="003F110C">
        <w:trPr>
          <w:trHeight w:val="25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образования и молодежной политики»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8541,62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1116,30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13,07</w:t>
            </w:r>
          </w:p>
        </w:tc>
      </w:tr>
      <w:tr w:rsidR="00516CE2" w:rsidRPr="003F110C">
        <w:trPr>
          <w:trHeight w:val="320"/>
        </w:trPr>
        <w:tc>
          <w:tcPr>
            <w:tcW w:w="4395" w:type="dxa"/>
            <w:shd w:val="clear" w:color="auto" w:fill="FFFFFF"/>
            <w:vAlign w:val="center"/>
          </w:tcPr>
          <w:p w:rsidR="00516CE2" w:rsidRPr="00877E57" w:rsidRDefault="00516CE2" w:rsidP="007A41EE">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03 0 07 00000</w:t>
            </w:r>
          </w:p>
        </w:tc>
        <w:tc>
          <w:tcPr>
            <w:tcW w:w="1134"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8541,62</w:t>
            </w:r>
          </w:p>
        </w:tc>
        <w:tc>
          <w:tcPr>
            <w:tcW w:w="1560"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1116,30</w:t>
            </w:r>
          </w:p>
        </w:tc>
        <w:tc>
          <w:tcPr>
            <w:tcW w:w="992"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13,07</w:t>
            </w:r>
          </w:p>
        </w:tc>
      </w:tr>
      <w:tr w:rsidR="00516CE2" w:rsidRPr="003F110C">
        <w:trPr>
          <w:trHeight w:val="32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891,20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38,24</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4,29</w:t>
            </w:r>
          </w:p>
        </w:tc>
      </w:tr>
      <w:tr w:rsidR="00516CE2" w:rsidRPr="003F110C">
        <w:trPr>
          <w:trHeight w:val="32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889,35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38,24</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4,30</w:t>
            </w:r>
          </w:p>
        </w:tc>
      </w:tr>
      <w:tr w:rsidR="00516CE2" w:rsidRPr="003F110C">
        <w:trPr>
          <w:trHeight w:val="32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1,85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09"/>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03 0 07 10020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6532,03</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987,10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15,11</w:t>
            </w:r>
          </w:p>
        </w:tc>
      </w:tr>
      <w:tr w:rsidR="00516CE2" w:rsidRPr="003F110C">
        <w:trPr>
          <w:trHeight w:val="623"/>
        </w:trPr>
        <w:tc>
          <w:tcPr>
            <w:tcW w:w="4395" w:type="dxa"/>
            <w:shd w:val="clear" w:color="auto" w:fill="FFFFFF"/>
            <w:vAlign w:val="center"/>
          </w:tcPr>
          <w:p w:rsidR="00516CE2" w:rsidRPr="00877E57" w:rsidRDefault="00516CE2" w:rsidP="007A41EE">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03 0 07 10020</w:t>
            </w:r>
          </w:p>
        </w:tc>
        <w:tc>
          <w:tcPr>
            <w:tcW w:w="1134"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7A41E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6532,03</w:t>
            </w:r>
          </w:p>
        </w:tc>
        <w:tc>
          <w:tcPr>
            <w:tcW w:w="1560"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987,10</w:t>
            </w:r>
          </w:p>
        </w:tc>
        <w:tc>
          <w:tcPr>
            <w:tcW w:w="992" w:type="dxa"/>
            <w:vAlign w:val="center"/>
          </w:tcPr>
          <w:p w:rsidR="00516CE2" w:rsidRPr="00B666AC" w:rsidRDefault="00516CE2" w:rsidP="007A41EE">
            <w:pPr>
              <w:spacing w:line="240" w:lineRule="exact"/>
              <w:jc w:val="center"/>
              <w:rPr>
                <w:rFonts w:ascii="Times New Roman" w:hAnsi="Times New Roman" w:cs="Times New Roman"/>
                <w:sz w:val="20"/>
                <w:szCs w:val="20"/>
              </w:rPr>
            </w:pPr>
            <w:r>
              <w:rPr>
                <w:rFonts w:ascii="Times New Roman" w:hAnsi="Times New Roman" w:cs="Times New Roman"/>
                <w:sz w:val="20"/>
                <w:szCs w:val="20"/>
              </w:rPr>
              <w:t>15,11</w:t>
            </w:r>
          </w:p>
        </w:tc>
      </w:tr>
      <w:tr w:rsidR="00516CE2" w:rsidRPr="003F110C">
        <w:trPr>
          <w:trHeight w:val="742"/>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проведения государственной итоговой аттестации по образовательным программам среднего и основного общего образования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03 0 07 20020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300,00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8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03 0 07 20020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300,00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6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организацию и осуществление деятельности по опеке и попечительству в области образования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03 0 07 76200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818,39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90,96</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11,12</w:t>
            </w:r>
          </w:p>
        </w:tc>
      </w:tr>
      <w:tr w:rsidR="00516CE2" w:rsidRPr="003F110C">
        <w:trPr>
          <w:trHeight w:val="435"/>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03 0 07 76200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818,39</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90,96</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11,12</w:t>
            </w:r>
          </w:p>
        </w:tc>
      </w:tr>
      <w:tr w:rsidR="00516CE2" w:rsidRPr="003F110C">
        <w:trPr>
          <w:trHeight w:val="872"/>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управления образования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53 0 00 00000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31,50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34"/>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53 1 00 10060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31,50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53 1 00 10060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31,50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Социальная политика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7453,98</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1215,66</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16,31</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Охрана семьи и детства</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7453,98</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1215,66</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16,31</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образования и молодежной политики»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2496,69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294,22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11,79</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дошкольного образования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2492,49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294,22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11,81</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03 0 01 11010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4,23</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03 0 01 11010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4,23</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03 0 01 76140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2488,26</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294,22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11,83</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03 0 01 76140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37,32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03 0 01 76140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2450,94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294,22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12,01</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общего образования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03 0 02 11010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03 0 02 11010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дополнительного образования и молодежной политики</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03 0 03 00000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03 0 03 11010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03 0 03 11010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03 0 07 00000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03 0 07 11010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03 0 07 11010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03 0 07 10020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03 0 07 10020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0,60</w:t>
            </w:r>
          </w:p>
        </w:tc>
        <w:tc>
          <w:tcPr>
            <w:tcW w:w="1560"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w:t>
            </w:r>
            <w:r w:rsidRPr="00877E57">
              <w:rPr>
                <w:rFonts w:ascii="Times New Roman" w:hAnsi="Times New Roman" w:cs="Times New Roman"/>
                <w:sz w:val="20"/>
                <w:szCs w:val="20"/>
              </w:rPr>
              <w:br/>
              <w:t>Степновского муниципального округа Ставропольского края «Социальная поддержка граждан»</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4957,29</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921,44</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18,59</w:t>
            </w:r>
          </w:p>
        </w:tc>
      </w:tr>
      <w:tr w:rsidR="00516CE2" w:rsidRPr="003F110C">
        <w:trPr>
          <w:trHeight w:val="587"/>
        </w:trPr>
        <w:tc>
          <w:tcPr>
            <w:tcW w:w="4395" w:type="dxa"/>
            <w:shd w:val="clear" w:color="auto" w:fill="FFFFFF"/>
            <w:vAlign w:val="center"/>
          </w:tcPr>
          <w:p w:rsidR="00516CE2" w:rsidRPr="00877E57" w:rsidRDefault="00516CE2" w:rsidP="003052A3">
            <w:pPr>
              <w:spacing w:line="240" w:lineRule="exact"/>
              <w:rPr>
                <w:rFonts w:ascii="Times New Roman" w:hAnsi="Times New Roman" w:cs="Times New Roman"/>
                <w:sz w:val="20"/>
                <w:szCs w:val="20"/>
              </w:rPr>
            </w:pPr>
            <w:r w:rsidRPr="00877E57">
              <w:rPr>
                <w:rFonts w:ascii="Times New Roman" w:hAnsi="Times New Roman" w:cs="Times New Roman"/>
                <w:sz w:val="20"/>
                <w:szCs w:val="20"/>
              </w:rPr>
              <w:t>Государственная поддержка детей-сирот, детей-инвалидов, детей, оставшихся без попечения родителей</w:t>
            </w:r>
          </w:p>
        </w:tc>
        <w:tc>
          <w:tcPr>
            <w:tcW w:w="850"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07 0 02 00000</w:t>
            </w:r>
          </w:p>
        </w:tc>
        <w:tc>
          <w:tcPr>
            <w:tcW w:w="1134"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052A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4957,29</w:t>
            </w:r>
          </w:p>
        </w:tc>
        <w:tc>
          <w:tcPr>
            <w:tcW w:w="1560" w:type="dxa"/>
            <w:vAlign w:val="center"/>
          </w:tcPr>
          <w:p w:rsidR="00516CE2"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921,44</w:t>
            </w:r>
          </w:p>
        </w:tc>
        <w:tc>
          <w:tcPr>
            <w:tcW w:w="992" w:type="dxa"/>
            <w:vAlign w:val="center"/>
          </w:tcPr>
          <w:p w:rsidR="00516CE2" w:rsidRDefault="00516CE2" w:rsidP="003052A3">
            <w:pPr>
              <w:spacing w:line="240" w:lineRule="exact"/>
              <w:jc w:val="center"/>
              <w:rPr>
                <w:rFonts w:ascii="Times New Roman" w:hAnsi="Times New Roman" w:cs="Times New Roman"/>
                <w:sz w:val="20"/>
                <w:szCs w:val="20"/>
              </w:rPr>
            </w:pPr>
            <w:r>
              <w:rPr>
                <w:rFonts w:ascii="Times New Roman" w:hAnsi="Times New Roman" w:cs="Times New Roman"/>
                <w:sz w:val="20"/>
                <w:szCs w:val="20"/>
              </w:rPr>
              <w:t>18,59</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Выплата денежных средств на содержание ребенка опекуну (попечителю)</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07 0 02 78110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2545,37</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533,38</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20,96</w:t>
            </w:r>
          </w:p>
        </w:tc>
      </w:tr>
      <w:tr w:rsidR="00516CE2" w:rsidRPr="003F110C">
        <w:trPr>
          <w:trHeight w:val="587"/>
        </w:trPr>
        <w:tc>
          <w:tcPr>
            <w:tcW w:w="4395" w:type="dxa"/>
            <w:shd w:val="clear" w:color="auto" w:fill="FFFFFF"/>
            <w:vAlign w:val="center"/>
          </w:tcPr>
          <w:p w:rsidR="00516CE2" w:rsidRPr="00877E57" w:rsidRDefault="00516CE2" w:rsidP="00E76A41">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E76A4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E76A4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E76A4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E76A4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07 0 02 78110</w:t>
            </w:r>
          </w:p>
        </w:tc>
        <w:tc>
          <w:tcPr>
            <w:tcW w:w="1134" w:type="dxa"/>
            <w:shd w:val="clear" w:color="auto" w:fill="FFFFFF"/>
            <w:vAlign w:val="center"/>
          </w:tcPr>
          <w:p w:rsidR="00516CE2" w:rsidRPr="00877E57" w:rsidRDefault="00516CE2" w:rsidP="00E76A4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E76A4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2545,37</w:t>
            </w:r>
          </w:p>
        </w:tc>
        <w:tc>
          <w:tcPr>
            <w:tcW w:w="1560" w:type="dxa"/>
            <w:vAlign w:val="center"/>
          </w:tcPr>
          <w:p w:rsidR="00516CE2" w:rsidRDefault="00516CE2" w:rsidP="00E76A41">
            <w:pPr>
              <w:spacing w:line="240" w:lineRule="exact"/>
              <w:jc w:val="center"/>
              <w:rPr>
                <w:rFonts w:ascii="Times New Roman" w:hAnsi="Times New Roman" w:cs="Times New Roman"/>
                <w:sz w:val="20"/>
                <w:szCs w:val="20"/>
              </w:rPr>
            </w:pPr>
            <w:r>
              <w:rPr>
                <w:rFonts w:ascii="Times New Roman" w:hAnsi="Times New Roman" w:cs="Times New Roman"/>
                <w:sz w:val="20"/>
                <w:szCs w:val="20"/>
              </w:rPr>
              <w:t>533,38</w:t>
            </w:r>
          </w:p>
        </w:tc>
        <w:tc>
          <w:tcPr>
            <w:tcW w:w="992" w:type="dxa"/>
            <w:vAlign w:val="center"/>
          </w:tcPr>
          <w:p w:rsidR="00516CE2" w:rsidRDefault="00516CE2" w:rsidP="00E76A41">
            <w:pPr>
              <w:spacing w:line="240" w:lineRule="exact"/>
              <w:jc w:val="center"/>
              <w:rPr>
                <w:rFonts w:ascii="Times New Roman" w:hAnsi="Times New Roman" w:cs="Times New Roman"/>
                <w:sz w:val="20"/>
                <w:szCs w:val="20"/>
              </w:rPr>
            </w:pPr>
            <w:r>
              <w:rPr>
                <w:rFonts w:ascii="Times New Roman" w:hAnsi="Times New Roman" w:cs="Times New Roman"/>
                <w:sz w:val="20"/>
                <w:szCs w:val="20"/>
              </w:rPr>
              <w:t>20,96</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07 0 02 78130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2411,92</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388,06</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16,09</w:t>
            </w:r>
          </w:p>
        </w:tc>
      </w:tr>
      <w:tr w:rsidR="00516CE2" w:rsidRPr="003F110C">
        <w:trPr>
          <w:trHeight w:val="587"/>
        </w:trPr>
        <w:tc>
          <w:tcPr>
            <w:tcW w:w="4395" w:type="dxa"/>
            <w:shd w:val="clear" w:color="auto" w:fill="FFFFFF"/>
            <w:vAlign w:val="center"/>
          </w:tcPr>
          <w:p w:rsidR="00516CE2" w:rsidRPr="00877E57" w:rsidRDefault="00516CE2" w:rsidP="00E76A41">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E76A4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706</w:t>
            </w:r>
          </w:p>
        </w:tc>
        <w:tc>
          <w:tcPr>
            <w:tcW w:w="993" w:type="dxa"/>
            <w:shd w:val="clear" w:color="auto" w:fill="FFFFFF"/>
            <w:vAlign w:val="center"/>
          </w:tcPr>
          <w:p w:rsidR="00516CE2" w:rsidRPr="00877E57" w:rsidRDefault="00516CE2" w:rsidP="00E76A4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E76A4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E76A4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07 0 02 78130</w:t>
            </w:r>
          </w:p>
        </w:tc>
        <w:tc>
          <w:tcPr>
            <w:tcW w:w="1134" w:type="dxa"/>
            <w:shd w:val="clear" w:color="auto" w:fill="FFFFFF"/>
            <w:vAlign w:val="center"/>
          </w:tcPr>
          <w:p w:rsidR="00516CE2" w:rsidRPr="00877E57" w:rsidRDefault="00516CE2" w:rsidP="00E76A4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E76A4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2411,92</w:t>
            </w:r>
          </w:p>
        </w:tc>
        <w:tc>
          <w:tcPr>
            <w:tcW w:w="1560" w:type="dxa"/>
            <w:vAlign w:val="center"/>
          </w:tcPr>
          <w:p w:rsidR="00516CE2" w:rsidRDefault="00516CE2" w:rsidP="00E76A41">
            <w:pPr>
              <w:spacing w:line="240" w:lineRule="exact"/>
              <w:jc w:val="center"/>
              <w:rPr>
                <w:rFonts w:ascii="Times New Roman" w:hAnsi="Times New Roman" w:cs="Times New Roman"/>
                <w:sz w:val="20"/>
                <w:szCs w:val="20"/>
              </w:rPr>
            </w:pPr>
            <w:r>
              <w:rPr>
                <w:rFonts w:ascii="Times New Roman" w:hAnsi="Times New Roman" w:cs="Times New Roman"/>
                <w:sz w:val="20"/>
                <w:szCs w:val="20"/>
              </w:rPr>
              <w:t>388,06</w:t>
            </w:r>
          </w:p>
        </w:tc>
        <w:tc>
          <w:tcPr>
            <w:tcW w:w="992" w:type="dxa"/>
            <w:vAlign w:val="center"/>
          </w:tcPr>
          <w:p w:rsidR="00516CE2" w:rsidRDefault="00516CE2" w:rsidP="00E76A41">
            <w:pPr>
              <w:spacing w:line="240" w:lineRule="exact"/>
              <w:jc w:val="center"/>
              <w:rPr>
                <w:rFonts w:ascii="Times New Roman" w:hAnsi="Times New Roman" w:cs="Times New Roman"/>
                <w:sz w:val="20"/>
                <w:szCs w:val="20"/>
              </w:rPr>
            </w:pPr>
            <w:r>
              <w:rPr>
                <w:rFonts w:ascii="Times New Roman" w:hAnsi="Times New Roman" w:cs="Times New Roman"/>
                <w:sz w:val="20"/>
                <w:szCs w:val="20"/>
              </w:rPr>
              <w:t>16,09</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ОТДЕЛ КУЛЬТУРЫ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66904,34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12933,23</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19,33</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784,43</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351,35</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44,79</w:t>
            </w:r>
          </w:p>
        </w:tc>
      </w:tr>
      <w:tr w:rsidR="00516CE2" w:rsidRPr="003F110C">
        <w:trPr>
          <w:trHeight w:val="587"/>
        </w:trPr>
        <w:tc>
          <w:tcPr>
            <w:tcW w:w="4395" w:type="dxa"/>
            <w:shd w:val="clear" w:color="auto" w:fill="FFFFFF"/>
            <w:vAlign w:val="center"/>
          </w:tcPr>
          <w:p w:rsidR="00516CE2" w:rsidRPr="00877E57" w:rsidRDefault="00516CE2" w:rsidP="00602456">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784,43</w:t>
            </w:r>
          </w:p>
        </w:tc>
        <w:tc>
          <w:tcPr>
            <w:tcW w:w="1560" w:type="dxa"/>
            <w:vAlign w:val="center"/>
          </w:tcPr>
          <w:p w:rsidR="00516CE2"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351,35</w:t>
            </w:r>
          </w:p>
        </w:tc>
        <w:tc>
          <w:tcPr>
            <w:tcW w:w="992" w:type="dxa"/>
            <w:vAlign w:val="center"/>
          </w:tcPr>
          <w:p w:rsidR="00516CE2"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44,79</w:t>
            </w:r>
          </w:p>
        </w:tc>
      </w:tr>
      <w:tr w:rsidR="00516CE2" w:rsidRPr="003F110C">
        <w:trPr>
          <w:trHeight w:val="283"/>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15,00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8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w:t>
            </w:r>
            <w:r w:rsidRPr="00877E57">
              <w:rPr>
                <w:rFonts w:ascii="Times New Roman" w:hAnsi="Times New Roman" w:cs="Times New Roman"/>
                <w:sz w:val="20"/>
                <w:szCs w:val="20"/>
                <w:lang w:val="en-US"/>
              </w:rPr>
              <w:t>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15,00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23"/>
        </w:trPr>
        <w:tc>
          <w:tcPr>
            <w:tcW w:w="4395" w:type="dxa"/>
            <w:shd w:val="clear" w:color="auto" w:fill="FFFFFF"/>
            <w:vAlign w:val="center"/>
          </w:tcPr>
          <w:p w:rsidR="00516CE2" w:rsidRPr="00877E57" w:rsidRDefault="00516CE2" w:rsidP="00602456">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w:t>
            </w:r>
            <w:r w:rsidRPr="00877E57">
              <w:rPr>
                <w:rFonts w:ascii="Times New Roman" w:hAnsi="Times New Roman" w:cs="Times New Roman"/>
                <w:sz w:val="20"/>
                <w:szCs w:val="20"/>
                <w:lang w:val="en-US"/>
              </w:rPr>
              <w:t>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15,00</w:t>
            </w:r>
          </w:p>
        </w:tc>
        <w:tc>
          <w:tcPr>
            <w:tcW w:w="1560" w:type="dxa"/>
            <w:vAlign w:val="center"/>
          </w:tcPr>
          <w:p w:rsidR="00516CE2"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67"/>
        </w:trPr>
        <w:tc>
          <w:tcPr>
            <w:tcW w:w="4395" w:type="dxa"/>
            <w:shd w:val="clear" w:color="auto" w:fill="FFFFFF"/>
            <w:vAlign w:val="center"/>
          </w:tcPr>
          <w:p w:rsidR="00516CE2" w:rsidRPr="00877E57" w:rsidRDefault="00516CE2" w:rsidP="00602456">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7,50</w:t>
            </w:r>
          </w:p>
        </w:tc>
        <w:tc>
          <w:tcPr>
            <w:tcW w:w="1560" w:type="dxa"/>
            <w:vAlign w:val="center"/>
          </w:tcPr>
          <w:p w:rsidR="00516CE2"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67"/>
        </w:trPr>
        <w:tc>
          <w:tcPr>
            <w:tcW w:w="4395" w:type="dxa"/>
            <w:shd w:val="clear" w:color="auto" w:fill="FFFFFF"/>
            <w:vAlign w:val="center"/>
          </w:tcPr>
          <w:p w:rsidR="00516CE2" w:rsidRPr="00877E57" w:rsidRDefault="00516CE2" w:rsidP="00602456">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w:t>
            </w:r>
            <w:r w:rsidRPr="00877E57">
              <w:rPr>
                <w:rFonts w:ascii="Times New Roman" w:hAnsi="Times New Roman" w:cs="Times New Roman"/>
                <w:sz w:val="20"/>
                <w:szCs w:val="20"/>
                <w:lang w:val="en-US"/>
              </w:rPr>
              <w:t>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7,50</w:t>
            </w:r>
          </w:p>
        </w:tc>
        <w:tc>
          <w:tcPr>
            <w:tcW w:w="1560" w:type="dxa"/>
            <w:vAlign w:val="center"/>
          </w:tcPr>
          <w:p w:rsidR="00516CE2"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6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отдела культуры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54 0 00 00000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769,43</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351,35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45,66</w:t>
            </w:r>
          </w:p>
        </w:tc>
      </w:tr>
      <w:tr w:rsidR="00516CE2" w:rsidRPr="003F110C">
        <w:trPr>
          <w:trHeight w:val="567"/>
        </w:trPr>
        <w:tc>
          <w:tcPr>
            <w:tcW w:w="4395" w:type="dxa"/>
            <w:shd w:val="clear" w:color="auto" w:fill="FFFFFF"/>
            <w:vAlign w:val="center"/>
          </w:tcPr>
          <w:p w:rsidR="00516CE2" w:rsidRPr="00877E57" w:rsidRDefault="00516CE2" w:rsidP="00602456">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отдела культуры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54 1 00 00000</w:t>
            </w:r>
          </w:p>
        </w:tc>
        <w:tc>
          <w:tcPr>
            <w:tcW w:w="1134"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769,43</w:t>
            </w:r>
          </w:p>
        </w:tc>
        <w:tc>
          <w:tcPr>
            <w:tcW w:w="1560"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351,35</w:t>
            </w:r>
          </w:p>
        </w:tc>
        <w:tc>
          <w:tcPr>
            <w:tcW w:w="992"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45,66</w:t>
            </w:r>
          </w:p>
        </w:tc>
      </w:tr>
      <w:tr w:rsidR="00516CE2" w:rsidRPr="003F110C">
        <w:trPr>
          <w:trHeight w:val="56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54 1 00 20010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140,00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18,20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13,00</w:t>
            </w:r>
          </w:p>
        </w:tc>
      </w:tr>
      <w:tr w:rsidR="00516CE2" w:rsidRPr="003F110C">
        <w:trPr>
          <w:trHeight w:val="567"/>
        </w:trPr>
        <w:tc>
          <w:tcPr>
            <w:tcW w:w="4395" w:type="dxa"/>
            <w:shd w:val="clear" w:color="auto" w:fill="FFFFFF"/>
            <w:vAlign w:val="center"/>
          </w:tcPr>
          <w:p w:rsidR="00516CE2" w:rsidRPr="00877E57" w:rsidRDefault="00516CE2" w:rsidP="00602456">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54 1 00 20010</w:t>
            </w:r>
          </w:p>
        </w:tc>
        <w:tc>
          <w:tcPr>
            <w:tcW w:w="1134"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140,00</w:t>
            </w:r>
          </w:p>
        </w:tc>
        <w:tc>
          <w:tcPr>
            <w:tcW w:w="1560"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18,20</w:t>
            </w:r>
          </w:p>
        </w:tc>
        <w:tc>
          <w:tcPr>
            <w:tcW w:w="992"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13,00</w:t>
            </w:r>
          </w:p>
        </w:tc>
      </w:tr>
      <w:tr w:rsidR="00516CE2" w:rsidRPr="003F110C">
        <w:trPr>
          <w:trHeight w:val="56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Прочие расходы в области общегосударственного управления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54 1 00 20030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629,43</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333,15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52,93</w:t>
            </w:r>
          </w:p>
        </w:tc>
      </w:tr>
      <w:tr w:rsidR="00516CE2" w:rsidRPr="003F110C">
        <w:trPr>
          <w:trHeight w:val="567"/>
        </w:trPr>
        <w:tc>
          <w:tcPr>
            <w:tcW w:w="4395" w:type="dxa"/>
            <w:shd w:val="clear" w:color="auto" w:fill="FFFFFF"/>
            <w:vAlign w:val="center"/>
          </w:tcPr>
          <w:p w:rsidR="00516CE2" w:rsidRPr="00877E57" w:rsidRDefault="00516CE2" w:rsidP="00602456">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54 1 00 20030</w:t>
            </w:r>
          </w:p>
        </w:tc>
        <w:tc>
          <w:tcPr>
            <w:tcW w:w="1134"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629,43</w:t>
            </w:r>
          </w:p>
        </w:tc>
        <w:tc>
          <w:tcPr>
            <w:tcW w:w="1560"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333,15</w:t>
            </w:r>
          </w:p>
        </w:tc>
        <w:tc>
          <w:tcPr>
            <w:tcW w:w="992"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52,93</w:t>
            </w:r>
          </w:p>
        </w:tc>
      </w:tr>
      <w:tr w:rsidR="00516CE2" w:rsidRPr="003F110C">
        <w:trPr>
          <w:trHeight w:val="56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Образование</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7375,67</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1771,95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24,03</w:t>
            </w:r>
          </w:p>
        </w:tc>
      </w:tr>
      <w:tr w:rsidR="00516CE2" w:rsidRPr="003F110C">
        <w:trPr>
          <w:trHeight w:val="510"/>
        </w:trPr>
        <w:tc>
          <w:tcPr>
            <w:tcW w:w="4395" w:type="dxa"/>
            <w:shd w:val="clear" w:color="auto" w:fill="FFFFFF"/>
            <w:vAlign w:val="center"/>
          </w:tcPr>
          <w:p w:rsidR="00516CE2" w:rsidRPr="00877E57" w:rsidRDefault="00516CE2" w:rsidP="00602456">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Дополнительное образование детей</w:t>
            </w:r>
          </w:p>
        </w:tc>
        <w:tc>
          <w:tcPr>
            <w:tcW w:w="850"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7375,67</w:t>
            </w:r>
          </w:p>
        </w:tc>
        <w:tc>
          <w:tcPr>
            <w:tcW w:w="1560"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1771,95</w:t>
            </w:r>
          </w:p>
        </w:tc>
        <w:tc>
          <w:tcPr>
            <w:tcW w:w="992"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24,03</w:t>
            </w:r>
          </w:p>
        </w:tc>
      </w:tr>
      <w:tr w:rsidR="00516CE2" w:rsidRPr="003F110C">
        <w:trPr>
          <w:trHeight w:val="510"/>
        </w:trPr>
        <w:tc>
          <w:tcPr>
            <w:tcW w:w="4395" w:type="dxa"/>
            <w:shd w:val="clear" w:color="auto" w:fill="FFFFFF"/>
            <w:vAlign w:val="center"/>
          </w:tcPr>
          <w:p w:rsidR="00516CE2" w:rsidRPr="00877E57" w:rsidRDefault="00516CE2" w:rsidP="00602456">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культуры»</w:t>
            </w:r>
          </w:p>
        </w:tc>
        <w:tc>
          <w:tcPr>
            <w:tcW w:w="850"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04 0 00 00000</w:t>
            </w:r>
          </w:p>
        </w:tc>
        <w:tc>
          <w:tcPr>
            <w:tcW w:w="1134"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7375,67</w:t>
            </w:r>
          </w:p>
        </w:tc>
        <w:tc>
          <w:tcPr>
            <w:tcW w:w="1560"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1771,95</w:t>
            </w:r>
          </w:p>
        </w:tc>
        <w:tc>
          <w:tcPr>
            <w:tcW w:w="992"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24,03</w:t>
            </w:r>
          </w:p>
        </w:tc>
      </w:tr>
      <w:tr w:rsidR="00516CE2" w:rsidRPr="003F110C">
        <w:trPr>
          <w:trHeight w:val="510"/>
        </w:trPr>
        <w:tc>
          <w:tcPr>
            <w:tcW w:w="4395" w:type="dxa"/>
            <w:shd w:val="clear" w:color="auto" w:fill="FFFFFF"/>
            <w:vAlign w:val="center"/>
          </w:tcPr>
          <w:p w:rsidR="00516CE2" w:rsidRPr="00877E57" w:rsidRDefault="00516CE2" w:rsidP="00602456">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дополнительного образования в сфере культуры</w:t>
            </w:r>
          </w:p>
        </w:tc>
        <w:tc>
          <w:tcPr>
            <w:tcW w:w="850"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04 0 03 00000</w:t>
            </w:r>
          </w:p>
        </w:tc>
        <w:tc>
          <w:tcPr>
            <w:tcW w:w="1134"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7375,67</w:t>
            </w:r>
          </w:p>
        </w:tc>
        <w:tc>
          <w:tcPr>
            <w:tcW w:w="1560"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1771,95</w:t>
            </w:r>
          </w:p>
        </w:tc>
        <w:tc>
          <w:tcPr>
            <w:tcW w:w="992"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24,03</w:t>
            </w:r>
          </w:p>
        </w:tc>
      </w:tr>
      <w:tr w:rsidR="00516CE2" w:rsidRPr="003F110C">
        <w:trPr>
          <w:trHeight w:val="484"/>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04 0 03 11010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7087,82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1771,95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r>
      <w:tr w:rsidR="00516CE2" w:rsidRPr="003F110C">
        <w:trPr>
          <w:trHeight w:val="523"/>
        </w:trPr>
        <w:tc>
          <w:tcPr>
            <w:tcW w:w="4395" w:type="dxa"/>
            <w:shd w:val="clear" w:color="auto" w:fill="FFFFFF"/>
            <w:vAlign w:val="center"/>
          </w:tcPr>
          <w:p w:rsidR="00516CE2" w:rsidRPr="00877E57" w:rsidRDefault="00516CE2" w:rsidP="00602456">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04 0 03 11010</w:t>
            </w:r>
          </w:p>
        </w:tc>
        <w:tc>
          <w:tcPr>
            <w:tcW w:w="1134"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60245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7087,82</w:t>
            </w:r>
          </w:p>
        </w:tc>
        <w:tc>
          <w:tcPr>
            <w:tcW w:w="1560"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1771,95</w:t>
            </w:r>
          </w:p>
        </w:tc>
        <w:tc>
          <w:tcPr>
            <w:tcW w:w="992" w:type="dxa"/>
            <w:vAlign w:val="center"/>
          </w:tcPr>
          <w:p w:rsidR="00516CE2" w:rsidRPr="00B666AC" w:rsidRDefault="00516CE2" w:rsidP="00602456">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r>
      <w:tr w:rsidR="00516CE2" w:rsidRPr="003F110C">
        <w:trPr>
          <w:trHeight w:val="104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04 0 03 76890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287,85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3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04 0 03 76890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287,85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866"/>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Культура, кинематография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58743,04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10809,93</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18,40</w:t>
            </w:r>
          </w:p>
        </w:tc>
      </w:tr>
      <w:tr w:rsidR="00516CE2" w:rsidRPr="003F110C">
        <w:trPr>
          <w:trHeight w:val="52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Культура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53962,52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10333,28</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19,15</w:t>
            </w:r>
          </w:p>
        </w:tc>
      </w:tr>
      <w:tr w:rsidR="00516CE2" w:rsidRPr="003F110C">
        <w:trPr>
          <w:trHeight w:val="45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культуры»</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53662,52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10333,28</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19,26</w:t>
            </w:r>
          </w:p>
        </w:tc>
      </w:tr>
      <w:tr w:rsidR="00516CE2" w:rsidRPr="003F110C">
        <w:trPr>
          <w:trHeight w:val="45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культурно-досуговой деятельности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04 0 01 00000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42094,53</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8255,87</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19,61</w:t>
            </w:r>
          </w:p>
        </w:tc>
      </w:tr>
      <w:tr w:rsidR="00516CE2" w:rsidRPr="003F110C">
        <w:trPr>
          <w:trHeight w:val="45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04 0 01 11010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41409,71</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8149,45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19,68</w:t>
            </w:r>
          </w:p>
        </w:tc>
      </w:tr>
      <w:tr w:rsidR="00516CE2" w:rsidRPr="003F110C">
        <w:trPr>
          <w:trHeight w:val="45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04 0 01 11010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23050,80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4554,05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19,76</w:t>
            </w:r>
          </w:p>
        </w:tc>
      </w:tr>
      <w:tr w:rsidR="00516CE2" w:rsidRPr="003F110C">
        <w:trPr>
          <w:trHeight w:val="45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04 0 01 11010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w:t>
            </w:r>
            <w:r>
              <w:rPr>
                <w:rFonts w:ascii="Times New Roman" w:hAnsi="Times New Roman" w:cs="Times New Roman"/>
                <w:sz w:val="20"/>
                <w:szCs w:val="20"/>
              </w:rPr>
              <w:t>104</w:t>
            </w:r>
            <w:r w:rsidRPr="00877E57">
              <w:rPr>
                <w:rFonts w:ascii="Times New Roman" w:hAnsi="Times New Roman" w:cs="Times New Roman"/>
                <w:sz w:val="20"/>
                <w:szCs w:val="20"/>
              </w:rPr>
              <w:t>,17</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1544,63</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25,31</w:t>
            </w:r>
          </w:p>
        </w:tc>
      </w:tr>
      <w:tr w:rsidR="00516CE2" w:rsidRPr="003F110C">
        <w:trPr>
          <w:trHeight w:val="45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04 0 01 11010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12174,64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2050,77</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16,85</w:t>
            </w:r>
          </w:p>
        </w:tc>
      </w:tr>
      <w:tr w:rsidR="00516CE2" w:rsidRPr="003F110C">
        <w:trPr>
          <w:trHeight w:val="45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04 0 01 11010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80,10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Меры социальной поддержки отдельным категориям граждан за счет средств местного бюджета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04 0 01 80010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684,82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106,42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15,54</w:t>
            </w:r>
          </w:p>
        </w:tc>
      </w:tr>
      <w:tr w:rsidR="00516CE2" w:rsidRPr="003F110C">
        <w:trPr>
          <w:trHeight w:val="51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04 0 01 80010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458,09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94,85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20,71</w:t>
            </w:r>
          </w:p>
        </w:tc>
      </w:tr>
      <w:tr w:rsidR="00516CE2" w:rsidRPr="003F110C">
        <w:trPr>
          <w:trHeight w:val="510"/>
        </w:trPr>
        <w:tc>
          <w:tcPr>
            <w:tcW w:w="4395" w:type="dxa"/>
            <w:shd w:val="clear" w:color="auto" w:fill="FFFFFF"/>
            <w:vAlign w:val="center"/>
          </w:tcPr>
          <w:p w:rsidR="00516CE2" w:rsidRPr="00877E57" w:rsidRDefault="00516CE2" w:rsidP="0088796D">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88796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8796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8796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8796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04 0 01 80010</w:t>
            </w:r>
          </w:p>
        </w:tc>
        <w:tc>
          <w:tcPr>
            <w:tcW w:w="1134" w:type="dxa"/>
            <w:shd w:val="clear" w:color="auto" w:fill="FFFFFF"/>
            <w:vAlign w:val="center"/>
          </w:tcPr>
          <w:p w:rsidR="00516CE2" w:rsidRPr="00877E57" w:rsidRDefault="00516CE2" w:rsidP="0088796D">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shd w:val="clear" w:color="auto" w:fill="FFFFFF"/>
            <w:vAlign w:val="center"/>
          </w:tcPr>
          <w:p w:rsidR="00516CE2" w:rsidRDefault="00516CE2" w:rsidP="0088796D">
            <w:pPr>
              <w:spacing w:line="240" w:lineRule="exact"/>
              <w:jc w:val="center"/>
              <w:rPr>
                <w:rFonts w:ascii="Times New Roman" w:hAnsi="Times New Roman" w:cs="Times New Roman"/>
                <w:sz w:val="20"/>
                <w:szCs w:val="20"/>
              </w:rPr>
            </w:pPr>
            <w:r>
              <w:rPr>
                <w:rFonts w:ascii="Times New Roman" w:hAnsi="Times New Roman" w:cs="Times New Roman"/>
                <w:sz w:val="20"/>
                <w:szCs w:val="20"/>
              </w:rPr>
              <w:t>32,39</w:t>
            </w:r>
          </w:p>
        </w:tc>
        <w:tc>
          <w:tcPr>
            <w:tcW w:w="1560" w:type="dxa"/>
            <w:vAlign w:val="center"/>
          </w:tcPr>
          <w:p w:rsidR="00516CE2" w:rsidRDefault="00516CE2" w:rsidP="0088796D">
            <w:pPr>
              <w:spacing w:line="240" w:lineRule="exact"/>
              <w:jc w:val="center"/>
              <w:rPr>
                <w:rFonts w:ascii="Times New Roman" w:hAnsi="Times New Roman" w:cs="Times New Roman"/>
                <w:sz w:val="20"/>
                <w:szCs w:val="20"/>
              </w:rPr>
            </w:pPr>
            <w:r>
              <w:rPr>
                <w:rFonts w:ascii="Times New Roman" w:hAnsi="Times New Roman" w:cs="Times New Roman"/>
                <w:sz w:val="20"/>
                <w:szCs w:val="20"/>
              </w:rPr>
              <w:t>11,57</w:t>
            </w:r>
          </w:p>
        </w:tc>
        <w:tc>
          <w:tcPr>
            <w:tcW w:w="992" w:type="dxa"/>
            <w:vAlign w:val="center"/>
          </w:tcPr>
          <w:p w:rsidR="00516CE2" w:rsidRDefault="00516CE2" w:rsidP="0088796D">
            <w:pPr>
              <w:spacing w:line="240" w:lineRule="exact"/>
              <w:jc w:val="center"/>
              <w:rPr>
                <w:rFonts w:ascii="Times New Roman" w:hAnsi="Times New Roman" w:cs="Times New Roman"/>
                <w:sz w:val="20"/>
                <w:szCs w:val="20"/>
              </w:rPr>
            </w:pPr>
            <w:r>
              <w:rPr>
                <w:rFonts w:ascii="Times New Roman" w:hAnsi="Times New Roman" w:cs="Times New Roman"/>
                <w:sz w:val="20"/>
                <w:szCs w:val="20"/>
              </w:rPr>
              <w:t>35,72</w:t>
            </w:r>
          </w:p>
        </w:tc>
      </w:tr>
      <w:tr w:rsidR="00516CE2" w:rsidRPr="003F110C">
        <w:trPr>
          <w:trHeight w:val="510"/>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04 0 01 80010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194,34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1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библиотечной деятельности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04 0 02 00000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11073,48</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2077,41</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18,76</w:t>
            </w:r>
          </w:p>
        </w:tc>
      </w:tr>
      <w:tr w:rsidR="00516CE2" w:rsidRPr="003F110C">
        <w:trPr>
          <w:trHeight w:val="510"/>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04 0 02 11010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10823,61</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2015,71</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18,62</w:t>
            </w:r>
          </w:p>
        </w:tc>
      </w:tr>
      <w:tr w:rsidR="00516CE2" w:rsidRPr="003F110C">
        <w:trPr>
          <w:trHeight w:val="42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04 0 02 11010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10256,90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1925,89</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18,78</w:t>
            </w:r>
          </w:p>
        </w:tc>
      </w:tr>
      <w:tr w:rsidR="00516CE2" w:rsidRPr="003F110C">
        <w:trPr>
          <w:trHeight w:val="51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04 0 02 11010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551,5</w:t>
            </w:r>
            <w:r>
              <w:rPr>
                <w:rFonts w:ascii="Times New Roman" w:hAnsi="Times New Roman" w:cs="Times New Roman"/>
                <w:sz w:val="20"/>
                <w:szCs w:val="20"/>
              </w:rPr>
              <w:t>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86,03</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15,60</w:t>
            </w:r>
          </w:p>
        </w:tc>
      </w:tr>
      <w:tr w:rsidR="00516CE2" w:rsidRPr="003F110C">
        <w:trPr>
          <w:trHeight w:val="51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04 0 02 11010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15,16</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3,79</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r>
      <w:tr w:rsidR="00516CE2" w:rsidRPr="003F110C">
        <w:trPr>
          <w:trHeight w:val="51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мер социальной поддержки отдельным категориям граждан, работающим и проживающим в сельской местности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04 0 02 80010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249,87</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61,70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24,69</w:t>
            </w:r>
          </w:p>
        </w:tc>
      </w:tr>
      <w:tr w:rsidR="00516CE2" w:rsidRPr="003F110C">
        <w:trPr>
          <w:trHeight w:val="51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04 0 02 80010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240,61</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59,38</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24,68</w:t>
            </w:r>
          </w:p>
        </w:tc>
      </w:tr>
      <w:tr w:rsidR="00516CE2" w:rsidRPr="003F110C">
        <w:trPr>
          <w:trHeight w:val="51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04 0 02 80010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9,26</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2,32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25,05</w:t>
            </w:r>
          </w:p>
        </w:tc>
      </w:tr>
      <w:tr w:rsidR="00516CE2" w:rsidRPr="003F110C">
        <w:trPr>
          <w:trHeight w:val="51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Укрепление и модернизация материально-технической базы учреждений культуры</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04 0 04 00000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34,51</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32"/>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Комплектование книжных фондов библиотек муниципальных образований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04 S8540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34,51</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780"/>
        </w:trPr>
        <w:tc>
          <w:tcPr>
            <w:tcW w:w="4395" w:type="dxa"/>
            <w:shd w:val="clear" w:color="auto" w:fill="FFFFFF"/>
            <w:vAlign w:val="center"/>
          </w:tcPr>
          <w:p w:rsidR="00516CE2" w:rsidRPr="00877E57" w:rsidRDefault="00516CE2" w:rsidP="001B3A1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04 S8540</w:t>
            </w:r>
          </w:p>
        </w:tc>
        <w:tc>
          <w:tcPr>
            <w:tcW w:w="1134"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34,51</w:t>
            </w:r>
          </w:p>
        </w:tc>
        <w:tc>
          <w:tcPr>
            <w:tcW w:w="1560" w:type="dxa"/>
            <w:vAlign w:val="center"/>
          </w:tcPr>
          <w:p w:rsidR="00516CE2" w:rsidRPr="00B666AC"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780"/>
        </w:trPr>
        <w:tc>
          <w:tcPr>
            <w:tcW w:w="4395" w:type="dxa"/>
            <w:shd w:val="clear" w:color="auto" w:fill="FFFFFF"/>
            <w:vAlign w:val="center"/>
          </w:tcPr>
          <w:p w:rsidR="00516CE2" w:rsidRPr="00877E57" w:rsidRDefault="00516CE2" w:rsidP="001B3A1A">
            <w:pPr>
              <w:spacing w:line="240" w:lineRule="exact"/>
              <w:rPr>
                <w:rFonts w:ascii="Times New Roman" w:hAnsi="Times New Roman" w:cs="Times New Roman"/>
                <w:sz w:val="20"/>
                <w:szCs w:val="20"/>
              </w:rPr>
            </w:pPr>
            <w:r w:rsidRPr="00877E57">
              <w:rPr>
                <w:rFonts w:ascii="Times New Roman" w:hAnsi="Times New Roman" w:cs="Times New Roman"/>
                <w:sz w:val="20"/>
                <w:szCs w:val="20"/>
              </w:rPr>
              <w:t>Организация и проведение культурно-массовых мероприятий</w:t>
            </w:r>
          </w:p>
        </w:tc>
        <w:tc>
          <w:tcPr>
            <w:tcW w:w="850"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04 0 05 00000</w:t>
            </w:r>
          </w:p>
        </w:tc>
        <w:tc>
          <w:tcPr>
            <w:tcW w:w="1134"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460,00</w:t>
            </w:r>
          </w:p>
        </w:tc>
        <w:tc>
          <w:tcPr>
            <w:tcW w:w="1560" w:type="dxa"/>
            <w:vAlign w:val="center"/>
          </w:tcPr>
          <w:p w:rsidR="00516CE2" w:rsidRPr="00B666AC"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78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04 0 05 20070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460,00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78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04 0 05 20070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200,00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78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04 0 05 20070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260,00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68"/>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«Социальная поддержка граждан»</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300,00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68"/>
        </w:trPr>
        <w:tc>
          <w:tcPr>
            <w:tcW w:w="4395" w:type="dxa"/>
            <w:shd w:val="clear" w:color="auto" w:fill="FFFFFF"/>
            <w:vAlign w:val="center"/>
          </w:tcPr>
          <w:p w:rsidR="00516CE2" w:rsidRPr="00877E57" w:rsidRDefault="00516CE2" w:rsidP="001B3A1A">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Доступная среда</w:t>
            </w:r>
          </w:p>
        </w:tc>
        <w:tc>
          <w:tcPr>
            <w:tcW w:w="850"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07 0 04 00000</w:t>
            </w:r>
          </w:p>
        </w:tc>
        <w:tc>
          <w:tcPr>
            <w:tcW w:w="1134"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300,00</w:t>
            </w:r>
          </w:p>
        </w:tc>
        <w:tc>
          <w:tcPr>
            <w:tcW w:w="1560" w:type="dxa"/>
            <w:vAlign w:val="center"/>
          </w:tcPr>
          <w:p w:rsidR="00516CE2" w:rsidRPr="00B666AC"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68"/>
        </w:trPr>
        <w:tc>
          <w:tcPr>
            <w:tcW w:w="4395" w:type="dxa"/>
            <w:shd w:val="clear" w:color="auto" w:fill="FFFFFF"/>
            <w:vAlign w:val="center"/>
          </w:tcPr>
          <w:p w:rsidR="00516CE2" w:rsidRPr="00877E57" w:rsidRDefault="00516CE2" w:rsidP="001B3A1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беспрепятственного доступа инвалидов и других маломобильных групп населения округа в муниципальные учреждения муниципального округа</w:t>
            </w:r>
          </w:p>
        </w:tc>
        <w:tc>
          <w:tcPr>
            <w:tcW w:w="850"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07 0 04 40040</w:t>
            </w:r>
          </w:p>
        </w:tc>
        <w:tc>
          <w:tcPr>
            <w:tcW w:w="1134"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300,00</w:t>
            </w:r>
          </w:p>
        </w:tc>
        <w:tc>
          <w:tcPr>
            <w:tcW w:w="1560" w:type="dxa"/>
            <w:vAlign w:val="center"/>
          </w:tcPr>
          <w:p w:rsidR="00516CE2" w:rsidRPr="00B666AC"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284"/>
        </w:trPr>
        <w:tc>
          <w:tcPr>
            <w:tcW w:w="4395" w:type="dxa"/>
            <w:shd w:val="clear" w:color="auto" w:fill="FFFFFF"/>
            <w:vAlign w:val="center"/>
          </w:tcPr>
          <w:p w:rsidR="00516CE2" w:rsidRPr="00877E57" w:rsidRDefault="00516CE2" w:rsidP="001B3A1A">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1807"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07 0 04 40040</w:t>
            </w:r>
          </w:p>
        </w:tc>
        <w:tc>
          <w:tcPr>
            <w:tcW w:w="1134"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300,00</w:t>
            </w:r>
          </w:p>
        </w:tc>
        <w:tc>
          <w:tcPr>
            <w:tcW w:w="1560" w:type="dxa"/>
            <w:vAlign w:val="center"/>
          </w:tcPr>
          <w:p w:rsidR="00516CE2" w:rsidRPr="00B666AC"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2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вопросы в области культуры, кинематографии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4780,52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476,65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9,97</w:t>
            </w:r>
          </w:p>
        </w:tc>
      </w:tr>
      <w:tr w:rsidR="00516CE2" w:rsidRPr="003F110C">
        <w:trPr>
          <w:trHeight w:val="42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культуры»</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4705,25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476,65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10,13</w:t>
            </w:r>
          </w:p>
        </w:tc>
      </w:tr>
      <w:tr w:rsidR="00516CE2" w:rsidRPr="003F110C">
        <w:trPr>
          <w:trHeight w:val="425"/>
        </w:trPr>
        <w:tc>
          <w:tcPr>
            <w:tcW w:w="4395" w:type="dxa"/>
            <w:shd w:val="clear" w:color="auto" w:fill="FFFFFF"/>
            <w:vAlign w:val="center"/>
          </w:tcPr>
          <w:p w:rsidR="00516CE2" w:rsidRPr="00877E57" w:rsidRDefault="00516CE2" w:rsidP="001B3A1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04 0 07 00000</w:t>
            </w:r>
          </w:p>
        </w:tc>
        <w:tc>
          <w:tcPr>
            <w:tcW w:w="1134"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4705,25</w:t>
            </w:r>
          </w:p>
        </w:tc>
        <w:tc>
          <w:tcPr>
            <w:tcW w:w="1560" w:type="dxa"/>
            <w:vAlign w:val="center"/>
          </w:tcPr>
          <w:p w:rsidR="00516CE2" w:rsidRPr="00B666AC"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476,65</w:t>
            </w:r>
          </w:p>
        </w:tc>
        <w:tc>
          <w:tcPr>
            <w:tcW w:w="992" w:type="dxa"/>
            <w:vAlign w:val="center"/>
          </w:tcPr>
          <w:p w:rsidR="00516CE2" w:rsidRPr="00B666AC" w:rsidRDefault="00516CE2" w:rsidP="001B3A1A">
            <w:pPr>
              <w:spacing w:line="240" w:lineRule="exact"/>
              <w:jc w:val="center"/>
              <w:rPr>
                <w:rFonts w:ascii="Times New Roman" w:hAnsi="Times New Roman" w:cs="Times New Roman"/>
                <w:sz w:val="20"/>
                <w:szCs w:val="20"/>
              </w:rPr>
            </w:pPr>
            <w:r>
              <w:rPr>
                <w:rFonts w:ascii="Times New Roman" w:hAnsi="Times New Roman" w:cs="Times New Roman"/>
                <w:sz w:val="20"/>
                <w:szCs w:val="20"/>
              </w:rPr>
              <w:t>10,13</w:t>
            </w:r>
          </w:p>
        </w:tc>
      </w:tr>
      <w:tr w:rsidR="00516CE2" w:rsidRPr="003F110C">
        <w:trPr>
          <w:trHeight w:val="42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04 0 07 10010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501,08</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54,66</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10,91</w:t>
            </w:r>
          </w:p>
        </w:tc>
      </w:tr>
      <w:tr w:rsidR="00516CE2" w:rsidRPr="003F110C">
        <w:trPr>
          <w:trHeight w:val="42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04 0 07 10010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496,03</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54,66</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11,02</w:t>
            </w:r>
          </w:p>
        </w:tc>
      </w:tr>
      <w:tr w:rsidR="00516CE2" w:rsidRPr="003F110C">
        <w:trPr>
          <w:trHeight w:val="37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04 0 07 10010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75"/>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04 0 07 10020</w:t>
            </w:r>
          </w:p>
        </w:tc>
        <w:tc>
          <w:tcPr>
            <w:tcW w:w="1134"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4204,17</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421,99</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10,04</w:t>
            </w:r>
          </w:p>
        </w:tc>
      </w:tr>
      <w:tr w:rsidR="00516CE2" w:rsidRPr="003F110C">
        <w:trPr>
          <w:trHeight w:val="712"/>
        </w:trPr>
        <w:tc>
          <w:tcPr>
            <w:tcW w:w="4395" w:type="dxa"/>
            <w:vAlign w:val="center"/>
          </w:tcPr>
          <w:p w:rsidR="00516CE2" w:rsidRPr="00877E57" w:rsidRDefault="00516CE2" w:rsidP="00393C12">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04 0 07 10020</w:t>
            </w:r>
          </w:p>
        </w:tc>
        <w:tc>
          <w:tcPr>
            <w:tcW w:w="1134" w:type="dxa"/>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4204,17</w:t>
            </w:r>
          </w:p>
        </w:tc>
        <w:tc>
          <w:tcPr>
            <w:tcW w:w="1560" w:type="dxa"/>
            <w:vAlign w:val="center"/>
          </w:tcPr>
          <w:p w:rsidR="00516CE2" w:rsidRPr="00B666AC"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421,99</w:t>
            </w:r>
          </w:p>
        </w:tc>
        <w:tc>
          <w:tcPr>
            <w:tcW w:w="992" w:type="dxa"/>
            <w:vAlign w:val="center"/>
          </w:tcPr>
          <w:p w:rsidR="00516CE2" w:rsidRPr="00B666AC"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10,04</w:t>
            </w:r>
          </w:p>
        </w:tc>
      </w:tr>
      <w:tr w:rsidR="00516CE2" w:rsidRPr="003F110C">
        <w:trPr>
          <w:trHeight w:val="418"/>
        </w:trPr>
        <w:tc>
          <w:tcPr>
            <w:tcW w:w="4395" w:type="dxa"/>
            <w:shd w:val="clear" w:color="auto" w:fill="FFFFFF"/>
            <w:vAlign w:val="center"/>
          </w:tcPr>
          <w:p w:rsidR="00516CE2" w:rsidRPr="00877E57" w:rsidRDefault="00516CE2" w:rsidP="00393C12">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отдела культуры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54 0 00 00000</w:t>
            </w:r>
          </w:p>
        </w:tc>
        <w:tc>
          <w:tcPr>
            <w:tcW w:w="1134"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75,27</w:t>
            </w:r>
          </w:p>
        </w:tc>
        <w:tc>
          <w:tcPr>
            <w:tcW w:w="1560" w:type="dxa"/>
            <w:vAlign w:val="center"/>
          </w:tcPr>
          <w:p w:rsidR="00516CE2" w:rsidRPr="00B666AC"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45"/>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отдела культуры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54 1 00 00000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75,27</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01"/>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54 1 00 10060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17,50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01"/>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54 1 00 10060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17,50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0,20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6,67</w:t>
            </w:r>
          </w:p>
        </w:tc>
      </w:tr>
      <w:tr w:rsidR="00516CE2" w:rsidRPr="003F110C">
        <w:trPr>
          <w:trHeight w:val="401"/>
        </w:trPr>
        <w:tc>
          <w:tcPr>
            <w:tcW w:w="4395" w:type="dxa"/>
            <w:shd w:val="clear" w:color="auto" w:fill="FFFFFF"/>
            <w:vAlign w:val="center"/>
          </w:tcPr>
          <w:p w:rsidR="00516CE2" w:rsidRPr="00877E57" w:rsidRDefault="00516CE2" w:rsidP="00393C12">
            <w:pPr>
              <w:spacing w:line="240" w:lineRule="exact"/>
              <w:rPr>
                <w:rFonts w:ascii="Times New Roman" w:hAnsi="Times New Roman" w:cs="Times New Roman"/>
                <w:sz w:val="20"/>
                <w:szCs w:val="20"/>
              </w:rPr>
            </w:pPr>
            <w:r w:rsidRPr="00393C12">
              <w:rPr>
                <w:rFonts w:ascii="Times New Roman" w:hAnsi="Times New Roman" w:cs="Times New Roman"/>
                <w:sz w:val="20"/>
                <w:szCs w:val="20"/>
              </w:rPr>
              <w:t>Прочие расходы в области общегосударственного управления</w:t>
            </w:r>
          </w:p>
        </w:tc>
        <w:tc>
          <w:tcPr>
            <w:tcW w:w="850"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54 1 00 20030</w:t>
            </w:r>
          </w:p>
        </w:tc>
        <w:tc>
          <w:tcPr>
            <w:tcW w:w="1134"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57,77</w:t>
            </w:r>
          </w:p>
        </w:tc>
        <w:tc>
          <w:tcPr>
            <w:tcW w:w="1560"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01"/>
        </w:trPr>
        <w:tc>
          <w:tcPr>
            <w:tcW w:w="4395" w:type="dxa"/>
            <w:shd w:val="clear" w:color="auto" w:fill="FFFFFF"/>
            <w:vAlign w:val="center"/>
          </w:tcPr>
          <w:p w:rsidR="00516CE2" w:rsidRPr="00877E57" w:rsidRDefault="00516CE2" w:rsidP="00393C12">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w:t>
            </w:r>
          </w:p>
        </w:tc>
        <w:tc>
          <w:tcPr>
            <w:tcW w:w="708"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54 1 00 20030</w:t>
            </w:r>
          </w:p>
        </w:tc>
        <w:tc>
          <w:tcPr>
            <w:tcW w:w="1134"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57,77</w:t>
            </w:r>
          </w:p>
        </w:tc>
        <w:tc>
          <w:tcPr>
            <w:tcW w:w="1560"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49"/>
        </w:trPr>
        <w:tc>
          <w:tcPr>
            <w:tcW w:w="4395" w:type="dxa"/>
            <w:shd w:val="clear" w:color="auto" w:fill="FFFFFF"/>
            <w:vAlign w:val="center"/>
          </w:tcPr>
          <w:p w:rsidR="00516CE2" w:rsidRPr="00877E57" w:rsidRDefault="00516CE2" w:rsidP="00393C12">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Социальная политика</w:t>
            </w:r>
          </w:p>
        </w:tc>
        <w:tc>
          <w:tcPr>
            <w:tcW w:w="850"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1,20</w:t>
            </w:r>
          </w:p>
        </w:tc>
        <w:tc>
          <w:tcPr>
            <w:tcW w:w="1560"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549"/>
        </w:trPr>
        <w:tc>
          <w:tcPr>
            <w:tcW w:w="4395" w:type="dxa"/>
            <w:shd w:val="clear" w:color="auto" w:fill="FFFFFF"/>
            <w:vAlign w:val="center"/>
          </w:tcPr>
          <w:p w:rsidR="00516CE2" w:rsidRPr="00877E57" w:rsidRDefault="00516CE2" w:rsidP="00393C12">
            <w:pPr>
              <w:spacing w:line="240" w:lineRule="exact"/>
              <w:rPr>
                <w:rFonts w:ascii="Times New Roman" w:hAnsi="Times New Roman" w:cs="Times New Roman"/>
                <w:sz w:val="20"/>
                <w:szCs w:val="20"/>
              </w:rPr>
            </w:pPr>
            <w:r w:rsidRPr="00877E57">
              <w:rPr>
                <w:rFonts w:ascii="Times New Roman" w:hAnsi="Times New Roman" w:cs="Times New Roman"/>
                <w:sz w:val="20"/>
                <w:szCs w:val="20"/>
              </w:rPr>
              <w:t>Охрана семьи и детства</w:t>
            </w:r>
          </w:p>
        </w:tc>
        <w:tc>
          <w:tcPr>
            <w:tcW w:w="850"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1,20</w:t>
            </w:r>
          </w:p>
        </w:tc>
        <w:tc>
          <w:tcPr>
            <w:tcW w:w="1560"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29"/>
        </w:trPr>
        <w:tc>
          <w:tcPr>
            <w:tcW w:w="4395" w:type="dxa"/>
            <w:shd w:val="clear" w:color="auto" w:fill="FFFFFF"/>
            <w:vAlign w:val="center"/>
          </w:tcPr>
          <w:p w:rsidR="00516CE2" w:rsidRPr="00877E57" w:rsidRDefault="00516CE2" w:rsidP="00393C12">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культуры»</w:t>
            </w:r>
          </w:p>
        </w:tc>
        <w:tc>
          <w:tcPr>
            <w:tcW w:w="850"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04 0 00 00000</w:t>
            </w:r>
          </w:p>
        </w:tc>
        <w:tc>
          <w:tcPr>
            <w:tcW w:w="1134"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1,20</w:t>
            </w:r>
          </w:p>
        </w:tc>
        <w:tc>
          <w:tcPr>
            <w:tcW w:w="1560"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292"/>
        </w:trPr>
        <w:tc>
          <w:tcPr>
            <w:tcW w:w="4395" w:type="dxa"/>
            <w:shd w:val="clear" w:color="auto" w:fill="FFFFFF"/>
            <w:vAlign w:val="center"/>
          </w:tcPr>
          <w:p w:rsidR="00516CE2" w:rsidRPr="00877E57" w:rsidRDefault="00516CE2" w:rsidP="00393C12">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библиотечной деятельности</w:t>
            </w:r>
          </w:p>
        </w:tc>
        <w:tc>
          <w:tcPr>
            <w:tcW w:w="850"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04 0 02 00000</w:t>
            </w:r>
          </w:p>
        </w:tc>
        <w:tc>
          <w:tcPr>
            <w:tcW w:w="1134"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0,40</w:t>
            </w:r>
          </w:p>
        </w:tc>
        <w:tc>
          <w:tcPr>
            <w:tcW w:w="1560"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67"/>
        </w:trPr>
        <w:tc>
          <w:tcPr>
            <w:tcW w:w="4395" w:type="dxa"/>
            <w:shd w:val="clear" w:color="auto" w:fill="FFFFFF"/>
            <w:vAlign w:val="center"/>
          </w:tcPr>
          <w:p w:rsidR="00516CE2" w:rsidRPr="00877E57" w:rsidRDefault="00516CE2" w:rsidP="00393C12">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04 0 02 11010</w:t>
            </w:r>
          </w:p>
        </w:tc>
        <w:tc>
          <w:tcPr>
            <w:tcW w:w="1134"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0,40</w:t>
            </w:r>
          </w:p>
        </w:tc>
        <w:tc>
          <w:tcPr>
            <w:tcW w:w="1560"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765"/>
        </w:trPr>
        <w:tc>
          <w:tcPr>
            <w:tcW w:w="4395" w:type="dxa"/>
            <w:vAlign w:val="center"/>
          </w:tcPr>
          <w:p w:rsidR="00516CE2" w:rsidRPr="00877E57" w:rsidRDefault="00516CE2" w:rsidP="00393C12">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04 0 02 11010</w:t>
            </w:r>
          </w:p>
        </w:tc>
        <w:tc>
          <w:tcPr>
            <w:tcW w:w="1134"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0,40</w:t>
            </w:r>
          </w:p>
        </w:tc>
        <w:tc>
          <w:tcPr>
            <w:tcW w:w="1560"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765"/>
        </w:trPr>
        <w:tc>
          <w:tcPr>
            <w:tcW w:w="4395" w:type="dxa"/>
            <w:shd w:val="clear" w:color="auto" w:fill="FFFFFF"/>
            <w:vAlign w:val="center"/>
          </w:tcPr>
          <w:p w:rsidR="00516CE2" w:rsidRPr="00877E57" w:rsidRDefault="00516CE2" w:rsidP="00393C12">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дополнительного образования в сфере культуры</w:t>
            </w:r>
          </w:p>
        </w:tc>
        <w:tc>
          <w:tcPr>
            <w:tcW w:w="850"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04 0 03 00000</w:t>
            </w:r>
          </w:p>
        </w:tc>
        <w:tc>
          <w:tcPr>
            <w:tcW w:w="1134"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0,80</w:t>
            </w:r>
          </w:p>
        </w:tc>
        <w:tc>
          <w:tcPr>
            <w:tcW w:w="1560"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73"/>
        </w:trPr>
        <w:tc>
          <w:tcPr>
            <w:tcW w:w="4395" w:type="dxa"/>
            <w:shd w:val="clear" w:color="auto" w:fill="FFFFFF"/>
            <w:vAlign w:val="center"/>
          </w:tcPr>
          <w:p w:rsidR="00516CE2" w:rsidRPr="00877E57" w:rsidRDefault="00516CE2" w:rsidP="00393C12">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04 0 03 11010</w:t>
            </w:r>
          </w:p>
        </w:tc>
        <w:tc>
          <w:tcPr>
            <w:tcW w:w="1134"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0,80</w:t>
            </w:r>
          </w:p>
        </w:tc>
        <w:tc>
          <w:tcPr>
            <w:tcW w:w="1560"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73"/>
        </w:trPr>
        <w:tc>
          <w:tcPr>
            <w:tcW w:w="4395" w:type="dxa"/>
            <w:vAlign w:val="center"/>
          </w:tcPr>
          <w:p w:rsidR="00516CE2" w:rsidRPr="00877E57" w:rsidRDefault="00516CE2" w:rsidP="00393C12">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50"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707</w:t>
            </w:r>
          </w:p>
        </w:tc>
        <w:tc>
          <w:tcPr>
            <w:tcW w:w="993"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04 0 03 11010</w:t>
            </w:r>
          </w:p>
        </w:tc>
        <w:tc>
          <w:tcPr>
            <w:tcW w:w="1134"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2551" w:type="dxa"/>
            <w:shd w:val="clear" w:color="auto" w:fill="FFFFFF"/>
            <w:vAlign w:val="center"/>
          </w:tcPr>
          <w:p w:rsidR="00516CE2" w:rsidRPr="00877E57" w:rsidRDefault="00516CE2" w:rsidP="00393C1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0,80</w:t>
            </w:r>
          </w:p>
        </w:tc>
        <w:tc>
          <w:tcPr>
            <w:tcW w:w="1560"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93C1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47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УПРАВЛЕНИЕ ТРУДА И СОЦИАЛЬНОЙ ЗАЩИТЫ НАСЕЛЕНИЯ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256787,08</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68329,47</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26,61</w:t>
            </w:r>
          </w:p>
        </w:tc>
      </w:tr>
      <w:tr w:rsidR="00516CE2" w:rsidRPr="003F110C">
        <w:trPr>
          <w:trHeight w:val="477"/>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434,29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104,70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24,11</w:t>
            </w:r>
          </w:p>
        </w:tc>
      </w:tr>
      <w:tr w:rsidR="00516CE2" w:rsidRPr="003F110C">
        <w:trPr>
          <w:trHeight w:val="477"/>
        </w:trPr>
        <w:tc>
          <w:tcPr>
            <w:tcW w:w="4395" w:type="dxa"/>
            <w:shd w:val="clear" w:color="auto" w:fill="FFFFFF"/>
            <w:vAlign w:val="center"/>
          </w:tcPr>
          <w:p w:rsidR="00516CE2" w:rsidRPr="00877E57" w:rsidRDefault="00516CE2" w:rsidP="00DB484E">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DB484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DB484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B484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B484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DB484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DB484E">
            <w:pPr>
              <w:spacing w:line="240" w:lineRule="exact"/>
              <w:jc w:val="center"/>
              <w:rPr>
                <w:rFonts w:ascii="Times New Roman" w:hAnsi="Times New Roman" w:cs="Times New Roman"/>
                <w:sz w:val="20"/>
                <w:szCs w:val="20"/>
              </w:rPr>
            </w:pPr>
            <w:r>
              <w:rPr>
                <w:rFonts w:ascii="Times New Roman" w:hAnsi="Times New Roman" w:cs="Times New Roman"/>
                <w:sz w:val="20"/>
                <w:szCs w:val="20"/>
              </w:rPr>
              <w:t>434,29</w:t>
            </w:r>
          </w:p>
        </w:tc>
        <w:tc>
          <w:tcPr>
            <w:tcW w:w="1560" w:type="dxa"/>
            <w:vAlign w:val="center"/>
          </w:tcPr>
          <w:p w:rsidR="00516CE2" w:rsidRPr="00B666AC" w:rsidRDefault="00516CE2" w:rsidP="00DB484E">
            <w:pPr>
              <w:spacing w:line="240" w:lineRule="exact"/>
              <w:jc w:val="center"/>
              <w:rPr>
                <w:rFonts w:ascii="Times New Roman" w:hAnsi="Times New Roman" w:cs="Times New Roman"/>
                <w:sz w:val="20"/>
                <w:szCs w:val="20"/>
              </w:rPr>
            </w:pPr>
            <w:r>
              <w:rPr>
                <w:rFonts w:ascii="Times New Roman" w:hAnsi="Times New Roman" w:cs="Times New Roman"/>
                <w:sz w:val="20"/>
                <w:szCs w:val="20"/>
              </w:rPr>
              <w:t>104,70</w:t>
            </w:r>
          </w:p>
        </w:tc>
        <w:tc>
          <w:tcPr>
            <w:tcW w:w="992" w:type="dxa"/>
            <w:vAlign w:val="center"/>
          </w:tcPr>
          <w:p w:rsidR="00516CE2" w:rsidRPr="00B666AC" w:rsidRDefault="00516CE2" w:rsidP="00DB484E">
            <w:pPr>
              <w:spacing w:line="240" w:lineRule="exact"/>
              <w:jc w:val="center"/>
              <w:rPr>
                <w:rFonts w:ascii="Times New Roman" w:hAnsi="Times New Roman" w:cs="Times New Roman"/>
                <w:sz w:val="20"/>
                <w:szCs w:val="20"/>
              </w:rPr>
            </w:pPr>
            <w:r>
              <w:rPr>
                <w:rFonts w:ascii="Times New Roman" w:hAnsi="Times New Roman" w:cs="Times New Roman"/>
                <w:sz w:val="20"/>
                <w:szCs w:val="20"/>
              </w:rPr>
              <w:t>24,11</w:t>
            </w:r>
          </w:p>
        </w:tc>
      </w:tr>
      <w:tr w:rsidR="00516CE2" w:rsidRPr="003F110C">
        <w:trPr>
          <w:trHeight w:val="477"/>
        </w:trPr>
        <w:tc>
          <w:tcPr>
            <w:tcW w:w="4395" w:type="dxa"/>
            <w:shd w:val="clear" w:color="auto" w:fill="FFFFFF"/>
            <w:vAlign w:val="center"/>
          </w:tcPr>
          <w:p w:rsidR="00516CE2" w:rsidRPr="00877E57" w:rsidRDefault="00516CE2" w:rsidP="00547546">
            <w:pPr>
              <w:spacing w:line="240" w:lineRule="exact"/>
              <w:rPr>
                <w:rFonts w:ascii="Times New Roman" w:hAnsi="Times New Roman" w:cs="Times New Roman"/>
                <w:sz w:val="20"/>
                <w:szCs w:val="20"/>
              </w:rPr>
            </w:pPr>
            <w:r w:rsidRPr="00547546">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DB484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DB484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DB484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DB484E">
            <w:pPr>
              <w:spacing w:line="240" w:lineRule="exact"/>
              <w:jc w:val="center"/>
              <w:rPr>
                <w:rFonts w:ascii="Times New Roman" w:hAnsi="Times New Roman" w:cs="Times New Roman"/>
                <w:sz w:val="20"/>
                <w:szCs w:val="20"/>
              </w:rPr>
            </w:pPr>
            <w:r>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DB484E">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Default="00516CE2" w:rsidP="00DB484E">
            <w:pPr>
              <w:spacing w:line="240" w:lineRule="exact"/>
              <w:jc w:val="center"/>
              <w:rPr>
                <w:rFonts w:ascii="Times New Roman" w:hAnsi="Times New Roman" w:cs="Times New Roman"/>
                <w:sz w:val="20"/>
                <w:szCs w:val="20"/>
              </w:rPr>
            </w:pPr>
            <w:r>
              <w:rPr>
                <w:rFonts w:ascii="Times New Roman" w:hAnsi="Times New Roman" w:cs="Times New Roman"/>
                <w:sz w:val="20"/>
                <w:szCs w:val="20"/>
              </w:rPr>
              <w:t>68,85</w:t>
            </w:r>
          </w:p>
        </w:tc>
        <w:tc>
          <w:tcPr>
            <w:tcW w:w="1560" w:type="dxa"/>
            <w:vAlign w:val="center"/>
          </w:tcPr>
          <w:p w:rsidR="00516CE2" w:rsidRDefault="00516CE2" w:rsidP="00DB484E">
            <w:pPr>
              <w:spacing w:line="240" w:lineRule="exact"/>
              <w:jc w:val="center"/>
              <w:rPr>
                <w:rFonts w:ascii="Times New Roman" w:hAnsi="Times New Roman" w:cs="Times New Roman"/>
                <w:sz w:val="20"/>
                <w:szCs w:val="20"/>
              </w:rPr>
            </w:pPr>
            <w:r>
              <w:rPr>
                <w:rFonts w:ascii="Times New Roman" w:hAnsi="Times New Roman" w:cs="Times New Roman"/>
                <w:sz w:val="20"/>
                <w:szCs w:val="20"/>
              </w:rPr>
              <w:t>68,85</w:t>
            </w:r>
          </w:p>
        </w:tc>
        <w:tc>
          <w:tcPr>
            <w:tcW w:w="992" w:type="dxa"/>
            <w:vAlign w:val="center"/>
          </w:tcPr>
          <w:p w:rsidR="00516CE2" w:rsidRDefault="00516CE2" w:rsidP="00DB484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477"/>
        </w:trPr>
        <w:tc>
          <w:tcPr>
            <w:tcW w:w="4395" w:type="dxa"/>
            <w:shd w:val="clear" w:color="auto" w:fill="FFFFFF"/>
            <w:vAlign w:val="center"/>
          </w:tcPr>
          <w:p w:rsidR="00516CE2" w:rsidRPr="00877E57" w:rsidRDefault="00516CE2" w:rsidP="00547546">
            <w:pPr>
              <w:spacing w:line="240" w:lineRule="exact"/>
              <w:rPr>
                <w:rFonts w:ascii="Times New Roman" w:hAnsi="Times New Roman" w:cs="Times New Roman"/>
                <w:sz w:val="20"/>
                <w:szCs w:val="20"/>
              </w:rPr>
            </w:pPr>
            <w:r w:rsidRPr="00547546">
              <w:rPr>
                <w:rFonts w:ascii="Times New Roman" w:hAnsi="Times New Roman" w:cs="Times New Roman"/>
                <w:sz w:val="20"/>
                <w:szCs w:val="20"/>
              </w:rPr>
              <w:t>Совершенствование бюджетной политики и повышение эффективности использования местного бюджета</w:t>
            </w:r>
          </w:p>
        </w:tc>
        <w:tc>
          <w:tcPr>
            <w:tcW w:w="850"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05 0 01 00000</w:t>
            </w:r>
          </w:p>
        </w:tc>
        <w:tc>
          <w:tcPr>
            <w:tcW w:w="1134"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68,85</w:t>
            </w:r>
          </w:p>
        </w:tc>
        <w:tc>
          <w:tcPr>
            <w:tcW w:w="1560" w:type="dxa"/>
            <w:vAlign w:val="center"/>
          </w:tcPr>
          <w:p w:rsidR="00516CE2"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68,85</w:t>
            </w:r>
          </w:p>
        </w:tc>
        <w:tc>
          <w:tcPr>
            <w:tcW w:w="992" w:type="dxa"/>
            <w:vAlign w:val="center"/>
          </w:tcPr>
          <w:p w:rsidR="00516CE2"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477"/>
        </w:trPr>
        <w:tc>
          <w:tcPr>
            <w:tcW w:w="4395" w:type="dxa"/>
            <w:shd w:val="clear" w:color="auto" w:fill="FFFFFF"/>
            <w:vAlign w:val="center"/>
          </w:tcPr>
          <w:p w:rsidR="00516CE2" w:rsidRPr="00877E57" w:rsidRDefault="00516CE2" w:rsidP="00547546">
            <w:pPr>
              <w:spacing w:line="240" w:lineRule="exact"/>
              <w:rPr>
                <w:rFonts w:ascii="Times New Roman" w:hAnsi="Times New Roman" w:cs="Times New Roman"/>
                <w:sz w:val="20"/>
                <w:szCs w:val="20"/>
              </w:rPr>
            </w:pPr>
            <w:r w:rsidRPr="00547546">
              <w:rPr>
                <w:rFonts w:ascii="Times New Roman" w:hAnsi="Times New Roman" w:cs="Times New Roman"/>
                <w:sz w:val="20"/>
                <w:szCs w:val="20"/>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05 0 01 10050</w:t>
            </w:r>
          </w:p>
        </w:tc>
        <w:tc>
          <w:tcPr>
            <w:tcW w:w="1134"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68,85</w:t>
            </w:r>
          </w:p>
        </w:tc>
        <w:tc>
          <w:tcPr>
            <w:tcW w:w="1560" w:type="dxa"/>
            <w:vAlign w:val="center"/>
          </w:tcPr>
          <w:p w:rsidR="00516CE2"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68,85</w:t>
            </w:r>
          </w:p>
        </w:tc>
        <w:tc>
          <w:tcPr>
            <w:tcW w:w="992" w:type="dxa"/>
            <w:vAlign w:val="center"/>
          </w:tcPr>
          <w:p w:rsidR="00516CE2"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477"/>
        </w:trPr>
        <w:tc>
          <w:tcPr>
            <w:tcW w:w="4395" w:type="dxa"/>
            <w:shd w:val="clear" w:color="auto" w:fill="FFFFFF"/>
            <w:vAlign w:val="center"/>
          </w:tcPr>
          <w:p w:rsidR="00516CE2" w:rsidRPr="00877E57" w:rsidRDefault="00516CE2" w:rsidP="00547546">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05 0 01 10050</w:t>
            </w:r>
          </w:p>
        </w:tc>
        <w:tc>
          <w:tcPr>
            <w:tcW w:w="1134"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shd w:val="clear" w:color="auto" w:fill="FFFFFF"/>
            <w:vAlign w:val="center"/>
          </w:tcPr>
          <w:p w:rsidR="00516CE2"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68,85</w:t>
            </w:r>
          </w:p>
        </w:tc>
        <w:tc>
          <w:tcPr>
            <w:tcW w:w="1560" w:type="dxa"/>
            <w:vAlign w:val="center"/>
          </w:tcPr>
          <w:p w:rsidR="00516CE2"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68,85</w:t>
            </w:r>
          </w:p>
        </w:tc>
        <w:tc>
          <w:tcPr>
            <w:tcW w:w="992" w:type="dxa"/>
            <w:vAlign w:val="center"/>
          </w:tcPr>
          <w:p w:rsidR="00516CE2"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477"/>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управления труда и социальной защиты населения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34,00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17,00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516CE2" w:rsidRPr="003F110C">
        <w:trPr>
          <w:trHeight w:val="477"/>
        </w:trPr>
        <w:tc>
          <w:tcPr>
            <w:tcW w:w="4395" w:type="dxa"/>
            <w:shd w:val="clear" w:color="auto" w:fill="FFFFFF"/>
            <w:vAlign w:val="center"/>
          </w:tcPr>
          <w:p w:rsidR="00516CE2" w:rsidRPr="00877E57" w:rsidRDefault="00516CE2" w:rsidP="00547546">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55 1 00 00000</w:t>
            </w:r>
          </w:p>
        </w:tc>
        <w:tc>
          <w:tcPr>
            <w:tcW w:w="1134"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34,00</w:t>
            </w:r>
          </w:p>
        </w:tc>
        <w:tc>
          <w:tcPr>
            <w:tcW w:w="1560" w:type="dxa"/>
            <w:vAlign w:val="center"/>
          </w:tcPr>
          <w:p w:rsidR="00516CE2" w:rsidRPr="00B666AC"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17,00</w:t>
            </w:r>
          </w:p>
        </w:tc>
        <w:tc>
          <w:tcPr>
            <w:tcW w:w="992" w:type="dxa"/>
            <w:vAlign w:val="center"/>
          </w:tcPr>
          <w:p w:rsidR="00516CE2" w:rsidRPr="00B666AC"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516CE2" w:rsidRPr="003F110C">
        <w:trPr>
          <w:trHeight w:val="359"/>
        </w:trPr>
        <w:tc>
          <w:tcPr>
            <w:tcW w:w="4395" w:type="dxa"/>
            <w:shd w:val="clear" w:color="auto" w:fill="FFFFFF"/>
            <w:vAlign w:val="center"/>
          </w:tcPr>
          <w:p w:rsidR="00516CE2" w:rsidRPr="00877E57" w:rsidRDefault="00516CE2" w:rsidP="00547546">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55 1 00 20070</w:t>
            </w:r>
          </w:p>
        </w:tc>
        <w:tc>
          <w:tcPr>
            <w:tcW w:w="1134"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34,00</w:t>
            </w:r>
          </w:p>
        </w:tc>
        <w:tc>
          <w:tcPr>
            <w:tcW w:w="1560" w:type="dxa"/>
            <w:vAlign w:val="center"/>
          </w:tcPr>
          <w:p w:rsidR="00516CE2" w:rsidRPr="00B666AC"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17,00</w:t>
            </w:r>
          </w:p>
        </w:tc>
        <w:tc>
          <w:tcPr>
            <w:tcW w:w="992" w:type="dxa"/>
            <w:vAlign w:val="center"/>
          </w:tcPr>
          <w:p w:rsidR="00516CE2" w:rsidRPr="00B666AC"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516CE2" w:rsidRPr="003F110C">
        <w:trPr>
          <w:trHeight w:val="359"/>
        </w:trPr>
        <w:tc>
          <w:tcPr>
            <w:tcW w:w="4395" w:type="dxa"/>
            <w:shd w:val="clear" w:color="auto" w:fill="FFFFFF"/>
            <w:vAlign w:val="center"/>
          </w:tcPr>
          <w:p w:rsidR="00516CE2" w:rsidRPr="00877E57" w:rsidRDefault="00516CE2" w:rsidP="00547546">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55 1 00 20070</w:t>
            </w:r>
          </w:p>
        </w:tc>
        <w:tc>
          <w:tcPr>
            <w:tcW w:w="1134"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54754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34,00</w:t>
            </w:r>
          </w:p>
        </w:tc>
        <w:tc>
          <w:tcPr>
            <w:tcW w:w="1560" w:type="dxa"/>
            <w:vAlign w:val="center"/>
          </w:tcPr>
          <w:p w:rsidR="00516CE2" w:rsidRPr="00B666AC"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17,00</w:t>
            </w:r>
          </w:p>
        </w:tc>
        <w:tc>
          <w:tcPr>
            <w:tcW w:w="992" w:type="dxa"/>
            <w:vAlign w:val="center"/>
          </w:tcPr>
          <w:p w:rsidR="00516CE2" w:rsidRPr="00B666AC" w:rsidRDefault="00516CE2" w:rsidP="00547546">
            <w:pPr>
              <w:spacing w:line="240" w:lineRule="exact"/>
              <w:jc w:val="center"/>
              <w:rPr>
                <w:rFonts w:ascii="Times New Roman" w:hAnsi="Times New Roman" w:cs="Times New Roman"/>
                <w:sz w:val="20"/>
                <w:szCs w:val="20"/>
              </w:rPr>
            </w:pPr>
            <w:r>
              <w:rPr>
                <w:rFonts w:ascii="Times New Roman" w:hAnsi="Times New Roman" w:cs="Times New Roman"/>
                <w:sz w:val="20"/>
                <w:szCs w:val="20"/>
              </w:rPr>
              <w:t>50,00</w:t>
            </w:r>
          </w:p>
        </w:tc>
      </w:tr>
      <w:tr w:rsidR="00516CE2" w:rsidRPr="003F110C">
        <w:trPr>
          <w:trHeight w:val="477"/>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331,44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18,85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5,69</w:t>
            </w:r>
          </w:p>
        </w:tc>
      </w:tr>
      <w:tr w:rsidR="00516CE2" w:rsidRPr="003F110C">
        <w:trPr>
          <w:trHeight w:val="477"/>
        </w:trPr>
        <w:tc>
          <w:tcPr>
            <w:tcW w:w="4395" w:type="dxa"/>
            <w:shd w:val="clear" w:color="auto" w:fill="FFFFFF"/>
            <w:vAlign w:val="center"/>
          </w:tcPr>
          <w:p w:rsidR="00516CE2" w:rsidRPr="00877E57" w:rsidRDefault="00516CE2" w:rsidP="005955F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331,44</w:t>
            </w:r>
          </w:p>
        </w:tc>
        <w:tc>
          <w:tcPr>
            <w:tcW w:w="1560" w:type="dxa"/>
            <w:vAlign w:val="center"/>
          </w:tcPr>
          <w:p w:rsidR="00516CE2" w:rsidRPr="00B666AC"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18,85</w:t>
            </w:r>
          </w:p>
        </w:tc>
        <w:tc>
          <w:tcPr>
            <w:tcW w:w="992" w:type="dxa"/>
            <w:vAlign w:val="center"/>
          </w:tcPr>
          <w:p w:rsidR="00516CE2" w:rsidRPr="00B666AC"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5,69</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Проведение Всероссийской переписи населения 2020 года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65 1 00 54690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287,09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5955F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65 1 00 54690</w:t>
            </w:r>
          </w:p>
        </w:tc>
        <w:tc>
          <w:tcPr>
            <w:tcW w:w="1134"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287,09</w:t>
            </w:r>
          </w:p>
        </w:tc>
        <w:tc>
          <w:tcPr>
            <w:tcW w:w="1560" w:type="dxa"/>
            <w:vAlign w:val="center"/>
          </w:tcPr>
          <w:p w:rsidR="00516CE2" w:rsidRPr="00B666AC"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5955FF">
            <w:pPr>
              <w:spacing w:line="240" w:lineRule="exact"/>
              <w:rPr>
                <w:rFonts w:ascii="Times New Roman" w:hAnsi="Times New Roman" w:cs="Times New Roman"/>
                <w:sz w:val="20"/>
                <w:szCs w:val="20"/>
              </w:rPr>
            </w:pPr>
            <w:r w:rsidRPr="005955FF">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44,35</w:t>
            </w:r>
          </w:p>
        </w:tc>
        <w:tc>
          <w:tcPr>
            <w:tcW w:w="1560" w:type="dxa"/>
            <w:vAlign w:val="center"/>
          </w:tcPr>
          <w:p w:rsidR="00516CE2"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18,85</w:t>
            </w:r>
          </w:p>
        </w:tc>
        <w:tc>
          <w:tcPr>
            <w:tcW w:w="992" w:type="dxa"/>
            <w:vAlign w:val="center"/>
          </w:tcPr>
          <w:p w:rsidR="00516CE2"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42,50</w:t>
            </w:r>
          </w:p>
        </w:tc>
      </w:tr>
      <w:tr w:rsidR="00516CE2" w:rsidRPr="003F110C">
        <w:trPr>
          <w:trHeight w:val="300"/>
        </w:trPr>
        <w:tc>
          <w:tcPr>
            <w:tcW w:w="4395" w:type="dxa"/>
            <w:shd w:val="clear" w:color="auto" w:fill="FFFFFF"/>
            <w:vAlign w:val="center"/>
          </w:tcPr>
          <w:p w:rsidR="00516CE2" w:rsidRPr="00877E57" w:rsidRDefault="00516CE2" w:rsidP="005955F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44,35</w:t>
            </w:r>
          </w:p>
        </w:tc>
        <w:tc>
          <w:tcPr>
            <w:tcW w:w="1560" w:type="dxa"/>
            <w:vAlign w:val="center"/>
          </w:tcPr>
          <w:p w:rsidR="00516CE2"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18,85</w:t>
            </w:r>
          </w:p>
        </w:tc>
        <w:tc>
          <w:tcPr>
            <w:tcW w:w="992" w:type="dxa"/>
            <w:vAlign w:val="center"/>
          </w:tcPr>
          <w:p w:rsidR="00516CE2"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42,50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Социальная политика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256352,79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68224,77</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26,61</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населения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56912,26</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16861,93</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29,63</w:t>
            </w:r>
          </w:p>
        </w:tc>
      </w:tr>
      <w:tr w:rsidR="00516CE2" w:rsidRPr="003F110C">
        <w:trPr>
          <w:trHeight w:val="300"/>
        </w:trPr>
        <w:tc>
          <w:tcPr>
            <w:tcW w:w="4395" w:type="dxa"/>
            <w:shd w:val="clear" w:color="auto" w:fill="FFFFFF"/>
            <w:vAlign w:val="center"/>
          </w:tcPr>
          <w:p w:rsidR="00516CE2" w:rsidRPr="00877E57" w:rsidRDefault="00516CE2" w:rsidP="005955FF">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«Социальная поддержка граждан»</w:t>
            </w:r>
          </w:p>
        </w:tc>
        <w:tc>
          <w:tcPr>
            <w:tcW w:w="850"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07 0 00 00000</w:t>
            </w:r>
          </w:p>
        </w:tc>
        <w:tc>
          <w:tcPr>
            <w:tcW w:w="1134"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56912,26</w:t>
            </w:r>
          </w:p>
        </w:tc>
        <w:tc>
          <w:tcPr>
            <w:tcW w:w="1560" w:type="dxa"/>
            <w:vAlign w:val="center"/>
          </w:tcPr>
          <w:p w:rsidR="00516CE2" w:rsidRPr="00B666AC"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16861,93</w:t>
            </w:r>
          </w:p>
        </w:tc>
        <w:tc>
          <w:tcPr>
            <w:tcW w:w="992" w:type="dxa"/>
            <w:vAlign w:val="center"/>
          </w:tcPr>
          <w:p w:rsidR="00516CE2" w:rsidRPr="00B666AC"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29,63</w:t>
            </w:r>
          </w:p>
        </w:tc>
      </w:tr>
      <w:tr w:rsidR="00516CE2" w:rsidRPr="003F110C">
        <w:trPr>
          <w:trHeight w:val="300"/>
        </w:trPr>
        <w:tc>
          <w:tcPr>
            <w:tcW w:w="4395" w:type="dxa"/>
            <w:shd w:val="clear" w:color="auto" w:fill="FFFFFF"/>
            <w:vAlign w:val="center"/>
          </w:tcPr>
          <w:p w:rsidR="00516CE2" w:rsidRPr="00877E57" w:rsidRDefault="00516CE2" w:rsidP="005955FF">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населения</w:t>
            </w:r>
          </w:p>
        </w:tc>
        <w:tc>
          <w:tcPr>
            <w:tcW w:w="850"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07 0 01 00000</w:t>
            </w:r>
          </w:p>
        </w:tc>
        <w:tc>
          <w:tcPr>
            <w:tcW w:w="1134"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56912,26</w:t>
            </w:r>
          </w:p>
        </w:tc>
        <w:tc>
          <w:tcPr>
            <w:tcW w:w="1560" w:type="dxa"/>
            <w:vAlign w:val="center"/>
          </w:tcPr>
          <w:p w:rsidR="00516CE2" w:rsidRPr="00B666AC"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16861,93</w:t>
            </w:r>
          </w:p>
        </w:tc>
        <w:tc>
          <w:tcPr>
            <w:tcW w:w="992" w:type="dxa"/>
            <w:vAlign w:val="center"/>
          </w:tcPr>
          <w:p w:rsidR="00516CE2" w:rsidRPr="00B666AC"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29,63</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Оказание государственной социальной помощи на основании социального контракта отдельным категориям граждан</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07 0 01 </w:t>
            </w:r>
            <w:r w:rsidRPr="00877E57">
              <w:rPr>
                <w:rFonts w:ascii="Times New Roman" w:hAnsi="Times New Roman" w:cs="Times New Roman"/>
                <w:sz w:val="20"/>
                <w:szCs w:val="20"/>
                <w:lang w:val="en-US"/>
              </w:rPr>
              <w:t>R</w:t>
            </w:r>
            <w:r w:rsidRPr="00877E57">
              <w:rPr>
                <w:rFonts w:ascii="Times New Roman" w:hAnsi="Times New Roman" w:cs="Times New Roman"/>
                <w:sz w:val="20"/>
                <w:szCs w:val="20"/>
              </w:rPr>
              <w:t>4040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4571,60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5955FF">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07 0 01 </w:t>
            </w:r>
            <w:r w:rsidRPr="00877E57">
              <w:rPr>
                <w:rFonts w:ascii="Times New Roman" w:hAnsi="Times New Roman" w:cs="Times New Roman"/>
                <w:sz w:val="20"/>
                <w:szCs w:val="20"/>
                <w:lang w:val="en-US"/>
              </w:rPr>
              <w:t>R</w:t>
            </w:r>
            <w:r w:rsidRPr="00877E57">
              <w:rPr>
                <w:rFonts w:ascii="Times New Roman" w:hAnsi="Times New Roman" w:cs="Times New Roman"/>
                <w:sz w:val="20"/>
                <w:szCs w:val="20"/>
              </w:rPr>
              <w:t>4040</w:t>
            </w:r>
          </w:p>
        </w:tc>
        <w:tc>
          <w:tcPr>
            <w:tcW w:w="1134" w:type="dxa"/>
            <w:shd w:val="clear" w:color="auto" w:fill="FFFFFF"/>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vAlign w:val="center"/>
          </w:tcPr>
          <w:p w:rsidR="00516CE2" w:rsidRPr="00877E57" w:rsidRDefault="00516CE2" w:rsidP="005955F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4571,60</w:t>
            </w:r>
          </w:p>
        </w:tc>
        <w:tc>
          <w:tcPr>
            <w:tcW w:w="1560" w:type="dxa"/>
            <w:vAlign w:val="center"/>
          </w:tcPr>
          <w:p w:rsidR="00516CE2" w:rsidRPr="00B666AC"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5955F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ежегодной денежной выплаты лицам, награжденным нагрудным знаком «Почетный донор России»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07 0 01 52200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75,92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75,92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07 0 01 52200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0,37</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0,37</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07 0 01 52200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75,54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75,54</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Оплата жилищно-коммунальных услуг отдельным категориям граждан</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07 0 01 52500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17146,88</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4668,40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27,23</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07 0 01 52500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181,78</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26,78</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14,73</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07 0 01 52500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16965,10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4641,62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27,36</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государственной социальной помощи малоимущим семьям, малоимущим одиноко проживающим гражданам</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07 0 01 76240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339,19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34,80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10,26</w:t>
            </w:r>
          </w:p>
        </w:tc>
      </w:tr>
      <w:tr w:rsidR="00516CE2" w:rsidRPr="003F110C">
        <w:trPr>
          <w:trHeight w:val="300"/>
        </w:trPr>
        <w:tc>
          <w:tcPr>
            <w:tcW w:w="4395" w:type="dxa"/>
            <w:shd w:val="clear" w:color="auto" w:fill="FFFFFF"/>
            <w:vAlign w:val="center"/>
          </w:tcPr>
          <w:p w:rsidR="00516CE2" w:rsidRPr="00877E57" w:rsidRDefault="00516CE2" w:rsidP="001221E0">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07 0 01 76240</w:t>
            </w:r>
          </w:p>
        </w:tc>
        <w:tc>
          <w:tcPr>
            <w:tcW w:w="1134"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vAlign w:val="center"/>
          </w:tcPr>
          <w:p w:rsidR="00516CE2" w:rsidRPr="00877E57" w:rsidRDefault="00516CE2" w:rsidP="001221E0">
            <w:pPr>
              <w:spacing w:line="240" w:lineRule="exact"/>
              <w:jc w:val="center"/>
              <w:rPr>
                <w:rFonts w:ascii="Times New Roman" w:hAnsi="Times New Roman" w:cs="Times New Roman"/>
                <w:sz w:val="20"/>
                <w:szCs w:val="20"/>
              </w:rPr>
            </w:pPr>
            <w:r>
              <w:rPr>
                <w:rFonts w:ascii="Times New Roman" w:hAnsi="Times New Roman" w:cs="Times New Roman"/>
                <w:sz w:val="20"/>
                <w:szCs w:val="20"/>
              </w:rPr>
              <w:t>339,19</w:t>
            </w:r>
          </w:p>
        </w:tc>
        <w:tc>
          <w:tcPr>
            <w:tcW w:w="1560" w:type="dxa"/>
            <w:vAlign w:val="center"/>
          </w:tcPr>
          <w:p w:rsidR="00516CE2" w:rsidRPr="00B666AC" w:rsidRDefault="00516CE2" w:rsidP="001221E0">
            <w:pPr>
              <w:spacing w:line="240" w:lineRule="exact"/>
              <w:jc w:val="center"/>
              <w:rPr>
                <w:rFonts w:ascii="Times New Roman" w:hAnsi="Times New Roman" w:cs="Times New Roman"/>
                <w:sz w:val="20"/>
                <w:szCs w:val="20"/>
              </w:rPr>
            </w:pPr>
            <w:r>
              <w:rPr>
                <w:rFonts w:ascii="Times New Roman" w:hAnsi="Times New Roman" w:cs="Times New Roman"/>
                <w:sz w:val="20"/>
                <w:szCs w:val="20"/>
              </w:rPr>
              <w:t>34,80</w:t>
            </w:r>
          </w:p>
        </w:tc>
        <w:tc>
          <w:tcPr>
            <w:tcW w:w="992" w:type="dxa"/>
            <w:vAlign w:val="center"/>
          </w:tcPr>
          <w:p w:rsidR="00516CE2" w:rsidRPr="00B666AC" w:rsidRDefault="00516CE2" w:rsidP="001221E0">
            <w:pPr>
              <w:spacing w:line="240" w:lineRule="exact"/>
              <w:jc w:val="center"/>
              <w:rPr>
                <w:rFonts w:ascii="Times New Roman" w:hAnsi="Times New Roman" w:cs="Times New Roman"/>
                <w:sz w:val="20"/>
                <w:szCs w:val="20"/>
              </w:rPr>
            </w:pPr>
            <w:r>
              <w:rPr>
                <w:rFonts w:ascii="Times New Roman" w:hAnsi="Times New Roman" w:cs="Times New Roman"/>
                <w:sz w:val="20"/>
                <w:szCs w:val="20"/>
              </w:rPr>
              <w:t>10,26</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Выплата социального пособия на погребение</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07 0 01 76250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153,55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31,52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20,53</w:t>
            </w:r>
          </w:p>
        </w:tc>
      </w:tr>
      <w:tr w:rsidR="00516CE2" w:rsidRPr="003F110C">
        <w:trPr>
          <w:trHeight w:val="300"/>
        </w:trPr>
        <w:tc>
          <w:tcPr>
            <w:tcW w:w="4395" w:type="dxa"/>
            <w:shd w:val="clear" w:color="auto" w:fill="FFFFFF"/>
            <w:vAlign w:val="center"/>
          </w:tcPr>
          <w:p w:rsidR="00516CE2" w:rsidRPr="00877E57" w:rsidRDefault="00516CE2" w:rsidP="001221E0">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07 0 01 76250</w:t>
            </w:r>
          </w:p>
        </w:tc>
        <w:tc>
          <w:tcPr>
            <w:tcW w:w="1134"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153,55</w:t>
            </w:r>
          </w:p>
        </w:tc>
        <w:tc>
          <w:tcPr>
            <w:tcW w:w="1560" w:type="dxa"/>
            <w:vAlign w:val="center"/>
          </w:tcPr>
          <w:p w:rsidR="00516CE2" w:rsidRPr="00B666AC" w:rsidRDefault="00516CE2" w:rsidP="001221E0">
            <w:pPr>
              <w:spacing w:line="240" w:lineRule="exact"/>
              <w:jc w:val="center"/>
              <w:rPr>
                <w:rFonts w:ascii="Times New Roman" w:hAnsi="Times New Roman" w:cs="Times New Roman"/>
                <w:sz w:val="20"/>
                <w:szCs w:val="20"/>
              </w:rPr>
            </w:pPr>
            <w:r>
              <w:rPr>
                <w:rFonts w:ascii="Times New Roman" w:hAnsi="Times New Roman" w:cs="Times New Roman"/>
                <w:sz w:val="20"/>
                <w:szCs w:val="20"/>
              </w:rPr>
              <w:t>31,52</w:t>
            </w:r>
          </w:p>
        </w:tc>
        <w:tc>
          <w:tcPr>
            <w:tcW w:w="992" w:type="dxa"/>
            <w:vAlign w:val="center"/>
          </w:tcPr>
          <w:p w:rsidR="00516CE2" w:rsidRPr="00B666AC" w:rsidRDefault="00516CE2" w:rsidP="001221E0">
            <w:pPr>
              <w:spacing w:line="240" w:lineRule="exact"/>
              <w:jc w:val="center"/>
              <w:rPr>
                <w:rFonts w:ascii="Times New Roman" w:hAnsi="Times New Roman" w:cs="Times New Roman"/>
                <w:sz w:val="20"/>
                <w:szCs w:val="20"/>
              </w:rPr>
            </w:pPr>
            <w:r>
              <w:rPr>
                <w:rFonts w:ascii="Times New Roman" w:hAnsi="Times New Roman" w:cs="Times New Roman"/>
                <w:sz w:val="20"/>
                <w:szCs w:val="20"/>
              </w:rPr>
              <w:t>20,53</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Выплата ежегодного социального пособия на проезд учащимся (студентам)</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07 0 01 76260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13,55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07 0 01 76260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1221E0">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07 0 01 76260</w:t>
            </w:r>
          </w:p>
        </w:tc>
        <w:tc>
          <w:tcPr>
            <w:tcW w:w="1134" w:type="dxa"/>
            <w:shd w:val="clear" w:color="auto" w:fill="FFFFFF"/>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vAlign w:val="center"/>
          </w:tcPr>
          <w:p w:rsidR="00516CE2" w:rsidRPr="00877E57" w:rsidRDefault="00516CE2" w:rsidP="001221E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13,35</w:t>
            </w:r>
          </w:p>
        </w:tc>
        <w:tc>
          <w:tcPr>
            <w:tcW w:w="1560" w:type="dxa"/>
            <w:vAlign w:val="center"/>
          </w:tcPr>
          <w:p w:rsidR="00516CE2" w:rsidRPr="00B666AC" w:rsidRDefault="00516CE2" w:rsidP="001221E0">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1221E0">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07 0 01 77820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3423,09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3155,00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92,17</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07 0 01 77820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40,00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07 0 01 77820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3383,09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3155,00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93,26</w:t>
            </w:r>
          </w:p>
        </w:tc>
      </w:tr>
      <w:tr w:rsidR="00516CE2" w:rsidRPr="003F110C">
        <w:trPr>
          <w:trHeight w:val="300"/>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мер социальной поддержки ветеранов труда и тружеников тыла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11416,1</w:t>
            </w:r>
            <w:r>
              <w:rPr>
                <w:rFonts w:ascii="Times New Roman" w:hAnsi="Times New Roman" w:cs="Times New Roman"/>
                <w:sz w:val="20"/>
                <w:szCs w:val="20"/>
              </w:rPr>
              <w:t>8</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3400,02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29,78</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162,99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36,18</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22,20</w:t>
            </w:r>
          </w:p>
        </w:tc>
      </w:tr>
      <w:tr w:rsidR="00516CE2" w:rsidRPr="003F110C">
        <w:trPr>
          <w:trHeight w:val="300"/>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11253,</w:t>
            </w:r>
            <w:r>
              <w:rPr>
                <w:rFonts w:ascii="Times New Roman" w:hAnsi="Times New Roman" w:cs="Times New Roman"/>
                <w:sz w:val="20"/>
                <w:szCs w:val="20"/>
              </w:rPr>
              <w:t>19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3363,84</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29,89</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мер социальной поддержки ветеранов труда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12204,8</w:t>
            </w:r>
            <w:r>
              <w:rPr>
                <w:rFonts w:ascii="Times New Roman" w:hAnsi="Times New Roman" w:cs="Times New Roman"/>
                <w:sz w:val="20"/>
                <w:szCs w:val="20"/>
              </w:rPr>
              <w:t>1</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3549,98</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29,09</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172,</w:t>
            </w:r>
            <w:r>
              <w:rPr>
                <w:rFonts w:ascii="Times New Roman" w:hAnsi="Times New Roman" w:cs="Times New Roman"/>
                <w:sz w:val="20"/>
                <w:szCs w:val="20"/>
              </w:rPr>
              <w:t>48</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36,72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21,29</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12032,33</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3513,26</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29,20</w:t>
            </w:r>
          </w:p>
        </w:tc>
      </w:tr>
      <w:tr w:rsidR="00516CE2" w:rsidRPr="003F110C">
        <w:trPr>
          <w:trHeight w:val="300"/>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07 0 01 78230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814,18</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256,00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31,44</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07 0 01 78230</w:t>
            </w:r>
          </w:p>
        </w:tc>
        <w:tc>
          <w:tcPr>
            <w:tcW w:w="1134" w:type="dxa"/>
            <w:tcBorders>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12,03</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2,94</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24,44</w:t>
            </w:r>
          </w:p>
        </w:tc>
      </w:tr>
      <w:tr w:rsidR="00516CE2" w:rsidRPr="003F110C">
        <w:trPr>
          <w:trHeight w:val="300"/>
        </w:trPr>
        <w:tc>
          <w:tcPr>
            <w:tcW w:w="4395" w:type="dxa"/>
            <w:tcBorders>
              <w:top w:val="nil"/>
            </w:tcBorders>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07 0 01 78230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802,15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253,06</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31,55</w:t>
            </w:r>
          </w:p>
        </w:tc>
      </w:tr>
      <w:tr w:rsidR="00516CE2" w:rsidRPr="003F110C">
        <w:trPr>
          <w:trHeight w:val="300"/>
        </w:trPr>
        <w:tc>
          <w:tcPr>
            <w:tcW w:w="4395" w:type="dxa"/>
            <w:tcBorders>
              <w:top w:val="nil"/>
            </w:tcBorders>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07 0 01 78240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10,37</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2,69</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25,94</w:t>
            </w:r>
          </w:p>
        </w:tc>
      </w:tr>
      <w:tr w:rsidR="00516CE2" w:rsidRPr="003F110C">
        <w:trPr>
          <w:trHeight w:val="300"/>
        </w:trPr>
        <w:tc>
          <w:tcPr>
            <w:tcW w:w="4395" w:type="dxa"/>
            <w:tcBorders>
              <w:top w:val="nil"/>
            </w:tcBorders>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07 0 01 78240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0,05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40,00</w:t>
            </w:r>
          </w:p>
        </w:tc>
      </w:tr>
      <w:tr w:rsidR="00516CE2" w:rsidRPr="003F110C">
        <w:trPr>
          <w:trHeight w:val="300"/>
        </w:trPr>
        <w:tc>
          <w:tcPr>
            <w:tcW w:w="4395" w:type="dxa"/>
            <w:tcBorders>
              <w:top w:val="nil"/>
            </w:tcBorders>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07 0 01 78240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10,32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2,67</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25,87</w:t>
            </w:r>
          </w:p>
        </w:tc>
      </w:tr>
      <w:tr w:rsidR="00516CE2" w:rsidRPr="003F110C">
        <w:trPr>
          <w:trHeight w:val="300"/>
        </w:trPr>
        <w:tc>
          <w:tcPr>
            <w:tcW w:w="4395" w:type="dxa"/>
            <w:tcBorders>
              <w:top w:val="nil"/>
            </w:tcBorders>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Ежемесячная денежная выплата семьям погибших ветеранов боевых действий</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07 0 01 78250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20,91</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5,42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25,92</w:t>
            </w:r>
          </w:p>
        </w:tc>
      </w:tr>
      <w:tr w:rsidR="00516CE2" w:rsidRPr="003F110C">
        <w:trPr>
          <w:trHeight w:val="300"/>
        </w:trPr>
        <w:tc>
          <w:tcPr>
            <w:tcW w:w="4395" w:type="dxa"/>
            <w:tcBorders>
              <w:top w:val="nil"/>
            </w:tcBorders>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07 0 01 78250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0,28</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0,08</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28,57</w:t>
            </w:r>
          </w:p>
        </w:tc>
      </w:tr>
      <w:tr w:rsidR="00516CE2" w:rsidRPr="003F110C">
        <w:trPr>
          <w:trHeight w:val="300"/>
        </w:trPr>
        <w:tc>
          <w:tcPr>
            <w:tcW w:w="4395" w:type="dxa"/>
            <w:tcBorders>
              <w:top w:val="nil"/>
            </w:tcBorders>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07 0 01 78250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20,63</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5,34</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25,89</w:t>
            </w:r>
          </w:p>
        </w:tc>
      </w:tr>
      <w:tr w:rsidR="00516CE2" w:rsidRPr="003F110C">
        <w:trPr>
          <w:trHeight w:val="300"/>
        </w:trPr>
        <w:tc>
          <w:tcPr>
            <w:tcW w:w="4395" w:type="dxa"/>
            <w:tcBorders>
              <w:top w:val="nil"/>
            </w:tcBorders>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07 0 01 78260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6689,10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1669,78</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24,96</w:t>
            </w:r>
          </w:p>
        </w:tc>
      </w:tr>
      <w:tr w:rsidR="00516CE2" w:rsidRPr="003F110C">
        <w:trPr>
          <w:trHeight w:val="300"/>
        </w:trPr>
        <w:tc>
          <w:tcPr>
            <w:tcW w:w="4395" w:type="dxa"/>
            <w:tcBorders>
              <w:top w:val="nil"/>
            </w:tcBorders>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07 0 01 78260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96,56</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22,24</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23,03</w:t>
            </w:r>
          </w:p>
        </w:tc>
      </w:tr>
      <w:tr w:rsidR="00516CE2" w:rsidRPr="003F110C">
        <w:trPr>
          <w:trHeight w:val="300"/>
        </w:trPr>
        <w:tc>
          <w:tcPr>
            <w:tcW w:w="4395" w:type="dxa"/>
            <w:tcBorders>
              <w:top w:val="nil"/>
            </w:tcBorders>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07 0 01 78260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6592,54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1647,54</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24,99</w:t>
            </w:r>
          </w:p>
        </w:tc>
      </w:tr>
      <w:tr w:rsidR="00516CE2" w:rsidRPr="003F110C">
        <w:trPr>
          <w:trHeight w:val="300"/>
        </w:trPr>
        <w:tc>
          <w:tcPr>
            <w:tcW w:w="4395" w:type="dxa"/>
            <w:tcBorders>
              <w:top w:val="nil"/>
            </w:tcBorders>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07 0 01 78270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32,93</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12,40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37,66</w:t>
            </w:r>
          </w:p>
        </w:tc>
      </w:tr>
      <w:tr w:rsidR="00516CE2" w:rsidRPr="003F110C">
        <w:trPr>
          <w:trHeight w:val="300"/>
        </w:trPr>
        <w:tc>
          <w:tcPr>
            <w:tcW w:w="4395" w:type="dxa"/>
            <w:tcBorders>
              <w:top w:val="nil"/>
            </w:tcBorders>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07 0 01 78270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0,09</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25,72</w:t>
            </w:r>
          </w:p>
        </w:tc>
      </w:tr>
      <w:tr w:rsidR="00516CE2" w:rsidRPr="003F110C">
        <w:trPr>
          <w:trHeight w:val="300"/>
        </w:trPr>
        <w:tc>
          <w:tcPr>
            <w:tcW w:w="4395" w:type="dxa"/>
            <w:tcBorders>
              <w:top w:val="nil"/>
            </w:tcBorders>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07 0 01 78270</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32,58</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12,31</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37,78</w:t>
            </w:r>
          </w:p>
        </w:tc>
      </w:tr>
      <w:tr w:rsidR="00516CE2" w:rsidRPr="003F110C">
        <w:trPr>
          <w:trHeight w:val="300"/>
        </w:trPr>
        <w:tc>
          <w:tcPr>
            <w:tcW w:w="4395" w:type="dxa"/>
            <w:tcBorders>
              <w:top w:val="nil"/>
            </w:tcBorders>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Охрана семьи и детства</w:t>
            </w:r>
          </w:p>
        </w:tc>
        <w:tc>
          <w:tcPr>
            <w:tcW w:w="850"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188073,49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49063,00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26,09</w:t>
            </w:r>
          </w:p>
        </w:tc>
      </w:tr>
      <w:tr w:rsidR="00516CE2" w:rsidRPr="003F110C">
        <w:trPr>
          <w:trHeight w:val="300"/>
        </w:trPr>
        <w:tc>
          <w:tcPr>
            <w:tcW w:w="4395" w:type="dxa"/>
            <w:tcBorders>
              <w:top w:val="nil"/>
            </w:tcBorders>
            <w:shd w:val="clear" w:color="auto" w:fill="FFFFFF"/>
            <w:vAlign w:val="center"/>
          </w:tcPr>
          <w:p w:rsidR="00516CE2" w:rsidRPr="00877E57" w:rsidRDefault="00516CE2" w:rsidP="00E62073">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«Социальная поддержка граждан»</w:t>
            </w:r>
          </w:p>
        </w:tc>
        <w:tc>
          <w:tcPr>
            <w:tcW w:w="850" w:type="dxa"/>
            <w:tcBorders>
              <w:top w:val="nil"/>
              <w:left w:val="nil"/>
            </w:tcBorders>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tcBorders>
              <w:top w:val="nil"/>
              <w:left w:val="nil"/>
            </w:tcBorders>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07 0 0 00000</w:t>
            </w:r>
          </w:p>
        </w:tc>
        <w:tc>
          <w:tcPr>
            <w:tcW w:w="1134" w:type="dxa"/>
            <w:tcBorders>
              <w:top w:val="nil"/>
              <w:left w:val="nil"/>
            </w:tcBorders>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Pr>
                <w:rFonts w:ascii="Times New Roman" w:hAnsi="Times New Roman" w:cs="Times New Roman"/>
                <w:sz w:val="20"/>
                <w:szCs w:val="20"/>
              </w:rPr>
              <w:t>188073,49</w:t>
            </w:r>
          </w:p>
        </w:tc>
        <w:tc>
          <w:tcPr>
            <w:tcW w:w="1560" w:type="dxa"/>
            <w:vAlign w:val="center"/>
          </w:tcPr>
          <w:p w:rsidR="00516CE2" w:rsidRPr="00B666AC" w:rsidRDefault="00516CE2" w:rsidP="00E62073">
            <w:pPr>
              <w:spacing w:line="240" w:lineRule="exact"/>
              <w:jc w:val="center"/>
              <w:rPr>
                <w:rFonts w:ascii="Times New Roman" w:hAnsi="Times New Roman" w:cs="Times New Roman"/>
                <w:sz w:val="20"/>
                <w:szCs w:val="20"/>
              </w:rPr>
            </w:pPr>
            <w:r>
              <w:rPr>
                <w:rFonts w:ascii="Times New Roman" w:hAnsi="Times New Roman" w:cs="Times New Roman"/>
                <w:sz w:val="20"/>
                <w:szCs w:val="20"/>
              </w:rPr>
              <w:t>49063,00</w:t>
            </w:r>
          </w:p>
        </w:tc>
        <w:tc>
          <w:tcPr>
            <w:tcW w:w="992" w:type="dxa"/>
            <w:vAlign w:val="center"/>
          </w:tcPr>
          <w:p w:rsidR="00516CE2" w:rsidRPr="00B666AC" w:rsidRDefault="00516CE2" w:rsidP="00E62073">
            <w:pPr>
              <w:spacing w:line="240" w:lineRule="exact"/>
              <w:jc w:val="center"/>
              <w:rPr>
                <w:rFonts w:ascii="Times New Roman" w:hAnsi="Times New Roman" w:cs="Times New Roman"/>
                <w:sz w:val="20"/>
                <w:szCs w:val="20"/>
              </w:rPr>
            </w:pPr>
            <w:r>
              <w:rPr>
                <w:rFonts w:ascii="Times New Roman" w:hAnsi="Times New Roman" w:cs="Times New Roman"/>
                <w:sz w:val="20"/>
                <w:szCs w:val="20"/>
              </w:rPr>
              <w:t>26,09</w:t>
            </w:r>
          </w:p>
        </w:tc>
      </w:tr>
      <w:tr w:rsidR="00516CE2" w:rsidRPr="003F110C">
        <w:trPr>
          <w:trHeight w:val="300"/>
        </w:trPr>
        <w:tc>
          <w:tcPr>
            <w:tcW w:w="4395" w:type="dxa"/>
            <w:vAlign w:val="center"/>
          </w:tcPr>
          <w:p w:rsidR="00516CE2" w:rsidRPr="00877E57" w:rsidRDefault="00516CE2" w:rsidP="00E62073">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населения</w:t>
            </w:r>
          </w:p>
        </w:tc>
        <w:tc>
          <w:tcPr>
            <w:tcW w:w="850"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07 0 01 00000</w:t>
            </w:r>
          </w:p>
        </w:tc>
        <w:tc>
          <w:tcPr>
            <w:tcW w:w="1134"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Pr>
                <w:rFonts w:ascii="Times New Roman" w:hAnsi="Times New Roman" w:cs="Times New Roman"/>
                <w:sz w:val="20"/>
                <w:szCs w:val="20"/>
              </w:rPr>
              <w:t>188073,49</w:t>
            </w:r>
          </w:p>
        </w:tc>
        <w:tc>
          <w:tcPr>
            <w:tcW w:w="1560" w:type="dxa"/>
            <w:vAlign w:val="center"/>
          </w:tcPr>
          <w:p w:rsidR="00516CE2" w:rsidRPr="00B666AC" w:rsidRDefault="00516CE2" w:rsidP="00E62073">
            <w:pPr>
              <w:spacing w:line="240" w:lineRule="exact"/>
              <w:jc w:val="center"/>
              <w:rPr>
                <w:rFonts w:ascii="Times New Roman" w:hAnsi="Times New Roman" w:cs="Times New Roman"/>
                <w:sz w:val="20"/>
                <w:szCs w:val="20"/>
              </w:rPr>
            </w:pPr>
            <w:r>
              <w:rPr>
                <w:rFonts w:ascii="Times New Roman" w:hAnsi="Times New Roman" w:cs="Times New Roman"/>
                <w:sz w:val="20"/>
                <w:szCs w:val="20"/>
              </w:rPr>
              <w:t>49063,00</w:t>
            </w:r>
          </w:p>
        </w:tc>
        <w:tc>
          <w:tcPr>
            <w:tcW w:w="992" w:type="dxa"/>
            <w:vAlign w:val="center"/>
          </w:tcPr>
          <w:p w:rsidR="00516CE2" w:rsidRPr="00B666AC" w:rsidRDefault="00516CE2" w:rsidP="00E62073">
            <w:pPr>
              <w:spacing w:line="240" w:lineRule="exact"/>
              <w:jc w:val="center"/>
              <w:rPr>
                <w:rFonts w:ascii="Times New Roman" w:hAnsi="Times New Roman" w:cs="Times New Roman"/>
                <w:sz w:val="20"/>
                <w:szCs w:val="20"/>
              </w:rPr>
            </w:pPr>
            <w:r>
              <w:rPr>
                <w:rFonts w:ascii="Times New Roman" w:hAnsi="Times New Roman" w:cs="Times New Roman"/>
                <w:sz w:val="20"/>
                <w:szCs w:val="20"/>
              </w:rPr>
              <w:t>26,09</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«О государственных пособиях гражданам, имеющим детей»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07 0 01 53800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23591,34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5832,66</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24,72</w:t>
            </w:r>
          </w:p>
        </w:tc>
      </w:tr>
      <w:tr w:rsidR="00516CE2" w:rsidRPr="003F110C">
        <w:trPr>
          <w:trHeight w:val="300"/>
        </w:trPr>
        <w:tc>
          <w:tcPr>
            <w:tcW w:w="4395" w:type="dxa"/>
            <w:vAlign w:val="center"/>
          </w:tcPr>
          <w:p w:rsidR="00516CE2" w:rsidRPr="00877E57" w:rsidRDefault="00516CE2" w:rsidP="00E62073">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07 0 01 53800</w:t>
            </w:r>
          </w:p>
        </w:tc>
        <w:tc>
          <w:tcPr>
            <w:tcW w:w="1134"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Pr>
                <w:rFonts w:ascii="Times New Roman" w:hAnsi="Times New Roman" w:cs="Times New Roman"/>
                <w:sz w:val="20"/>
                <w:szCs w:val="20"/>
              </w:rPr>
              <w:t>23591,34</w:t>
            </w:r>
          </w:p>
        </w:tc>
        <w:tc>
          <w:tcPr>
            <w:tcW w:w="1560" w:type="dxa"/>
            <w:vAlign w:val="center"/>
          </w:tcPr>
          <w:p w:rsidR="00516CE2" w:rsidRPr="00B666AC" w:rsidRDefault="00516CE2" w:rsidP="00E62073">
            <w:pPr>
              <w:spacing w:line="240" w:lineRule="exact"/>
              <w:jc w:val="center"/>
              <w:rPr>
                <w:rFonts w:ascii="Times New Roman" w:hAnsi="Times New Roman" w:cs="Times New Roman"/>
                <w:sz w:val="20"/>
                <w:szCs w:val="20"/>
              </w:rPr>
            </w:pPr>
            <w:r>
              <w:rPr>
                <w:rFonts w:ascii="Times New Roman" w:hAnsi="Times New Roman" w:cs="Times New Roman"/>
                <w:sz w:val="20"/>
                <w:szCs w:val="20"/>
              </w:rPr>
              <w:t>5832,66</w:t>
            </w:r>
          </w:p>
        </w:tc>
        <w:tc>
          <w:tcPr>
            <w:tcW w:w="992" w:type="dxa"/>
            <w:vAlign w:val="center"/>
          </w:tcPr>
          <w:p w:rsidR="00516CE2" w:rsidRPr="00B666AC" w:rsidRDefault="00516CE2" w:rsidP="00E62073">
            <w:pPr>
              <w:spacing w:line="240" w:lineRule="exact"/>
              <w:jc w:val="center"/>
              <w:rPr>
                <w:rFonts w:ascii="Times New Roman" w:hAnsi="Times New Roman" w:cs="Times New Roman"/>
                <w:sz w:val="20"/>
                <w:szCs w:val="20"/>
              </w:rPr>
            </w:pPr>
            <w:r>
              <w:rPr>
                <w:rFonts w:ascii="Times New Roman" w:hAnsi="Times New Roman" w:cs="Times New Roman"/>
                <w:sz w:val="20"/>
                <w:szCs w:val="20"/>
              </w:rPr>
              <w:t>24,72</w:t>
            </w:r>
          </w:p>
        </w:tc>
      </w:tr>
      <w:tr w:rsidR="00516CE2" w:rsidRPr="003F110C">
        <w:trPr>
          <w:trHeight w:val="300"/>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07 0 01 70840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19,00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0,38</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r>
      <w:tr w:rsidR="00516CE2" w:rsidRPr="003F110C">
        <w:trPr>
          <w:trHeight w:val="300"/>
        </w:trPr>
        <w:tc>
          <w:tcPr>
            <w:tcW w:w="4395" w:type="dxa"/>
            <w:shd w:val="clear" w:color="auto" w:fill="FFFFFF"/>
            <w:vAlign w:val="center"/>
          </w:tcPr>
          <w:p w:rsidR="00516CE2" w:rsidRPr="00877E57" w:rsidRDefault="00516CE2" w:rsidP="00E62073">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07 0 01 70840</w:t>
            </w:r>
          </w:p>
        </w:tc>
        <w:tc>
          <w:tcPr>
            <w:tcW w:w="1134"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E62073">
            <w:pPr>
              <w:spacing w:line="240" w:lineRule="exact"/>
              <w:jc w:val="center"/>
              <w:rPr>
                <w:rFonts w:ascii="Times New Roman" w:hAnsi="Times New Roman" w:cs="Times New Roman"/>
                <w:sz w:val="20"/>
                <w:szCs w:val="20"/>
              </w:rPr>
            </w:pPr>
            <w:r>
              <w:rPr>
                <w:rFonts w:ascii="Times New Roman" w:hAnsi="Times New Roman" w:cs="Times New Roman"/>
                <w:sz w:val="20"/>
                <w:szCs w:val="20"/>
              </w:rPr>
              <w:t>19,00</w:t>
            </w:r>
          </w:p>
        </w:tc>
        <w:tc>
          <w:tcPr>
            <w:tcW w:w="1560" w:type="dxa"/>
            <w:vAlign w:val="center"/>
          </w:tcPr>
          <w:p w:rsidR="00516CE2" w:rsidRPr="00B666AC" w:rsidRDefault="00516CE2" w:rsidP="00E62073">
            <w:pPr>
              <w:spacing w:line="240" w:lineRule="exact"/>
              <w:jc w:val="center"/>
              <w:rPr>
                <w:rFonts w:ascii="Times New Roman" w:hAnsi="Times New Roman" w:cs="Times New Roman"/>
                <w:sz w:val="20"/>
                <w:szCs w:val="20"/>
              </w:rPr>
            </w:pPr>
            <w:r>
              <w:rPr>
                <w:rFonts w:ascii="Times New Roman" w:hAnsi="Times New Roman" w:cs="Times New Roman"/>
                <w:sz w:val="20"/>
                <w:szCs w:val="20"/>
              </w:rPr>
              <w:t>0,38</w:t>
            </w:r>
          </w:p>
        </w:tc>
        <w:tc>
          <w:tcPr>
            <w:tcW w:w="992" w:type="dxa"/>
            <w:vAlign w:val="center"/>
          </w:tcPr>
          <w:p w:rsidR="00516CE2" w:rsidRPr="00B666AC" w:rsidRDefault="00516CE2" w:rsidP="00E62073">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ежемесячных выплат на детей в возрасте от трех до семи лет включительно</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07 0 01 73020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w:t>
            </w:r>
            <w:r w:rsidRPr="00877E57">
              <w:rPr>
                <w:rFonts w:ascii="Times New Roman" w:hAnsi="Times New Roman" w:cs="Times New Roman"/>
                <w:sz w:val="20"/>
                <w:szCs w:val="20"/>
              </w:rPr>
              <w:t>0,00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0,20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1,00</w:t>
            </w:r>
          </w:p>
        </w:tc>
      </w:tr>
      <w:tr w:rsidR="00516CE2" w:rsidRPr="003F110C">
        <w:trPr>
          <w:trHeight w:val="300"/>
        </w:trPr>
        <w:tc>
          <w:tcPr>
            <w:tcW w:w="4395" w:type="dxa"/>
            <w:shd w:val="clear" w:color="auto" w:fill="FFFFFF"/>
            <w:vAlign w:val="center"/>
          </w:tcPr>
          <w:p w:rsidR="00516CE2" w:rsidRPr="00877E57" w:rsidRDefault="00516CE2" w:rsidP="00913845">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07 0 01 73020</w:t>
            </w:r>
          </w:p>
        </w:tc>
        <w:tc>
          <w:tcPr>
            <w:tcW w:w="1134"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Pr>
                <w:rFonts w:ascii="Times New Roman" w:hAnsi="Times New Roman" w:cs="Times New Roman"/>
                <w:sz w:val="20"/>
                <w:szCs w:val="20"/>
              </w:rPr>
              <w:t>2</w:t>
            </w:r>
            <w:r w:rsidRPr="00877E57">
              <w:rPr>
                <w:rFonts w:ascii="Times New Roman" w:hAnsi="Times New Roman" w:cs="Times New Roman"/>
                <w:sz w:val="20"/>
                <w:szCs w:val="20"/>
              </w:rPr>
              <w:t>0,00</w:t>
            </w:r>
          </w:p>
        </w:tc>
        <w:tc>
          <w:tcPr>
            <w:tcW w:w="1560" w:type="dxa"/>
            <w:vAlign w:val="center"/>
          </w:tcPr>
          <w:p w:rsidR="00516CE2" w:rsidRPr="00B666AC" w:rsidRDefault="00516CE2" w:rsidP="00913845">
            <w:pPr>
              <w:spacing w:line="240" w:lineRule="exact"/>
              <w:jc w:val="center"/>
              <w:rPr>
                <w:rFonts w:ascii="Times New Roman" w:hAnsi="Times New Roman" w:cs="Times New Roman"/>
                <w:sz w:val="20"/>
                <w:szCs w:val="20"/>
              </w:rPr>
            </w:pPr>
            <w:r>
              <w:rPr>
                <w:rFonts w:ascii="Times New Roman" w:hAnsi="Times New Roman" w:cs="Times New Roman"/>
                <w:sz w:val="20"/>
                <w:szCs w:val="20"/>
              </w:rPr>
              <w:t>0,20</w:t>
            </w:r>
          </w:p>
        </w:tc>
        <w:tc>
          <w:tcPr>
            <w:tcW w:w="992" w:type="dxa"/>
            <w:vAlign w:val="center"/>
          </w:tcPr>
          <w:p w:rsidR="00516CE2" w:rsidRPr="00B666AC" w:rsidRDefault="00516CE2" w:rsidP="00913845">
            <w:pPr>
              <w:spacing w:line="240" w:lineRule="exact"/>
              <w:jc w:val="center"/>
              <w:rPr>
                <w:rFonts w:ascii="Times New Roman" w:hAnsi="Times New Roman" w:cs="Times New Roman"/>
                <w:sz w:val="20"/>
                <w:szCs w:val="20"/>
              </w:rPr>
            </w:pPr>
            <w:r>
              <w:rPr>
                <w:rFonts w:ascii="Times New Roman" w:hAnsi="Times New Roman" w:cs="Times New Roman"/>
                <w:sz w:val="20"/>
                <w:szCs w:val="20"/>
              </w:rPr>
              <w:t>1,00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Выплата пособия на ребенка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07 0 01 76270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19380,74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5260,00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27,14</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07 0 01 76270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15,00</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1,58</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10,53</w:t>
            </w:r>
          </w:p>
        </w:tc>
      </w:tr>
      <w:tr w:rsidR="00516CE2" w:rsidRPr="003F110C">
        <w:trPr>
          <w:trHeight w:val="300"/>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07 0 01 76270</w:t>
            </w:r>
          </w:p>
        </w:tc>
        <w:tc>
          <w:tcPr>
            <w:tcW w:w="1134"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19365,74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5258,42</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27,15</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Выплата ежемесячной денежной компенсации на каждого ребенка в возрасте до 18 лет многодетным семьям</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07 0 01 76280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19158,72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5080,00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26,52</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07 0 01 76280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264,19</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62,86</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23,79</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07 0 01 76280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18894,53</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26,55</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0,14</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07 0 01 77190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1104,74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913845">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07 0 01 77190</w:t>
            </w:r>
          </w:p>
        </w:tc>
        <w:tc>
          <w:tcPr>
            <w:tcW w:w="1134"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12,83</w:t>
            </w:r>
          </w:p>
        </w:tc>
        <w:tc>
          <w:tcPr>
            <w:tcW w:w="1560" w:type="dxa"/>
            <w:vAlign w:val="center"/>
          </w:tcPr>
          <w:p w:rsidR="00516CE2" w:rsidRPr="00B666AC" w:rsidRDefault="00516CE2" w:rsidP="0091384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91384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913845">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07 0 01 77190</w:t>
            </w:r>
          </w:p>
        </w:tc>
        <w:tc>
          <w:tcPr>
            <w:tcW w:w="1134"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91384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1091,91</w:t>
            </w:r>
          </w:p>
        </w:tc>
        <w:tc>
          <w:tcPr>
            <w:tcW w:w="1560" w:type="dxa"/>
            <w:vAlign w:val="center"/>
          </w:tcPr>
          <w:p w:rsidR="00516CE2" w:rsidRPr="00B666AC" w:rsidRDefault="00516CE2" w:rsidP="0091384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Pr="00B666AC" w:rsidRDefault="00516CE2" w:rsidP="0091384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07 0 01 77650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449,62</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8,73</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1,94</w:t>
            </w:r>
          </w:p>
        </w:tc>
      </w:tr>
      <w:tr w:rsidR="00516CE2" w:rsidRPr="003F110C">
        <w:trPr>
          <w:trHeight w:val="300"/>
        </w:trPr>
        <w:tc>
          <w:tcPr>
            <w:tcW w:w="4395" w:type="dxa"/>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07 0 01 77650</w:t>
            </w:r>
          </w:p>
        </w:tc>
        <w:tc>
          <w:tcPr>
            <w:tcW w:w="1134"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4,45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0,09</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2,02</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07 0 01 77650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445,17</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8,64</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1,94</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ежемесячных выплат на детей в возрасте от трех до семи лет включительно</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R3020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78832,54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19400,00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24,61</w:t>
            </w:r>
          </w:p>
        </w:tc>
      </w:tr>
      <w:tr w:rsidR="00516CE2" w:rsidRPr="003F110C">
        <w:trPr>
          <w:trHeight w:val="300"/>
        </w:trPr>
        <w:tc>
          <w:tcPr>
            <w:tcW w:w="4395" w:type="dxa"/>
            <w:vAlign w:val="center"/>
          </w:tcPr>
          <w:p w:rsidR="00516CE2" w:rsidRPr="00877E57" w:rsidRDefault="00516CE2" w:rsidP="00084409">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R3020</w:t>
            </w:r>
          </w:p>
        </w:tc>
        <w:tc>
          <w:tcPr>
            <w:tcW w:w="1134"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78832,54</w:t>
            </w:r>
          </w:p>
        </w:tc>
        <w:tc>
          <w:tcPr>
            <w:tcW w:w="1560" w:type="dxa"/>
            <w:vAlign w:val="center"/>
          </w:tcPr>
          <w:p w:rsidR="00516CE2" w:rsidRPr="00B666AC"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19400,00</w:t>
            </w:r>
          </w:p>
        </w:tc>
        <w:tc>
          <w:tcPr>
            <w:tcW w:w="992" w:type="dxa"/>
            <w:vAlign w:val="center"/>
          </w:tcPr>
          <w:p w:rsidR="00516CE2" w:rsidRPr="00B666AC"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24,61</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P1 50840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21404,35</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7333,00</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34,26</w:t>
            </w:r>
          </w:p>
        </w:tc>
      </w:tr>
      <w:tr w:rsidR="00516CE2" w:rsidRPr="003F110C">
        <w:trPr>
          <w:trHeight w:val="300"/>
        </w:trPr>
        <w:tc>
          <w:tcPr>
            <w:tcW w:w="4395" w:type="dxa"/>
            <w:shd w:val="clear" w:color="auto" w:fill="FFFFFF"/>
            <w:vAlign w:val="center"/>
          </w:tcPr>
          <w:p w:rsidR="00516CE2" w:rsidRPr="00877E57" w:rsidRDefault="00516CE2" w:rsidP="00084409">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P1 50840</w:t>
            </w:r>
          </w:p>
        </w:tc>
        <w:tc>
          <w:tcPr>
            <w:tcW w:w="1134"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21404,35</w:t>
            </w:r>
          </w:p>
        </w:tc>
        <w:tc>
          <w:tcPr>
            <w:tcW w:w="1560" w:type="dxa"/>
            <w:vAlign w:val="center"/>
          </w:tcPr>
          <w:p w:rsidR="00516CE2" w:rsidRPr="00B666AC"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7333,00</w:t>
            </w:r>
          </w:p>
        </w:tc>
        <w:tc>
          <w:tcPr>
            <w:tcW w:w="992" w:type="dxa"/>
            <w:vAlign w:val="center"/>
          </w:tcPr>
          <w:p w:rsidR="00516CE2" w:rsidRPr="00B666AC"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34,26</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Ежемесячная выплата в связи с рождением (усыновлением) первого ребенка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P1 55730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24112,44</w:t>
            </w:r>
          </w:p>
        </w:tc>
        <w:tc>
          <w:tcPr>
            <w:tcW w:w="1560"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6148,03</w:t>
            </w:r>
          </w:p>
        </w:tc>
        <w:tc>
          <w:tcPr>
            <w:tcW w:w="992" w:type="dxa"/>
            <w:vAlign w:val="center"/>
          </w:tcPr>
          <w:p w:rsidR="00516CE2" w:rsidRPr="00B666AC"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25,50</w:t>
            </w:r>
          </w:p>
        </w:tc>
      </w:tr>
      <w:tr w:rsidR="00516CE2" w:rsidRPr="003F110C">
        <w:trPr>
          <w:trHeight w:val="300"/>
        </w:trPr>
        <w:tc>
          <w:tcPr>
            <w:tcW w:w="4395" w:type="dxa"/>
            <w:shd w:val="clear" w:color="auto" w:fill="FFFFFF"/>
            <w:vAlign w:val="center"/>
          </w:tcPr>
          <w:p w:rsidR="00516CE2" w:rsidRPr="00877E57" w:rsidRDefault="00516CE2" w:rsidP="00084409">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P1 55730</w:t>
            </w:r>
          </w:p>
        </w:tc>
        <w:tc>
          <w:tcPr>
            <w:tcW w:w="1134"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24112,44</w:t>
            </w:r>
          </w:p>
        </w:tc>
        <w:tc>
          <w:tcPr>
            <w:tcW w:w="1560" w:type="dxa"/>
            <w:vAlign w:val="center"/>
          </w:tcPr>
          <w:p w:rsidR="00516CE2" w:rsidRPr="00B666AC"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6148,03</w:t>
            </w:r>
          </w:p>
        </w:tc>
        <w:tc>
          <w:tcPr>
            <w:tcW w:w="992" w:type="dxa"/>
            <w:vAlign w:val="center"/>
          </w:tcPr>
          <w:p w:rsidR="00516CE2" w:rsidRPr="00B666AC"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25,50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вопросы в области социальной политики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11367,04</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2299,84</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20,23</w:t>
            </w:r>
          </w:p>
        </w:tc>
      </w:tr>
      <w:tr w:rsidR="00516CE2" w:rsidRPr="003F110C">
        <w:trPr>
          <w:trHeight w:val="300"/>
        </w:trPr>
        <w:tc>
          <w:tcPr>
            <w:tcW w:w="4395" w:type="dxa"/>
            <w:shd w:val="clear" w:color="auto" w:fill="FFFFFF"/>
            <w:vAlign w:val="center"/>
          </w:tcPr>
          <w:p w:rsidR="00516CE2" w:rsidRPr="00877E57" w:rsidRDefault="00516CE2" w:rsidP="00084409">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«Социальная поддержка граждан»</w:t>
            </w:r>
          </w:p>
        </w:tc>
        <w:tc>
          <w:tcPr>
            <w:tcW w:w="850"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07 0 00 00000</w:t>
            </w:r>
          </w:p>
        </w:tc>
        <w:tc>
          <w:tcPr>
            <w:tcW w:w="1134"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11367,04</w:t>
            </w:r>
          </w:p>
        </w:tc>
        <w:tc>
          <w:tcPr>
            <w:tcW w:w="1560" w:type="dxa"/>
            <w:vAlign w:val="center"/>
          </w:tcPr>
          <w:p w:rsidR="00516CE2"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2299,84</w:t>
            </w:r>
          </w:p>
        </w:tc>
        <w:tc>
          <w:tcPr>
            <w:tcW w:w="992" w:type="dxa"/>
            <w:vAlign w:val="center"/>
          </w:tcPr>
          <w:p w:rsidR="00516CE2"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20,23</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населения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377,52</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25,76</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6,82</w:t>
            </w:r>
          </w:p>
        </w:tc>
      </w:tr>
      <w:tr w:rsidR="00516CE2" w:rsidRPr="003F110C">
        <w:trPr>
          <w:trHeight w:val="300"/>
        </w:trPr>
        <w:tc>
          <w:tcPr>
            <w:tcW w:w="4395" w:type="dxa"/>
            <w:shd w:val="clear" w:color="auto" w:fill="FFFFFF"/>
            <w:vAlign w:val="center"/>
          </w:tcPr>
          <w:p w:rsidR="00516CE2" w:rsidRPr="00877E57" w:rsidRDefault="00516CE2" w:rsidP="00084409">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ежегодной денежной выплаты лицам, награжденным нагрудным знаком «Почетный донор России»</w:t>
            </w:r>
          </w:p>
        </w:tc>
        <w:tc>
          <w:tcPr>
            <w:tcW w:w="850"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w:t>
            </w:r>
            <w:r>
              <w:rPr>
                <w:rFonts w:ascii="Times New Roman" w:hAnsi="Times New Roman" w:cs="Times New Roman"/>
                <w:sz w:val="20"/>
                <w:szCs w:val="20"/>
              </w:rPr>
              <w:t>6</w:t>
            </w:r>
          </w:p>
        </w:tc>
        <w:tc>
          <w:tcPr>
            <w:tcW w:w="1807"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07 0 01 52200</w:t>
            </w:r>
          </w:p>
        </w:tc>
        <w:tc>
          <w:tcPr>
            <w:tcW w:w="1134"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0,76</w:t>
            </w:r>
          </w:p>
        </w:tc>
        <w:tc>
          <w:tcPr>
            <w:tcW w:w="1560" w:type="dxa"/>
            <w:vAlign w:val="center"/>
          </w:tcPr>
          <w:p w:rsidR="00516CE2"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0,76</w:t>
            </w:r>
          </w:p>
        </w:tc>
        <w:tc>
          <w:tcPr>
            <w:tcW w:w="992" w:type="dxa"/>
            <w:vAlign w:val="center"/>
          </w:tcPr>
          <w:p w:rsidR="00516CE2"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shd w:val="clear" w:color="auto" w:fill="FFFFFF"/>
            <w:vAlign w:val="center"/>
          </w:tcPr>
          <w:p w:rsidR="00516CE2" w:rsidRPr="00877E57" w:rsidRDefault="00516CE2" w:rsidP="00084409">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w:t>
            </w:r>
            <w:r>
              <w:rPr>
                <w:rFonts w:ascii="Times New Roman" w:hAnsi="Times New Roman" w:cs="Times New Roman"/>
                <w:sz w:val="20"/>
                <w:szCs w:val="20"/>
              </w:rPr>
              <w:t>6</w:t>
            </w:r>
          </w:p>
        </w:tc>
        <w:tc>
          <w:tcPr>
            <w:tcW w:w="1807"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07 0 01 52200</w:t>
            </w:r>
          </w:p>
        </w:tc>
        <w:tc>
          <w:tcPr>
            <w:tcW w:w="1134"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shd w:val="clear" w:color="auto" w:fill="FFFFFF"/>
            <w:vAlign w:val="center"/>
          </w:tcPr>
          <w:p w:rsidR="00516CE2"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0,76</w:t>
            </w:r>
          </w:p>
        </w:tc>
        <w:tc>
          <w:tcPr>
            <w:tcW w:w="1560" w:type="dxa"/>
            <w:vAlign w:val="center"/>
          </w:tcPr>
          <w:p w:rsidR="00516CE2"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0,76</w:t>
            </w:r>
          </w:p>
        </w:tc>
        <w:tc>
          <w:tcPr>
            <w:tcW w:w="992" w:type="dxa"/>
            <w:vAlign w:val="center"/>
          </w:tcPr>
          <w:p w:rsidR="00516CE2"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shd w:val="clear" w:color="auto" w:fill="FFFFFF"/>
            <w:vAlign w:val="center"/>
          </w:tcPr>
          <w:p w:rsidR="00516CE2" w:rsidRPr="00877E57" w:rsidRDefault="00516CE2" w:rsidP="00084409">
            <w:pPr>
              <w:spacing w:line="240" w:lineRule="exact"/>
              <w:rPr>
                <w:rFonts w:ascii="Times New Roman" w:hAnsi="Times New Roman" w:cs="Times New Roman"/>
                <w:sz w:val="20"/>
                <w:szCs w:val="20"/>
              </w:rPr>
            </w:pPr>
            <w:r w:rsidRPr="00877E57">
              <w:rPr>
                <w:rFonts w:ascii="Times New Roman" w:hAnsi="Times New Roman" w:cs="Times New Roman"/>
                <w:sz w:val="20"/>
                <w:szCs w:val="20"/>
              </w:rPr>
              <w:t>Оплата жилищно-коммунальных услуг отдельным категориям граждан</w:t>
            </w:r>
          </w:p>
        </w:tc>
        <w:tc>
          <w:tcPr>
            <w:tcW w:w="850"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w:t>
            </w:r>
            <w:r>
              <w:rPr>
                <w:rFonts w:ascii="Times New Roman" w:hAnsi="Times New Roman" w:cs="Times New Roman"/>
                <w:sz w:val="20"/>
                <w:szCs w:val="20"/>
              </w:rPr>
              <w:t>6</w:t>
            </w:r>
          </w:p>
        </w:tc>
        <w:tc>
          <w:tcPr>
            <w:tcW w:w="1807"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07 0 01 52500</w:t>
            </w:r>
          </w:p>
        </w:tc>
        <w:tc>
          <w:tcPr>
            <w:tcW w:w="1134"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70,60</w:t>
            </w:r>
          </w:p>
        </w:tc>
        <w:tc>
          <w:tcPr>
            <w:tcW w:w="1560" w:type="dxa"/>
            <w:vAlign w:val="center"/>
          </w:tcPr>
          <w:p w:rsidR="00516CE2"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084409">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w:t>
            </w:r>
            <w:r>
              <w:rPr>
                <w:rFonts w:ascii="Times New Roman" w:hAnsi="Times New Roman" w:cs="Times New Roman"/>
                <w:sz w:val="20"/>
                <w:szCs w:val="20"/>
              </w:rPr>
              <w:t>6</w:t>
            </w:r>
          </w:p>
        </w:tc>
        <w:tc>
          <w:tcPr>
            <w:tcW w:w="1807"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07 0 01 52500</w:t>
            </w:r>
          </w:p>
        </w:tc>
        <w:tc>
          <w:tcPr>
            <w:tcW w:w="1134"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70,60</w:t>
            </w:r>
          </w:p>
        </w:tc>
        <w:tc>
          <w:tcPr>
            <w:tcW w:w="1560" w:type="dxa"/>
            <w:vAlign w:val="center"/>
          </w:tcPr>
          <w:p w:rsidR="00516CE2"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08440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«О государственных пособиях гражданам, имеющим детей»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07 0 01 53800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156,00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16,03</w:t>
            </w:r>
          </w:p>
        </w:tc>
      </w:tr>
      <w:tr w:rsidR="00516CE2" w:rsidRPr="003F110C">
        <w:trPr>
          <w:trHeight w:val="300"/>
        </w:trPr>
        <w:tc>
          <w:tcPr>
            <w:tcW w:w="4395" w:type="dxa"/>
            <w:shd w:val="clear" w:color="auto" w:fill="FFFFFF"/>
            <w:vAlign w:val="center"/>
          </w:tcPr>
          <w:p w:rsidR="00516CE2" w:rsidRPr="00877E57" w:rsidRDefault="00516CE2" w:rsidP="00691531">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07 0 01 53800</w:t>
            </w:r>
          </w:p>
        </w:tc>
        <w:tc>
          <w:tcPr>
            <w:tcW w:w="1134"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Pr>
                <w:rFonts w:ascii="Times New Roman" w:hAnsi="Times New Roman" w:cs="Times New Roman"/>
                <w:sz w:val="20"/>
                <w:szCs w:val="20"/>
              </w:rPr>
              <w:t>156,00</w:t>
            </w:r>
          </w:p>
        </w:tc>
        <w:tc>
          <w:tcPr>
            <w:tcW w:w="1560" w:type="dxa"/>
            <w:vAlign w:val="center"/>
          </w:tcPr>
          <w:p w:rsidR="00516CE2" w:rsidRDefault="00516CE2" w:rsidP="00691531">
            <w:pPr>
              <w:spacing w:line="240" w:lineRule="exact"/>
              <w:jc w:val="center"/>
              <w:rPr>
                <w:rFonts w:ascii="Times New Roman" w:hAnsi="Times New Roman" w:cs="Times New Roman"/>
                <w:sz w:val="20"/>
                <w:szCs w:val="20"/>
              </w:rPr>
            </w:pPr>
            <w:r>
              <w:rPr>
                <w:rFonts w:ascii="Times New Roman" w:hAnsi="Times New Roman" w:cs="Times New Roman"/>
                <w:sz w:val="20"/>
                <w:szCs w:val="20"/>
              </w:rPr>
              <w:t>25,00</w:t>
            </w:r>
          </w:p>
        </w:tc>
        <w:tc>
          <w:tcPr>
            <w:tcW w:w="992" w:type="dxa"/>
            <w:vAlign w:val="center"/>
          </w:tcPr>
          <w:p w:rsidR="00516CE2" w:rsidRDefault="00516CE2" w:rsidP="00691531">
            <w:pPr>
              <w:spacing w:line="240" w:lineRule="exact"/>
              <w:jc w:val="center"/>
              <w:rPr>
                <w:rFonts w:ascii="Times New Roman" w:hAnsi="Times New Roman" w:cs="Times New Roman"/>
                <w:sz w:val="20"/>
                <w:szCs w:val="20"/>
              </w:rPr>
            </w:pPr>
            <w:r>
              <w:rPr>
                <w:rFonts w:ascii="Times New Roman" w:hAnsi="Times New Roman" w:cs="Times New Roman"/>
                <w:sz w:val="20"/>
                <w:szCs w:val="20"/>
              </w:rPr>
              <w:t>16,03</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Ежемесячная выплата в связи с рождением (усыновлением) первого ребенка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P1 55730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150,16</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91531">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P1 55730</w:t>
            </w:r>
          </w:p>
        </w:tc>
        <w:tc>
          <w:tcPr>
            <w:tcW w:w="1134"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150,16</w:t>
            </w:r>
          </w:p>
        </w:tc>
        <w:tc>
          <w:tcPr>
            <w:tcW w:w="1560" w:type="dxa"/>
            <w:vAlign w:val="center"/>
          </w:tcPr>
          <w:p w:rsidR="00516CE2" w:rsidRDefault="00516CE2" w:rsidP="0069153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9153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07 0 05 00000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10933,52</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2274,08</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20,80</w:t>
            </w:r>
          </w:p>
        </w:tc>
      </w:tr>
      <w:tr w:rsidR="00516CE2" w:rsidRPr="003F110C">
        <w:trPr>
          <w:trHeight w:val="300"/>
        </w:trPr>
        <w:tc>
          <w:tcPr>
            <w:tcW w:w="4395" w:type="dxa"/>
            <w:shd w:val="clear" w:color="auto" w:fill="FFFFFF"/>
            <w:vAlign w:val="center"/>
          </w:tcPr>
          <w:p w:rsidR="00516CE2" w:rsidRPr="00877E57" w:rsidRDefault="00516CE2" w:rsidP="00691531">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отдельных государственных полномочий в области труда и социальной защиты отдельных категорий граждан</w:t>
            </w:r>
          </w:p>
        </w:tc>
        <w:tc>
          <w:tcPr>
            <w:tcW w:w="850"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07 0 05 76210</w:t>
            </w:r>
          </w:p>
        </w:tc>
        <w:tc>
          <w:tcPr>
            <w:tcW w:w="1134"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10933,52</w:t>
            </w:r>
          </w:p>
        </w:tc>
        <w:tc>
          <w:tcPr>
            <w:tcW w:w="1560" w:type="dxa"/>
            <w:vAlign w:val="center"/>
          </w:tcPr>
          <w:p w:rsidR="00516CE2" w:rsidRDefault="00516CE2" w:rsidP="00691531">
            <w:pPr>
              <w:spacing w:line="240" w:lineRule="exact"/>
              <w:jc w:val="center"/>
              <w:rPr>
                <w:rFonts w:ascii="Times New Roman" w:hAnsi="Times New Roman" w:cs="Times New Roman"/>
                <w:sz w:val="20"/>
                <w:szCs w:val="20"/>
              </w:rPr>
            </w:pPr>
            <w:r>
              <w:rPr>
                <w:rFonts w:ascii="Times New Roman" w:hAnsi="Times New Roman" w:cs="Times New Roman"/>
                <w:sz w:val="20"/>
                <w:szCs w:val="20"/>
              </w:rPr>
              <w:t>2274,08</w:t>
            </w:r>
          </w:p>
        </w:tc>
        <w:tc>
          <w:tcPr>
            <w:tcW w:w="992" w:type="dxa"/>
            <w:vAlign w:val="center"/>
          </w:tcPr>
          <w:p w:rsidR="00516CE2" w:rsidRDefault="00516CE2" w:rsidP="00691531">
            <w:pPr>
              <w:spacing w:line="240" w:lineRule="exact"/>
              <w:jc w:val="center"/>
              <w:rPr>
                <w:rFonts w:ascii="Times New Roman" w:hAnsi="Times New Roman" w:cs="Times New Roman"/>
                <w:sz w:val="20"/>
                <w:szCs w:val="20"/>
              </w:rPr>
            </w:pPr>
            <w:r>
              <w:rPr>
                <w:rFonts w:ascii="Times New Roman" w:hAnsi="Times New Roman" w:cs="Times New Roman"/>
                <w:sz w:val="20"/>
                <w:szCs w:val="20"/>
              </w:rPr>
              <w:t>20,80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07 0 05 76210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10059,21</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2085,39</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20,73</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07 0 05 76210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869,31</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188,31</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21,66</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07 0 05 76210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0,38</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7,60</w:t>
            </w:r>
          </w:p>
        </w:tc>
      </w:tr>
      <w:tr w:rsidR="00516CE2" w:rsidRPr="003F110C">
        <w:trPr>
          <w:trHeight w:val="300"/>
        </w:trPr>
        <w:tc>
          <w:tcPr>
            <w:tcW w:w="4395" w:type="dxa"/>
            <w:shd w:val="clear" w:color="auto" w:fill="FFFFFF"/>
            <w:vAlign w:val="center"/>
          </w:tcPr>
          <w:p w:rsidR="00516CE2" w:rsidRPr="00877E57" w:rsidRDefault="00516CE2" w:rsidP="00691531">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управления труда и социальной защиты населения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55 0 00 00000</w:t>
            </w:r>
          </w:p>
        </w:tc>
        <w:tc>
          <w:tcPr>
            <w:tcW w:w="1134"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91531">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56,00</w:t>
            </w:r>
          </w:p>
        </w:tc>
        <w:tc>
          <w:tcPr>
            <w:tcW w:w="1560" w:type="dxa"/>
            <w:vAlign w:val="center"/>
          </w:tcPr>
          <w:p w:rsidR="00516CE2" w:rsidRDefault="00516CE2" w:rsidP="0069153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91531">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55 1 00 00000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56,00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55 1 00 10060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56,00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709</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55 1 00 10060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56,00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ОТДЕЛ СЕЛЬСКОГО ХОЗЯЙСТВА И ОХРАНЫ ОКРУЖАЮЩЕЙ СРЕДЫ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7040,03</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897,96</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12,76</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527,55</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17,40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3,30</w:t>
            </w:r>
          </w:p>
        </w:tc>
      </w:tr>
      <w:tr w:rsidR="00516CE2" w:rsidRPr="003F110C">
        <w:trPr>
          <w:trHeight w:val="300"/>
        </w:trPr>
        <w:tc>
          <w:tcPr>
            <w:tcW w:w="4395" w:type="dxa"/>
            <w:shd w:val="clear" w:color="auto" w:fill="FFFFFF"/>
            <w:vAlign w:val="center"/>
          </w:tcPr>
          <w:p w:rsidR="00516CE2" w:rsidRPr="00877E57" w:rsidRDefault="00516CE2" w:rsidP="005B77FB">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527,55</w:t>
            </w:r>
          </w:p>
        </w:tc>
        <w:tc>
          <w:tcPr>
            <w:tcW w:w="1560"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17,40</w:t>
            </w:r>
          </w:p>
        </w:tc>
        <w:tc>
          <w:tcPr>
            <w:tcW w:w="992"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3,30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12,50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16,00</w:t>
            </w:r>
          </w:p>
        </w:tc>
      </w:tr>
      <w:tr w:rsidR="00516CE2" w:rsidRPr="003F110C">
        <w:trPr>
          <w:trHeight w:val="300"/>
        </w:trPr>
        <w:tc>
          <w:tcPr>
            <w:tcW w:w="4395" w:type="dxa"/>
            <w:shd w:val="clear" w:color="auto" w:fill="FFFFFF"/>
            <w:vAlign w:val="center"/>
          </w:tcPr>
          <w:p w:rsidR="00516CE2" w:rsidRPr="00877E57" w:rsidRDefault="00516CE2" w:rsidP="005B77FB">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12,50</w:t>
            </w:r>
          </w:p>
        </w:tc>
        <w:tc>
          <w:tcPr>
            <w:tcW w:w="1560"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16,00</w:t>
            </w:r>
          </w:p>
        </w:tc>
      </w:tr>
      <w:tr w:rsidR="00516CE2" w:rsidRPr="003F110C">
        <w:trPr>
          <w:trHeight w:val="300"/>
        </w:trPr>
        <w:tc>
          <w:tcPr>
            <w:tcW w:w="4395" w:type="dxa"/>
            <w:shd w:val="clear" w:color="auto" w:fill="FFFFFF"/>
            <w:vAlign w:val="center"/>
          </w:tcPr>
          <w:p w:rsidR="00516CE2" w:rsidRPr="00877E57" w:rsidRDefault="00516CE2" w:rsidP="005B77FB">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w:t>
            </w:r>
            <w:r w:rsidRPr="00877E57">
              <w:rPr>
                <w:rFonts w:ascii="Times New Roman" w:hAnsi="Times New Roman" w:cs="Times New Roman"/>
                <w:sz w:val="20"/>
                <w:szCs w:val="20"/>
                <w:lang w:val="en-US"/>
              </w:rPr>
              <w:t>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12,50</w:t>
            </w:r>
          </w:p>
        </w:tc>
        <w:tc>
          <w:tcPr>
            <w:tcW w:w="1560"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16,00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33,33</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490,55</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15,40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3,14</w:t>
            </w:r>
          </w:p>
        </w:tc>
      </w:tr>
      <w:tr w:rsidR="00516CE2" w:rsidRPr="003F110C">
        <w:trPr>
          <w:trHeight w:val="300"/>
        </w:trPr>
        <w:tc>
          <w:tcPr>
            <w:tcW w:w="4395" w:type="dxa"/>
            <w:shd w:val="clear" w:color="auto" w:fill="FFFFFF"/>
            <w:vAlign w:val="center"/>
          </w:tcPr>
          <w:p w:rsidR="00516CE2" w:rsidRPr="00877E57" w:rsidRDefault="00516CE2" w:rsidP="005B77FB">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56 1 00 00000</w:t>
            </w:r>
          </w:p>
        </w:tc>
        <w:tc>
          <w:tcPr>
            <w:tcW w:w="1134"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490,55</w:t>
            </w:r>
          </w:p>
        </w:tc>
        <w:tc>
          <w:tcPr>
            <w:tcW w:w="1560"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15,40</w:t>
            </w:r>
          </w:p>
        </w:tc>
        <w:tc>
          <w:tcPr>
            <w:tcW w:w="992"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3,14</w:t>
            </w:r>
          </w:p>
        </w:tc>
      </w:tr>
      <w:tr w:rsidR="00516CE2" w:rsidRPr="003F110C">
        <w:trPr>
          <w:trHeight w:val="300"/>
        </w:trPr>
        <w:tc>
          <w:tcPr>
            <w:tcW w:w="4395" w:type="dxa"/>
            <w:shd w:val="clear" w:color="auto" w:fill="FFFFFF"/>
            <w:vAlign w:val="center"/>
          </w:tcPr>
          <w:p w:rsidR="00516CE2" w:rsidRPr="00877E57" w:rsidRDefault="00516CE2" w:rsidP="005B77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56 1 00 20070</w:t>
            </w:r>
          </w:p>
        </w:tc>
        <w:tc>
          <w:tcPr>
            <w:tcW w:w="1134"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244,00</w:t>
            </w:r>
          </w:p>
        </w:tc>
        <w:tc>
          <w:tcPr>
            <w:tcW w:w="1560"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5B77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56 1 00 20070</w:t>
            </w:r>
          </w:p>
        </w:tc>
        <w:tc>
          <w:tcPr>
            <w:tcW w:w="1134"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244,00</w:t>
            </w:r>
          </w:p>
        </w:tc>
        <w:tc>
          <w:tcPr>
            <w:tcW w:w="1560"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56 1 00 20010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221,50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15,40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6,95</w:t>
            </w:r>
          </w:p>
        </w:tc>
      </w:tr>
      <w:tr w:rsidR="00516CE2" w:rsidRPr="003F110C">
        <w:trPr>
          <w:trHeight w:val="300"/>
        </w:trPr>
        <w:tc>
          <w:tcPr>
            <w:tcW w:w="4395" w:type="dxa"/>
            <w:shd w:val="clear" w:color="auto" w:fill="FFFFFF"/>
            <w:vAlign w:val="center"/>
          </w:tcPr>
          <w:p w:rsidR="00516CE2" w:rsidRPr="00877E57" w:rsidRDefault="00516CE2" w:rsidP="005B77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государственных (муниципальных) услуг</w:t>
            </w:r>
          </w:p>
        </w:tc>
        <w:tc>
          <w:tcPr>
            <w:tcW w:w="850"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56 1 00 20010</w:t>
            </w:r>
          </w:p>
        </w:tc>
        <w:tc>
          <w:tcPr>
            <w:tcW w:w="1134"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221,50</w:t>
            </w:r>
          </w:p>
        </w:tc>
        <w:tc>
          <w:tcPr>
            <w:tcW w:w="1560"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15,40</w:t>
            </w:r>
          </w:p>
        </w:tc>
        <w:tc>
          <w:tcPr>
            <w:tcW w:w="992"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6,95</w:t>
            </w:r>
          </w:p>
        </w:tc>
      </w:tr>
      <w:tr w:rsidR="00516CE2" w:rsidRPr="003F110C">
        <w:trPr>
          <w:trHeight w:val="300"/>
        </w:trPr>
        <w:tc>
          <w:tcPr>
            <w:tcW w:w="4395" w:type="dxa"/>
            <w:shd w:val="clear" w:color="auto" w:fill="FFFFFF"/>
            <w:vAlign w:val="center"/>
          </w:tcPr>
          <w:p w:rsidR="00516CE2" w:rsidRPr="00877E57" w:rsidRDefault="00516CE2" w:rsidP="005B77FB">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Прочие расходы в области общегосударственного управления</w:t>
            </w:r>
          </w:p>
        </w:tc>
        <w:tc>
          <w:tcPr>
            <w:tcW w:w="850"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56 1 00 20030</w:t>
            </w:r>
          </w:p>
        </w:tc>
        <w:tc>
          <w:tcPr>
            <w:tcW w:w="1134"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25,05</w:t>
            </w:r>
          </w:p>
        </w:tc>
        <w:tc>
          <w:tcPr>
            <w:tcW w:w="1560"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56 1 00 20030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25,05</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Национальная экономика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6512,48</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880,56</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13,52</w:t>
            </w:r>
          </w:p>
        </w:tc>
      </w:tr>
      <w:tr w:rsidR="00516CE2" w:rsidRPr="003F110C">
        <w:trPr>
          <w:trHeight w:val="300"/>
        </w:trPr>
        <w:tc>
          <w:tcPr>
            <w:tcW w:w="4395" w:type="dxa"/>
            <w:shd w:val="clear" w:color="auto" w:fill="FFFFFF"/>
            <w:vAlign w:val="center"/>
          </w:tcPr>
          <w:p w:rsidR="00516CE2" w:rsidRPr="00877E57" w:rsidRDefault="00516CE2" w:rsidP="005B77FB">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Сельское хозяйство и рыболовство</w:t>
            </w:r>
          </w:p>
        </w:tc>
        <w:tc>
          <w:tcPr>
            <w:tcW w:w="850"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6512,48</w:t>
            </w:r>
          </w:p>
        </w:tc>
        <w:tc>
          <w:tcPr>
            <w:tcW w:w="1560"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880,56</w:t>
            </w:r>
          </w:p>
        </w:tc>
        <w:tc>
          <w:tcPr>
            <w:tcW w:w="992"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13,52</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Муниципальная программа Степновского муниципального округа Ставропольского края «Развитие сельского хозяйства»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6480,98</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880,56</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13,59</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Развитие растениеводства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06 0 01 00000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157,13</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Организация и проведение мероприятий по борьбе с иксодовыми клещами -  переносчиками Крымской геморрагической лихорадки в природных биотопах</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06 0 01 76540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157,13</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06 0 01 76540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157,13</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w:t>
            </w:r>
            <w:r w:rsidRPr="00877E57">
              <w:rPr>
                <w:rFonts w:ascii="Times New Roman" w:hAnsi="Times New Roman" w:cs="Times New Roman"/>
                <w:sz w:val="20"/>
                <w:szCs w:val="20"/>
              </w:rPr>
              <w:br/>
              <w:t>общепрограммные мероприятия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06 0 04 00000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6323,85</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880,56</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13,93</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06 0 04 10010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663,48</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96,98</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14,62</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06 0 04 10010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657,74</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96,98</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14,75</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06 0 04 10010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5,74</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06 0 04 10020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3607,95</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535,76</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14,85</w:t>
            </w:r>
          </w:p>
        </w:tc>
      </w:tr>
      <w:tr w:rsidR="00516CE2" w:rsidRPr="003F110C">
        <w:trPr>
          <w:trHeight w:val="300"/>
        </w:trPr>
        <w:tc>
          <w:tcPr>
            <w:tcW w:w="4395" w:type="dxa"/>
            <w:shd w:val="clear" w:color="auto" w:fill="FFFFFF"/>
            <w:vAlign w:val="center"/>
          </w:tcPr>
          <w:p w:rsidR="00516CE2" w:rsidRPr="00877E57" w:rsidRDefault="00516CE2" w:rsidP="005B77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06 0 04 10020</w:t>
            </w:r>
          </w:p>
        </w:tc>
        <w:tc>
          <w:tcPr>
            <w:tcW w:w="1134"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5B77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3607,95</w:t>
            </w:r>
          </w:p>
        </w:tc>
        <w:tc>
          <w:tcPr>
            <w:tcW w:w="1560"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535,76</w:t>
            </w:r>
          </w:p>
        </w:tc>
        <w:tc>
          <w:tcPr>
            <w:tcW w:w="992" w:type="dxa"/>
            <w:vAlign w:val="center"/>
          </w:tcPr>
          <w:p w:rsidR="00516CE2" w:rsidRDefault="00516CE2" w:rsidP="005B77FB">
            <w:pPr>
              <w:spacing w:line="240" w:lineRule="exact"/>
              <w:jc w:val="center"/>
              <w:rPr>
                <w:rFonts w:ascii="Times New Roman" w:hAnsi="Times New Roman" w:cs="Times New Roman"/>
                <w:sz w:val="20"/>
                <w:szCs w:val="20"/>
              </w:rPr>
            </w:pPr>
            <w:r>
              <w:rPr>
                <w:rFonts w:ascii="Times New Roman" w:hAnsi="Times New Roman" w:cs="Times New Roman"/>
                <w:sz w:val="20"/>
                <w:szCs w:val="20"/>
              </w:rPr>
              <w:t>14,85</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управленческих функций по реализации отдельных государственных полномочий в области сельского хозяйства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06 0 04 76530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2052,42</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247,82</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12,08</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06 0 04 76530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1773,20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236,26</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13,32</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06 0 04 76530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279,22</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11,56</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4,14</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31,50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56 1 00 00000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31,50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561 00 10060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31,50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731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56 1 00 10060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31,50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БОГДАНОВСКИЙ ТЕРРИТОРИАЛЬНЫЙ ОТДЕЛ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9472,43</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697,83</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7,37</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2663,91</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168,74</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6,34</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2556,91</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168,74</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6,60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2546,41</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168,74</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6,63</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09 0 04 00000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2546,41</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168,74</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6,63</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493,18</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478,99</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14,19</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2053,23</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168,74</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8,22</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2053,23</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168,74</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8,22</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107,00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Разработка, приобретение и эксплуатация информационных систем, ресурсов и телекоммуникационных услуг</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Национальная оборона</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97,13</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15,35</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15,80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Мобилизационная и вневойсковая подготовка</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97,13</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15,35</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15,80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97,13</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15,35</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15,80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97,13</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15,35</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15,80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97,13</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15,35</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15,80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97,13</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15,35</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15,80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Национальное хозяйство</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381,67</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Дорожное хозяйство (дорожные фонды)</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381,67</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381,67</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безопасности дорожного движения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09 0 03 00000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381,67</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Содержание муниципальных автомобильных дорог</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381,67</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381,67</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Жилищно-коммунальное хозяйство</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6329,72</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513,74</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8,12</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6329,72</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513,74</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8,12</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0 00 00000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2917,13</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Поддержка проектов развития территорий, основанных на местных инициативах</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0 02 00000</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2917,13</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проектов развития территорий муниципальных образований, основанных на местных инициативах (Благоустройство территории центра села Богдановка (Визитная карточка села Богдановка) Степновского округа Ставропольского края)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S8401</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2597,13</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S8401</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2597,13</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проектов развития территорий муниципальных образований, основанных на местных инициативах (Благоустройство территории центра села Богдановка (Визитная карточка села Богдановка) Степновского округа Ставропольского края)</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G8401</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320,00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340A0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G8401</w:t>
            </w:r>
          </w:p>
        </w:tc>
        <w:tc>
          <w:tcPr>
            <w:tcW w:w="1134"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340A0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320,00</w:t>
            </w:r>
          </w:p>
        </w:tc>
        <w:tc>
          <w:tcPr>
            <w:tcW w:w="1560"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40A0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3412,59</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513,74</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15,06</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 и санитарная очистка населенных пунктов</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3412,59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513,74</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15,06</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3226,65</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458,77</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14,22</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3029,55</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458,77</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15,14</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190,10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уличное освещение и энергосбережение</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185,94</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54,97</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29,56</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770</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185,94</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54,97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29,56</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ВАРЕНИКОВСКИЙ ТЕРРИТОРИАЛЬНЫЙ ОТДЕЛ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8802,91</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917,49</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10,42</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2799,33</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411,22</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14,69</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2692,33</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406,32</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15,09</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2681,83</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406,32</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15,15</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2681,83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406,32</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15,15</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628,60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94,16</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14,98</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619,50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94,16</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15,20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9,10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2053,23</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312,16</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15,20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2053,23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312,16</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15,20</w:t>
            </w:r>
          </w:p>
        </w:tc>
      </w:tr>
      <w:tr w:rsidR="00516CE2" w:rsidRPr="003F110C">
        <w:trPr>
          <w:trHeight w:val="300"/>
        </w:trPr>
        <w:tc>
          <w:tcPr>
            <w:tcW w:w="4395" w:type="dxa"/>
            <w:shd w:val="clear" w:color="auto" w:fill="FFFFFF"/>
            <w:vAlign w:val="center"/>
          </w:tcPr>
          <w:p w:rsidR="00516CE2" w:rsidRPr="00877E57" w:rsidRDefault="00516CE2" w:rsidP="00802874">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802874">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02874">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107,00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9,80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4,90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9,80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Национальная оборона</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84,99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1,88</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2,21</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Мобилизационная и вневойсковая подготовка</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84,99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1,88</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2,21</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84,99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1,88</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2,21</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84,99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1,88</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2,21</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84,99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1,88</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2,21</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84,99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1,88</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2,21</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Национальное хозяйство</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2416,01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Дорожное хозяйство (дорожные фонды)</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2416,01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2011,11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Поддержка проектов развития территорий, основанных на местных инициативах</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2011,11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проектов развития территорий муниципальных образований, основанных на местных инициативах (Ремонт тротуаров по ул. Молодёжная (чётная), ул. Приозёрная (чётная), ул. Приозёрная (нечётная от д. 55 до д. 85), ул. Зелёная (нечётная), ул. Садовая (нечётная от д. 1 до д. 17), ул. Садовая (чётная от д. 4 до д. 8), пер. Школьный (чётная) в с. Варениковское Степновского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02 S8404</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1736,11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S8404</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1736,11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проектов развития территорий муниципальных образований, основанных на местных инициативах (Ремонт тротуаров по ул. Молодёжная (чётная), ул. Приозёрная (чётная), ул. Приозёрная (нечётная от д. 55 до д. 85), ул. Зелёная (нечётная), ул. Садовая (нечётная от д. 1 до д. 17), ул. Садовая (чётная от д. 4 до д. 8), пер. Школьный (чётная) в с. Варениковское Степновского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02 G8404</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275,00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G8404</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157,35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404,90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безопасности дорожного движения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404,90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Содержание муниципальных автомобильных дорог</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404,90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404,90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Жилищно-коммунальное хозяйство</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3502,58</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504,39</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14,40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3502,58</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504,39</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14,40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3502,58</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504,39</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14,40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 и санитарная очистка населенных пунктов</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3502,58</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504,39</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14,40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3353,59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441,33</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13,16</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3100,39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434,93</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14,03</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242,20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6,40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2,64</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уличное освещение и энергосбережение</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148,99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63,06</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42,33</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771</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148,99</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63,06</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42,33</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ВЕРХНЕСТЕПНОВСКИЙ ТЕРРИТОРИАЛЬНЫЙ ОТДЕЛ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6061,42</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438,50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7,24</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2696,55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392,34</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14,55</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2589,55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386,89</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14,94</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2579,05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386,89</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2579,05</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386,89</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15,00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447,96</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38,72</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8,64</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439,10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38,72</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8,82</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8,86</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2131,09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348,17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16,34</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2131,09</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348,17</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16,34</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107,00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10,9</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10,9</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Национальная оборона</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19,55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16,10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Мобилизационная и вневойсковая подготовка</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19,55</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16,10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19,55</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16,10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19,55</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16,10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19,55</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16,10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19,55</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16,10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Национальное хозяйство</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550,93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Дорожное хозяйство (дорожные фонды)</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550,93</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550,93</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безопасности дорожного движения</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550,93</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Содержание муниципальных автомобильных дорог</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550,93</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550,93</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Жилищно-коммунальное хозяйство</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2692,53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26,61</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0,99</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2692,53</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26,61</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0,99</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2542,74</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Поддержка проектов развития территорий, основанных на местных инициативах</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2542,74</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проектов развития территорий муниципальных образований, основанных на местных инициативах (Благоустройство центральной парковой зоны поселка Верхнестепной (освещение, озеленение, установка урн, лавочек) Степновского округа Ставропольского края)</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S8402</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2242,74</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S8402</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2242,74</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проектов развития территорий муниципальных образований, основанных на местных инициативах (Благоустройство центральной парковой зоны поселка Верхнестепной (освещение, озеленение, установка урн, лавочек) Степновского округа Ставропольского края)</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G8402</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300,00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G8402</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300,00</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149,79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26,61</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17,77</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 и санитарная очистка населенных пунктов</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09 0 01 00000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149,79</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26,61</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17,77</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уличное освещение и энергосбережение</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149,79</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26,61</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17,77</w:t>
            </w:r>
          </w:p>
        </w:tc>
      </w:tr>
      <w:tr w:rsidR="00516CE2" w:rsidRPr="003F110C">
        <w:trPr>
          <w:trHeight w:val="300"/>
        </w:trPr>
        <w:tc>
          <w:tcPr>
            <w:tcW w:w="4395" w:type="dxa"/>
            <w:shd w:val="clear" w:color="auto" w:fill="FFFFFF"/>
            <w:vAlign w:val="center"/>
          </w:tcPr>
          <w:p w:rsidR="00516CE2" w:rsidRPr="00877E57" w:rsidRDefault="00516CE2" w:rsidP="00ED3A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772</w:t>
            </w:r>
          </w:p>
        </w:tc>
        <w:tc>
          <w:tcPr>
            <w:tcW w:w="993"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ED3A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149,79</w:t>
            </w:r>
          </w:p>
        </w:tc>
        <w:tc>
          <w:tcPr>
            <w:tcW w:w="1560"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26,61</w:t>
            </w:r>
          </w:p>
        </w:tc>
        <w:tc>
          <w:tcPr>
            <w:tcW w:w="992" w:type="dxa"/>
            <w:vAlign w:val="center"/>
          </w:tcPr>
          <w:p w:rsidR="00516CE2" w:rsidRDefault="00516CE2" w:rsidP="00ED3AFB">
            <w:pPr>
              <w:spacing w:line="240" w:lineRule="exact"/>
              <w:jc w:val="center"/>
              <w:rPr>
                <w:rFonts w:ascii="Times New Roman" w:hAnsi="Times New Roman" w:cs="Times New Roman"/>
                <w:sz w:val="20"/>
                <w:szCs w:val="20"/>
              </w:rPr>
            </w:pPr>
            <w:r>
              <w:rPr>
                <w:rFonts w:ascii="Times New Roman" w:hAnsi="Times New Roman" w:cs="Times New Roman"/>
                <w:sz w:val="20"/>
                <w:szCs w:val="20"/>
              </w:rPr>
              <w:t>17,77</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ИРГАКЛИНСКИЙ ТЕРРИТОРИАЛЬНЫЙ ОТДЕЛ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10252,62</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419,51</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4,09</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3055,30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318,51</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10,43</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2843,30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318,51</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11,20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2832,80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318,51</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11,24</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09 0 04 00000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2832,80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318,51</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11,24</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701,71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48,77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6,95</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499,48</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48,77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9,77</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202,23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2131,09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269,74</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12,66</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2131,09</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269,74</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12,66</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212,00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205</w:t>
            </w:r>
            <w:r w:rsidRPr="00877E57">
              <w:rPr>
                <w:rFonts w:ascii="Times New Roman" w:hAnsi="Times New Roman" w:cs="Times New Roman"/>
                <w:sz w:val="20"/>
                <w:szCs w:val="20"/>
              </w:rPr>
              <w:t>,00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Непрограммные расходы в рамках обеспечения деятельности территориальных отделов администрации </w:t>
            </w:r>
            <w:r w:rsidRPr="00877E57">
              <w:rPr>
                <w:rFonts w:ascii="Times New Roman" w:hAnsi="Times New Roman" w:cs="Times New Roman"/>
                <w:sz w:val="20"/>
                <w:szCs w:val="20"/>
              </w:rPr>
              <w:br/>
              <w:t>Степновского муниципального округа Ставропольского края</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205</w:t>
            </w:r>
            <w:r w:rsidRPr="00877E57">
              <w:rPr>
                <w:rFonts w:ascii="Times New Roman" w:hAnsi="Times New Roman" w:cs="Times New Roman"/>
                <w:sz w:val="20"/>
                <w:szCs w:val="20"/>
              </w:rPr>
              <w:t>,00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F32EFB">
              <w:rPr>
                <w:rFonts w:ascii="Times New Roman" w:hAnsi="Times New Roman" w:cs="Times New Roman"/>
                <w:sz w:val="20"/>
                <w:szCs w:val="20"/>
              </w:rPr>
              <w:t>Прочие расходы в области общегосударственного управления</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57 1 00 20030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105,00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57 1 00 20030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105,00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F32EFB">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F32EFB">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F32EFB">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Национальная оборона</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182,12</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21,58</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11,85</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Мобилизационная и вневойсковая подготовка</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182,12</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21,58</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11,85</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Реализация иных функций органов местного самоуправления </w:t>
            </w:r>
            <w:r w:rsidRPr="00877E57">
              <w:rPr>
                <w:rFonts w:ascii="Times New Roman" w:hAnsi="Times New Roman" w:cs="Times New Roman"/>
                <w:sz w:val="20"/>
                <w:szCs w:val="20"/>
              </w:rPr>
              <w:br/>
              <w:t>Степновского муниципального округа Ставропольского края</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182,12</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21,58</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11,85</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182,12</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21,58</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11,85</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182,12</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21,58</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11,85</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182,12</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21,58</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11,85</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Национальное хозяйство</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2273,66</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Дорожное хозяйство (дорожные фонды)</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2273,66</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2273,66</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безопасности дорожного движения</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09 0 03 00000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2273,66</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Содержание муниципальных автомобильных дорог</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2273,66</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2273,66</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Жилищно-коммунальное хозяйство</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4741,54</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79,42</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1,68</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4741,54</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79,42</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1,68</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4741,54</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79,42</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1,68</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 и санитарная очистка населенных пунктов</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09 0 01 00000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4741,54</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79,42</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1,68</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4392,97</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4156,77</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229,20</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9B1AB7">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9B1AB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9B1AB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уличное освещение и энергосбережение</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348,57</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79,42</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22,79</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773</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348,57</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79,42</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22,79</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ОЛЬГИНСКИЙ ТЕРРИТОРИАЛЬНЫЙ ОТДЕЛ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8837,40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1492,13</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16,89</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2823,05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408,44</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14,47</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2716,05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402,99</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14,84</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2705,55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402,99</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14,90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09 0 04 00000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2705,55</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402,99</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14,90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574,46</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69,83</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12,16</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541,96</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69,83</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12,89</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2131,09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333,16</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15,63</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2131,09</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333,16</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15,63</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107,00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5,09</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10,90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10,90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Национальная оборона</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19,38</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15,96</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Мобилизационная и вневойсковая подготовка</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19,38</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15,96</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19,38</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15,96</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19,38</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15,96</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19,38</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15,96</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19,38</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15,96</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Национальное хозяйство</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504,47</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Дорожное хозяйство (дорожные фонды)</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504,47</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504,47</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безопасности дорожного движения</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09 0 03 00000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504,47</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Содержание муниципальных автомобильных дорог</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504,47</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504,47</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Жилищно-коммунальное хозяйство</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5388,47</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1064,31</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19,75</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5388,47</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1064,31</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19,75</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5388,47</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1064,31</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19,75</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 и санитарная очистка населенных пунктов</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09 0 01 00000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5388,47</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1064,31</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19,75</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5185,19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1008,87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19,46</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4955,99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929,15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18,75</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168,74</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79,72</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47,25</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60,46</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уличное освещение и энергосбережение</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203,28</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55,44</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27,27</w:t>
            </w:r>
          </w:p>
        </w:tc>
      </w:tr>
      <w:tr w:rsidR="00516CE2" w:rsidRPr="003F110C">
        <w:trPr>
          <w:trHeight w:val="300"/>
        </w:trPr>
        <w:tc>
          <w:tcPr>
            <w:tcW w:w="4395" w:type="dxa"/>
            <w:shd w:val="clear" w:color="auto" w:fill="FFFFFF"/>
            <w:vAlign w:val="center"/>
          </w:tcPr>
          <w:p w:rsidR="00516CE2" w:rsidRPr="00877E57" w:rsidRDefault="00516CE2" w:rsidP="0066285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774</w:t>
            </w:r>
          </w:p>
        </w:tc>
        <w:tc>
          <w:tcPr>
            <w:tcW w:w="993"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66285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203,28</w:t>
            </w:r>
          </w:p>
        </w:tc>
        <w:tc>
          <w:tcPr>
            <w:tcW w:w="1560"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55,44</w:t>
            </w:r>
          </w:p>
        </w:tc>
        <w:tc>
          <w:tcPr>
            <w:tcW w:w="992" w:type="dxa"/>
            <w:vAlign w:val="center"/>
          </w:tcPr>
          <w:p w:rsidR="00516CE2" w:rsidRDefault="00516CE2" w:rsidP="0066285F">
            <w:pPr>
              <w:spacing w:line="240" w:lineRule="exact"/>
              <w:jc w:val="center"/>
              <w:rPr>
                <w:rFonts w:ascii="Times New Roman" w:hAnsi="Times New Roman" w:cs="Times New Roman"/>
                <w:sz w:val="20"/>
                <w:szCs w:val="20"/>
              </w:rPr>
            </w:pPr>
            <w:r>
              <w:rPr>
                <w:rFonts w:ascii="Times New Roman" w:hAnsi="Times New Roman" w:cs="Times New Roman"/>
                <w:sz w:val="20"/>
                <w:szCs w:val="20"/>
              </w:rPr>
              <w:t>27,27</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СОЛОМЕНСКИЙ ТЕРРИТОРИАЛЬНЫЙ ОТДЕЛ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10518,03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1005,28</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9,56</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2738,82</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404,63</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14,77</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2589,39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395,56</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15,28</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2578,89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395,56</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15,34</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2578,89</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395,56</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15,34</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525,66</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68,54</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13,04</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523,65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68,54</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13,09</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2053,23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327,02</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15,93</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2053,23</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327,02</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15,93</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149,43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9,07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6,07</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28,57</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28,57</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28,57</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57,14</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142,43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7,07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4,96</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142,43</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7,07</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4,96</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57 1 00 20480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42,43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7,07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16,66</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57 1 00 20480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42,43</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7,07</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16,66</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Национальная оборона</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19,19</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15,81</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Мобилизационная и вневойсковая подготовка</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19,19</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15,81</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19,19</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15,81</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19,19</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15,81</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19,19</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15,81</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121,41</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19,19</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15,81</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Национальное хозяйство</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2303,54</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Дорожное хозяйство (дорожные фонды)</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2303,54</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0 00 00000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1513,65</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Поддержка проектов развития территорий, основанных на местных инициативах</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1513,65</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проектов развития территорий муниципальных образований, основанных на местных инициативах (Ремонт тротуара по улице Кооперативная в селе Соломенское Степновского округа Ставропольского края)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S8403</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1356,30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S8403</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1356,30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проектов развития территорий муниципальных образований, основанных на местных инициативах (Ремонт тротуара по улице Кооперативная в селе Соломенское Степновского округа Ставропольского края)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G8403</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157,35</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G8403</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157,35</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789,89</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безопасности дорожного движения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789,89</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Содержание муниципальных автомобильных дорог</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789,89</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789,89</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Жилищно-коммунальное хозяйство</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5354,26</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581,46</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10,86</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5354,26</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581,46</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10,86</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5354,26</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581,46</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10,86</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 и санитарная очистка населенных пунктов</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09 0 01 00000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5354,26</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581,46</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10,86</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5176,95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547,83</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10,58</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4766,95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547,83</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11,49</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403,00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09 0 01 11010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7,00</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уличное освещение и энергосбережение</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177,31</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95283">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775</w:t>
            </w:r>
          </w:p>
        </w:tc>
        <w:tc>
          <w:tcPr>
            <w:tcW w:w="993"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9528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177,31</w:t>
            </w:r>
          </w:p>
        </w:tc>
        <w:tc>
          <w:tcPr>
            <w:tcW w:w="1560"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9528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СТЕПНОВСКИЙ ТЕРРИТОРИАЛЬНЫЙ ОТДЕЛ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10317,48</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805,77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7,81</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3284,29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412,96</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12,57</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3165,23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394,60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12,47</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3154,73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394,60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12,51</w:t>
            </w:r>
          </w:p>
        </w:tc>
      </w:tr>
      <w:tr w:rsidR="00516CE2" w:rsidRPr="003F110C">
        <w:trPr>
          <w:trHeight w:val="300"/>
        </w:trPr>
        <w:tc>
          <w:tcPr>
            <w:tcW w:w="4395" w:type="dxa"/>
            <w:shd w:val="clear" w:color="auto" w:fill="FFFFFF"/>
            <w:vAlign w:val="center"/>
          </w:tcPr>
          <w:p w:rsidR="00516CE2" w:rsidRPr="00877E57" w:rsidRDefault="00516CE2" w:rsidP="007816A6">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реализации Программы и общепрограммные мероприятия</w:t>
            </w:r>
          </w:p>
        </w:tc>
        <w:tc>
          <w:tcPr>
            <w:tcW w:w="850" w:type="dxa"/>
            <w:shd w:val="clear" w:color="auto" w:fill="FFFFFF"/>
            <w:vAlign w:val="center"/>
          </w:tcPr>
          <w:p w:rsidR="00516CE2" w:rsidRPr="00877E57" w:rsidRDefault="00516CE2" w:rsidP="007816A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7816A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7816A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7816A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09 0 04 00000</w:t>
            </w:r>
          </w:p>
        </w:tc>
        <w:tc>
          <w:tcPr>
            <w:tcW w:w="1134" w:type="dxa"/>
            <w:shd w:val="clear" w:color="auto" w:fill="FFFFFF"/>
            <w:vAlign w:val="center"/>
          </w:tcPr>
          <w:p w:rsidR="00516CE2" w:rsidRPr="00877E57" w:rsidRDefault="00516CE2" w:rsidP="007816A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7816A6">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3154,73</w:t>
            </w:r>
          </w:p>
        </w:tc>
        <w:tc>
          <w:tcPr>
            <w:tcW w:w="1560" w:type="dxa"/>
            <w:vAlign w:val="center"/>
          </w:tcPr>
          <w:p w:rsidR="00516CE2" w:rsidRDefault="00516CE2" w:rsidP="007816A6">
            <w:pPr>
              <w:spacing w:line="240" w:lineRule="exact"/>
              <w:jc w:val="center"/>
              <w:rPr>
                <w:rFonts w:ascii="Times New Roman" w:hAnsi="Times New Roman" w:cs="Times New Roman"/>
                <w:sz w:val="20"/>
                <w:szCs w:val="20"/>
              </w:rPr>
            </w:pPr>
            <w:r>
              <w:rPr>
                <w:rFonts w:ascii="Times New Roman" w:hAnsi="Times New Roman" w:cs="Times New Roman"/>
                <w:sz w:val="20"/>
                <w:szCs w:val="20"/>
              </w:rPr>
              <w:t>394,60</w:t>
            </w:r>
          </w:p>
        </w:tc>
        <w:tc>
          <w:tcPr>
            <w:tcW w:w="992" w:type="dxa"/>
            <w:vAlign w:val="center"/>
          </w:tcPr>
          <w:p w:rsidR="00516CE2" w:rsidRDefault="00516CE2" w:rsidP="007816A6">
            <w:pPr>
              <w:spacing w:line="240" w:lineRule="exact"/>
              <w:jc w:val="center"/>
              <w:rPr>
                <w:rFonts w:ascii="Times New Roman" w:hAnsi="Times New Roman" w:cs="Times New Roman"/>
                <w:sz w:val="20"/>
                <w:szCs w:val="20"/>
              </w:rPr>
            </w:pPr>
            <w:r>
              <w:rPr>
                <w:rFonts w:ascii="Times New Roman" w:hAnsi="Times New Roman" w:cs="Times New Roman"/>
                <w:sz w:val="20"/>
                <w:szCs w:val="20"/>
              </w:rPr>
              <w:t>12,51</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обеспечение функций органов местного самоуправления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681,23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30,69</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4,51</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669,80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30,69</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4,58</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11,43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2473,50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363,91</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4,71</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09 0 04 10020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2473,50</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363,91</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4,71</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диспансеризации муниципальных служащих</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57 1 00 10060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10,50</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119,06</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18,36</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15,42</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19,06</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11,56</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60,65</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BE7029">
              <w:rPr>
                <w:rFonts w:ascii="Times New Roman" w:hAnsi="Times New Roman" w:cs="Times New Roman"/>
                <w:sz w:val="20"/>
                <w:szCs w:val="20"/>
              </w:rPr>
              <w:t>Совершенствование бюджетной политики и повышение эффективности использования местного бюджета</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05 0 01 00000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shd w:val="clear" w:color="auto" w:fill="FFFFFF"/>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11,56</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11,56</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BE7029">
              <w:rPr>
                <w:rFonts w:ascii="Times New Roman" w:hAnsi="Times New Roman" w:cs="Times New Roman"/>
                <w:sz w:val="20"/>
                <w:szCs w:val="20"/>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05 0 01 10050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11,56</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11,56</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Повышение уровня финансовой грамотности населения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повышение квалификации работников органов местного самоуправления</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7,50</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3,75</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05 0 </w:t>
            </w:r>
            <w:r w:rsidRPr="00877E57">
              <w:rPr>
                <w:rFonts w:ascii="Times New Roman" w:hAnsi="Times New Roman" w:cs="Times New Roman"/>
                <w:sz w:val="20"/>
                <w:szCs w:val="20"/>
                <w:lang w:val="en-US"/>
              </w:rPr>
              <w:t>03</w:t>
            </w:r>
            <w:r w:rsidRPr="00877E57">
              <w:rPr>
                <w:rFonts w:ascii="Times New Roman" w:hAnsi="Times New Roman" w:cs="Times New Roman"/>
                <w:sz w:val="20"/>
                <w:szCs w:val="20"/>
              </w:rPr>
              <w:t xml:space="preserve"> 20040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3,75</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6,80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6,80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57 1 00 00000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100,00</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6,80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6,80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Разработка, приобретение и эксплуатация информационных систем, ресурсов и телекоммуникационных услуг</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6,80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13,60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57 1 00 20010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6,80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13,60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проведение мероприятий</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57 1 00 20070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50,00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Национальная оборона</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242,82</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43,44</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17,89</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Мобилизационная и вневойсковая подготовка</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242,82</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43,44</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17,89</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242,82</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43,44</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17,89</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242,82</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43,44</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17,89</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242,82</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43,44</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17,89</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65 1 00 51180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242,82</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43,44</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17,89</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Национальное хозяйство</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5800,22</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167,00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2,88</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Дорожное хозяйство (дорожные фонды)</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5800,22</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167,00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2,88</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«Управление муниципальными финансами»</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3284,52</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Поддержка проектов развития территорий, основанных на местных инициативах</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0 02 00000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3284,52</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проектов развития территорий муниципальных образований, основанных на местных инициативах (Ремонт автомобильной дороги общего пользования местного значения по переулку Горького в селе Степное Степновского округа Ставропольского края)</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S8405</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2956,07</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S8405</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2956,07</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проектов развития территорий муниципальных образований, основанных на местных инициативах (Ремонт автомобильной дороги общего пользования местного значения по переулку Горького в селе Степное Степновского округа Ставропольского края)</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G8405</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328,45</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lang w:val="en-US"/>
              </w:rPr>
              <w:t>05</w:t>
            </w:r>
            <w:r w:rsidRPr="00877E57">
              <w:rPr>
                <w:rFonts w:ascii="Times New Roman" w:hAnsi="Times New Roman" w:cs="Times New Roman"/>
                <w:sz w:val="20"/>
                <w:szCs w:val="20"/>
              </w:rPr>
              <w:t xml:space="preserve"> 0 02 G8405</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328,45</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2515,70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167,00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6,64</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безопасности дорожного движения</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09 0 03 00000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2515,70</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167,00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6,64</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Содержание муниципальных автомобильных дорог</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2515,70</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167,00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6,64</w:t>
            </w:r>
          </w:p>
        </w:tc>
      </w:tr>
      <w:tr w:rsidR="00516CE2" w:rsidRPr="003F110C">
        <w:trPr>
          <w:trHeight w:val="300"/>
        </w:trPr>
        <w:tc>
          <w:tcPr>
            <w:tcW w:w="4395" w:type="dxa"/>
            <w:shd w:val="clear" w:color="auto" w:fill="FFFFFF"/>
            <w:vAlign w:val="center"/>
          </w:tcPr>
          <w:p w:rsidR="00516CE2" w:rsidRPr="00877E57" w:rsidRDefault="00516CE2" w:rsidP="00BE7029">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09 0 03 20050</w:t>
            </w:r>
          </w:p>
        </w:tc>
        <w:tc>
          <w:tcPr>
            <w:tcW w:w="1134"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BE702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2515,70</w:t>
            </w:r>
          </w:p>
        </w:tc>
        <w:tc>
          <w:tcPr>
            <w:tcW w:w="1560"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167,00</w:t>
            </w:r>
          </w:p>
        </w:tc>
        <w:tc>
          <w:tcPr>
            <w:tcW w:w="992" w:type="dxa"/>
            <w:vAlign w:val="center"/>
          </w:tcPr>
          <w:p w:rsidR="00516CE2" w:rsidRDefault="00516CE2" w:rsidP="00BE7029">
            <w:pPr>
              <w:spacing w:line="240" w:lineRule="exact"/>
              <w:jc w:val="center"/>
              <w:rPr>
                <w:rFonts w:ascii="Times New Roman" w:hAnsi="Times New Roman" w:cs="Times New Roman"/>
                <w:sz w:val="20"/>
                <w:szCs w:val="20"/>
              </w:rPr>
            </w:pPr>
            <w:r>
              <w:rPr>
                <w:rFonts w:ascii="Times New Roman" w:hAnsi="Times New Roman" w:cs="Times New Roman"/>
                <w:sz w:val="20"/>
                <w:szCs w:val="20"/>
              </w:rPr>
              <w:t>6,64</w:t>
            </w:r>
          </w:p>
        </w:tc>
      </w:tr>
      <w:tr w:rsidR="00516CE2" w:rsidRPr="003F110C">
        <w:trPr>
          <w:trHeight w:val="300"/>
        </w:trPr>
        <w:tc>
          <w:tcPr>
            <w:tcW w:w="4395" w:type="dxa"/>
            <w:shd w:val="clear" w:color="auto" w:fill="FFFFFF"/>
            <w:vAlign w:val="center"/>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Жилищно-коммунальное хозяйство</w:t>
            </w:r>
          </w:p>
        </w:tc>
        <w:tc>
          <w:tcPr>
            <w:tcW w:w="850"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990,15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182,37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18,42</w:t>
            </w:r>
          </w:p>
        </w:tc>
      </w:tr>
      <w:tr w:rsidR="00516CE2" w:rsidRPr="003F110C">
        <w:trPr>
          <w:trHeight w:val="300"/>
        </w:trPr>
        <w:tc>
          <w:tcPr>
            <w:tcW w:w="4395" w:type="dxa"/>
            <w:shd w:val="clear" w:color="auto" w:fill="FFFFFF"/>
            <w:vAlign w:val="center"/>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w:t>
            </w:r>
          </w:p>
        </w:tc>
        <w:tc>
          <w:tcPr>
            <w:tcW w:w="850"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990,15</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182,37</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18,42</w:t>
            </w:r>
          </w:p>
        </w:tc>
      </w:tr>
      <w:tr w:rsidR="00516CE2" w:rsidRPr="003F110C">
        <w:trPr>
          <w:trHeight w:val="300"/>
        </w:trPr>
        <w:tc>
          <w:tcPr>
            <w:tcW w:w="4395" w:type="dxa"/>
            <w:shd w:val="clear" w:color="auto" w:fill="FFFFFF"/>
            <w:vAlign w:val="center"/>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877E57">
              <w:rPr>
                <w:rFonts w:ascii="Times New Roman" w:hAnsi="Times New Roman" w:cs="Times New Roman"/>
                <w:sz w:val="20"/>
                <w:szCs w:val="20"/>
              </w:rPr>
              <w:br/>
              <w:t>безопасности дорожного движения»</w:t>
            </w:r>
          </w:p>
        </w:tc>
        <w:tc>
          <w:tcPr>
            <w:tcW w:w="850"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09 0 00 00000</w:t>
            </w:r>
          </w:p>
        </w:tc>
        <w:tc>
          <w:tcPr>
            <w:tcW w:w="1134"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990,15</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182,37</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18,42</w:t>
            </w:r>
          </w:p>
        </w:tc>
      </w:tr>
      <w:tr w:rsidR="00516CE2" w:rsidRPr="003F110C">
        <w:trPr>
          <w:trHeight w:val="300"/>
        </w:trPr>
        <w:tc>
          <w:tcPr>
            <w:tcW w:w="4395" w:type="dxa"/>
            <w:shd w:val="clear" w:color="auto" w:fill="FFFFFF"/>
            <w:vAlign w:val="center"/>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Благоустройство и санитарная очистка населенных пунктов</w:t>
            </w:r>
          </w:p>
        </w:tc>
        <w:tc>
          <w:tcPr>
            <w:tcW w:w="850"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09 0 01 00000</w:t>
            </w:r>
          </w:p>
        </w:tc>
        <w:tc>
          <w:tcPr>
            <w:tcW w:w="1134"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p>
        </w:tc>
        <w:tc>
          <w:tcPr>
            <w:tcW w:w="2551"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990,15</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182,37</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18,42</w:t>
            </w:r>
          </w:p>
        </w:tc>
      </w:tr>
      <w:tr w:rsidR="00516CE2" w:rsidRPr="003F110C">
        <w:trPr>
          <w:trHeight w:val="300"/>
        </w:trPr>
        <w:tc>
          <w:tcPr>
            <w:tcW w:w="4395" w:type="dxa"/>
            <w:shd w:val="clear" w:color="auto" w:fill="FFFFFF"/>
            <w:vAlign w:val="center"/>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уличное освещение и энергосбережение</w:t>
            </w:r>
          </w:p>
        </w:tc>
        <w:tc>
          <w:tcPr>
            <w:tcW w:w="850"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990,15</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182,37</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18,42</w:t>
            </w:r>
          </w:p>
        </w:tc>
      </w:tr>
      <w:tr w:rsidR="00516CE2" w:rsidRPr="003F110C">
        <w:trPr>
          <w:trHeight w:val="300"/>
        </w:trPr>
        <w:tc>
          <w:tcPr>
            <w:tcW w:w="4395" w:type="dxa"/>
            <w:shd w:val="clear" w:color="auto" w:fill="FFFFFF"/>
            <w:vAlign w:val="center"/>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776</w:t>
            </w:r>
          </w:p>
        </w:tc>
        <w:tc>
          <w:tcPr>
            <w:tcW w:w="993"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708"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03</w:t>
            </w:r>
          </w:p>
        </w:tc>
        <w:tc>
          <w:tcPr>
            <w:tcW w:w="1807"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09 0 01 20210</w:t>
            </w:r>
          </w:p>
        </w:tc>
        <w:tc>
          <w:tcPr>
            <w:tcW w:w="1134"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990,15</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182,37</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18,42</w:t>
            </w:r>
          </w:p>
        </w:tc>
      </w:tr>
      <w:tr w:rsidR="00516CE2" w:rsidRPr="003F110C">
        <w:trPr>
          <w:trHeight w:val="300"/>
        </w:trPr>
        <w:tc>
          <w:tcPr>
            <w:tcW w:w="4395" w:type="dxa"/>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АДМИНИСТРАЦИЯ СТЕПНОВСКОГО МУНИЦИПАЛЬНОГО РАЙОНА СТАВРОПОЛЬСКОГО КРАЯ</w:t>
            </w:r>
          </w:p>
        </w:tc>
        <w:tc>
          <w:tcPr>
            <w:tcW w:w="850" w:type="dxa"/>
            <w:tcBorders>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tcBorders>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339,49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336,05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98,99</w:t>
            </w:r>
          </w:p>
        </w:tc>
      </w:tr>
      <w:tr w:rsidR="00516CE2" w:rsidRPr="003F110C">
        <w:trPr>
          <w:trHeight w:val="300"/>
        </w:trPr>
        <w:tc>
          <w:tcPr>
            <w:tcW w:w="4395" w:type="dxa"/>
            <w:tcBorders>
              <w:top w:val="nil"/>
            </w:tcBorders>
            <w:shd w:val="clear" w:color="auto" w:fill="FFFFFF"/>
            <w:vAlign w:val="bottom"/>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left w:val="nil"/>
            </w:tcBorders>
            <w:vAlign w:val="center"/>
          </w:tcPr>
          <w:p w:rsidR="00516CE2" w:rsidRPr="00877E57" w:rsidRDefault="00516CE2" w:rsidP="00AA3C1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339,49</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336,05</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98,99</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146,24</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146,24</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AA3C1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146,24</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146,24</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AA3C1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146,24</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146,24</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10,14</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10,14</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tcBorders>
              <w:top w:val="nil"/>
              <w:left w:val="nil"/>
            </w:tcBorders>
            <w:vAlign w:val="center"/>
          </w:tcPr>
          <w:p w:rsidR="00516CE2" w:rsidRPr="00877E57" w:rsidRDefault="00516CE2" w:rsidP="00AA3C1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10,14</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10,14</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AA3C1E">
            <w:pPr>
              <w:spacing w:line="240" w:lineRule="exact"/>
              <w:rPr>
                <w:rFonts w:ascii="Times New Roman" w:hAnsi="Times New Roman" w:cs="Times New Roman"/>
                <w:sz w:val="20"/>
                <w:szCs w:val="20"/>
              </w:rPr>
            </w:pPr>
            <w:r w:rsidRPr="00AA3C1E">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Default="00516CE2" w:rsidP="00AA3C1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136,10</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136,10</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AA3C1E">
            <w:pPr>
              <w:spacing w:line="240" w:lineRule="exact"/>
              <w:rPr>
                <w:rFonts w:ascii="Times New Roman" w:hAnsi="Times New Roman" w:cs="Times New Roman"/>
                <w:sz w:val="20"/>
                <w:szCs w:val="20"/>
              </w:rPr>
            </w:pPr>
            <w:r>
              <w:rPr>
                <w:rFonts w:ascii="Times New Roman" w:hAnsi="Times New Roman" w:cs="Times New Roman"/>
                <w:sz w:val="20"/>
                <w:szCs w:val="20"/>
              </w:rPr>
              <w:t>Социальное обеспечение населения</w:t>
            </w:r>
          </w:p>
        </w:tc>
        <w:tc>
          <w:tcPr>
            <w:tcW w:w="850"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tcBorders>
              <w:top w:val="nil"/>
              <w:left w:val="nil"/>
            </w:tcBorders>
            <w:vAlign w:val="center"/>
          </w:tcPr>
          <w:p w:rsidR="00516CE2" w:rsidRDefault="00516CE2" w:rsidP="00AA3C1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136,10</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136,10</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193,25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189,81</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98,22</w:t>
            </w:r>
          </w:p>
        </w:tc>
      </w:tr>
      <w:tr w:rsidR="00516CE2" w:rsidRPr="003F110C">
        <w:trPr>
          <w:trHeight w:val="300"/>
        </w:trPr>
        <w:tc>
          <w:tcPr>
            <w:tcW w:w="4395" w:type="dxa"/>
            <w:tcBorders>
              <w:top w:val="nil"/>
            </w:tcBorders>
            <w:shd w:val="clear" w:color="auto" w:fill="FFFFFF"/>
            <w:vAlign w:val="bottom"/>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AA3C1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193,25</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189,81</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98,22</w:t>
            </w:r>
          </w:p>
        </w:tc>
      </w:tr>
      <w:tr w:rsidR="00516CE2" w:rsidRPr="003F110C">
        <w:trPr>
          <w:trHeight w:val="300"/>
        </w:trPr>
        <w:tc>
          <w:tcPr>
            <w:tcW w:w="4395" w:type="dxa"/>
            <w:tcBorders>
              <w:top w:val="nil"/>
            </w:tcBorders>
            <w:shd w:val="clear" w:color="auto" w:fill="FFFFFF"/>
            <w:vAlign w:val="bottom"/>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AA3C1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193,25</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189,81</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98,22</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187,97</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184,53</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98,17</w:t>
            </w:r>
          </w:p>
        </w:tc>
      </w:tr>
      <w:tr w:rsidR="00516CE2" w:rsidRPr="003F110C">
        <w:trPr>
          <w:trHeight w:val="300"/>
        </w:trPr>
        <w:tc>
          <w:tcPr>
            <w:tcW w:w="4395" w:type="dxa"/>
            <w:tcBorders>
              <w:top w:val="nil"/>
            </w:tcBorders>
            <w:shd w:val="clear" w:color="auto" w:fill="FFFFFF"/>
            <w:vAlign w:val="bottom"/>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AA3C1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187,97</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184,53</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98,17</w:t>
            </w:r>
          </w:p>
        </w:tc>
      </w:tr>
      <w:tr w:rsidR="00516CE2" w:rsidRPr="003F110C">
        <w:trPr>
          <w:trHeight w:val="300"/>
        </w:trPr>
        <w:tc>
          <w:tcPr>
            <w:tcW w:w="4395" w:type="dxa"/>
            <w:tcBorders>
              <w:top w:val="nil"/>
            </w:tcBorders>
            <w:shd w:val="clear" w:color="auto" w:fill="FFFFFF"/>
            <w:vAlign w:val="bottom"/>
          </w:tcPr>
          <w:p w:rsidR="00516CE2" w:rsidRPr="00877E57" w:rsidRDefault="00516CE2" w:rsidP="00AA3C1E">
            <w:pPr>
              <w:spacing w:line="240" w:lineRule="exact"/>
              <w:rPr>
                <w:rFonts w:ascii="Times New Roman" w:hAnsi="Times New Roman" w:cs="Times New Roman"/>
                <w:sz w:val="20"/>
                <w:szCs w:val="20"/>
              </w:rPr>
            </w:pPr>
            <w:r w:rsidRPr="00AA3C1E">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tcPr>
          <w:p w:rsidR="00516CE2" w:rsidRDefault="00516CE2" w:rsidP="00AA3C1E">
            <w:pPr>
              <w:rPr>
                <w:rFonts w:ascii="Times New Roman" w:hAnsi="Times New Roman" w:cs="Times New Roman"/>
                <w:sz w:val="20"/>
                <w:szCs w:val="20"/>
              </w:rPr>
            </w:pPr>
          </w:p>
          <w:p w:rsidR="00516CE2" w:rsidRDefault="00516CE2" w:rsidP="00AA3C1E">
            <w:r w:rsidRPr="003B0F3D">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Default="00516CE2" w:rsidP="00AA3C1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5,28</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5,28</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AA3C1E">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779</w:t>
            </w:r>
          </w:p>
        </w:tc>
        <w:tc>
          <w:tcPr>
            <w:tcW w:w="993"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tcPr>
          <w:p w:rsidR="00516CE2" w:rsidRDefault="00516CE2" w:rsidP="00AA3C1E">
            <w:r w:rsidRPr="003B0F3D">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nil"/>
              <w:left w:val="nil"/>
            </w:tcBorders>
            <w:vAlign w:val="center"/>
          </w:tcPr>
          <w:p w:rsidR="00516CE2" w:rsidRDefault="00516CE2" w:rsidP="00AA3C1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5,28</w:t>
            </w:r>
          </w:p>
        </w:tc>
        <w:tc>
          <w:tcPr>
            <w:tcW w:w="1560"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5,28</w:t>
            </w:r>
          </w:p>
        </w:tc>
        <w:tc>
          <w:tcPr>
            <w:tcW w:w="992" w:type="dxa"/>
            <w:vAlign w:val="center"/>
          </w:tcPr>
          <w:p w:rsidR="00516CE2" w:rsidRDefault="00516CE2" w:rsidP="00AA3C1E">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ФИНАНСОВОЕ УПРАВЛЕНИЕ АДМИНИСТРАЦИИ СТЕПНОВСКОГО МУНИЦИПАЛЬНОГО РАЙОНА СТАВРОПОЛЬСКОГО КРАЯ</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780</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14,37</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14,37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C624F2">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780</w:t>
            </w:r>
          </w:p>
        </w:tc>
        <w:tc>
          <w:tcPr>
            <w:tcW w:w="993"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14,37</w:t>
            </w:r>
          </w:p>
        </w:tc>
        <w:tc>
          <w:tcPr>
            <w:tcW w:w="1560"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14,37</w:t>
            </w:r>
          </w:p>
        </w:tc>
        <w:tc>
          <w:tcPr>
            <w:tcW w:w="992"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C624F2">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780</w:t>
            </w:r>
          </w:p>
        </w:tc>
        <w:tc>
          <w:tcPr>
            <w:tcW w:w="993"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14,37</w:t>
            </w:r>
          </w:p>
        </w:tc>
        <w:tc>
          <w:tcPr>
            <w:tcW w:w="1560"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14,37</w:t>
            </w:r>
          </w:p>
        </w:tc>
        <w:tc>
          <w:tcPr>
            <w:tcW w:w="992"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C624F2">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780</w:t>
            </w:r>
          </w:p>
        </w:tc>
        <w:tc>
          <w:tcPr>
            <w:tcW w:w="993"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14,37</w:t>
            </w:r>
          </w:p>
        </w:tc>
        <w:tc>
          <w:tcPr>
            <w:tcW w:w="1560"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14,37</w:t>
            </w:r>
          </w:p>
        </w:tc>
        <w:tc>
          <w:tcPr>
            <w:tcW w:w="992"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C624F2">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780</w:t>
            </w:r>
          </w:p>
        </w:tc>
        <w:tc>
          <w:tcPr>
            <w:tcW w:w="993"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14,37</w:t>
            </w:r>
          </w:p>
        </w:tc>
        <w:tc>
          <w:tcPr>
            <w:tcW w:w="1560"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14,37</w:t>
            </w:r>
          </w:p>
        </w:tc>
        <w:tc>
          <w:tcPr>
            <w:tcW w:w="992"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780</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2,37</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2,37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C624F2">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780</w:t>
            </w:r>
          </w:p>
        </w:tc>
        <w:tc>
          <w:tcPr>
            <w:tcW w:w="993"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C624F2">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2,37</w:t>
            </w:r>
          </w:p>
        </w:tc>
        <w:tc>
          <w:tcPr>
            <w:tcW w:w="1560"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2,37</w:t>
            </w:r>
          </w:p>
        </w:tc>
        <w:tc>
          <w:tcPr>
            <w:tcW w:w="992"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C624F2">
            <w:pPr>
              <w:spacing w:line="240" w:lineRule="exact"/>
              <w:rPr>
                <w:rFonts w:ascii="Times New Roman" w:hAnsi="Times New Roman" w:cs="Times New Roman"/>
                <w:sz w:val="20"/>
                <w:szCs w:val="20"/>
              </w:rPr>
            </w:pPr>
            <w:r w:rsidRPr="00AA3C1E">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780</w:t>
            </w:r>
          </w:p>
        </w:tc>
        <w:tc>
          <w:tcPr>
            <w:tcW w:w="993"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C624F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12,00</w:t>
            </w:r>
          </w:p>
        </w:tc>
        <w:tc>
          <w:tcPr>
            <w:tcW w:w="1560"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12,00</w:t>
            </w:r>
          </w:p>
        </w:tc>
        <w:tc>
          <w:tcPr>
            <w:tcW w:w="992"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C624F2">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780</w:t>
            </w:r>
          </w:p>
        </w:tc>
        <w:tc>
          <w:tcPr>
            <w:tcW w:w="993"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C624F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12,00</w:t>
            </w:r>
          </w:p>
        </w:tc>
        <w:tc>
          <w:tcPr>
            <w:tcW w:w="1560"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12,00</w:t>
            </w:r>
          </w:p>
        </w:tc>
        <w:tc>
          <w:tcPr>
            <w:tcW w:w="992" w:type="dxa"/>
            <w:vAlign w:val="center"/>
          </w:tcPr>
          <w:p w:rsidR="00516CE2" w:rsidRDefault="00516CE2" w:rsidP="00C624F2">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Pr>
                <w:rFonts w:ascii="Times New Roman" w:hAnsi="Times New Roman" w:cs="Times New Roman"/>
                <w:sz w:val="20"/>
                <w:szCs w:val="20"/>
              </w:rPr>
              <w:t>ОТДЕЛ ОБРАЗОВАНИЯ АДМИНИСТРАЦИИ СТЕПНОВСКОГО МУНИЦИПАЛЬНОГО РАЙОНА СТАВРОПОЛЬСКОГО КРАЯ</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212,73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159,20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74,84</w:t>
            </w:r>
          </w:p>
        </w:tc>
      </w:tr>
      <w:tr w:rsidR="00516CE2" w:rsidRPr="003F110C">
        <w:trPr>
          <w:trHeight w:val="300"/>
        </w:trPr>
        <w:tc>
          <w:tcPr>
            <w:tcW w:w="4395" w:type="dxa"/>
            <w:tcBorders>
              <w:top w:val="nil"/>
            </w:tcBorders>
            <w:shd w:val="clear" w:color="auto" w:fill="FFFFFF"/>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Образование</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162,60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159,20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97,91</w:t>
            </w:r>
          </w:p>
        </w:tc>
      </w:tr>
      <w:tr w:rsidR="00516CE2" w:rsidRPr="003F110C">
        <w:trPr>
          <w:trHeight w:val="300"/>
        </w:trPr>
        <w:tc>
          <w:tcPr>
            <w:tcW w:w="4395" w:type="dxa"/>
            <w:tcBorders>
              <w:top w:val="nil"/>
            </w:tcBorders>
            <w:shd w:val="clear" w:color="auto" w:fill="FFFFFF"/>
            <w:vAlign w:val="bottom"/>
          </w:tcPr>
          <w:p w:rsidR="00516CE2" w:rsidRPr="00877E57" w:rsidRDefault="00516CE2" w:rsidP="00332B42">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вопросы в области образования</w:t>
            </w:r>
          </w:p>
        </w:tc>
        <w:tc>
          <w:tcPr>
            <w:tcW w:w="850"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32B42">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162,60</w:t>
            </w:r>
          </w:p>
        </w:tc>
        <w:tc>
          <w:tcPr>
            <w:tcW w:w="1560"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159,20</w:t>
            </w:r>
          </w:p>
        </w:tc>
        <w:tc>
          <w:tcPr>
            <w:tcW w:w="992"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97,91</w:t>
            </w:r>
          </w:p>
        </w:tc>
      </w:tr>
      <w:tr w:rsidR="00516CE2" w:rsidRPr="003F110C">
        <w:trPr>
          <w:trHeight w:val="300"/>
        </w:trPr>
        <w:tc>
          <w:tcPr>
            <w:tcW w:w="4395" w:type="dxa"/>
            <w:tcBorders>
              <w:top w:val="nil"/>
            </w:tcBorders>
            <w:shd w:val="clear" w:color="auto" w:fill="FFFFFF"/>
            <w:vAlign w:val="bottom"/>
          </w:tcPr>
          <w:p w:rsidR="00516CE2" w:rsidRPr="00877E57" w:rsidRDefault="00516CE2" w:rsidP="00332B42">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32B42">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162,60</w:t>
            </w:r>
          </w:p>
        </w:tc>
        <w:tc>
          <w:tcPr>
            <w:tcW w:w="1560"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159,20</w:t>
            </w:r>
          </w:p>
        </w:tc>
        <w:tc>
          <w:tcPr>
            <w:tcW w:w="992"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97,91</w:t>
            </w:r>
          </w:p>
        </w:tc>
      </w:tr>
      <w:tr w:rsidR="00516CE2" w:rsidRPr="003F110C">
        <w:trPr>
          <w:trHeight w:val="300"/>
        </w:trPr>
        <w:tc>
          <w:tcPr>
            <w:tcW w:w="4395" w:type="dxa"/>
            <w:tcBorders>
              <w:top w:val="nil"/>
            </w:tcBorders>
            <w:shd w:val="clear" w:color="auto" w:fill="FFFFFF"/>
            <w:vAlign w:val="bottom"/>
          </w:tcPr>
          <w:p w:rsidR="00516CE2" w:rsidRPr="00877E57" w:rsidRDefault="00516CE2" w:rsidP="00332B42">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32B42">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162,60</w:t>
            </w:r>
          </w:p>
        </w:tc>
        <w:tc>
          <w:tcPr>
            <w:tcW w:w="1560"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159,20</w:t>
            </w:r>
          </w:p>
        </w:tc>
        <w:tc>
          <w:tcPr>
            <w:tcW w:w="992"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97,91</w:t>
            </w:r>
          </w:p>
        </w:tc>
      </w:tr>
      <w:tr w:rsidR="00516CE2" w:rsidRPr="003F110C">
        <w:trPr>
          <w:trHeight w:val="300"/>
        </w:trPr>
        <w:tc>
          <w:tcPr>
            <w:tcW w:w="4395" w:type="dxa"/>
            <w:tcBorders>
              <w:top w:val="nil"/>
            </w:tcBorders>
            <w:shd w:val="clear" w:color="auto" w:fill="FFFFFF"/>
            <w:vAlign w:val="bottom"/>
          </w:tcPr>
          <w:p w:rsidR="00516CE2" w:rsidRPr="00877E57" w:rsidRDefault="00516CE2" w:rsidP="00332B42">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32B42">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162,60</w:t>
            </w:r>
          </w:p>
        </w:tc>
        <w:tc>
          <w:tcPr>
            <w:tcW w:w="1560"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159,20</w:t>
            </w:r>
          </w:p>
        </w:tc>
        <w:tc>
          <w:tcPr>
            <w:tcW w:w="992"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97,91</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160,60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159,20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99,13</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2,00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Социальная политика</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50,13</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tcPr>
          <w:p w:rsidR="00516CE2" w:rsidRPr="00877E57" w:rsidRDefault="00516CE2" w:rsidP="00332B42">
            <w:pPr>
              <w:spacing w:line="240" w:lineRule="exact"/>
              <w:rPr>
                <w:rFonts w:ascii="Times New Roman" w:hAnsi="Times New Roman" w:cs="Times New Roman"/>
                <w:sz w:val="20"/>
                <w:szCs w:val="20"/>
              </w:rPr>
            </w:pPr>
            <w:r w:rsidRPr="00877E57">
              <w:rPr>
                <w:rFonts w:ascii="Times New Roman" w:hAnsi="Times New Roman" w:cs="Times New Roman"/>
                <w:sz w:val="20"/>
                <w:szCs w:val="20"/>
              </w:rPr>
              <w:t>Охрана семьи и детства</w:t>
            </w:r>
          </w:p>
        </w:tc>
        <w:tc>
          <w:tcPr>
            <w:tcW w:w="850"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32B42">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50,13</w:t>
            </w:r>
          </w:p>
        </w:tc>
        <w:tc>
          <w:tcPr>
            <w:tcW w:w="1560"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32B42">
            <w:pPr>
              <w:spacing w:line="240" w:lineRule="exact"/>
              <w:rPr>
                <w:rFonts w:ascii="Times New Roman" w:hAnsi="Times New Roman" w:cs="Times New Roman"/>
                <w:sz w:val="20"/>
                <w:szCs w:val="20"/>
              </w:rPr>
            </w:pPr>
            <w:r w:rsidRPr="00877E57">
              <w:rPr>
                <w:rFonts w:ascii="Times New Roman" w:hAnsi="Times New Roman" w:cs="Times New Roman"/>
                <w:sz w:val="20"/>
                <w:szCs w:val="20"/>
              </w:rPr>
              <w:t>Муниципальная программа Степновского муниципального округа Ставропольского края «Социальная поддержка граждан»</w:t>
            </w:r>
          </w:p>
        </w:tc>
        <w:tc>
          <w:tcPr>
            <w:tcW w:w="850"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07 0 00 00000</w:t>
            </w:r>
          </w:p>
        </w:tc>
        <w:tc>
          <w:tcPr>
            <w:tcW w:w="1134"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32B42">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50,13</w:t>
            </w:r>
          </w:p>
        </w:tc>
        <w:tc>
          <w:tcPr>
            <w:tcW w:w="1560"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32B42">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Государственная поддержка детей-сирот, детей-инвалидов, детей, </w:t>
            </w:r>
            <w:r w:rsidRPr="00877E57">
              <w:rPr>
                <w:rFonts w:ascii="Times New Roman" w:hAnsi="Times New Roman" w:cs="Times New Roman"/>
                <w:sz w:val="20"/>
                <w:szCs w:val="20"/>
              </w:rPr>
              <w:br/>
              <w:t>оставшихся без попечения родителей</w:t>
            </w:r>
          </w:p>
        </w:tc>
        <w:tc>
          <w:tcPr>
            <w:tcW w:w="850"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07 0 02 00000</w:t>
            </w:r>
          </w:p>
        </w:tc>
        <w:tc>
          <w:tcPr>
            <w:tcW w:w="1134"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p>
        </w:tc>
        <w:tc>
          <w:tcPr>
            <w:tcW w:w="2551" w:type="dxa"/>
            <w:tcBorders>
              <w:top w:val="nil"/>
              <w:left w:val="nil"/>
            </w:tcBorders>
            <w:vAlign w:val="center"/>
          </w:tcPr>
          <w:p w:rsidR="00516CE2" w:rsidRPr="00877E57" w:rsidRDefault="00516CE2" w:rsidP="00332B42">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50,13</w:t>
            </w:r>
          </w:p>
        </w:tc>
        <w:tc>
          <w:tcPr>
            <w:tcW w:w="1560"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32B42">
            <w:pPr>
              <w:spacing w:line="240" w:lineRule="exact"/>
              <w:rPr>
                <w:rFonts w:ascii="Times New Roman" w:hAnsi="Times New Roman" w:cs="Times New Roman"/>
                <w:sz w:val="20"/>
                <w:szCs w:val="20"/>
              </w:rPr>
            </w:pPr>
            <w:r w:rsidRPr="00877E57">
              <w:rPr>
                <w:rFonts w:ascii="Times New Roman" w:hAnsi="Times New Roman" w:cs="Times New Roman"/>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0"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07 0 02 78130</w:t>
            </w:r>
          </w:p>
        </w:tc>
        <w:tc>
          <w:tcPr>
            <w:tcW w:w="1134"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p>
        </w:tc>
        <w:tc>
          <w:tcPr>
            <w:tcW w:w="2551" w:type="dxa"/>
            <w:tcBorders>
              <w:top w:val="nil"/>
              <w:left w:val="nil"/>
            </w:tcBorders>
            <w:vAlign w:val="center"/>
          </w:tcPr>
          <w:p w:rsidR="00516CE2" w:rsidRPr="00877E57" w:rsidRDefault="00516CE2" w:rsidP="00332B42">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50,13</w:t>
            </w:r>
          </w:p>
        </w:tc>
        <w:tc>
          <w:tcPr>
            <w:tcW w:w="1560"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32B42">
            <w:pPr>
              <w:spacing w:line="240" w:lineRule="exact"/>
              <w:rPr>
                <w:rFonts w:ascii="Times New Roman" w:hAnsi="Times New Roman" w:cs="Times New Roman"/>
                <w:sz w:val="20"/>
                <w:szCs w:val="20"/>
              </w:rPr>
            </w:pPr>
            <w:r w:rsidRPr="00877E57">
              <w:rPr>
                <w:rFonts w:ascii="Times New Roman" w:hAnsi="Times New Roman" w:cs="Times New Roman"/>
                <w:sz w:val="20"/>
                <w:szCs w:val="20"/>
              </w:rPr>
              <w:t>Социальное обеспечение и иные выплаты населению</w:t>
            </w:r>
          </w:p>
        </w:tc>
        <w:tc>
          <w:tcPr>
            <w:tcW w:w="850"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781</w:t>
            </w:r>
          </w:p>
        </w:tc>
        <w:tc>
          <w:tcPr>
            <w:tcW w:w="993"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07 0 02 78130</w:t>
            </w:r>
          </w:p>
        </w:tc>
        <w:tc>
          <w:tcPr>
            <w:tcW w:w="1134"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300</w:t>
            </w:r>
          </w:p>
        </w:tc>
        <w:tc>
          <w:tcPr>
            <w:tcW w:w="2551" w:type="dxa"/>
            <w:tcBorders>
              <w:top w:val="nil"/>
              <w:left w:val="nil"/>
            </w:tcBorders>
            <w:vAlign w:val="center"/>
          </w:tcPr>
          <w:p w:rsidR="00516CE2" w:rsidRPr="00877E57" w:rsidRDefault="00516CE2" w:rsidP="00332B42">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50,13</w:t>
            </w:r>
          </w:p>
        </w:tc>
        <w:tc>
          <w:tcPr>
            <w:tcW w:w="1560"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32B42">
            <w:pPr>
              <w:spacing w:line="240" w:lineRule="exact"/>
              <w:rPr>
                <w:rFonts w:ascii="Times New Roman" w:hAnsi="Times New Roman" w:cs="Times New Roman"/>
                <w:sz w:val="20"/>
                <w:szCs w:val="20"/>
              </w:rPr>
            </w:pPr>
            <w:r>
              <w:rPr>
                <w:rFonts w:ascii="Times New Roman" w:hAnsi="Times New Roman" w:cs="Times New Roman"/>
                <w:sz w:val="20"/>
                <w:szCs w:val="20"/>
              </w:rPr>
              <w:t>УПРАВЛЕНИЕ ТРУДА И СОЦИАЛЬНОЙ ЗАЩИТЫ НАСЕЛЕНИЯ АДМИНИСТРАЦИИ СТЕПНОВСКОГО МУНИЦИПАЛЬНОГО РАЙОНА СТАВРОПОЛЬСКОГО КРАЯ</w:t>
            </w:r>
          </w:p>
        </w:tc>
        <w:tc>
          <w:tcPr>
            <w:tcW w:w="850"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782</w:t>
            </w:r>
          </w:p>
        </w:tc>
        <w:tc>
          <w:tcPr>
            <w:tcW w:w="993"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32B4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30,16</w:t>
            </w:r>
          </w:p>
        </w:tc>
        <w:tc>
          <w:tcPr>
            <w:tcW w:w="1560"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30,16</w:t>
            </w:r>
          </w:p>
        </w:tc>
        <w:tc>
          <w:tcPr>
            <w:tcW w:w="992"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32B42">
            <w:pPr>
              <w:spacing w:line="240" w:lineRule="exact"/>
              <w:rPr>
                <w:rFonts w:ascii="Times New Roman" w:hAnsi="Times New Roman" w:cs="Times New Roman"/>
                <w:sz w:val="20"/>
                <w:szCs w:val="20"/>
              </w:rPr>
            </w:pPr>
            <w:r>
              <w:rPr>
                <w:rFonts w:ascii="Times New Roman" w:hAnsi="Times New Roman" w:cs="Times New Roman"/>
                <w:sz w:val="20"/>
                <w:szCs w:val="20"/>
              </w:rPr>
              <w:t>Социальная политика</w:t>
            </w:r>
          </w:p>
        </w:tc>
        <w:tc>
          <w:tcPr>
            <w:tcW w:w="850"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782</w:t>
            </w:r>
          </w:p>
        </w:tc>
        <w:tc>
          <w:tcPr>
            <w:tcW w:w="993"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32B4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30,16</w:t>
            </w:r>
          </w:p>
        </w:tc>
        <w:tc>
          <w:tcPr>
            <w:tcW w:w="1560"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30,16</w:t>
            </w:r>
          </w:p>
        </w:tc>
        <w:tc>
          <w:tcPr>
            <w:tcW w:w="992"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32B42">
            <w:pPr>
              <w:spacing w:line="240" w:lineRule="exact"/>
              <w:rPr>
                <w:rFonts w:ascii="Times New Roman" w:hAnsi="Times New Roman" w:cs="Times New Roman"/>
                <w:sz w:val="20"/>
                <w:szCs w:val="20"/>
              </w:rPr>
            </w:pPr>
            <w:r>
              <w:rPr>
                <w:rFonts w:ascii="Times New Roman" w:hAnsi="Times New Roman" w:cs="Times New Roman"/>
                <w:sz w:val="20"/>
                <w:szCs w:val="20"/>
              </w:rPr>
              <w:t>Другие вопросы в области социальной политики</w:t>
            </w:r>
          </w:p>
        </w:tc>
        <w:tc>
          <w:tcPr>
            <w:tcW w:w="850"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782</w:t>
            </w:r>
          </w:p>
        </w:tc>
        <w:tc>
          <w:tcPr>
            <w:tcW w:w="993"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06</w:t>
            </w:r>
          </w:p>
        </w:tc>
        <w:tc>
          <w:tcPr>
            <w:tcW w:w="1807"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32B42">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30,16</w:t>
            </w:r>
          </w:p>
        </w:tc>
        <w:tc>
          <w:tcPr>
            <w:tcW w:w="1560"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30,16</w:t>
            </w:r>
          </w:p>
        </w:tc>
        <w:tc>
          <w:tcPr>
            <w:tcW w:w="992" w:type="dxa"/>
            <w:vAlign w:val="center"/>
          </w:tcPr>
          <w:p w:rsidR="00516CE2" w:rsidRDefault="00516CE2" w:rsidP="00332B42">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0244A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782</w:t>
            </w:r>
          </w:p>
        </w:tc>
        <w:tc>
          <w:tcPr>
            <w:tcW w:w="993"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06</w:t>
            </w:r>
          </w:p>
        </w:tc>
        <w:tc>
          <w:tcPr>
            <w:tcW w:w="1807"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0244A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30,16</w:t>
            </w:r>
          </w:p>
        </w:tc>
        <w:tc>
          <w:tcPr>
            <w:tcW w:w="1560"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30,16</w:t>
            </w:r>
          </w:p>
        </w:tc>
        <w:tc>
          <w:tcPr>
            <w:tcW w:w="992"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0244AA">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782</w:t>
            </w:r>
          </w:p>
        </w:tc>
        <w:tc>
          <w:tcPr>
            <w:tcW w:w="993"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06</w:t>
            </w:r>
          </w:p>
        </w:tc>
        <w:tc>
          <w:tcPr>
            <w:tcW w:w="1807"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0244A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30,16</w:t>
            </w:r>
          </w:p>
        </w:tc>
        <w:tc>
          <w:tcPr>
            <w:tcW w:w="1560"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30,16</w:t>
            </w:r>
          </w:p>
        </w:tc>
        <w:tc>
          <w:tcPr>
            <w:tcW w:w="992"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0244AA">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782</w:t>
            </w:r>
          </w:p>
        </w:tc>
        <w:tc>
          <w:tcPr>
            <w:tcW w:w="993"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06</w:t>
            </w:r>
          </w:p>
        </w:tc>
        <w:tc>
          <w:tcPr>
            <w:tcW w:w="1807"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0244A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3,20</w:t>
            </w:r>
          </w:p>
        </w:tc>
        <w:tc>
          <w:tcPr>
            <w:tcW w:w="1560"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3,20</w:t>
            </w:r>
          </w:p>
        </w:tc>
        <w:tc>
          <w:tcPr>
            <w:tcW w:w="992"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0244A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782</w:t>
            </w:r>
          </w:p>
        </w:tc>
        <w:tc>
          <w:tcPr>
            <w:tcW w:w="993"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06</w:t>
            </w:r>
          </w:p>
        </w:tc>
        <w:tc>
          <w:tcPr>
            <w:tcW w:w="1807"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nil"/>
              <w:left w:val="nil"/>
            </w:tcBorders>
            <w:vAlign w:val="center"/>
          </w:tcPr>
          <w:p w:rsidR="00516CE2" w:rsidRPr="00877E57" w:rsidRDefault="00516CE2" w:rsidP="000244A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3,20</w:t>
            </w:r>
          </w:p>
        </w:tc>
        <w:tc>
          <w:tcPr>
            <w:tcW w:w="1560"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3,20</w:t>
            </w:r>
          </w:p>
        </w:tc>
        <w:tc>
          <w:tcPr>
            <w:tcW w:w="992"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0244AA">
            <w:pPr>
              <w:spacing w:line="240" w:lineRule="exact"/>
              <w:rPr>
                <w:rFonts w:ascii="Times New Roman" w:hAnsi="Times New Roman" w:cs="Times New Roman"/>
                <w:sz w:val="20"/>
                <w:szCs w:val="20"/>
              </w:rPr>
            </w:pPr>
            <w:r w:rsidRPr="00AA3C1E">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782</w:t>
            </w:r>
          </w:p>
        </w:tc>
        <w:tc>
          <w:tcPr>
            <w:tcW w:w="993"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06</w:t>
            </w:r>
          </w:p>
        </w:tc>
        <w:tc>
          <w:tcPr>
            <w:tcW w:w="1807"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Default="00516CE2" w:rsidP="000244A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26,96</w:t>
            </w:r>
          </w:p>
        </w:tc>
        <w:tc>
          <w:tcPr>
            <w:tcW w:w="1560"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26,96</w:t>
            </w:r>
          </w:p>
        </w:tc>
        <w:tc>
          <w:tcPr>
            <w:tcW w:w="992"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0244A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782</w:t>
            </w:r>
          </w:p>
        </w:tc>
        <w:tc>
          <w:tcPr>
            <w:tcW w:w="993"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06</w:t>
            </w:r>
          </w:p>
        </w:tc>
        <w:tc>
          <w:tcPr>
            <w:tcW w:w="1807"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nil"/>
              <w:left w:val="nil"/>
            </w:tcBorders>
            <w:vAlign w:val="center"/>
          </w:tcPr>
          <w:p w:rsidR="00516CE2" w:rsidRDefault="00516CE2" w:rsidP="000244A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26,96</w:t>
            </w:r>
          </w:p>
        </w:tc>
        <w:tc>
          <w:tcPr>
            <w:tcW w:w="1560"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26,96</w:t>
            </w:r>
          </w:p>
        </w:tc>
        <w:tc>
          <w:tcPr>
            <w:tcW w:w="992"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УПРАВЛЕНИЕ СЕЛЬСКОГО ХОЗЯЙСТВА И ОХРАНЫ ОКРУЖАЮЩЕЙ СРЕДЫ АДМИНИСТРАЦИИ СТЕПНОВСКОГО МУНИЦИПАЛЬНОГО РАЙОНА СТАВРОПОЛЬСКОГО КРАЯ</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191,27</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93,69</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48,98</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182,51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85,34</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46,76</w:t>
            </w:r>
          </w:p>
        </w:tc>
      </w:tr>
      <w:tr w:rsidR="00516CE2" w:rsidRPr="003F110C">
        <w:trPr>
          <w:trHeight w:val="300"/>
        </w:trPr>
        <w:tc>
          <w:tcPr>
            <w:tcW w:w="4395" w:type="dxa"/>
            <w:tcBorders>
              <w:top w:val="nil"/>
            </w:tcBorders>
            <w:shd w:val="clear" w:color="auto" w:fill="FFFFFF"/>
            <w:vAlign w:val="bottom"/>
          </w:tcPr>
          <w:p w:rsidR="00516CE2" w:rsidRPr="00877E57" w:rsidRDefault="00516CE2" w:rsidP="000244AA">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0244A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182,51</w:t>
            </w:r>
          </w:p>
        </w:tc>
        <w:tc>
          <w:tcPr>
            <w:tcW w:w="1560"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85,34</w:t>
            </w:r>
          </w:p>
        </w:tc>
        <w:tc>
          <w:tcPr>
            <w:tcW w:w="992"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46,76</w:t>
            </w:r>
          </w:p>
        </w:tc>
      </w:tr>
      <w:tr w:rsidR="00516CE2" w:rsidRPr="003F110C">
        <w:trPr>
          <w:trHeight w:val="300"/>
        </w:trPr>
        <w:tc>
          <w:tcPr>
            <w:tcW w:w="4395" w:type="dxa"/>
            <w:tcBorders>
              <w:top w:val="nil"/>
            </w:tcBorders>
            <w:shd w:val="clear" w:color="auto" w:fill="FFFFFF"/>
            <w:vAlign w:val="bottom"/>
          </w:tcPr>
          <w:p w:rsidR="00516CE2" w:rsidRPr="00877E57" w:rsidRDefault="00516CE2" w:rsidP="000244A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0244A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182,51</w:t>
            </w:r>
          </w:p>
        </w:tc>
        <w:tc>
          <w:tcPr>
            <w:tcW w:w="1560"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85,34</w:t>
            </w:r>
          </w:p>
        </w:tc>
        <w:tc>
          <w:tcPr>
            <w:tcW w:w="992"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46,76</w:t>
            </w:r>
          </w:p>
        </w:tc>
      </w:tr>
      <w:tr w:rsidR="00516CE2" w:rsidRPr="003F110C">
        <w:trPr>
          <w:trHeight w:val="300"/>
        </w:trPr>
        <w:tc>
          <w:tcPr>
            <w:tcW w:w="4395" w:type="dxa"/>
            <w:tcBorders>
              <w:top w:val="nil"/>
            </w:tcBorders>
            <w:shd w:val="clear" w:color="auto" w:fill="FFFFFF"/>
            <w:vAlign w:val="bottom"/>
          </w:tcPr>
          <w:p w:rsidR="00516CE2" w:rsidRPr="00877E57" w:rsidRDefault="00516CE2" w:rsidP="000244AA">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0244A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182,51</w:t>
            </w:r>
          </w:p>
        </w:tc>
        <w:tc>
          <w:tcPr>
            <w:tcW w:w="1560"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85,34</w:t>
            </w:r>
          </w:p>
        </w:tc>
        <w:tc>
          <w:tcPr>
            <w:tcW w:w="992"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46,76</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91,35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85,34</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93,42</w:t>
            </w:r>
          </w:p>
        </w:tc>
      </w:tr>
      <w:tr w:rsidR="00516CE2" w:rsidRPr="003F110C">
        <w:trPr>
          <w:trHeight w:val="300"/>
        </w:trPr>
        <w:tc>
          <w:tcPr>
            <w:tcW w:w="4395" w:type="dxa"/>
            <w:tcBorders>
              <w:top w:val="nil"/>
            </w:tcBorders>
            <w:shd w:val="clear" w:color="auto" w:fill="FFFFFF"/>
            <w:vAlign w:val="bottom"/>
          </w:tcPr>
          <w:p w:rsidR="00516CE2" w:rsidRPr="00877E57" w:rsidRDefault="00516CE2" w:rsidP="000244AA">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nil"/>
              <w:left w:val="nil"/>
            </w:tcBorders>
            <w:vAlign w:val="center"/>
          </w:tcPr>
          <w:p w:rsidR="00516CE2" w:rsidRDefault="00516CE2" w:rsidP="000244AA">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25,67</w:t>
            </w:r>
          </w:p>
        </w:tc>
        <w:tc>
          <w:tcPr>
            <w:tcW w:w="1560"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25,66</w:t>
            </w:r>
          </w:p>
        </w:tc>
        <w:tc>
          <w:tcPr>
            <w:tcW w:w="992" w:type="dxa"/>
            <w:vAlign w:val="center"/>
          </w:tcPr>
          <w:p w:rsidR="00516CE2" w:rsidRDefault="00516CE2" w:rsidP="000244AA">
            <w:pPr>
              <w:spacing w:line="240" w:lineRule="exact"/>
              <w:jc w:val="center"/>
              <w:rPr>
                <w:rFonts w:ascii="Times New Roman" w:hAnsi="Times New Roman" w:cs="Times New Roman"/>
                <w:sz w:val="20"/>
                <w:szCs w:val="20"/>
              </w:rPr>
            </w:pPr>
            <w:r>
              <w:rPr>
                <w:rFonts w:ascii="Times New Roman" w:hAnsi="Times New Roman" w:cs="Times New Roman"/>
                <w:sz w:val="20"/>
                <w:szCs w:val="20"/>
              </w:rPr>
              <w:t>99,96</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65,68</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59,68</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90,87</w:t>
            </w:r>
          </w:p>
        </w:tc>
      </w:tr>
      <w:tr w:rsidR="00516CE2" w:rsidRPr="003F110C">
        <w:trPr>
          <w:trHeight w:val="300"/>
        </w:trPr>
        <w:tc>
          <w:tcPr>
            <w:tcW w:w="4395" w:type="dxa"/>
            <w:tcBorders>
              <w:top w:val="nil"/>
            </w:tcBorders>
            <w:shd w:val="clear" w:color="auto" w:fill="FFFFFF"/>
            <w:vAlign w:val="bottom"/>
          </w:tcPr>
          <w:p w:rsidR="00516CE2" w:rsidRPr="00877E57" w:rsidRDefault="00516CE2" w:rsidP="00252F95">
            <w:pPr>
              <w:spacing w:line="240" w:lineRule="exact"/>
              <w:rPr>
                <w:rFonts w:ascii="Times New Roman" w:hAnsi="Times New Roman" w:cs="Times New Roman"/>
                <w:sz w:val="20"/>
                <w:szCs w:val="20"/>
              </w:rPr>
            </w:pPr>
            <w:r w:rsidRPr="00AA3C1E">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252F95">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91,16</w:t>
            </w:r>
          </w:p>
        </w:tc>
        <w:tc>
          <w:tcPr>
            <w:tcW w:w="1560"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252F95">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252F95">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91,16</w:t>
            </w:r>
          </w:p>
        </w:tc>
        <w:tc>
          <w:tcPr>
            <w:tcW w:w="1560"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Национальная экономика</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8,76</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8,35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95,32</w:t>
            </w:r>
          </w:p>
        </w:tc>
      </w:tr>
      <w:tr w:rsidR="00516CE2" w:rsidRPr="003F110C">
        <w:trPr>
          <w:trHeight w:val="300"/>
        </w:trPr>
        <w:tc>
          <w:tcPr>
            <w:tcW w:w="4395" w:type="dxa"/>
            <w:tcBorders>
              <w:top w:val="nil"/>
            </w:tcBorders>
            <w:vAlign w:val="bottom"/>
          </w:tcPr>
          <w:p w:rsidR="00516CE2" w:rsidRPr="00877E57" w:rsidRDefault="00516CE2" w:rsidP="00252F95">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Сельское хозяйство и рыболовство</w:t>
            </w:r>
          </w:p>
        </w:tc>
        <w:tc>
          <w:tcPr>
            <w:tcW w:w="850"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252F95">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8,76</w:t>
            </w:r>
          </w:p>
        </w:tc>
        <w:tc>
          <w:tcPr>
            <w:tcW w:w="1560"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8,35</w:t>
            </w:r>
          </w:p>
        </w:tc>
        <w:tc>
          <w:tcPr>
            <w:tcW w:w="992"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95,32</w:t>
            </w:r>
          </w:p>
        </w:tc>
      </w:tr>
      <w:tr w:rsidR="00516CE2" w:rsidRPr="003F110C">
        <w:trPr>
          <w:trHeight w:val="300"/>
        </w:trPr>
        <w:tc>
          <w:tcPr>
            <w:tcW w:w="4395" w:type="dxa"/>
            <w:tcBorders>
              <w:top w:val="nil"/>
            </w:tcBorders>
            <w:shd w:val="clear" w:color="auto" w:fill="FFFFFF"/>
            <w:vAlign w:val="bottom"/>
          </w:tcPr>
          <w:p w:rsidR="00516CE2" w:rsidRPr="00877E57" w:rsidRDefault="00516CE2" w:rsidP="00252F95">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252F95">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8,76</w:t>
            </w:r>
          </w:p>
        </w:tc>
        <w:tc>
          <w:tcPr>
            <w:tcW w:w="1560"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8,35</w:t>
            </w:r>
          </w:p>
        </w:tc>
        <w:tc>
          <w:tcPr>
            <w:tcW w:w="992"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95,32</w:t>
            </w:r>
          </w:p>
        </w:tc>
      </w:tr>
      <w:tr w:rsidR="00516CE2" w:rsidRPr="003F110C">
        <w:trPr>
          <w:trHeight w:val="300"/>
        </w:trPr>
        <w:tc>
          <w:tcPr>
            <w:tcW w:w="4395" w:type="dxa"/>
            <w:tcBorders>
              <w:top w:val="nil"/>
            </w:tcBorders>
            <w:shd w:val="clear" w:color="auto" w:fill="FFFFFF"/>
            <w:vAlign w:val="bottom"/>
          </w:tcPr>
          <w:p w:rsidR="00516CE2" w:rsidRPr="00877E57" w:rsidRDefault="00516CE2" w:rsidP="00252F95">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252F95">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8,76</w:t>
            </w:r>
          </w:p>
        </w:tc>
        <w:tc>
          <w:tcPr>
            <w:tcW w:w="1560"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8,35</w:t>
            </w:r>
          </w:p>
        </w:tc>
        <w:tc>
          <w:tcPr>
            <w:tcW w:w="992"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95,32</w:t>
            </w:r>
          </w:p>
        </w:tc>
      </w:tr>
      <w:tr w:rsidR="00516CE2" w:rsidRPr="003F110C">
        <w:trPr>
          <w:trHeight w:val="300"/>
        </w:trPr>
        <w:tc>
          <w:tcPr>
            <w:tcW w:w="4395" w:type="dxa"/>
            <w:tcBorders>
              <w:top w:val="nil"/>
            </w:tcBorders>
            <w:shd w:val="clear" w:color="auto" w:fill="FFFFFF"/>
            <w:vAlign w:val="bottom"/>
          </w:tcPr>
          <w:p w:rsidR="00516CE2" w:rsidRPr="00877E57" w:rsidRDefault="00516CE2" w:rsidP="00252F95">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252F95">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8,76</w:t>
            </w:r>
          </w:p>
        </w:tc>
        <w:tc>
          <w:tcPr>
            <w:tcW w:w="1560"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8,35</w:t>
            </w:r>
          </w:p>
        </w:tc>
        <w:tc>
          <w:tcPr>
            <w:tcW w:w="992"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95,32</w:t>
            </w:r>
          </w:p>
        </w:tc>
      </w:tr>
      <w:tr w:rsidR="00516CE2" w:rsidRPr="003F110C">
        <w:trPr>
          <w:trHeight w:val="300"/>
        </w:trPr>
        <w:tc>
          <w:tcPr>
            <w:tcW w:w="4395" w:type="dxa"/>
            <w:tcBorders>
              <w:top w:val="nil"/>
            </w:tcBorders>
            <w:shd w:val="clear" w:color="auto" w:fill="FFFFFF"/>
            <w:vAlign w:val="bottom"/>
          </w:tcPr>
          <w:p w:rsidR="00516CE2" w:rsidRPr="00877E57" w:rsidRDefault="00516CE2" w:rsidP="00252F95">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783</w:t>
            </w:r>
          </w:p>
        </w:tc>
        <w:tc>
          <w:tcPr>
            <w:tcW w:w="993"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05</w:t>
            </w:r>
          </w:p>
        </w:tc>
        <w:tc>
          <w:tcPr>
            <w:tcW w:w="1807"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252F9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tcBorders>
              <w:top w:val="nil"/>
              <w:left w:val="nil"/>
            </w:tcBorders>
            <w:vAlign w:val="center"/>
          </w:tcPr>
          <w:p w:rsidR="00516CE2" w:rsidRPr="00877E57" w:rsidRDefault="00516CE2" w:rsidP="00252F95">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8,76</w:t>
            </w:r>
          </w:p>
        </w:tc>
        <w:tc>
          <w:tcPr>
            <w:tcW w:w="1560"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8,35</w:t>
            </w:r>
          </w:p>
        </w:tc>
        <w:tc>
          <w:tcPr>
            <w:tcW w:w="992" w:type="dxa"/>
            <w:vAlign w:val="center"/>
          </w:tcPr>
          <w:p w:rsidR="00516CE2" w:rsidRDefault="00516CE2" w:rsidP="00252F95">
            <w:pPr>
              <w:spacing w:line="240" w:lineRule="exact"/>
              <w:jc w:val="center"/>
              <w:rPr>
                <w:rFonts w:ascii="Times New Roman" w:hAnsi="Times New Roman" w:cs="Times New Roman"/>
                <w:sz w:val="20"/>
                <w:szCs w:val="20"/>
              </w:rPr>
            </w:pPr>
            <w:r>
              <w:rPr>
                <w:rFonts w:ascii="Times New Roman" w:hAnsi="Times New Roman" w:cs="Times New Roman"/>
                <w:sz w:val="20"/>
                <w:szCs w:val="20"/>
              </w:rPr>
              <w:t>95,32</w:t>
            </w:r>
          </w:p>
        </w:tc>
      </w:tr>
      <w:tr w:rsidR="00516CE2" w:rsidRPr="003F110C">
        <w:trPr>
          <w:trHeight w:val="300"/>
        </w:trPr>
        <w:tc>
          <w:tcPr>
            <w:tcW w:w="4395" w:type="dxa"/>
            <w:tcBorders>
              <w:top w:val="nil"/>
            </w:tcBorders>
            <w:vAlign w:val="bottom"/>
          </w:tcPr>
          <w:p w:rsidR="00516CE2" w:rsidRPr="00877E57" w:rsidRDefault="00516CE2" w:rsidP="00460B1F">
            <w:pPr>
              <w:spacing w:line="240" w:lineRule="exact"/>
              <w:rPr>
                <w:rFonts w:ascii="Times New Roman" w:hAnsi="Times New Roman" w:cs="Times New Roman"/>
                <w:color w:val="000000"/>
                <w:sz w:val="20"/>
                <w:szCs w:val="20"/>
              </w:rPr>
            </w:pPr>
            <w:r w:rsidRPr="00877E57">
              <w:rPr>
                <w:rFonts w:ascii="Times New Roman" w:hAnsi="Times New Roman" w:cs="Times New Roman"/>
                <w:color w:val="000000"/>
                <w:sz w:val="20"/>
                <w:szCs w:val="20"/>
              </w:rPr>
              <w:t>АДМИНИСТРАЦИЯ МУНИЦИПАЛЬНОГО ОБРАЗОВАНИЯ БОГДАНОВСКОГО СЕЛЬСОВЕТА СТЕПНОВСКОГО РАЙОНА СТАВРОПОЛЬСКОГО КРАЯ</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1185,12</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933,05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78,73</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w:t>
            </w:r>
          </w:p>
        </w:tc>
        <w:tc>
          <w:tcPr>
            <w:tcW w:w="1807"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340,37</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88,40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25,97</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255,59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76,35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29,76</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255,59</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76,35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29,87</w:t>
            </w:r>
          </w:p>
        </w:tc>
      </w:tr>
      <w:tr w:rsidR="00516CE2" w:rsidRPr="003F110C">
        <w:trPr>
          <w:trHeight w:val="300"/>
        </w:trPr>
        <w:tc>
          <w:tcPr>
            <w:tcW w:w="4395" w:type="dxa"/>
            <w:tcBorders>
              <w:top w:val="nil"/>
            </w:tcBorders>
            <w:shd w:val="clear" w:color="auto" w:fill="FFFFFF"/>
            <w:vAlign w:val="bottom"/>
          </w:tcPr>
          <w:p w:rsidR="00516CE2" w:rsidRPr="00877E57" w:rsidRDefault="00516CE2" w:rsidP="003B735D">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B735D">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255,59</w:t>
            </w:r>
          </w:p>
        </w:tc>
        <w:tc>
          <w:tcPr>
            <w:tcW w:w="1560"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76,35</w:t>
            </w:r>
          </w:p>
        </w:tc>
        <w:tc>
          <w:tcPr>
            <w:tcW w:w="992"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29,87</w:t>
            </w:r>
          </w:p>
        </w:tc>
      </w:tr>
      <w:tr w:rsidR="00516CE2" w:rsidRPr="003F110C">
        <w:trPr>
          <w:trHeight w:val="300"/>
        </w:trPr>
        <w:tc>
          <w:tcPr>
            <w:tcW w:w="4395" w:type="dxa"/>
            <w:tcBorders>
              <w:top w:val="nil"/>
            </w:tcBorders>
            <w:shd w:val="clear" w:color="auto" w:fill="FFFFFF"/>
            <w:vAlign w:val="bottom"/>
          </w:tcPr>
          <w:p w:rsidR="00516CE2" w:rsidRPr="00877E57" w:rsidRDefault="00516CE2" w:rsidP="003B735D">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B735D">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77,35</w:t>
            </w:r>
          </w:p>
        </w:tc>
        <w:tc>
          <w:tcPr>
            <w:tcW w:w="1560"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76,35</w:t>
            </w:r>
          </w:p>
        </w:tc>
        <w:tc>
          <w:tcPr>
            <w:tcW w:w="992"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98,71</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62,97</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62,97</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14,38</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13,38</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93,05</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AA3C1E">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178,24</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8625D3">
            <w:pPr>
              <w:spacing w:line="240" w:lineRule="exact"/>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850"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tcBorders>
              <w:top w:val="nil"/>
              <w:left w:val="nil"/>
            </w:tcBorders>
            <w:vAlign w:val="center"/>
          </w:tcPr>
          <w:p w:rsidR="00516CE2" w:rsidRPr="00877E57" w:rsidRDefault="00516CE2" w:rsidP="008625D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178,24</w:t>
            </w:r>
          </w:p>
        </w:tc>
        <w:tc>
          <w:tcPr>
            <w:tcW w:w="1560" w:type="dxa"/>
            <w:vAlign w:val="center"/>
          </w:tcPr>
          <w:p w:rsidR="00516CE2"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84,88</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12,05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14,20</w:t>
            </w:r>
          </w:p>
        </w:tc>
      </w:tr>
      <w:tr w:rsidR="00516CE2" w:rsidRPr="003F110C">
        <w:trPr>
          <w:trHeight w:val="300"/>
        </w:trPr>
        <w:tc>
          <w:tcPr>
            <w:tcW w:w="4395" w:type="dxa"/>
            <w:tcBorders>
              <w:top w:val="nil"/>
            </w:tcBorders>
            <w:shd w:val="clear" w:color="auto" w:fill="FFFFFF"/>
            <w:vAlign w:val="bottom"/>
          </w:tcPr>
          <w:p w:rsidR="00516CE2" w:rsidRPr="00877E57" w:rsidRDefault="00516CE2" w:rsidP="008625D3">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8625D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84,88</w:t>
            </w:r>
          </w:p>
        </w:tc>
        <w:tc>
          <w:tcPr>
            <w:tcW w:w="1560" w:type="dxa"/>
            <w:vAlign w:val="center"/>
          </w:tcPr>
          <w:p w:rsidR="00516CE2"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12,05</w:t>
            </w:r>
          </w:p>
        </w:tc>
        <w:tc>
          <w:tcPr>
            <w:tcW w:w="992" w:type="dxa"/>
            <w:vAlign w:val="center"/>
          </w:tcPr>
          <w:p w:rsidR="00516CE2"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14,20</w:t>
            </w:r>
          </w:p>
        </w:tc>
      </w:tr>
      <w:tr w:rsidR="00516CE2" w:rsidRPr="003F110C">
        <w:trPr>
          <w:trHeight w:val="300"/>
        </w:trPr>
        <w:tc>
          <w:tcPr>
            <w:tcW w:w="4395" w:type="dxa"/>
            <w:tcBorders>
              <w:top w:val="nil"/>
            </w:tcBorders>
            <w:shd w:val="clear" w:color="auto" w:fill="FFFFFF"/>
            <w:vAlign w:val="bottom"/>
          </w:tcPr>
          <w:p w:rsidR="00516CE2" w:rsidRPr="00877E57" w:rsidRDefault="00516CE2" w:rsidP="008625D3">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8625D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84,88</w:t>
            </w:r>
          </w:p>
        </w:tc>
        <w:tc>
          <w:tcPr>
            <w:tcW w:w="1560" w:type="dxa"/>
            <w:vAlign w:val="center"/>
          </w:tcPr>
          <w:p w:rsidR="00516CE2"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12,05</w:t>
            </w:r>
          </w:p>
        </w:tc>
        <w:tc>
          <w:tcPr>
            <w:tcW w:w="992" w:type="dxa"/>
            <w:vAlign w:val="center"/>
          </w:tcPr>
          <w:p w:rsidR="00516CE2"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14,20</w:t>
            </w:r>
          </w:p>
        </w:tc>
      </w:tr>
      <w:tr w:rsidR="00516CE2" w:rsidRPr="003F110C">
        <w:trPr>
          <w:trHeight w:val="300"/>
        </w:trPr>
        <w:tc>
          <w:tcPr>
            <w:tcW w:w="4395" w:type="dxa"/>
            <w:tcBorders>
              <w:top w:val="nil"/>
            </w:tcBorders>
            <w:shd w:val="clear" w:color="auto" w:fill="FFFFFF"/>
            <w:vAlign w:val="bottom"/>
          </w:tcPr>
          <w:p w:rsidR="00516CE2" w:rsidRPr="00877E57" w:rsidRDefault="00516CE2" w:rsidP="008625D3">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8625D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84,88</w:t>
            </w:r>
          </w:p>
        </w:tc>
        <w:tc>
          <w:tcPr>
            <w:tcW w:w="1560" w:type="dxa"/>
            <w:vAlign w:val="center"/>
          </w:tcPr>
          <w:p w:rsidR="00516CE2"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12,05</w:t>
            </w:r>
          </w:p>
        </w:tc>
        <w:tc>
          <w:tcPr>
            <w:tcW w:w="992" w:type="dxa"/>
            <w:vAlign w:val="center"/>
          </w:tcPr>
          <w:p w:rsidR="00516CE2"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14,20</w:t>
            </w:r>
          </w:p>
        </w:tc>
      </w:tr>
      <w:tr w:rsidR="00516CE2" w:rsidRPr="003F110C">
        <w:trPr>
          <w:trHeight w:val="300"/>
        </w:trPr>
        <w:tc>
          <w:tcPr>
            <w:tcW w:w="4395" w:type="dxa"/>
            <w:tcBorders>
              <w:top w:val="nil"/>
            </w:tcBorders>
            <w:shd w:val="clear" w:color="auto" w:fill="FFFFFF"/>
            <w:vAlign w:val="bottom"/>
          </w:tcPr>
          <w:p w:rsidR="00516CE2" w:rsidRPr="00877E57" w:rsidRDefault="00516CE2" w:rsidP="008625D3">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8625D3">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8625D3">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84,88</w:t>
            </w:r>
          </w:p>
        </w:tc>
        <w:tc>
          <w:tcPr>
            <w:tcW w:w="1560" w:type="dxa"/>
            <w:vAlign w:val="center"/>
          </w:tcPr>
          <w:p w:rsidR="00516CE2"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12,05</w:t>
            </w:r>
          </w:p>
        </w:tc>
        <w:tc>
          <w:tcPr>
            <w:tcW w:w="992" w:type="dxa"/>
            <w:vAlign w:val="center"/>
          </w:tcPr>
          <w:p w:rsidR="00516CE2" w:rsidRDefault="00516CE2" w:rsidP="008625D3">
            <w:pPr>
              <w:spacing w:line="240" w:lineRule="exact"/>
              <w:jc w:val="center"/>
              <w:rPr>
                <w:rFonts w:ascii="Times New Roman" w:hAnsi="Times New Roman" w:cs="Times New Roman"/>
                <w:sz w:val="20"/>
                <w:szCs w:val="20"/>
              </w:rPr>
            </w:pPr>
            <w:r>
              <w:rPr>
                <w:rFonts w:ascii="Times New Roman" w:hAnsi="Times New Roman" w:cs="Times New Roman"/>
                <w:sz w:val="20"/>
                <w:szCs w:val="20"/>
              </w:rPr>
              <w:t>14,20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Национальное хозяйство</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844,6</w:t>
            </w:r>
            <w:r>
              <w:rPr>
                <w:rFonts w:ascii="Times New Roman" w:hAnsi="Times New Roman" w:cs="Times New Roman"/>
                <w:color w:val="000000"/>
                <w:sz w:val="20"/>
                <w:szCs w:val="20"/>
              </w:rPr>
              <w:t>5</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844,65</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B735D">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Дорожное хозяйство (дорожные фонды)</w:t>
            </w:r>
          </w:p>
        </w:tc>
        <w:tc>
          <w:tcPr>
            <w:tcW w:w="850"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B735D">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844,6</w:t>
            </w:r>
            <w:r>
              <w:rPr>
                <w:rFonts w:ascii="Times New Roman" w:hAnsi="Times New Roman" w:cs="Times New Roman"/>
                <w:color w:val="000000"/>
                <w:sz w:val="20"/>
                <w:szCs w:val="20"/>
              </w:rPr>
              <w:t>5</w:t>
            </w:r>
          </w:p>
        </w:tc>
        <w:tc>
          <w:tcPr>
            <w:tcW w:w="1560"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844,65</w:t>
            </w:r>
          </w:p>
        </w:tc>
        <w:tc>
          <w:tcPr>
            <w:tcW w:w="992"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B735D">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B735D">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844,6</w:t>
            </w:r>
            <w:r>
              <w:rPr>
                <w:rFonts w:ascii="Times New Roman" w:hAnsi="Times New Roman" w:cs="Times New Roman"/>
                <w:color w:val="000000"/>
                <w:sz w:val="20"/>
                <w:szCs w:val="20"/>
              </w:rPr>
              <w:t>5</w:t>
            </w:r>
          </w:p>
        </w:tc>
        <w:tc>
          <w:tcPr>
            <w:tcW w:w="1560"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844,65</w:t>
            </w:r>
          </w:p>
        </w:tc>
        <w:tc>
          <w:tcPr>
            <w:tcW w:w="992"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B735D">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B735D">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844,6</w:t>
            </w:r>
            <w:r>
              <w:rPr>
                <w:rFonts w:ascii="Times New Roman" w:hAnsi="Times New Roman" w:cs="Times New Roman"/>
                <w:color w:val="000000"/>
                <w:sz w:val="20"/>
                <w:szCs w:val="20"/>
              </w:rPr>
              <w:t>5</w:t>
            </w:r>
          </w:p>
        </w:tc>
        <w:tc>
          <w:tcPr>
            <w:tcW w:w="1560"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844,65</w:t>
            </w:r>
          </w:p>
        </w:tc>
        <w:tc>
          <w:tcPr>
            <w:tcW w:w="992"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B735D">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3B735D">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844,6</w:t>
            </w:r>
            <w:r>
              <w:rPr>
                <w:rFonts w:ascii="Times New Roman" w:hAnsi="Times New Roman" w:cs="Times New Roman"/>
                <w:color w:val="000000"/>
                <w:sz w:val="20"/>
                <w:szCs w:val="20"/>
              </w:rPr>
              <w:t>5</w:t>
            </w:r>
          </w:p>
        </w:tc>
        <w:tc>
          <w:tcPr>
            <w:tcW w:w="1560"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844,65</w:t>
            </w:r>
          </w:p>
        </w:tc>
        <w:tc>
          <w:tcPr>
            <w:tcW w:w="992"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B735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784</w:t>
            </w:r>
          </w:p>
        </w:tc>
        <w:tc>
          <w:tcPr>
            <w:tcW w:w="993"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3B73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3B735D">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844,6</w:t>
            </w:r>
            <w:r>
              <w:rPr>
                <w:rFonts w:ascii="Times New Roman" w:hAnsi="Times New Roman" w:cs="Times New Roman"/>
                <w:color w:val="000000"/>
                <w:sz w:val="20"/>
                <w:szCs w:val="20"/>
              </w:rPr>
              <w:t>5</w:t>
            </w:r>
          </w:p>
        </w:tc>
        <w:tc>
          <w:tcPr>
            <w:tcW w:w="1560"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844,65</w:t>
            </w:r>
          </w:p>
        </w:tc>
        <w:tc>
          <w:tcPr>
            <w:tcW w:w="992" w:type="dxa"/>
            <w:vAlign w:val="center"/>
          </w:tcPr>
          <w:p w:rsidR="00516CE2" w:rsidRDefault="00516CE2" w:rsidP="003B735D">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АДМИНИСТРАЦИЯ МУНИЦИПАЛЬНОГО ОБРАЗОВАНИЯ ВЕРХНЕСТЕПНОВСКОГО СЕЛЬСОВЕТА СТЕПНОВСКОГО РАЙОНА СТАВРОПОЛЬСКОГО КРАЯ</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760,70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760,70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388,32</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388,32</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28,31</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28,31</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28,31</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28,31</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28,31</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28,31</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AA3C1E">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28,31</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28,31</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850"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tcBorders>
              <w:top w:val="nil"/>
              <w:left w:val="nil"/>
            </w:tcBorders>
            <w:vAlign w:val="center"/>
          </w:tcPr>
          <w:p w:rsidR="00516CE2"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28,31</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28,31</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360,01</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360,01</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360,01</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360,01</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360,01</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360,01</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270,72</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270,72</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153,22</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153,22</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60B1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60B1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tcBorders>
              <w:top w:val="nil"/>
              <w:left w:val="nil"/>
            </w:tcBorders>
            <w:vAlign w:val="center"/>
          </w:tcPr>
          <w:p w:rsidR="00516CE2" w:rsidRPr="00877E57" w:rsidRDefault="00516CE2" w:rsidP="00460B1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117,50</w:t>
            </w:r>
          </w:p>
        </w:tc>
        <w:tc>
          <w:tcPr>
            <w:tcW w:w="1560"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117,50</w:t>
            </w:r>
          </w:p>
        </w:tc>
        <w:tc>
          <w:tcPr>
            <w:tcW w:w="992" w:type="dxa"/>
            <w:vAlign w:val="center"/>
          </w:tcPr>
          <w:p w:rsidR="00516CE2" w:rsidRDefault="00516CE2" w:rsidP="00460B1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AA3C1E">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89,29</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89,29</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89,29</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89,29</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Национальное хозяйство</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372,38</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372,38</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2C44C5">
            <w:pPr>
              <w:spacing w:line="240" w:lineRule="exact"/>
              <w:rPr>
                <w:rFonts w:ascii="Times New Roman" w:hAnsi="Times New Roman" w:cs="Times New Roman"/>
                <w:sz w:val="20"/>
                <w:szCs w:val="20"/>
              </w:rPr>
            </w:pPr>
            <w:r w:rsidRPr="00877E57">
              <w:rPr>
                <w:rFonts w:ascii="Times New Roman" w:hAnsi="Times New Roman" w:cs="Times New Roman"/>
                <w:sz w:val="20"/>
                <w:szCs w:val="20"/>
              </w:rPr>
              <w:t>Дорожное хозяйство (дорожные фонды)</w:t>
            </w:r>
          </w:p>
        </w:tc>
        <w:tc>
          <w:tcPr>
            <w:tcW w:w="850"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2C44C5">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372,38</w:t>
            </w:r>
          </w:p>
        </w:tc>
        <w:tc>
          <w:tcPr>
            <w:tcW w:w="1560" w:type="dxa"/>
            <w:vAlign w:val="center"/>
          </w:tcPr>
          <w:p w:rsidR="00516CE2"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372,38</w:t>
            </w:r>
          </w:p>
        </w:tc>
        <w:tc>
          <w:tcPr>
            <w:tcW w:w="992" w:type="dxa"/>
            <w:vAlign w:val="center"/>
          </w:tcPr>
          <w:p w:rsidR="00516CE2"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2C44C5">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2C44C5">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372,38</w:t>
            </w:r>
          </w:p>
        </w:tc>
        <w:tc>
          <w:tcPr>
            <w:tcW w:w="1560" w:type="dxa"/>
            <w:vAlign w:val="center"/>
          </w:tcPr>
          <w:p w:rsidR="00516CE2"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372,38</w:t>
            </w:r>
          </w:p>
        </w:tc>
        <w:tc>
          <w:tcPr>
            <w:tcW w:w="992" w:type="dxa"/>
            <w:vAlign w:val="center"/>
          </w:tcPr>
          <w:p w:rsidR="00516CE2"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2C44C5">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2C44C5">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372,38</w:t>
            </w:r>
          </w:p>
        </w:tc>
        <w:tc>
          <w:tcPr>
            <w:tcW w:w="1560" w:type="dxa"/>
            <w:vAlign w:val="center"/>
          </w:tcPr>
          <w:p w:rsidR="00516CE2"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372,38</w:t>
            </w:r>
          </w:p>
        </w:tc>
        <w:tc>
          <w:tcPr>
            <w:tcW w:w="992" w:type="dxa"/>
            <w:vAlign w:val="center"/>
          </w:tcPr>
          <w:p w:rsidR="00516CE2"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2C44C5">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2C44C5">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372,38</w:t>
            </w:r>
          </w:p>
        </w:tc>
        <w:tc>
          <w:tcPr>
            <w:tcW w:w="1560" w:type="dxa"/>
            <w:vAlign w:val="center"/>
          </w:tcPr>
          <w:p w:rsidR="00516CE2"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372,38</w:t>
            </w:r>
          </w:p>
        </w:tc>
        <w:tc>
          <w:tcPr>
            <w:tcW w:w="992" w:type="dxa"/>
            <w:vAlign w:val="center"/>
          </w:tcPr>
          <w:p w:rsidR="00516CE2"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2C44C5">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786</w:t>
            </w:r>
          </w:p>
        </w:tc>
        <w:tc>
          <w:tcPr>
            <w:tcW w:w="993"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708"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09</w:t>
            </w:r>
          </w:p>
        </w:tc>
        <w:tc>
          <w:tcPr>
            <w:tcW w:w="1807"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2C44C5">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372,38</w:t>
            </w:r>
          </w:p>
        </w:tc>
        <w:tc>
          <w:tcPr>
            <w:tcW w:w="1560" w:type="dxa"/>
            <w:vAlign w:val="center"/>
          </w:tcPr>
          <w:p w:rsidR="00516CE2"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372,38</w:t>
            </w:r>
          </w:p>
        </w:tc>
        <w:tc>
          <w:tcPr>
            <w:tcW w:w="992" w:type="dxa"/>
            <w:vAlign w:val="center"/>
          </w:tcPr>
          <w:p w:rsidR="00516CE2"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2C44C5">
            <w:pPr>
              <w:spacing w:line="240" w:lineRule="exact"/>
              <w:rPr>
                <w:rFonts w:ascii="Times New Roman" w:hAnsi="Times New Roman" w:cs="Times New Roman"/>
                <w:sz w:val="20"/>
                <w:szCs w:val="20"/>
              </w:rPr>
            </w:pPr>
            <w:r w:rsidRPr="00877E57">
              <w:rPr>
                <w:rFonts w:ascii="Times New Roman" w:hAnsi="Times New Roman" w:cs="Times New Roman"/>
                <w:sz w:val="20"/>
                <w:szCs w:val="20"/>
              </w:rPr>
              <w:t xml:space="preserve">АДМИНИСТРАЦИЯ МУНИЦИПАЛЬНОГО ОБРАЗОВАНИЯ </w:t>
            </w:r>
            <w:r>
              <w:rPr>
                <w:rFonts w:ascii="Times New Roman" w:hAnsi="Times New Roman" w:cs="Times New Roman"/>
                <w:sz w:val="20"/>
                <w:szCs w:val="20"/>
              </w:rPr>
              <w:t>ИРГАКЛИНСКОГО</w:t>
            </w:r>
            <w:r w:rsidRPr="00877E57">
              <w:rPr>
                <w:rFonts w:ascii="Times New Roman" w:hAnsi="Times New Roman" w:cs="Times New Roman"/>
                <w:sz w:val="20"/>
                <w:szCs w:val="20"/>
              </w:rPr>
              <w:t xml:space="preserve"> СЕЛЬСОВЕТА СТЕПНОВСКОГО РАЙОНА СТАВРОПОЛЬСКОГО КРАЯ</w:t>
            </w:r>
          </w:p>
        </w:tc>
        <w:tc>
          <w:tcPr>
            <w:tcW w:w="850"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787</w:t>
            </w:r>
          </w:p>
        </w:tc>
        <w:tc>
          <w:tcPr>
            <w:tcW w:w="993"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2C44C5">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136,02</w:t>
            </w:r>
          </w:p>
        </w:tc>
        <w:tc>
          <w:tcPr>
            <w:tcW w:w="1560" w:type="dxa"/>
            <w:vAlign w:val="center"/>
          </w:tcPr>
          <w:p w:rsidR="00516CE2"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134,02</w:t>
            </w:r>
          </w:p>
        </w:tc>
        <w:tc>
          <w:tcPr>
            <w:tcW w:w="992" w:type="dxa"/>
            <w:vAlign w:val="center"/>
          </w:tcPr>
          <w:p w:rsidR="00516CE2" w:rsidRDefault="00516CE2" w:rsidP="002C44C5">
            <w:pPr>
              <w:spacing w:line="240" w:lineRule="exact"/>
              <w:jc w:val="center"/>
              <w:rPr>
                <w:rFonts w:ascii="Times New Roman" w:hAnsi="Times New Roman" w:cs="Times New Roman"/>
                <w:sz w:val="20"/>
                <w:szCs w:val="20"/>
              </w:rPr>
            </w:pPr>
            <w:r>
              <w:rPr>
                <w:rFonts w:ascii="Times New Roman" w:hAnsi="Times New Roman" w:cs="Times New Roman"/>
                <w:sz w:val="20"/>
                <w:szCs w:val="20"/>
              </w:rPr>
              <w:t>98,53</w:t>
            </w:r>
          </w:p>
        </w:tc>
      </w:tr>
      <w:tr w:rsidR="00516CE2" w:rsidRPr="003F110C">
        <w:trPr>
          <w:trHeight w:val="300"/>
        </w:trPr>
        <w:tc>
          <w:tcPr>
            <w:tcW w:w="4395" w:type="dxa"/>
            <w:tcBorders>
              <w:top w:val="nil"/>
            </w:tcBorders>
            <w:shd w:val="clear" w:color="auto" w:fill="FFFFFF"/>
            <w:vAlign w:val="bottom"/>
          </w:tcPr>
          <w:p w:rsidR="00516CE2" w:rsidRPr="00877E57" w:rsidRDefault="00516CE2" w:rsidP="008B3BC8">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tcBorders>
              <w:top w:val="nil"/>
              <w:left w:val="nil"/>
            </w:tcBorders>
            <w:shd w:val="clear" w:color="auto" w:fill="FFFFFF"/>
            <w:vAlign w:val="center"/>
          </w:tcPr>
          <w:p w:rsidR="00516CE2" w:rsidRPr="00877E57"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787</w:t>
            </w:r>
          </w:p>
        </w:tc>
        <w:tc>
          <w:tcPr>
            <w:tcW w:w="993" w:type="dxa"/>
            <w:tcBorders>
              <w:top w:val="nil"/>
              <w:left w:val="nil"/>
            </w:tcBorders>
            <w:shd w:val="clear" w:color="auto" w:fill="FFFFFF"/>
            <w:vAlign w:val="center"/>
          </w:tcPr>
          <w:p w:rsidR="00516CE2" w:rsidRPr="00877E57"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8B3BC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136,02</w:t>
            </w:r>
          </w:p>
        </w:tc>
        <w:tc>
          <w:tcPr>
            <w:tcW w:w="1560" w:type="dxa"/>
            <w:vAlign w:val="center"/>
          </w:tcPr>
          <w:p w:rsidR="00516CE2"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134,02</w:t>
            </w:r>
          </w:p>
        </w:tc>
        <w:tc>
          <w:tcPr>
            <w:tcW w:w="992" w:type="dxa"/>
            <w:vAlign w:val="center"/>
          </w:tcPr>
          <w:p w:rsidR="00516CE2"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98,53</w:t>
            </w:r>
          </w:p>
        </w:tc>
      </w:tr>
      <w:tr w:rsidR="00516CE2" w:rsidRPr="003F110C">
        <w:trPr>
          <w:trHeight w:val="300"/>
        </w:trPr>
        <w:tc>
          <w:tcPr>
            <w:tcW w:w="4395" w:type="dxa"/>
            <w:tcBorders>
              <w:top w:val="nil"/>
            </w:tcBorders>
            <w:shd w:val="clear" w:color="auto" w:fill="FFFFFF"/>
            <w:vAlign w:val="bottom"/>
          </w:tcPr>
          <w:p w:rsidR="00516CE2" w:rsidRPr="00877E57" w:rsidRDefault="00516CE2" w:rsidP="008B3BC8">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tcBorders>
              <w:top w:val="nil"/>
              <w:left w:val="nil"/>
            </w:tcBorders>
            <w:shd w:val="clear" w:color="auto" w:fill="FFFFFF"/>
            <w:vAlign w:val="center"/>
          </w:tcPr>
          <w:p w:rsidR="00516CE2" w:rsidRPr="00877E57"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787</w:t>
            </w:r>
          </w:p>
        </w:tc>
        <w:tc>
          <w:tcPr>
            <w:tcW w:w="993" w:type="dxa"/>
            <w:tcBorders>
              <w:top w:val="nil"/>
              <w:left w:val="nil"/>
            </w:tcBorders>
            <w:shd w:val="clear" w:color="auto" w:fill="FFFFFF"/>
            <w:vAlign w:val="center"/>
          </w:tcPr>
          <w:p w:rsidR="00516CE2" w:rsidRPr="00877E57"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8B3BC8">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136,02</w:t>
            </w:r>
          </w:p>
        </w:tc>
        <w:tc>
          <w:tcPr>
            <w:tcW w:w="1560" w:type="dxa"/>
            <w:vAlign w:val="center"/>
          </w:tcPr>
          <w:p w:rsidR="00516CE2"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134,02</w:t>
            </w:r>
          </w:p>
        </w:tc>
        <w:tc>
          <w:tcPr>
            <w:tcW w:w="992" w:type="dxa"/>
            <w:vAlign w:val="center"/>
          </w:tcPr>
          <w:p w:rsidR="00516CE2" w:rsidRDefault="00516CE2" w:rsidP="008B3BC8">
            <w:pPr>
              <w:spacing w:line="240" w:lineRule="exact"/>
              <w:jc w:val="center"/>
              <w:rPr>
                <w:rFonts w:ascii="Times New Roman" w:hAnsi="Times New Roman" w:cs="Times New Roman"/>
                <w:sz w:val="20"/>
                <w:szCs w:val="20"/>
              </w:rPr>
            </w:pPr>
            <w:r>
              <w:rPr>
                <w:rFonts w:ascii="Times New Roman" w:hAnsi="Times New Roman" w:cs="Times New Roman"/>
                <w:sz w:val="20"/>
                <w:szCs w:val="20"/>
              </w:rPr>
              <w:t>98,53</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787</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136,02</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134,02</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98,53</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787</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136,02</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134,02</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98,53</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787</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136,02</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134,02</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98,53</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787</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136,02</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134,02</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98,53</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АДМИНИСТРАЦИЯ МУНИЦИПАЛЬНОГО ОБРАЗОВАНИЯ ОЛЬГИНСКОГО СЕЛЬСОВЕТА СТЕПНОВСКОГО РАЙОНА СТАВРОПОЛЬСКОГО КРАЯ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280,13</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169,33</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60,45</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280,13</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169,33</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60,45</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54,27</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54,27</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54,27</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54,27</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54,27</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54,27</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54,27</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54,27</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02</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54,27</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54,27</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44,06</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44,06</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44,06</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44,06</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44,06</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44,06</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17,12</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17,12</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17,12</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17,12</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AA3C1E">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65 1 00 </w:t>
            </w:r>
            <w:r>
              <w:rPr>
                <w:rFonts w:ascii="Times New Roman" w:hAnsi="Times New Roman" w:cs="Times New Roman"/>
                <w:sz w:val="20"/>
                <w:szCs w:val="20"/>
              </w:rPr>
              <w:t>78300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26,94</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26,94</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 xml:space="preserve">65 1 00 </w:t>
            </w:r>
            <w:r>
              <w:rPr>
                <w:rFonts w:ascii="Times New Roman" w:hAnsi="Times New Roman" w:cs="Times New Roman"/>
                <w:sz w:val="20"/>
                <w:szCs w:val="20"/>
              </w:rPr>
              <w:t>78300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tcBorders>
              <w:top w:val="nil"/>
              <w:left w:val="nil"/>
            </w:tcBorders>
            <w:vAlign w:val="center"/>
          </w:tcPr>
          <w:p w:rsidR="00516CE2"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26,94</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26,94</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181,80</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71,00</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39,05</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181,80</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71,00</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39,05</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181,80</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71,00</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39,05</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146,76</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71,00</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48,38</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14,74</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14,74</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132,02</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56,26</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42,62</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AA3C1E">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35,04</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E744E7">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788</w:t>
            </w:r>
          </w:p>
        </w:tc>
        <w:tc>
          <w:tcPr>
            <w:tcW w:w="993"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E744E7">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35,04</w:t>
            </w:r>
          </w:p>
        </w:tc>
        <w:tc>
          <w:tcPr>
            <w:tcW w:w="1560"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E744E7">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АДМИНИСТРАЦИЯ МУНИЦИПАЛЬНОГО ОБРАЗОВАНИЯ СЕЛА СОЛОМЕНСКОЕ СТЕПНОВСКОГО РАЙОНА СТАВРОПОЛЬСКОГО КРАЯ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511,94</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511,84</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99,98</w:t>
            </w:r>
          </w:p>
        </w:tc>
      </w:tr>
      <w:tr w:rsidR="00516CE2" w:rsidRPr="003F110C">
        <w:trPr>
          <w:trHeight w:val="300"/>
        </w:trPr>
        <w:tc>
          <w:tcPr>
            <w:tcW w:w="4395" w:type="dxa"/>
            <w:tcBorders>
              <w:top w:val="nil"/>
            </w:tcBorders>
            <w:shd w:val="clear" w:color="auto" w:fill="FFFFFF"/>
            <w:vAlign w:val="bottom"/>
          </w:tcPr>
          <w:p w:rsidR="00516CE2" w:rsidRPr="00877E57" w:rsidRDefault="00516CE2" w:rsidP="00DE0839">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tcBorders>
              <w:top w:val="nil"/>
              <w:left w:val="nil"/>
            </w:tcBorders>
            <w:shd w:val="clear" w:color="auto" w:fill="FFFFFF"/>
            <w:vAlign w:val="center"/>
          </w:tcPr>
          <w:p w:rsidR="00516CE2" w:rsidRPr="00877E57" w:rsidRDefault="00516CE2" w:rsidP="00DE083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DE083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DE083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DE083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DE0839">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DE0839">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511,94</w:t>
            </w:r>
          </w:p>
        </w:tc>
        <w:tc>
          <w:tcPr>
            <w:tcW w:w="1560" w:type="dxa"/>
            <w:vAlign w:val="center"/>
          </w:tcPr>
          <w:p w:rsidR="00516CE2" w:rsidRDefault="00516CE2" w:rsidP="00DE0839">
            <w:pPr>
              <w:spacing w:line="240" w:lineRule="exact"/>
              <w:jc w:val="center"/>
              <w:rPr>
                <w:rFonts w:ascii="Times New Roman" w:hAnsi="Times New Roman" w:cs="Times New Roman"/>
                <w:sz w:val="20"/>
                <w:szCs w:val="20"/>
              </w:rPr>
            </w:pPr>
            <w:r>
              <w:rPr>
                <w:rFonts w:ascii="Times New Roman" w:hAnsi="Times New Roman" w:cs="Times New Roman"/>
                <w:sz w:val="20"/>
                <w:szCs w:val="20"/>
              </w:rPr>
              <w:t>511,84</w:t>
            </w:r>
          </w:p>
        </w:tc>
        <w:tc>
          <w:tcPr>
            <w:tcW w:w="992" w:type="dxa"/>
            <w:vAlign w:val="center"/>
          </w:tcPr>
          <w:p w:rsidR="00516CE2" w:rsidRDefault="00516CE2" w:rsidP="00DE0839">
            <w:pPr>
              <w:spacing w:line="240" w:lineRule="exact"/>
              <w:jc w:val="center"/>
              <w:rPr>
                <w:rFonts w:ascii="Times New Roman" w:hAnsi="Times New Roman" w:cs="Times New Roman"/>
                <w:sz w:val="20"/>
                <w:szCs w:val="20"/>
              </w:rPr>
            </w:pPr>
            <w:r>
              <w:rPr>
                <w:rFonts w:ascii="Times New Roman" w:hAnsi="Times New Roman" w:cs="Times New Roman"/>
                <w:sz w:val="20"/>
                <w:szCs w:val="20"/>
              </w:rPr>
              <w:t>99,98</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2,18</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2,08</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95,41</w:t>
            </w:r>
          </w:p>
        </w:tc>
      </w:tr>
      <w:tr w:rsidR="00516CE2" w:rsidRPr="003F110C">
        <w:trPr>
          <w:trHeight w:val="300"/>
        </w:trPr>
        <w:tc>
          <w:tcPr>
            <w:tcW w:w="4395" w:type="dxa"/>
            <w:tcBorders>
              <w:top w:val="nil"/>
            </w:tcBorders>
            <w:shd w:val="clear" w:color="auto" w:fill="FFFFFF"/>
            <w:vAlign w:val="bottom"/>
          </w:tcPr>
          <w:p w:rsidR="00516CE2" w:rsidRPr="00877E57" w:rsidRDefault="00516CE2" w:rsidP="009A70AC">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9A70AC">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2,18</w:t>
            </w:r>
          </w:p>
        </w:tc>
        <w:tc>
          <w:tcPr>
            <w:tcW w:w="1560" w:type="dxa"/>
            <w:vAlign w:val="center"/>
          </w:tcPr>
          <w:p w:rsidR="00516CE2" w:rsidRDefault="00516CE2" w:rsidP="009A70AC">
            <w:pPr>
              <w:spacing w:line="240" w:lineRule="exact"/>
              <w:jc w:val="center"/>
              <w:rPr>
                <w:rFonts w:ascii="Times New Roman" w:hAnsi="Times New Roman" w:cs="Times New Roman"/>
                <w:sz w:val="20"/>
                <w:szCs w:val="20"/>
              </w:rPr>
            </w:pPr>
            <w:r>
              <w:rPr>
                <w:rFonts w:ascii="Times New Roman" w:hAnsi="Times New Roman" w:cs="Times New Roman"/>
                <w:sz w:val="20"/>
                <w:szCs w:val="20"/>
              </w:rPr>
              <w:t>2,08</w:t>
            </w:r>
          </w:p>
        </w:tc>
        <w:tc>
          <w:tcPr>
            <w:tcW w:w="992" w:type="dxa"/>
            <w:vAlign w:val="center"/>
          </w:tcPr>
          <w:p w:rsidR="00516CE2" w:rsidRDefault="00516CE2" w:rsidP="009A70AC">
            <w:pPr>
              <w:spacing w:line="240" w:lineRule="exact"/>
              <w:jc w:val="center"/>
              <w:rPr>
                <w:rFonts w:ascii="Times New Roman" w:hAnsi="Times New Roman" w:cs="Times New Roman"/>
                <w:sz w:val="20"/>
                <w:szCs w:val="20"/>
              </w:rPr>
            </w:pPr>
            <w:r>
              <w:rPr>
                <w:rFonts w:ascii="Times New Roman" w:hAnsi="Times New Roman" w:cs="Times New Roman"/>
                <w:sz w:val="20"/>
                <w:szCs w:val="20"/>
              </w:rPr>
              <w:t>95,41</w:t>
            </w:r>
          </w:p>
        </w:tc>
      </w:tr>
      <w:tr w:rsidR="00516CE2" w:rsidRPr="003F110C">
        <w:trPr>
          <w:trHeight w:val="300"/>
        </w:trPr>
        <w:tc>
          <w:tcPr>
            <w:tcW w:w="4395" w:type="dxa"/>
            <w:tcBorders>
              <w:top w:val="nil"/>
            </w:tcBorders>
            <w:shd w:val="clear" w:color="auto" w:fill="FFFFFF"/>
            <w:vAlign w:val="bottom"/>
          </w:tcPr>
          <w:p w:rsidR="00516CE2" w:rsidRPr="00877E57" w:rsidRDefault="00516CE2" w:rsidP="009A70AC">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9A70AC">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2,18</w:t>
            </w:r>
          </w:p>
        </w:tc>
        <w:tc>
          <w:tcPr>
            <w:tcW w:w="1560" w:type="dxa"/>
            <w:vAlign w:val="center"/>
          </w:tcPr>
          <w:p w:rsidR="00516CE2" w:rsidRDefault="00516CE2" w:rsidP="009A70AC">
            <w:pPr>
              <w:spacing w:line="240" w:lineRule="exact"/>
              <w:jc w:val="center"/>
              <w:rPr>
                <w:rFonts w:ascii="Times New Roman" w:hAnsi="Times New Roman" w:cs="Times New Roman"/>
                <w:sz w:val="20"/>
                <w:szCs w:val="20"/>
              </w:rPr>
            </w:pPr>
            <w:r>
              <w:rPr>
                <w:rFonts w:ascii="Times New Roman" w:hAnsi="Times New Roman" w:cs="Times New Roman"/>
                <w:sz w:val="20"/>
                <w:szCs w:val="20"/>
              </w:rPr>
              <w:t>2,08</w:t>
            </w:r>
          </w:p>
        </w:tc>
        <w:tc>
          <w:tcPr>
            <w:tcW w:w="992" w:type="dxa"/>
            <w:vAlign w:val="center"/>
          </w:tcPr>
          <w:p w:rsidR="00516CE2" w:rsidRDefault="00516CE2" w:rsidP="009A70AC">
            <w:pPr>
              <w:spacing w:line="240" w:lineRule="exact"/>
              <w:jc w:val="center"/>
              <w:rPr>
                <w:rFonts w:ascii="Times New Roman" w:hAnsi="Times New Roman" w:cs="Times New Roman"/>
                <w:sz w:val="20"/>
                <w:szCs w:val="20"/>
              </w:rPr>
            </w:pPr>
            <w:r>
              <w:rPr>
                <w:rFonts w:ascii="Times New Roman" w:hAnsi="Times New Roman" w:cs="Times New Roman"/>
                <w:sz w:val="20"/>
                <w:szCs w:val="20"/>
              </w:rPr>
              <w:t>95,41</w:t>
            </w:r>
          </w:p>
        </w:tc>
      </w:tr>
      <w:tr w:rsidR="00516CE2" w:rsidRPr="003F110C">
        <w:trPr>
          <w:trHeight w:val="300"/>
        </w:trPr>
        <w:tc>
          <w:tcPr>
            <w:tcW w:w="4395" w:type="dxa"/>
            <w:tcBorders>
              <w:top w:val="nil"/>
            </w:tcBorders>
            <w:shd w:val="clear" w:color="auto" w:fill="FFFFFF"/>
            <w:vAlign w:val="bottom"/>
          </w:tcPr>
          <w:p w:rsidR="00516CE2" w:rsidRPr="00877E57" w:rsidRDefault="00516CE2" w:rsidP="009A70AC">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9A70AC">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9A70AC">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2,18</w:t>
            </w:r>
          </w:p>
        </w:tc>
        <w:tc>
          <w:tcPr>
            <w:tcW w:w="1560" w:type="dxa"/>
            <w:vAlign w:val="center"/>
          </w:tcPr>
          <w:p w:rsidR="00516CE2" w:rsidRDefault="00516CE2" w:rsidP="009A70AC">
            <w:pPr>
              <w:spacing w:line="240" w:lineRule="exact"/>
              <w:jc w:val="center"/>
              <w:rPr>
                <w:rFonts w:ascii="Times New Roman" w:hAnsi="Times New Roman" w:cs="Times New Roman"/>
                <w:sz w:val="20"/>
                <w:szCs w:val="20"/>
              </w:rPr>
            </w:pPr>
            <w:r>
              <w:rPr>
                <w:rFonts w:ascii="Times New Roman" w:hAnsi="Times New Roman" w:cs="Times New Roman"/>
                <w:sz w:val="20"/>
                <w:szCs w:val="20"/>
              </w:rPr>
              <w:t>2,08</w:t>
            </w:r>
          </w:p>
        </w:tc>
        <w:tc>
          <w:tcPr>
            <w:tcW w:w="992" w:type="dxa"/>
            <w:vAlign w:val="center"/>
          </w:tcPr>
          <w:p w:rsidR="00516CE2" w:rsidRDefault="00516CE2" w:rsidP="009A70AC">
            <w:pPr>
              <w:spacing w:line="240" w:lineRule="exact"/>
              <w:jc w:val="center"/>
              <w:rPr>
                <w:rFonts w:ascii="Times New Roman" w:hAnsi="Times New Roman" w:cs="Times New Roman"/>
                <w:sz w:val="20"/>
                <w:szCs w:val="20"/>
              </w:rPr>
            </w:pPr>
            <w:r>
              <w:rPr>
                <w:rFonts w:ascii="Times New Roman" w:hAnsi="Times New Roman" w:cs="Times New Roman"/>
                <w:sz w:val="20"/>
                <w:szCs w:val="20"/>
              </w:rPr>
              <w:t>95,41</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2,08</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2,08</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0,10</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509,76</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509,76</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509,76</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509,76</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509,76</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509,76</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407,47</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407,47</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7,47</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7,47</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400,00</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400,00</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870A6D">
            <w:pPr>
              <w:spacing w:line="240" w:lineRule="exact"/>
              <w:rPr>
                <w:rFonts w:ascii="Times New Roman" w:hAnsi="Times New Roman" w:cs="Times New Roman"/>
                <w:sz w:val="20"/>
                <w:szCs w:val="20"/>
              </w:rPr>
            </w:pPr>
            <w:r w:rsidRPr="00AA3C1E">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Pr="00877E57" w:rsidRDefault="00516CE2" w:rsidP="00870A6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870A6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870A6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870A6D">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870A6D">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870A6D">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102,29</w:t>
            </w:r>
          </w:p>
        </w:tc>
        <w:tc>
          <w:tcPr>
            <w:tcW w:w="1560" w:type="dxa"/>
            <w:vAlign w:val="center"/>
          </w:tcPr>
          <w:p w:rsidR="00516CE2" w:rsidRDefault="00516CE2" w:rsidP="00870A6D">
            <w:pPr>
              <w:spacing w:line="240" w:lineRule="exact"/>
              <w:jc w:val="center"/>
              <w:rPr>
                <w:rFonts w:ascii="Times New Roman" w:hAnsi="Times New Roman" w:cs="Times New Roman"/>
                <w:sz w:val="20"/>
                <w:szCs w:val="20"/>
              </w:rPr>
            </w:pPr>
            <w:r>
              <w:rPr>
                <w:rFonts w:ascii="Times New Roman" w:hAnsi="Times New Roman" w:cs="Times New Roman"/>
                <w:sz w:val="20"/>
                <w:szCs w:val="20"/>
              </w:rPr>
              <w:t>102,29</w:t>
            </w:r>
          </w:p>
        </w:tc>
        <w:tc>
          <w:tcPr>
            <w:tcW w:w="992" w:type="dxa"/>
            <w:vAlign w:val="center"/>
          </w:tcPr>
          <w:p w:rsidR="00516CE2" w:rsidRDefault="00516CE2" w:rsidP="00870A6D">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870A6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870A6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789</w:t>
            </w:r>
          </w:p>
        </w:tc>
        <w:tc>
          <w:tcPr>
            <w:tcW w:w="993" w:type="dxa"/>
            <w:tcBorders>
              <w:top w:val="nil"/>
              <w:left w:val="nil"/>
            </w:tcBorders>
            <w:shd w:val="clear" w:color="auto" w:fill="FFFFFF"/>
            <w:vAlign w:val="center"/>
          </w:tcPr>
          <w:p w:rsidR="00516CE2" w:rsidRPr="00877E57" w:rsidRDefault="00516CE2" w:rsidP="00870A6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870A6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870A6D">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870A6D">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870A6D">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102,29</w:t>
            </w:r>
          </w:p>
        </w:tc>
        <w:tc>
          <w:tcPr>
            <w:tcW w:w="1560" w:type="dxa"/>
            <w:vAlign w:val="center"/>
          </w:tcPr>
          <w:p w:rsidR="00516CE2" w:rsidRDefault="00516CE2" w:rsidP="00870A6D">
            <w:pPr>
              <w:spacing w:line="240" w:lineRule="exact"/>
              <w:jc w:val="center"/>
              <w:rPr>
                <w:rFonts w:ascii="Times New Roman" w:hAnsi="Times New Roman" w:cs="Times New Roman"/>
                <w:sz w:val="20"/>
                <w:szCs w:val="20"/>
              </w:rPr>
            </w:pPr>
            <w:r>
              <w:rPr>
                <w:rFonts w:ascii="Times New Roman" w:hAnsi="Times New Roman" w:cs="Times New Roman"/>
                <w:sz w:val="20"/>
                <w:szCs w:val="20"/>
              </w:rPr>
              <w:t>102,29</w:t>
            </w:r>
          </w:p>
        </w:tc>
        <w:tc>
          <w:tcPr>
            <w:tcW w:w="992" w:type="dxa"/>
            <w:vAlign w:val="center"/>
          </w:tcPr>
          <w:p w:rsidR="00516CE2" w:rsidRDefault="00516CE2" w:rsidP="00870A6D">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АДМИНИСТРАЦИЯ МУНИЦИПАЛЬНОГО ОБРАЗОВАНИЯ СТЕПНОВСКОГО СЕЛЬСОВЕТА СТЕПНОВСКОГО РАЙОНА СТАВРОПОЛЬСКОГО КРАЯ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167,29</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150,48</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89,95</w:t>
            </w:r>
          </w:p>
        </w:tc>
      </w:tr>
      <w:tr w:rsidR="00516CE2" w:rsidRPr="003F110C">
        <w:trPr>
          <w:trHeight w:val="300"/>
        </w:trPr>
        <w:tc>
          <w:tcPr>
            <w:tcW w:w="4395" w:type="dxa"/>
            <w:tcBorders>
              <w:top w:val="nil"/>
            </w:tcBorders>
            <w:shd w:val="clear" w:color="auto" w:fill="FFFFFF"/>
            <w:vAlign w:val="bottom"/>
          </w:tcPr>
          <w:p w:rsidR="00516CE2" w:rsidRPr="00877E57" w:rsidRDefault="00516CE2" w:rsidP="00C275CE">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Общегосударственные вопросы</w:t>
            </w:r>
          </w:p>
        </w:tc>
        <w:tc>
          <w:tcPr>
            <w:tcW w:w="850"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C275C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167,29</w:t>
            </w:r>
          </w:p>
        </w:tc>
        <w:tc>
          <w:tcPr>
            <w:tcW w:w="1560"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150,48</w:t>
            </w:r>
          </w:p>
        </w:tc>
        <w:tc>
          <w:tcPr>
            <w:tcW w:w="992"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89,95</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50,61</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49,61</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98,03</w:t>
            </w:r>
          </w:p>
        </w:tc>
      </w:tr>
      <w:tr w:rsidR="00516CE2" w:rsidRPr="003F110C">
        <w:trPr>
          <w:trHeight w:val="300"/>
        </w:trPr>
        <w:tc>
          <w:tcPr>
            <w:tcW w:w="4395" w:type="dxa"/>
            <w:tcBorders>
              <w:top w:val="nil"/>
            </w:tcBorders>
            <w:shd w:val="clear" w:color="auto" w:fill="FFFFFF"/>
            <w:vAlign w:val="bottom"/>
          </w:tcPr>
          <w:p w:rsidR="00516CE2" w:rsidRPr="00877E57" w:rsidRDefault="00516CE2" w:rsidP="00C275CE">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C275CE">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50,61</w:t>
            </w:r>
          </w:p>
        </w:tc>
        <w:tc>
          <w:tcPr>
            <w:tcW w:w="1560"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49,61</w:t>
            </w:r>
          </w:p>
        </w:tc>
        <w:tc>
          <w:tcPr>
            <w:tcW w:w="992"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98,03</w:t>
            </w:r>
          </w:p>
        </w:tc>
      </w:tr>
      <w:tr w:rsidR="00516CE2" w:rsidRPr="003F110C">
        <w:trPr>
          <w:trHeight w:val="300"/>
        </w:trPr>
        <w:tc>
          <w:tcPr>
            <w:tcW w:w="4395" w:type="dxa"/>
            <w:tcBorders>
              <w:top w:val="nil"/>
            </w:tcBorders>
            <w:shd w:val="clear" w:color="auto" w:fill="FFFFFF"/>
            <w:vAlign w:val="bottom"/>
          </w:tcPr>
          <w:p w:rsidR="00516CE2" w:rsidRPr="00877E57" w:rsidRDefault="00516CE2" w:rsidP="00C275CE">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C275CE">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50,61</w:t>
            </w:r>
          </w:p>
        </w:tc>
        <w:tc>
          <w:tcPr>
            <w:tcW w:w="1560"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49,61</w:t>
            </w:r>
          </w:p>
        </w:tc>
        <w:tc>
          <w:tcPr>
            <w:tcW w:w="992"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98,03</w:t>
            </w:r>
          </w:p>
        </w:tc>
      </w:tr>
      <w:tr w:rsidR="00516CE2" w:rsidRPr="003F110C">
        <w:trPr>
          <w:trHeight w:val="300"/>
        </w:trPr>
        <w:tc>
          <w:tcPr>
            <w:tcW w:w="4395" w:type="dxa"/>
            <w:tcBorders>
              <w:top w:val="nil"/>
            </w:tcBorders>
            <w:shd w:val="clear" w:color="auto" w:fill="FFFFFF"/>
            <w:vAlign w:val="bottom"/>
          </w:tcPr>
          <w:p w:rsidR="00516CE2" w:rsidRPr="00877E57" w:rsidRDefault="00516CE2" w:rsidP="00C275CE">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C275CE">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50,61</w:t>
            </w:r>
          </w:p>
        </w:tc>
        <w:tc>
          <w:tcPr>
            <w:tcW w:w="1560"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49,61</w:t>
            </w:r>
          </w:p>
        </w:tc>
        <w:tc>
          <w:tcPr>
            <w:tcW w:w="992"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98,03</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100</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49,61</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49,61</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Иные бюджетные ассигнования</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04</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800</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sidRPr="00877E57">
              <w:rPr>
                <w:rFonts w:ascii="Times New Roman" w:hAnsi="Times New Roman" w:cs="Times New Roman"/>
                <w:color w:val="000000"/>
                <w:sz w:val="20"/>
                <w:szCs w:val="20"/>
              </w:rPr>
              <w:t>1,00</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Другие общегосударственные вопросы</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116,68</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100,87</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86,45</w:t>
            </w:r>
          </w:p>
        </w:tc>
      </w:tr>
      <w:tr w:rsidR="00516CE2" w:rsidRPr="003F110C">
        <w:trPr>
          <w:trHeight w:val="300"/>
        </w:trPr>
        <w:tc>
          <w:tcPr>
            <w:tcW w:w="4395" w:type="dxa"/>
            <w:tcBorders>
              <w:top w:val="nil"/>
            </w:tcBorders>
            <w:shd w:val="clear" w:color="auto" w:fill="FFFFFF"/>
            <w:vAlign w:val="bottom"/>
          </w:tcPr>
          <w:p w:rsidR="00516CE2" w:rsidRPr="00877E57" w:rsidRDefault="00516CE2" w:rsidP="00C275CE">
            <w:pPr>
              <w:spacing w:line="240" w:lineRule="exact"/>
              <w:rPr>
                <w:rFonts w:ascii="Times New Roman" w:hAnsi="Times New Roman" w:cs="Times New Roman"/>
                <w:sz w:val="20"/>
                <w:szCs w:val="20"/>
              </w:rPr>
            </w:pPr>
            <w:r w:rsidRPr="00877E57">
              <w:rPr>
                <w:rFonts w:ascii="Times New Roman" w:hAnsi="Times New Roman" w:cs="Times New Roman"/>
                <w:sz w:val="20"/>
                <w:szCs w:val="20"/>
              </w:rPr>
              <w:t>Реализация иных функций органов местного самоуправления Степновского муниципального округа Ставропольского края</w:t>
            </w:r>
          </w:p>
        </w:tc>
        <w:tc>
          <w:tcPr>
            <w:tcW w:w="850"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65 0 00 00000</w:t>
            </w:r>
          </w:p>
        </w:tc>
        <w:tc>
          <w:tcPr>
            <w:tcW w:w="1134"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C275C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116,68</w:t>
            </w:r>
          </w:p>
        </w:tc>
        <w:tc>
          <w:tcPr>
            <w:tcW w:w="1560"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100,87</w:t>
            </w:r>
          </w:p>
        </w:tc>
        <w:tc>
          <w:tcPr>
            <w:tcW w:w="992"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86,45</w:t>
            </w:r>
          </w:p>
        </w:tc>
      </w:tr>
      <w:tr w:rsidR="00516CE2" w:rsidRPr="003F110C">
        <w:trPr>
          <w:trHeight w:val="300"/>
        </w:trPr>
        <w:tc>
          <w:tcPr>
            <w:tcW w:w="4395" w:type="dxa"/>
            <w:tcBorders>
              <w:top w:val="nil"/>
            </w:tcBorders>
            <w:shd w:val="clear" w:color="auto" w:fill="FFFFFF"/>
            <w:vAlign w:val="bottom"/>
          </w:tcPr>
          <w:p w:rsidR="00516CE2" w:rsidRPr="00877E57" w:rsidRDefault="00516CE2" w:rsidP="00C275CE">
            <w:pPr>
              <w:spacing w:line="240" w:lineRule="exact"/>
              <w:rPr>
                <w:rFonts w:ascii="Times New Roman" w:hAnsi="Times New Roman" w:cs="Times New Roman"/>
                <w:sz w:val="20"/>
                <w:szCs w:val="20"/>
              </w:rPr>
            </w:pPr>
            <w:r w:rsidRPr="00877E57">
              <w:rPr>
                <w:rFonts w:ascii="Times New Roman" w:hAnsi="Times New Roman" w:cs="Times New Roman"/>
                <w:sz w:val="20"/>
                <w:szCs w:val="20"/>
              </w:rPr>
              <w:t>Непрограммные мероприятия</w:t>
            </w:r>
          </w:p>
        </w:tc>
        <w:tc>
          <w:tcPr>
            <w:tcW w:w="850"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65 1 00 00000</w:t>
            </w:r>
          </w:p>
        </w:tc>
        <w:tc>
          <w:tcPr>
            <w:tcW w:w="1134"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C275C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116,68</w:t>
            </w:r>
          </w:p>
        </w:tc>
        <w:tc>
          <w:tcPr>
            <w:tcW w:w="1560"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100,87</w:t>
            </w:r>
          </w:p>
        </w:tc>
        <w:tc>
          <w:tcPr>
            <w:tcW w:w="992"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86,45</w:t>
            </w:r>
          </w:p>
        </w:tc>
      </w:tr>
      <w:tr w:rsidR="00516CE2" w:rsidRPr="003F110C">
        <w:trPr>
          <w:trHeight w:val="300"/>
        </w:trPr>
        <w:tc>
          <w:tcPr>
            <w:tcW w:w="4395" w:type="dxa"/>
            <w:tcBorders>
              <w:top w:val="nil"/>
            </w:tcBorders>
            <w:shd w:val="clear" w:color="auto"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0"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vAlign w:val="center"/>
          </w:tcPr>
          <w:p w:rsidR="00516CE2" w:rsidRPr="00877E57" w:rsidRDefault="00516CE2" w:rsidP="004C1BBF">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26,32</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12,32</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46,81</w:t>
            </w:r>
          </w:p>
        </w:tc>
      </w:tr>
      <w:tr w:rsidR="00516CE2" w:rsidRPr="003F110C">
        <w:trPr>
          <w:trHeight w:val="300"/>
        </w:trPr>
        <w:tc>
          <w:tcPr>
            <w:tcW w:w="4395" w:type="dxa"/>
            <w:tcBorders>
              <w:top w:val="nil"/>
            </w:tcBorders>
            <w:shd w:val="clear" w:color="auto" w:fill="FFFFFF"/>
            <w:vAlign w:val="bottom"/>
          </w:tcPr>
          <w:p w:rsidR="00516CE2" w:rsidRPr="00877E57" w:rsidRDefault="00516CE2" w:rsidP="00C275CE">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65 1 00 20570</w:t>
            </w:r>
          </w:p>
        </w:tc>
        <w:tc>
          <w:tcPr>
            <w:tcW w:w="1134" w:type="dxa"/>
            <w:tcBorders>
              <w:top w:val="nil"/>
              <w:left w:val="nil"/>
            </w:tcBorders>
            <w:shd w:val="clear" w:color="auto" w:fill="FFFFFF"/>
            <w:vAlign w:val="center"/>
          </w:tcPr>
          <w:p w:rsidR="00516CE2" w:rsidRPr="00877E57" w:rsidRDefault="00516CE2" w:rsidP="00C275CE">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200</w:t>
            </w:r>
          </w:p>
        </w:tc>
        <w:tc>
          <w:tcPr>
            <w:tcW w:w="2551" w:type="dxa"/>
            <w:tcBorders>
              <w:top w:val="nil"/>
              <w:left w:val="nil"/>
            </w:tcBorders>
            <w:vAlign w:val="center"/>
          </w:tcPr>
          <w:p w:rsidR="00516CE2" w:rsidRPr="00877E57" w:rsidRDefault="00516CE2" w:rsidP="00C275CE">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26,32</w:t>
            </w:r>
          </w:p>
        </w:tc>
        <w:tc>
          <w:tcPr>
            <w:tcW w:w="1560"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12,32</w:t>
            </w:r>
          </w:p>
        </w:tc>
        <w:tc>
          <w:tcPr>
            <w:tcW w:w="992" w:type="dxa"/>
            <w:vAlign w:val="center"/>
          </w:tcPr>
          <w:p w:rsidR="00516CE2" w:rsidRDefault="00516CE2" w:rsidP="00C275CE">
            <w:pPr>
              <w:spacing w:line="240" w:lineRule="exact"/>
              <w:jc w:val="center"/>
              <w:rPr>
                <w:rFonts w:ascii="Times New Roman" w:hAnsi="Times New Roman" w:cs="Times New Roman"/>
                <w:sz w:val="20"/>
                <w:szCs w:val="20"/>
              </w:rPr>
            </w:pPr>
            <w:r>
              <w:rPr>
                <w:rFonts w:ascii="Times New Roman" w:hAnsi="Times New Roman" w:cs="Times New Roman"/>
                <w:sz w:val="20"/>
                <w:szCs w:val="20"/>
              </w:rPr>
              <w:t>46,81</w:t>
            </w:r>
          </w:p>
        </w:tc>
      </w:tr>
      <w:tr w:rsidR="00516CE2" w:rsidRPr="003F110C">
        <w:trPr>
          <w:trHeight w:val="300"/>
        </w:trPr>
        <w:tc>
          <w:tcPr>
            <w:tcW w:w="4395" w:type="dxa"/>
            <w:tcBorders>
              <w:top w:val="nil"/>
            </w:tcBorders>
            <w:shd w:val="clear" w:color="auto" w:fill="FFFFFF"/>
            <w:vAlign w:val="bottom"/>
          </w:tcPr>
          <w:p w:rsidR="00516CE2" w:rsidRPr="00877E57" w:rsidRDefault="00516CE2" w:rsidP="0030785D">
            <w:pPr>
              <w:spacing w:line="240" w:lineRule="exact"/>
              <w:rPr>
                <w:rFonts w:ascii="Times New Roman" w:hAnsi="Times New Roman" w:cs="Times New Roman"/>
                <w:sz w:val="20"/>
                <w:szCs w:val="20"/>
              </w:rPr>
            </w:pPr>
            <w:r w:rsidRPr="00AA3C1E">
              <w:rPr>
                <w:rFonts w:ascii="Times New Roman" w:hAnsi="Times New Roman" w:cs="Times New Roman"/>
                <w:sz w:val="20"/>
                <w:szCs w:val="20"/>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0" w:type="dxa"/>
            <w:tcBorders>
              <w:top w:val="nil"/>
              <w:left w:val="nil"/>
            </w:tcBorders>
            <w:shd w:val="clear" w:color="auto" w:fill="FFFFFF"/>
            <w:vAlign w:val="center"/>
          </w:tcPr>
          <w:p w:rsidR="00516CE2" w:rsidRPr="00877E57" w:rsidRDefault="00516CE2" w:rsidP="003078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3078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3078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30785D">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30785D">
            <w:pPr>
              <w:spacing w:line="24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nil"/>
              <w:left w:val="nil"/>
            </w:tcBorders>
            <w:vAlign w:val="center"/>
          </w:tcPr>
          <w:p w:rsidR="00516CE2" w:rsidRDefault="00516CE2" w:rsidP="0030785D">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90,36</w:t>
            </w:r>
          </w:p>
        </w:tc>
        <w:tc>
          <w:tcPr>
            <w:tcW w:w="1560" w:type="dxa"/>
            <w:vAlign w:val="center"/>
          </w:tcPr>
          <w:p w:rsidR="00516CE2" w:rsidRDefault="00516CE2" w:rsidP="0030785D">
            <w:pPr>
              <w:spacing w:line="240" w:lineRule="exact"/>
              <w:jc w:val="center"/>
              <w:rPr>
                <w:rFonts w:ascii="Times New Roman" w:hAnsi="Times New Roman" w:cs="Times New Roman"/>
                <w:sz w:val="20"/>
                <w:szCs w:val="20"/>
              </w:rPr>
            </w:pPr>
            <w:r>
              <w:rPr>
                <w:rFonts w:ascii="Times New Roman" w:hAnsi="Times New Roman" w:cs="Times New Roman"/>
                <w:sz w:val="20"/>
                <w:szCs w:val="20"/>
              </w:rPr>
              <w:t>88,55</w:t>
            </w:r>
          </w:p>
        </w:tc>
        <w:tc>
          <w:tcPr>
            <w:tcW w:w="992" w:type="dxa"/>
            <w:vAlign w:val="center"/>
          </w:tcPr>
          <w:p w:rsidR="00516CE2" w:rsidRDefault="00516CE2" w:rsidP="0030785D">
            <w:pPr>
              <w:spacing w:line="240" w:lineRule="exact"/>
              <w:jc w:val="center"/>
              <w:rPr>
                <w:rFonts w:ascii="Times New Roman" w:hAnsi="Times New Roman" w:cs="Times New Roman"/>
                <w:sz w:val="20"/>
                <w:szCs w:val="20"/>
              </w:rPr>
            </w:pPr>
            <w:r>
              <w:rPr>
                <w:rFonts w:ascii="Times New Roman" w:hAnsi="Times New Roman" w:cs="Times New Roman"/>
                <w:sz w:val="20"/>
                <w:szCs w:val="20"/>
              </w:rPr>
              <w:t>98,00</w:t>
            </w:r>
          </w:p>
        </w:tc>
      </w:tr>
      <w:tr w:rsidR="00516CE2" w:rsidRPr="003F110C">
        <w:trPr>
          <w:trHeight w:val="300"/>
        </w:trPr>
        <w:tc>
          <w:tcPr>
            <w:tcW w:w="4395" w:type="dxa"/>
            <w:tcBorders>
              <w:top w:val="nil"/>
            </w:tcBorders>
            <w:shd w:val="clear" w:color="auto" w:fill="FFFFFF"/>
            <w:vAlign w:val="bottom"/>
          </w:tcPr>
          <w:p w:rsidR="00516CE2" w:rsidRPr="00877E57" w:rsidRDefault="00516CE2" w:rsidP="0030785D">
            <w:pPr>
              <w:spacing w:line="240" w:lineRule="exact"/>
              <w:rPr>
                <w:rFonts w:ascii="Times New Roman" w:hAnsi="Times New Roman" w:cs="Times New Roman"/>
                <w:sz w:val="20"/>
                <w:szCs w:val="20"/>
              </w:rPr>
            </w:pPr>
            <w:r w:rsidRPr="00877E5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tcBorders>
            <w:shd w:val="clear" w:color="auto" w:fill="FFFFFF"/>
            <w:vAlign w:val="center"/>
          </w:tcPr>
          <w:p w:rsidR="00516CE2" w:rsidRPr="00877E57" w:rsidRDefault="00516CE2" w:rsidP="003078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3078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30785D">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30785D">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Pr="00877E57" w:rsidRDefault="00516CE2" w:rsidP="0030785D">
            <w:pPr>
              <w:spacing w:line="240" w:lineRule="exact"/>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nil"/>
              <w:left w:val="nil"/>
            </w:tcBorders>
            <w:vAlign w:val="center"/>
          </w:tcPr>
          <w:p w:rsidR="00516CE2" w:rsidRDefault="00516CE2" w:rsidP="0030785D">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1,45</w:t>
            </w:r>
          </w:p>
        </w:tc>
        <w:tc>
          <w:tcPr>
            <w:tcW w:w="1560" w:type="dxa"/>
            <w:vAlign w:val="center"/>
          </w:tcPr>
          <w:p w:rsidR="00516CE2" w:rsidRDefault="00516CE2" w:rsidP="0030785D">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516CE2" w:rsidRDefault="00516CE2" w:rsidP="0030785D">
            <w:pPr>
              <w:spacing w:line="240" w:lineRule="exact"/>
              <w:jc w:val="center"/>
              <w:rPr>
                <w:rFonts w:ascii="Times New Roman" w:hAnsi="Times New Roman" w:cs="Times New Roman"/>
                <w:sz w:val="20"/>
                <w:szCs w:val="20"/>
              </w:rPr>
            </w:pPr>
            <w:r>
              <w:rPr>
                <w:rFonts w:ascii="Times New Roman" w:hAnsi="Times New Roman" w:cs="Times New Roman"/>
                <w:sz w:val="20"/>
                <w:szCs w:val="20"/>
              </w:rPr>
              <w:t>0,00</w:t>
            </w:r>
          </w:p>
        </w:tc>
      </w:tr>
      <w:tr w:rsidR="00516CE2" w:rsidRPr="003F110C">
        <w:trPr>
          <w:trHeight w:val="300"/>
        </w:trPr>
        <w:tc>
          <w:tcPr>
            <w:tcW w:w="4395" w:type="dxa"/>
            <w:tcBorders>
              <w:top w:val="nil"/>
            </w:tcBorders>
            <w:shd w:val="clear" w:color="auto" w:fill="FFFFFF"/>
            <w:vAlign w:val="bottom"/>
          </w:tcPr>
          <w:p w:rsidR="00516CE2" w:rsidRPr="00877E57" w:rsidRDefault="00516CE2" w:rsidP="00037A30">
            <w:pPr>
              <w:spacing w:line="240" w:lineRule="exact"/>
              <w:rPr>
                <w:rFonts w:ascii="Times New Roman" w:hAnsi="Times New Roman" w:cs="Times New Roman"/>
                <w:sz w:val="20"/>
                <w:szCs w:val="20"/>
              </w:rPr>
            </w:pPr>
            <w:r>
              <w:rPr>
                <w:rFonts w:ascii="Times New Roman" w:hAnsi="Times New Roman" w:cs="Times New Roman"/>
                <w:sz w:val="20"/>
                <w:szCs w:val="20"/>
              </w:rPr>
              <w:t>Социальное обеспечение и иные выплаты населению</w:t>
            </w:r>
          </w:p>
        </w:tc>
        <w:tc>
          <w:tcPr>
            <w:tcW w:w="850" w:type="dxa"/>
            <w:tcBorders>
              <w:top w:val="nil"/>
              <w:left w:val="nil"/>
            </w:tcBorders>
            <w:shd w:val="clear" w:color="auto" w:fill="FFFFFF"/>
            <w:vAlign w:val="center"/>
          </w:tcPr>
          <w:p w:rsidR="00516CE2" w:rsidRPr="00877E57" w:rsidRDefault="00516CE2" w:rsidP="00037A3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790</w:t>
            </w:r>
          </w:p>
        </w:tc>
        <w:tc>
          <w:tcPr>
            <w:tcW w:w="993" w:type="dxa"/>
            <w:tcBorders>
              <w:top w:val="nil"/>
              <w:left w:val="nil"/>
            </w:tcBorders>
            <w:shd w:val="clear" w:color="auto" w:fill="FFFFFF"/>
            <w:vAlign w:val="center"/>
          </w:tcPr>
          <w:p w:rsidR="00516CE2" w:rsidRPr="00877E57" w:rsidRDefault="00516CE2" w:rsidP="00037A3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01</w:t>
            </w:r>
          </w:p>
        </w:tc>
        <w:tc>
          <w:tcPr>
            <w:tcW w:w="708" w:type="dxa"/>
            <w:tcBorders>
              <w:top w:val="nil"/>
              <w:left w:val="nil"/>
            </w:tcBorders>
            <w:shd w:val="clear" w:color="auto" w:fill="FFFFFF"/>
            <w:vAlign w:val="center"/>
          </w:tcPr>
          <w:p w:rsidR="00516CE2" w:rsidRPr="00877E57" w:rsidRDefault="00516CE2" w:rsidP="00037A30">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13</w:t>
            </w:r>
          </w:p>
        </w:tc>
        <w:tc>
          <w:tcPr>
            <w:tcW w:w="1807" w:type="dxa"/>
            <w:tcBorders>
              <w:top w:val="nil"/>
              <w:left w:val="nil"/>
            </w:tcBorders>
            <w:shd w:val="clear" w:color="auto" w:fill="FFFFFF"/>
            <w:vAlign w:val="center"/>
          </w:tcPr>
          <w:p w:rsidR="00516CE2" w:rsidRPr="00877E57" w:rsidRDefault="00516CE2" w:rsidP="00037A30">
            <w:pPr>
              <w:spacing w:line="240" w:lineRule="exact"/>
              <w:jc w:val="center"/>
              <w:rPr>
                <w:rFonts w:ascii="Times New Roman" w:hAnsi="Times New Roman" w:cs="Times New Roman"/>
                <w:sz w:val="20"/>
                <w:szCs w:val="20"/>
              </w:rPr>
            </w:pPr>
            <w:r>
              <w:rPr>
                <w:rFonts w:ascii="Times New Roman" w:hAnsi="Times New Roman" w:cs="Times New Roman"/>
                <w:sz w:val="20"/>
                <w:szCs w:val="20"/>
              </w:rPr>
              <w:t>65 1 00 78300</w:t>
            </w:r>
          </w:p>
        </w:tc>
        <w:tc>
          <w:tcPr>
            <w:tcW w:w="1134" w:type="dxa"/>
            <w:tcBorders>
              <w:top w:val="nil"/>
              <w:left w:val="nil"/>
            </w:tcBorders>
            <w:shd w:val="clear" w:color="auto" w:fill="FFFFFF"/>
            <w:vAlign w:val="center"/>
          </w:tcPr>
          <w:p w:rsidR="00516CE2" w:rsidRDefault="00516CE2" w:rsidP="00037A30">
            <w:pPr>
              <w:spacing w:line="240" w:lineRule="exact"/>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tcBorders>
              <w:top w:val="nil"/>
              <w:left w:val="nil"/>
            </w:tcBorders>
            <w:vAlign w:val="center"/>
          </w:tcPr>
          <w:p w:rsidR="00516CE2" w:rsidRDefault="00516CE2" w:rsidP="00037A30">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88,91</w:t>
            </w:r>
          </w:p>
        </w:tc>
        <w:tc>
          <w:tcPr>
            <w:tcW w:w="1560" w:type="dxa"/>
            <w:vAlign w:val="center"/>
          </w:tcPr>
          <w:p w:rsidR="00516CE2" w:rsidRDefault="00516CE2" w:rsidP="00037A30">
            <w:pPr>
              <w:spacing w:line="240" w:lineRule="exact"/>
              <w:jc w:val="center"/>
              <w:rPr>
                <w:rFonts w:ascii="Times New Roman" w:hAnsi="Times New Roman" w:cs="Times New Roman"/>
                <w:sz w:val="20"/>
                <w:szCs w:val="20"/>
              </w:rPr>
            </w:pPr>
            <w:r>
              <w:rPr>
                <w:rFonts w:ascii="Times New Roman" w:hAnsi="Times New Roman" w:cs="Times New Roman"/>
                <w:sz w:val="20"/>
                <w:szCs w:val="20"/>
              </w:rPr>
              <w:t>88,55</w:t>
            </w:r>
          </w:p>
        </w:tc>
        <w:tc>
          <w:tcPr>
            <w:tcW w:w="992" w:type="dxa"/>
            <w:vAlign w:val="center"/>
          </w:tcPr>
          <w:p w:rsidR="00516CE2" w:rsidRDefault="00516CE2" w:rsidP="00037A30">
            <w:pPr>
              <w:spacing w:line="240" w:lineRule="exact"/>
              <w:jc w:val="center"/>
              <w:rPr>
                <w:rFonts w:ascii="Times New Roman" w:hAnsi="Times New Roman" w:cs="Times New Roman"/>
                <w:sz w:val="20"/>
                <w:szCs w:val="20"/>
              </w:rPr>
            </w:pPr>
            <w:r>
              <w:rPr>
                <w:rFonts w:ascii="Times New Roman" w:hAnsi="Times New Roman" w:cs="Times New Roman"/>
                <w:sz w:val="20"/>
                <w:szCs w:val="20"/>
              </w:rPr>
              <w:t>99,60</w:t>
            </w:r>
          </w:p>
        </w:tc>
      </w:tr>
      <w:tr w:rsidR="00516CE2" w:rsidRPr="003F110C">
        <w:trPr>
          <w:trHeight w:val="300"/>
        </w:trPr>
        <w:tc>
          <w:tcPr>
            <w:tcW w:w="4395" w:type="dxa"/>
            <w:tcBorders>
              <w:top w:val="nil"/>
            </w:tcBorders>
            <w:shd w:val="clear" w:color="000000" w:fill="FFFFFF"/>
            <w:vAlign w:val="bottom"/>
          </w:tcPr>
          <w:p w:rsidR="00516CE2" w:rsidRPr="00877E57" w:rsidRDefault="00516CE2" w:rsidP="004C1BBF">
            <w:pPr>
              <w:spacing w:line="240" w:lineRule="exact"/>
              <w:rPr>
                <w:rFonts w:ascii="Times New Roman" w:hAnsi="Times New Roman" w:cs="Times New Roman"/>
                <w:sz w:val="20"/>
                <w:szCs w:val="20"/>
              </w:rPr>
            </w:pPr>
            <w:r w:rsidRPr="00877E57">
              <w:rPr>
                <w:rFonts w:ascii="Times New Roman" w:hAnsi="Times New Roman" w:cs="Times New Roman"/>
                <w:sz w:val="20"/>
                <w:szCs w:val="20"/>
              </w:rPr>
              <w:t>ИТОГО РАСХОДОВ</w:t>
            </w:r>
          </w:p>
        </w:tc>
        <w:tc>
          <w:tcPr>
            <w:tcW w:w="850" w:type="dxa"/>
            <w:tcBorders>
              <w:top w:val="nil"/>
              <w:left w:val="nil"/>
            </w:tcBorders>
            <w:shd w:val="clear" w:color="000000"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993" w:type="dxa"/>
            <w:tcBorders>
              <w:top w:val="nil"/>
              <w:left w:val="nil"/>
            </w:tcBorders>
            <w:shd w:val="clear" w:color="000000"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708" w:type="dxa"/>
            <w:tcBorders>
              <w:top w:val="nil"/>
              <w:left w:val="nil"/>
            </w:tcBorders>
            <w:shd w:val="clear" w:color="000000"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807" w:type="dxa"/>
            <w:tcBorders>
              <w:top w:val="nil"/>
              <w:left w:val="nil"/>
            </w:tcBorders>
            <w:shd w:val="clear" w:color="000000"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1134" w:type="dxa"/>
            <w:tcBorders>
              <w:top w:val="nil"/>
              <w:left w:val="nil"/>
            </w:tcBorders>
            <w:shd w:val="clear" w:color="000000" w:fill="FFFFFF"/>
            <w:vAlign w:val="center"/>
          </w:tcPr>
          <w:p w:rsidR="00516CE2" w:rsidRPr="00877E57" w:rsidRDefault="00516CE2" w:rsidP="004C1BBF">
            <w:pPr>
              <w:spacing w:line="240" w:lineRule="exact"/>
              <w:jc w:val="center"/>
              <w:rPr>
                <w:rFonts w:ascii="Times New Roman" w:hAnsi="Times New Roman" w:cs="Times New Roman"/>
                <w:sz w:val="20"/>
                <w:szCs w:val="20"/>
              </w:rPr>
            </w:pPr>
            <w:r w:rsidRPr="00877E57">
              <w:rPr>
                <w:rFonts w:ascii="Times New Roman" w:hAnsi="Times New Roman" w:cs="Times New Roman"/>
                <w:sz w:val="20"/>
                <w:szCs w:val="20"/>
              </w:rPr>
              <w:t>-</w:t>
            </w:r>
          </w:p>
        </w:tc>
        <w:tc>
          <w:tcPr>
            <w:tcW w:w="2551" w:type="dxa"/>
            <w:tcBorders>
              <w:top w:val="nil"/>
              <w:left w:val="nil"/>
            </w:tcBorders>
            <w:shd w:val="clear" w:color="000000" w:fill="FFFFFF"/>
            <w:vAlign w:val="center"/>
          </w:tcPr>
          <w:p w:rsidR="00516CE2" w:rsidRPr="00877E57"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938330,94</w:t>
            </w:r>
          </w:p>
        </w:tc>
        <w:tc>
          <w:tcPr>
            <w:tcW w:w="1560"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189607,35</w:t>
            </w:r>
          </w:p>
        </w:tc>
        <w:tc>
          <w:tcPr>
            <w:tcW w:w="992" w:type="dxa"/>
            <w:vAlign w:val="center"/>
          </w:tcPr>
          <w:p w:rsidR="00516CE2" w:rsidRDefault="00516CE2" w:rsidP="004C1BBF">
            <w:pPr>
              <w:spacing w:line="240" w:lineRule="exact"/>
              <w:jc w:val="center"/>
              <w:rPr>
                <w:rFonts w:ascii="Times New Roman" w:hAnsi="Times New Roman" w:cs="Times New Roman"/>
                <w:sz w:val="20"/>
                <w:szCs w:val="20"/>
              </w:rPr>
            </w:pPr>
            <w:r>
              <w:rPr>
                <w:rFonts w:ascii="Times New Roman" w:hAnsi="Times New Roman" w:cs="Times New Roman"/>
                <w:sz w:val="20"/>
                <w:szCs w:val="20"/>
              </w:rPr>
              <w:t>20,21</w:t>
            </w:r>
          </w:p>
        </w:tc>
      </w:tr>
    </w:tbl>
    <w:p w:rsidR="00516CE2" w:rsidRPr="00E543FF" w:rsidRDefault="00516CE2" w:rsidP="001B35DE">
      <w:pPr>
        <w:tabs>
          <w:tab w:val="left" w:pos="2835"/>
        </w:tabs>
        <w:spacing w:line="240" w:lineRule="auto"/>
        <w:jc w:val="both"/>
        <w:rPr>
          <w:rFonts w:ascii="Times New Roman" w:hAnsi="Times New Roman" w:cs="Times New Roman"/>
          <w:sz w:val="20"/>
          <w:szCs w:val="20"/>
        </w:rPr>
        <w:sectPr w:rsidR="00516CE2" w:rsidRPr="00E543FF" w:rsidSect="00A2041C">
          <w:pgSz w:w="16838" w:h="11906" w:orient="landscape"/>
          <w:pgMar w:top="1560" w:right="1134" w:bottom="851" w:left="1134" w:header="709" w:footer="709" w:gutter="0"/>
          <w:cols w:space="708"/>
          <w:docGrid w:linePitch="360"/>
        </w:sectPr>
      </w:pPr>
    </w:p>
    <w:p w:rsidR="00516CE2" w:rsidRPr="00BB465E" w:rsidRDefault="00516CE2" w:rsidP="004441A0">
      <w:pPr>
        <w:tabs>
          <w:tab w:val="left" w:pos="2835"/>
        </w:tabs>
        <w:spacing w:after="0" w:line="240" w:lineRule="auto"/>
        <w:jc w:val="center"/>
        <w:rPr>
          <w:rFonts w:ascii="Times New Roman" w:hAnsi="Times New Roman" w:cs="Times New Roman"/>
          <w:sz w:val="28"/>
          <w:szCs w:val="28"/>
        </w:rPr>
      </w:pPr>
      <w:r w:rsidRPr="00BB465E">
        <w:rPr>
          <w:rFonts w:ascii="Times New Roman" w:hAnsi="Times New Roman" w:cs="Times New Roman"/>
          <w:sz w:val="28"/>
          <w:szCs w:val="28"/>
        </w:rPr>
        <w:t>ИСТОЧНИКИ</w:t>
      </w:r>
    </w:p>
    <w:p w:rsidR="00516CE2" w:rsidRPr="00BB465E" w:rsidRDefault="00516CE2" w:rsidP="001B35DE">
      <w:pPr>
        <w:spacing w:after="0" w:line="240" w:lineRule="auto"/>
        <w:jc w:val="both"/>
        <w:rPr>
          <w:rFonts w:ascii="Times New Roman" w:hAnsi="Times New Roman" w:cs="Times New Roman"/>
          <w:sz w:val="28"/>
          <w:szCs w:val="28"/>
        </w:rPr>
      </w:pPr>
    </w:p>
    <w:p w:rsidR="00516CE2" w:rsidRPr="00BB465E" w:rsidRDefault="00516CE2" w:rsidP="001B35DE">
      <w:pPr>
        <w:spacing w:after="0" w:line="240" w:lineRule="auto"/>
        <w:jc w:val="both"/>
        <w:rPr>
          <w:rFonts w:ascii="Times New Roman" w:hAnsi="Times New Roman" w:cs="Times New Roman"/>
          <w:sz w:val="28"/>
          <w:szCs w:val="28"/>
        </w:rPr>
      </w:pPr>
      <w:r w:rsidRPr="000C4A36">
        <w:rPr>
          <w:rFonts w:ascii="Times New Roman" w:hAnsi="Times New Roman" w:cs="Times New Roman"/>
          <w:sz w:val="28"/>
          <w:szCs w:val="28"/>
        </w:rPr>
        <w:t>финансирования дефицита местного бюджета по кодам классификации источников финансирования дефицитов бюджетов</w:t>
      </w:r>
      <w:r>
        <w:rPr>
          <w:rFonts w:ascii="Times New Roman" w:hAnsi="Times New Roman" w:cs="Times New Roman"/>
          <w:sz w:val="28"/>
          <w:szCs w:val="28"/>
        </w:rPr>
        <w:t xml:space="preserve"> за первый квартал 2021</w:t>
      </w:r>
      <w:r w:rsidRPr="00BB465E">
        <w:rPr>
          <w:rFonts w:ascii="Times New Roman" w:hAnsi="Times New Roman" w:cs="Times New Roman"/>
          <w:sz w:val="28"/>
          <w:szCs w:val="28"/>
        </w:rPr>
        <w:t xml:space="preserve"> года</w:t>
      </w:r>
    </w:p>
    <w:p w:rsidR="00516CE2" w:rsidRPr="00BB465E" w:rsidRDefault="00516CE2" w:rsidP="001B35DE">
      <w:pPr>
        <w:spacing w:after="0" w:line="240" w:lineRule="auto"/>
        <w:jc w:val="both"/>
        <w:rPr>
          <w:rFonts w:ascii="Times New Roman" w:hAnsi="Times New Roman" w:cs="Times New Roman"/>
          <w:sz w:val="28"/>
          <w:szCs w:val="28"/>
        </w:rPr>
      </w:pPr>
      <w:r w:rsidRPr="00BB465E">
        <w:rPr>
          <w:rFonts w:ascii="Times New Roman" w:hAnsi="Times New Roman" w:cs="Times New Roman"/>
          <w:sz w:val="28"/>
          <w:szCs w:val="28"/>
        </w:rPr>
        <w:t xml:space="preserve">                                                                                                              (тыс. рублей)</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3118"/>
        <w:gridCol w:w="1844"/>
        <w:gridCol w:w="2126"/>
      </w:tblGrid>
      <w:tr w:rsidR="00516CE2" w:rsidRPr="00D22488">
        <w:tc>
          <w:tcPr>
            <w:tcW w:w="2374" w:type="dxa"/>
            <w:vAlign w:val="center"/>
          </w:tcPr>
          <w:p w:rsidR="00516CE2" w:rsidRPr="00E31149" w:rsidRDefault="00516CE2" w:rsidP="001B35DE">
            <w:pPr>
              <w:spacing w:after="0" w:line="240" w:lineRule="auto"/>
              <w:ind w:left="-108"/>
              <w:jc w:val="both"/>
              <w:rPr>
                <w:rFonts w:ascii="Times New Roman" w:hAnsi="Times New Roman" w:cs="Times New Roman"/>
                <w:sz w:val="24"/>
                <w:szCs w:val="24"/>
              </w:rPr>
            </w:pPr>
            <w:r>
              <w:rPr>
                <w:rFonts w:ascii="Times New Roman" w:hAnsi="Times New Roman" w:cs="Times New Roman"/>
                <w:b/>
                <w:bCs/>
                <w:sz w:val="28"/>
                <w:szCs w:val="28"/>
              </w:rPr>
              <w:t xml:space="preserve">  </w:t>
            </w:r>
            <w:r w:rsidRPr="00E31149">
              <w:rPr>
                <w:rFonts w:ascii="Times New Roman" w:hAnsi="Times New Roman" w:cs="Times New Roman"/>
                <w:sz w:val="28"/>
                <w:szCs w:val="28"/>
              </w:rPr>
              <w:t>Наименование</w:t>
            </w:r>
          </w:p>
        </w:tc>
        <w:tc>
          <w:tcPr>
            <w:tcW w:w="3118" w:type="dxa"/>
            <w:vAlign w:val="center"/>
          </w:tcPr>
          <w:p w:rsidR="00516CE2" w:rsidRPr="00D22488" w:rsidRDefault="00516CE2" w:rsidP="001B35DE">
            <w:pPr>
              <w:spacing w:after="0" w:line="240" w:lineRule="auto"/>
              <w:jc w:val="both"/>
              <w:rPr>
                <w:rFonts w:ascii="Times New Roman" w:hAnsi="Times New Roman" w:cs="Times New Roman"/>
                <w:sz w:val="24"/>
                <w:szCs w:val="24"/>
              </w:rPr>
            </w:pPr>
          </w:p>
          <w:p w:rsidR="00516CE2" w:rsidRPr="007B259F" w:rsidRDefault="00516CE2" w:rsidP="00E31149">
            <w:pPr>
              <w:pStyle w:val="Heading2"/>
              <w:ind w:left="-108" w:right="-108" w:firstLine="0"/>
              <w:rPr>
                <w:rFonts w:ascii="Times New Roman" w:hAnsi="Times New Roman" w:cs="Times New Roman"/>
                <w:b w:val="0"/>
                <w:bCs w:val="0"/>
                <w:sz w:val="28"/>
                <w:szCs w:val="28"/>
              </w:rPr>
            </w:pPr>
            <w:r w:rsidRPr="007B259F">
              <w:rPr>
                <w:rFonts w:ascii="Times New Roman" w:hAnsi="Times New Roman" w:cs="Times New Roman"/>
                <w:b w:val="0"/>
                <w:bCs w:val="0"/>
                <w:sz w:val="28"/>
                <w:szCs w:val="28"/>
              </w:rPr>
              <w:t xml:space="preserve">  Код бюджетной</w:t>
            </w:r>
          </w:p>
          <w:p w:rsidR="00516CE2" w:rsidRPr="00D22488" w:rsidRDefault="00516CE2" w:rsidP="00E31149">
            <w:pPr>
              <w:spacing w:after="0" w:line="240" w:lineRule="auto"/>
              <w:jc w:val="both"/>
              <w:rPr>
                <w:rFonts w:ascii="Times New Roman" w:hAnsi="Times New Roman" w:cs="Times New Roman"/>
                <w:sz w:val="24"/>
                <w:szCs w:val="24"/>
              </w:rPr>
            </w:pPr>
            <w:r w:rsidRPr="00E31149">
              <w:rPr>
                <w:rFonts w:ascii="Times New Roman" w:hAnsi="Times New Roman" w:cs="Times New Roman"/>
                <w:sz w:val="28"/>
                <w:szCs w:val="28"/>
              </w:rPr>
              <w:t xml:space="preserve"> классификации</w:t>
            </w:r>
          </w:p>
        </w:tc>
        <w:tc>
          <w:tcPr>
            <w:tcW w:w="1844" w:type="dxa"/>
          </w:tcPr>
          <w:p w:rsidR="00516CE2" w:rsidRPr="007B259F" w:rsidRDefault="00516CE2" w:rsidP="004565BC">
            <w:pPr>
              <w:pStyle w:val="Heading2"/>
              <w:ind w:firstLine="0"/>
              <w:jc w:val="center"/>
              <w:rPr>
                <w:rFonts w:ascii="Times New Roman" w:hAnsi="Times New Roman" w:cs="Times New Roman"/>
                <w:b w:val="0"/>
                <w:bCs w:val="0"/>
                <w:sz w:val="28"/>
                <w:szCs w:val="28"/>
              </w:rPr>
            </w:pPr>
            <w:r w:rsidRPr="007B259F">
              <w:rPr>
                <w:rFonts w:ascii="Times New Roman" w:hAnsi="Times New Roman" w:cs="Times New Roman"/>
                <w:b w:val="0"/>
                <w:bCs w:val="0"/>
                <w:sz w:val="28"/>
                <w:szCs w:val="28"/>
              </w:rPr>
              <w:t xml:space="preserve">Утверждено </w:t>
            </w:r>
          </w:p>
          <w:p w:rsidR="00516CE2" w:rsidRPr="001E546A" w:rsidRDefault="00516CE2" w:rsidP="004565BC">
            <w:pPr>
              <w:jc w:val="center"/>
              <w:rPr>
                <w:sz w:val="28"/>
                <w:szCs w:val="28"/>
              </w:rPr>
            </w:pPr>
          </w:p>
        </w:tc>
        <w:tc>
          <w:tcPr>
            <w:tcW w:w="2126" w:type="dxa"/>
          </w:tcPr>
          <w:p w:rsidR="00516CE2" w:rsidRPr="007B259F" w:rsidRDefault="00516CE2" w:rsidP="004565BC">
            <w:pPr>
              <w:pStyle w:val="Heading2"/>
              <w:ind w:firstLine="0"/>
              <w:jc w:val="center"/>
              <w:rPr>
                <w:rFonts w:ascii="Times New Roman" w:hAnsi="Times New Roman" w:cs="Times New Roman"/>
                <w:b w:val="0"/>
                <w:bCs w:val="0"/>
                <w:sz w:val="28"/>
                <w:szCs w:val="28"/>
              </w:rPr>
            </w:pPr>
            <w:r w:rsidRPr="007B259F">
              <w:rPr>
                <w:rFonts w:ascii="Times New Roman" w:hAnsi="Times New Roman" w:cs="Times New Roman"/>
                <w:b w:val="0"/>
                <w:bCs w:val="0"/>
                <w:sz w:val="28"/>
                <w:szCs w:val="28"/>
              </w:rPr>
              <w:t xml:space="preserve">Исполнено </w:t>
            </w:r>
          </w:p>
        </w:tc>
      </w:tr>
      <w:tr w:rsidR="00516CE2" w:rsidRPr="00D22488">
        <w:tc>
          <w:tcPr>
            <w:tcW w:w="2374" w:type="dxa"/>
            <w:vAlign w:val="center"/>
          </w:tcPr>
          <w:p w:rsidR="00516CE2" w:rsidRPr="00E31149" w:rsidRDefault="00516CE2" w:rsidP="001B35DE">
            <w:pPr>
              <w:spacing w:after="0" w:line="240" w:lineRule="auto"/>
              <w:jc w:val="both"/>
              <w:rPr>
                <w:rFonts w:ascii="Times New Roman" w:hAnsi="Times New Roman" w:cs="Times New Roman"/>
                <w:sz w:val="24"/>
                <w:szCs w:val="24"/>
              </w:rPr>
            </w:pPr>
            <w:r w:rsidRPr="00E31149">
              <w:rPr>
                <w:rFonts w:ascii="Times New Roman" w:hAnsi="Times New Roman" w:cs="Times New Roman"/>
                <w:sz w:val="24"/>
                <w:szCs w:val="24"/>
              </w:rPr>
              <w:t>1</w:t>
            </w:r>
          </w:p>
        </w:tc>
        <w:tc>
          <w:tcPr>
            <w:tcW w:w="3118" w:type="dxa"/>
            <w:vAlign w:val="center"/>
          </w:tcPr>
          <w:p w:rsidR="00516CE2" w:rsidRPr="00E31149" w:rsidRDefault="00516CE2" w:rsidP="001B35DE">
            <w:pPr>
              <w:spacing w:after="0" w:line="240" w:lineRule="auto"/>
              <w:jc w:val="both"/>
              <w:rPr>
                <w:rFonts w:ascii="Times New Roman" w:hAnsi="Times New Roman" w:cs="Times New Roman"/>
                <w:sz w:val="24"/>
                <w:szCs w:val="24"/>
              </w:rPr>
            </w:pPr>
            <w:r w:rsidRPr="00E31149">
              <w:rPr>
                <w:rFonts w:ascii="Times New Roman" w:hAnsi="Times New Roman" w:cs="Times New Roman"/>
                <w:sz w:val="24"/>
                <w:szCs w:val="24"/>
              </w:rPr>
              <w:t>3</w:t>
            </w:r>
          </w:p>
        </w:tc>
        <w:tc>
          <w:tcPr>
            <w:tcW w:w="1844" w:type="dxa"/>
            <w:vAlign w:val="center"/>
          </w:tcPr>
          <w:p w:rsidR="00516CE2" w:rsidRPr="00E31149" w:rsidRDefault="00516CE2" w:rsidP="001B35DE">
            <w:pPr>
              <w:spacing w:after="0" w:line="240" w:lineRule="auto"/>
              <w:jc w:val="both"/>
              <w:rPr>
                <w:rFonts w:ascii="Times New Roman" w:hAnsi="Times New Roman" w:cs="Times New Roman"/>
                <w:sz w:val="24"/>
                <w:szCs w:val="24"/>
              </w:rPr>
            </w:pPr>
            <w:r w:rsidRPr="00E31149">
              <w:rPr>
                <w:rFonts w:ascii="Times New Roman" w:hAnsi="Times New Roman" w:cs="Times New Roman"/>
                <w:sz w:val="24"/>
                <w:szCs w:val="24"/>
              </w:rPr>
              <w:t>4</w:t>
            </w:r>
          </w:p>
        </w:tc>
        <w:tc>
          <w:tcPr>
            <w:tcW w:w="2126" w:type="dxa"/>
          </w:tcPr>
          <w:p w:rsidR="00516CE2" w:rsidRPr="00E31149" w:rsidRDefault="00516CE2" w:rsidP="001B35DE">
            <w:pPr>
              <w:spacing w:after="0" w:line="240" w:lineRule="auto"/>
              <w:jc w:val="both"/>
              <w:rPr>
                <w:rFonts w:ascii="Times New Roman" w:hAnsi="Times New Roman" w:cs="Times New Roman"/>
                <w:sz w:val="24"/>
                <w:szCs w:val="24"/>
              </w:rPr>
            </w:pPr>
            <w:r w:rsidRPr="00E31149">
              <w:rPr>
                <w:rFonts w:ascii="Times New Roman" w:hAnsi="Times New Roman" w:cs="Times New Roman"/>
                <w:sz w:val="24"/>
                <w:szCs w:val="24"/>
              </w:rPr>
              <w:t>5</w:t>
            </w:r>
          </w:p>
        </w:tc>
      </w:tr>
      <w:tr w:rsidR="00516CE2" w:rsidRPr="00D22488">
        <w:trPr>
          <w:trHeight w:val="746"/>
        </w:trPr>
        <w:tc>
          <w:tcPr>
            <w:tcW w:w="2374" w:type="dxa"/>
            <w:vAlign w:val="bottom"/>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Всего источников</w:t>
            </w:r>
          </w:p>
        </w:tc>
        <w:tc>
          <w:tcPr>
            <w:tcW w:w="3118" w:type="dxa"/>
            <w:vAlign w:val="bottom"/>
          </w:tcPr>
          <w:p w:rsidR="00516CE2" w:rsidRPr="00246BAF" w:rsidRDefault="00516CE2" w:rsidP="003C037D">
            <w:pPr>
              <w:ind w:hanging="154"/>
              <w:jc w:val="center"/>
              <w:rPr>
                <w:rFonts w:ascii="Times New Roman" w:hAnsi="Times New Roman" w:cs="Times New Roman"/>
                <w:sz w:val="24"/>
                <w:szCs w:val="24"/>
              </w:rPr>
            </w:pPr>
            <w:r w:rsidRPr="00246BAF">
              <w:rPr>
                <w:rFonts w:ascii="Times New Roman" w:hAnsi="Times New Roman" w:cs="Times New Roman"/>
                <w:sz w:val="24"/>
                <w:szCs w:val="24"/>
              </w:rPr>
              <w:t>-</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27173,04</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-13024,36</w:t>
            </w:r>
          </w:p>
        </w:tc>
      </w:tr>
      <w:tr w:rsidR="00516CE2" w:rsidRPr="00D22488">
        <w:trPr>
          <w:trHeight w:val="746"/>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Кредиты кредитных организаций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704 01020000 00 0000 000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6827,13</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r>
      <w:tr w:rsidR="00516CE2" w:rsidRPr="00D22488">
        <w:trPr>
          <w:trHeight w:val="746"/>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Привлечение кредитов от кредитных организаций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704 01020000 00 0000 700</w:t>
            </w:r>
          </w:p>
        </w:tc>
        <w:tc>
          <w:tcPr>
            <w:tcW w:w="1844" w:type="dxa"/>
            <w:vAlign w:val="bottom"/>
          </w:tcPr>
          <w:p w:rsidR="00516CE2" w:rsidRPr="00246BAF" w:rsidRDefault="00516CE2" w:rsidP="003C037D">
            <w:pPr>
              <w:jc w:val="center"/>
              <w:rPr>
                <w:rFonts w:ascii="Times New Roman" w:hAnsi="Times New Roman" w:cs="Times New Roman"/>
                <w:sz w:val="24"/>
                <w:szCs w:val="24"/>
              </w:rPr>
            </w:pPr>
            <w:bookmarkStart w:id="4" w:name="_Hlk62664363"/>
            <w:r w:rsidRPr="00246BAF">
              <w:rPr>
                <w:rFonts w:ascii="Times New Roman" w:hAnsi="Times New Roman" w:cs="Times New Roman"/>
                <w:sz w:val="24"/>
                <w:szCs w:val="24"/>
              </w:rPr>
              <w:t>16827,13</w:t>
            </w:r>
            <w:bookmarkEnd w:id="4"/>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r>
      <w:tr w:rsidR="00516CE2" w:rsidRPr="00D22488">
        <w:trPr>
          <w:trHeight w:val="746"/>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Привлечение кредитов от кредитных организаций бюджетами муниципальных округов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704 01020000 14 0000 710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16827,13</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r>
      <w:tr w:rsidR="00516CE2" w:rsidRPr="00D22488">
        <w:trPr>
          <w:trHeight w:val="697"/>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704 01020000 00 0000 800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-10000,00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r>
      <w:tr w:rsidR="00516CE2" w:rsidRPr="00D22488">
        <w:trPr>
          <w:trHeight w:val="537"/>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Погашение бюджетами муниципальных округов кредитов от кредитных организаций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704 01020000 14 0000 810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-10000,00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r>
      <w:tr w:rsidR="00516CE2" w:rsidRPr="00D22488">
        <w:trPr>
          <w:trHeight w:val="705"/>
        </w:trPr>
        <w:tc>
          <w:tcPr>
            <w:tcW w:w="2374" w:type="dxa"/>
            <w:vAlign w:val="bottom"/>
          </w:tcPr>
          <w:p w:rsidR="00516CE2" w:rsidRPr="00246BAF" w:rsidRDefault="00516CE2" w:rsidP="003C037D">
            <w:pPr>
              <w:autoSpaceDE w:val="0"/>
              <w:autoSpaceDN w:val="0"/>
              <w:adjustRightInd w:val="0"/>
              <w:jc w:val="both"/>
              <w:rPr>
                <w:rFonts w:ascii="Times New Roman" w:hAnsi="Times New Roman" w:cs="Times New Roman"/>
                <w:sz w:val="24"/>
                <w:szCs w:val="24"/>
              </w:rPr>
            </w:pPr>
            <w:r w:rsidRPr="00246BAF">
              <w:rPr>
                <w:rFonts w:ascii="Times New Roman" w:hAnsi="Times New Roman" w:cs="Times New Roman"/>
                <w:sz w:val="24"/>
                <w:szCs w:val="24"/>
              </w:rPr>
              <w:t>Бюджетные кредиты из других бюджетов бюджетной системы Российской Федерации</w:t>
            </w:r>
          </w:p>
        </w:tc>
        <w:tc>
          <w:tcPr>
            <w:tcW w:w="3118"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704 01030000 00 0000 000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-1661,00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-415,25</w:t>
            </w:r>
          </w:p>
        </w:tc>
      </w:tr>
      <w:tr w:rsidR="00516CE2" w:rsidRPr="00D22488">
        <w:trPr>
          <w:trHeight w:val="711"/>
        </w:trPr>
        <w:tc>
          <w:tcPr>
            <w:tcW w:w="2374" w:type="dxa"/>
            <w:vAlign w:val="bottom"/>
          </w:tcPr>
          <w:p w:rsidR="00516CE2" w:rsidRPr="00246BAF" w:rsidRDefault="00516CE2" w:rsidP="003C037D">
            <w:pPr>
              <w:autoSpaceDE w:val="0"/>
              <w:autoSpaceDN w:val="0"/>
              <w:adjustRightInd w:val="0"/>
              <w:jc w:val="both"/>
              <w:rPr>
                <w:rFonts w:ascii="Times New Roman" w:hAnsi="Times New Roman" w:cs="Times New Roman"/>
                <w:sz w:val="24"/>
                <w:szCs w:val="24"/>
              </w:rPr>
            </w:pPr>
            <w:r w:rsidRPr="00246BAF">
              <w:rPr>
                <w:rFonts w:ascii="Times New Roman" w:hAnsi="Times New Roman" w:cs="Times New Roman"/>
                <w:sz w:val="24"/>
                <w:szCs w:val="24"/>
              </w:rPr>
              <w:t>Бюджетные кредиты из других бюджетов бюджетной системы Российской Федерации в валюте Российской Федерации</w:t>
            </w:r>
          </w:p>
        </w:tc>
        <w:tc>
          <w:tcPr>
            <w:tcW w:w="3118"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704 01030100 00 0000 000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-1661,00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-415,25</w:t>
            </w:r>
          </w:p>
        </w:tc>
      </w:tr>
      <w:tr w:rsidR="00516CE2" w:rsidRPr="00D22488">
        <w:trPr>
          <w:trHeight w:val="261"/>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704 01030100 00 0000 800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-1661,00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-415,25</w:t>
            </w:r>
          </w:p>
        </w:tc>
      </w:tr>
      <w:tr w:rsidR="00516CE2" w:rsidRPr="00D22488">
        <w:trPr>
          <w:trHeight w:val="702"/>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sidRPr="00246BAF">
              <w:rPr>
                <w:rFonts w:ascii="Times New Roman" w:hAnsi="Times New Roman" w:cs="Times New Roman"/>
                <w:sz w:val="24"/>
                <w:szCs w:val="24"/>
              </w:rPr>
              <w:t>704 01030100 14 0000 810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-1661,00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-415,25</w:t>
            </w:r>
          </w:p>
        </w:tc>
      </w:tr>
      <w:tr w:rsidR="00516CE2" w:rsidRPr="00D22488">
        <w:trPr>
          <w:trHeight w:val="702"/>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Иные источники внутреннего финансирования дефицитов бюджета</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Pr>
                <w:rFonts w:ascii="Times New Roman" w:hAnsi="Times New Roman" w:cs="Times New Roman"/>
                <w:sz w:val="24"/>
                <w:szCs w:val="24"/>
              </w:rPr>
              <w:t>704 01060000 00 0000 000</w:t>
            </w:r>
          </w:p>
        </w:tc>
        <w:tc>
          <w:tcPr>
            <w:tcW w:w="1844"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5807,45</w:t>
            </w:r>
          </w:p>
        </w:tc>
      </w:tr>
      <w:tr w:rsidR="00516CE2" w:rsidRPr="00D22488">
        <w:trPr>
          <w:trHeight w:val="702"/>
        </w:trPr>
        <w:tc>
          <w:tcPr>
            <w:tcW w:w="2374" w:type="dxa"/>
            <w:vAlign w:val="bottom"/>
          </w:tcPr>
          <w:p w:rsidR="00516CE2" w:rsidRPr="00246BAF" w:rsidRDefault="00516CE2" w:rsidP="003C037D">
            <w:pPr>
              <w:autoSpaceDE w:val="0"/>
              <w:autoSpaceDN w:val="0"/>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Операции по управлению остатками средств на единых счетах бюджетов</w:t>
            </w:r>
          </w:p>
        </w:tc>
        <w:tc>
          <w:tcPr>
            <w:tcW w:w="3118" w:type="dxa"/>
            <w:vAlign w:val="bottom"/>
          </w:tcPr>
          <w:p w:rsidR="00516CE2" w:rsidRPr="00246BAF" w:rsidRDefault="00516CE2" w:rsidP="003C037D">
            <w:pPr>
              <w:spacing w:line="240" w:lineRule="exact"/>
              <w:jc w:val="center"/>
              <w:rPr>
                <w:rFonts w:ascii="Times New Roman" w:hAnsi="Times New Roman" w:cs="Times New Roman"/>
                <w:sz w:val="24"/>
                <w:szCs w:val="24"/>
              </w:rPr>
            </w:pPr>
            <w:r>
              <w:rPr>
                <w:rFonts w:ascii="Times New Roman" w:hAnsi="Times New Roman" w:cs="Times New Roman"/>
                <w:sz w:val="24"/>
                <w:szCs w:val="24"/>
              </w:rPr>
              <w:t>704 01061000 00 0000 000</w:t>
            </w:r>
          </w:p>
        </w:tc>
        <w:tc>
          <w:tcPr>
            <w:tcW w:w="1844"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5807,45</w:t>
            </w:r>
          </w:p>
        </w:tc>
      </w:tr>
      <w:tr w:rsidR="00516CE2" w:rsidRPr="00D22488">
        <w:trPr>
          <w:trHeight w:val="702"/>
        </w:trPr>
        <w:tc>
          <w:tcPr>
            <w:tcW w:w="2374" w:type="dxa"/>
            <w:vAlign w:val="bottom"/>
          </w:tcPr>
          <w:p w:rsidR="00516CE2" w:rsidRDefault="00516CE2" w:rsidP="003C037D">
            <w:pPr>
              <w:autoSpaceDE w:val="0"/>
              <w:autoSpaceDN w:val="0"/>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законодательством </w:t>
            </w:r>
          </w:p>
        </w:tc>
        <w:tc>
          <w:tcPr>
            <w:tcW w:w="3118" w:type="dxa"/>
            <w:vAlign w:val="bottom"/>
          </w:tcPr>
          <w:p w:rsidR="00516CE2" w:rsidRDefault="00516CE2" w:rsidP="003C037D">
            <w:pPr>
              <w:spacing w:line="240" w:lineRule="exact"/>
              <w:jc w:val="center"/>
              <w:rPr>
                <w:rFonts w:ascii="Times New Roman" w:hAnsi="Times New Roman" w:cs="Times New Roman"/>
                <w:sz w:val="24"/>
                <w:szCs w:val="24"/>
              </w:rPr>
            </w:pPr>
            <w:r>
              <w:rPr>
                <w:rFonts w:ascii="Times New Roman" w:hAnsi="Times New Roman" w:cs="Times New Roman"/>
                <w:sz w:val="24"/>
                <w:szCs w:val="24"/>
              </w:rPr>
              <w:t>704 01061002 00 0000 500</w:t>
            </w:r>
          </w:p>
        </w:tc>
        <w:tc>
          <w:tcPr>
            <w:tcW w:w="1844" w:type="dxa"/>
            <w:vAlign w:val="bottom"/>
          </w:tcPr>
          <w:p w:rsidR="00516CE2"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vAlign w:val="bottom"/>
          </w:tcPr>
          <w:p w:rsidR="00516CE2" w:rsidRDefault="00516CE2" w:rsidP="003C037D">
            <w:pPr>
              <w:jc w:val="center"/>
              <w:rPr>
                <w:rFonts w:ascii="Times New Roman" w:hAnsi="Times New Roman" w:cs="Times New Roman"/>
                <w:sz w:val="24"/>
                <w:szCs w:val="24"/>
              </w:rPr>
            </w:pPr>
            <w:r>
              <w:rPr>
                <w:rFonts w:ascii="Times New Roman" w:hAnsi="Times New Roman" w:cs="Times New Roman"/>
                <w:sz w:val="24"/>
                <w:szCs w:val="24"/>
              </w:rPr>
              <w:t>5807,45</w:t>
            </w:r>
          </w:p>
        </w:tc>
      </w:tr>
      <w:tr w:rsidR="00516CE2" w:rsidRPr="00D22488">
        <w:trPr>
          <w:trHeight w:val="702"/>
        </w:trPr>
        <w:tc>
          <w:tcPr>
            <w:tcW w:w="2374" w:type="dxa"/>
            <w:vAlign w:val="bottom"/>
          </w:tcPr>
          <w:p w:rsidR="00516CE2" w:rsidRDefault="00516CE2" w:rsidP="003C037D">
            <w:pPr>
              <w:autoSpaceDE w:val="0"/>
              <w:autoSpaceDN w:val="0"/>
              <w:adjustRightInd w:val="0"/>
              <w:spacing w:line="240" w:lineRule="exact"/>
              <w:jc w:val="both"/>
              <w:rPr>
                <w:rFonts w:ascii="Times New Roman" w:hAnsi="Times New Roman" w:cs="Times New Roman"/>
                <w:sz w:val="24"/>
                <w:szCs w:val="24"/>
              </w:rPr>
            </w:pPr>
            <w:r w:rsidRPr="006C548E">
              <w:rPr>
                <w:rFonts w:ascii="Times New Roman" w:hAnsi="Times New Roman" w:cs="Times New Roman"/>
                <w:sz w:val="24"/>
                <w:szCs w:val="24"/>
              </w:rPr>
              <w:t>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3118" w:type="dxa"/>
            <w:vAlign w:val="bottom"/>
          </w:tcPr>
          <w:p w:rsidR="00516CE2" w:rsidRDefault="00516CE2" w:rsidP="003C037D">
            <w:pPr>
              <w:spacing w:line="240" w:lineRule="exact"/>
              <w:jc w:val="center"/>
              <w:rPr>
                <w:rFonts w:ascii="Times New Roman" w:hAnsi="Times New Roman" w:cs="Times New Roman"/>
                <w:sz w:val="24"/>
                <w:szCs w:val="24"/>
              </w:rPr>
            </w:pPr>
            <w:r>
              <w:rPr>
                <w:rFonts w:ascii="Times New Roman" w:hAnsi="Times New Roman" w:cs="Times New Roman"/>
                <w:sz w:val="24"/>
                <w:szCs w:val="24"/>
              </w:rPr>
              <w:t>704 01061002 14 0000 550</w:t>
            </w:r>
          </w:p>
        </w:tc>
        <w:tc>
          <w:tcPr>
            <w:tcW w:w="1844" w:type="dxa"/>
            <w:vAlign w:val="bottom"/>
          </w:tcPr>
          <w:p w:rsidR="00516CE2" w:rsidRDefault="00516CE2" w:rsidP="003C037D">
            <w:pPr>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vAlign w:val="bottom"/>
          </w:tcPr>
          <w:p w:rsidR="00516CE2" w:rsidRDefault="00516CE2" w:rsidP="003C037D">
            <w:pPr>
              <w:jc w:val="center"/>
              <w:rPr>
                <w:rFonts w:ascii="Times New Roman" w:hAnsi="Times New Roman" w:cs="Times New Roman"/>
                <w:sz w:val="24"/>
                <w:szCs w:val="24"/>
              </w:rPr>
            </w:pPr>
            <w:r>
              <w:rPr>
                <w:rFonts w:ascii="Times New Roman" w:hAnsi="Times New Roman" w:cs="Times New Roman"/>
                <w:sz w:val="24"/>
                <w:szCs w:val="24"/>
              </w:rPr>
              <w:t>5807,45</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Изменение остатков средств на счетах по учету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704 01050000 00 0000 000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22006,91</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-18416,56</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Увеличение остатков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704 01050000 00 0000 500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-928208,98</w:t>
            </w:r>
          </w:p>
        </w:tc>
        <w:tc>
          <w:tcPr>
            <w:tcW w:w="2126"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w:t>
            </w:r>
            <w:r>
              <w:rPr>
                <w:rFonts w:ascii="Times New Roman" w:hAnsi="Times New Roman" w:cs="Times New Roman"/>
                <w:sz w:val="24"/>
                <w:szCs w:val="24"/>
              </w:rPr>
              <w:t>224439,91</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Увеличение прочих остатков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704 01050200 00 0000 500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-928208,98</w:t>
            </w:r>
          </w:p>
        </w:tc>
        <w:tc>
          <w:tcPr>
            <w:tcW w:w="2126"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w:t>
            </w:r>
            <w:r>
              <w:rPr>
                <w:rFonts w:ascii="Times New Roman" w:hAnsi="Times New Roman" w:cs="Times New Roman"/>
                <w:sz w:val="24"/>
                <w:szCs w:val="24"/>
              </w:rPr>
              <w:t>224439,91</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Увеличение прочих остатков денежных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704 01050201 00 0000 510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-928208,98</w:t>
            </w:r>
          </w:p>
        </w:tc>
        <w:tc>
          <w:tcPr>
            <w:tcW w:w="2126"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w:t>
            </w:r>
            <w:r>
              <w:rPr>
                <w:rFonts w:ascii="Times New Roman" w:hAnsi="Times New Roman" w:cs="Times New Roman"/>
                <w:sz w:val="24"/>
                <w:szCs w:val="24"/>
              </w:rPr>
              <w:t>224439,91</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Увеличение прочих остатков денежных средств бюджетов муниципальных округов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704 01050201 14 0000 510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-928208,98</w:t>
            </w:r>
          </w:p>
        </w:tc>
        <w:tc>
          <w:tcPr>
            <w:tcW w:w="2126"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w:t>
            </w:r>
            <w:r>
              <w:rPr>
                <w:rFonts w:ascii="Times New Roman" w:hAnsi="Times New Roman" w:cs="Times New Roman"/>
                <w:sz w:val="24"/>
                <w:szCs w:val="24"/>
              </w:rPr>
              <w:t>224439,91</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Уменьшение остатков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704 01050000 00 0000 600</w:t>
            </w:r>
          </w:p>
        </w:tc>
        <w:tc>
          <w:tcPr>
            <w:tcW w:w="1844"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949991,94</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206023,35</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Уменьшение прочих остатков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704 01050200 00 0000 600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950215,89</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206023,35</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Уменьшение прочих остатков денежных средств бюджетов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704 01050201 00 0000 610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950215,89</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206023,35</w:t>
            </w:r>
          </w:p>
        </w:tc>
      </w:tr>
      <w:tr w:rsidR="00516CE2" w:rsidRPr="00D22488">
        <w:trPr>
          <w:trHeight w:val="702"/>
        </w:trPr>
        <w:tc>
          <w:tcPr>
            <w:tcW w:w="2374" w:type="dxa"/>
          </w:tcPr>
          <w:p w:rsidR="00516CE2" w:rsidRPr="00246BAF" w:rsidRDefault="00516CE2" w:rsidP="003C037D">
            <w:pPr>
              <w:spacing w:line="240" w:lineRule="exact"/>
              <w:jc w:val="both"/>
              <w:rPr>
                <w:rFonts w:ascii="Times New Roman" w:hAnsi="Times New Roman" w:cs="Times New Roman"/>
                <w:sz w:val="24"/>
                <w:szCs w:val="24"/>
              </w:rPr>
            </w:pPr>
            <w:r w:rsidRPr="00246BAF">
              <w:rPr>
                <w:rFonts w:ascii="Times New Roman" w:hAnsi="Times New Roman" w:cs="Times New Roman"/>
                <w:sz w:val="24"/>
                <w:szCs w:val="24"/>
              </w:rPr>
              <w:t>Уменьшение прочих остатков денежных средств бюджетов муниципальных округов</w:t>
            </w:r>
          </w:p>
        </w:tc>
        <w:tc>
          <w:tcPr>
            <w:tcW w:w="3118" w:type="dxa"/>
            <w:vAlign w:val="bottom"/>
          </w:tcPr>
          <w:p w:rsidR="00516CE2" w:rsidRPr="00246BAF" w:rsidRDefault="00516CE2" w:rsidP="003C037D">
            <w:pPr>
              <w:jc w:val="center"/>
              <w:rPr>
                <w:rFonts w:ascii="Times New Roman" w:hAnsi="Times New Roman" w:cs="Times New Roman"/>
                <w:snapToGrid w:val="0"/>
                <w:sz w:val="24"/>
                <w:szCs w:val="24"/>
              </w:rPr>
            </w:pPr>
            <w:r w:rsidRPr="00246BAF">
              <w:rPr>
                <w:rFonts w:ascii="Times New Roman" w:hAnsi="Times New Roman" w:cs="Times New Roman"/>
                <w:snapToGrid w:val="0"/>
                <w:sz w:val="24"/>
                <w:szCs w:val="24"/>
              </w:rPr>
              <w:t>704 01050201 14 0000 610</w:t>
            </w:r>
          </w:p>
        </w:tc>
        <w:tc>
          <w:tcPr>
            <w:tcW w:w="1844" w:type="dxa"/>
            <w:vAlign w:val="bottom"/>
          </w:tcPr>
          <w:p w:rsidR="00516CE2" w:rsidRPr="00246BAF" w:rsidRDefault="00516CE2" w:rsidP="003C037D">
            <w:pPr>
              <w:jc w:val="center"/>
              <w:rPr>
                <w:rFonts w:ascii="Times New Roman" w:hAnsi="Times New Roman" w:cs="Times New Roman"/>
                <w:sz w:val="24"/>
                <w:szCs w:val="24"/>
              </w:rPr>
            </w:pPr>
            <w:r w:rsidRPr="00246BAF">
              <w:rPr>
                <w:rFonts w:ascii="Times New Roman" w:hAnsi="Times New Roman" w:cs="Times New Roman"/>
                <w:sz w:val="24"/>
                <w:szCs w:val="24"/>
              </w:rPr>
              <w:t>950215,89</w:t>
            </w:r>
          </w:p>
        </w:tc>
        <w:tc>
          <w:tcPr>
            <w:tcW w:w="2126" w:type="dxa"/>
            <w:vAlign w:val="bottom"/>
          </w:tcPr>
          <w:p w:rsidR="00516CE2" w:rsidRPr="00246BAF" w:rsidRDefault="00516CE2" w:rsidP="003C037D">
            <w:pPr>
              <w:jc w:val="center"/>
              <w:rPr>
                <w:rFonts w:ascii="Times New Roman" w:hAnsi="Times New Roman" w:cs="Times New Roman"/>
                <w:sz w:val="24"/>
                <w:szCs w:val="24"/>
              </w:rPr>
            </w:pPr>
            <w:r>
              <w:rPr>
                <w:rFonts w:ascii="Times New Roman" w:hAnsi="Times New Roman" w:cs="Times New Roman"/>
                <w:sz w:val="24"/>
                <w:szCs w:val="24"/>
              </w:rPr>
              <w:t>206023,35</w:t>
            </w:r>
          </w:p>
        </w:tc>
      </w:tr>
    </w:tbl>
    <w:p w:rsidR="00516CE2" w:rsidRDefault="00516CE2" w:rsidP="001B35DE">
      <w:pPr>
        <w:pStyle w:val="ConsPlusNonformat"/>
        <w:widowControl/>
        <w:jc w:val="both"/>
        <w:rPr>
          <w:rFonts w:ascii="Times New Roman" w:hAnsi="Times New Roman" w:cs="Times New Roman"/>
          <w:sz w:val="28"/>
          <w:szCs w:val="28"/>
        </w:rPr>
      </w:pPr>
    </w:p>
    <w:p w:rsidR="00516CE2" w:rsidRDefault="00516CE2" w:rsidP="00B85A2C">
      <w:pPr>
        <w:pStyle w:val="ConsPlusNonformat"/>
        <w:widowControl/>
        <w:jc w:val="center"/>
        <w:rPr>
          <w:rFonts w:ascii="Times New Roman" w:hAnsi="Times New Roman" w:cs="Times New Roman"/>
          <w:sz w:val="28"/>
          <w:szCs w:val="28"/>
        </w:rPr>
      </w:pPr>
    </w:p>
    <w:p w:rsidR="00516CE2" w:rsidRDefault="00516CE2" w:rsidP="00B85A2C">
      <w:pPr>
        <w:pStyle w:val="ConsPlusNonformat"/>
        <w:widowControl/>
        <w:jc w:val="center"/>
        <w:rPr>
          <w:rFonts w:ascii="Times New Roman" w:hAnsi="Times New Roman" w:cs="Times New Roman"/>
          <w:sz w:val="28"/>
          <w:szCs w:val="28"/>
        </w:rPr>
      </w:pPr>
    </w:p>
    <w:p w:rsidR="00516CE2" w:rsidRPr="00BB465E" w:rsidRDefault="00516CE2" w:rsidP="00B85A2C">
      <w:pPr>
        <w:pStyle w:val="ConsPlusNonformat"/>
        <w:widowControl/>
        <w:jc w:val="center"/>
        <w:rPr>
          <w:rFonts w:ascii="Times New Roman" w:hAnsi="Times New Roman" w:cs="Times New Roman"/>
          <w:sz w:val="28"/>
          <w:szCs w:val="28"/>
        </w:rPr>
      </w:pPr>
      <w:r w:rsidRPr="00BB465E">
        <w:rPr>
          <w:rFonts w:ascii="Times New Roman" w:hAnsi="Times New Roman" w:cs="Times New Roman"/>
          <w:sz w:val="28"/>
          <w:szCs w:val="28"/>
        </w:rPr>
        <w:t>ЧИСЛЕННОСТЬ</w:t>
      </w:r>
    </w:p>
    <w:p w:rsidR="00516CE2" w:rsidRPr="00BB465E" w:rsidRDefault="00516CE2" w:rsidP="001B35DE">
      <w:pPr>
        <w:pStyle w:val="ConsPlusNonformat"/>
        <w:widowControl/>
        <w:jc w:val="both"/>
        <w:rPr>
          <w:rFonts w:ascii="Times New Roman" w:hAnsi="Times New Roman" w:cs="Times New Roman"/>
          <w:sz w:val="28"/>
          <w:szCs w:val="28"/>
        </w:rPr>
      </w:pPr>
    </w:p>
    <w:p w:rsidR="00516CE2" w:rsidRPr="00BB465E" w:rsidRDefault="00516CE2" w:rsidP="001B35DE">
      <w:pPr>
        <w:pStyle w:val="ConsPlusNonformat"/>
        <w:widowControl/>
        <w:jc w:val="both"/>
        <w:rPr>
          <w:rFonts w:ascii="Times New Roman" w:hAnsi="Times New Roman" w:cs="Times New Roman"/>
          <w:sz w:val="28"/>
          <w:szCs w:val="28"/>
        </w:rPr>
      </w:pPr>
      <w:r w:rsidRPr="00D8347B">
        <w:rPr>
          <w:rFonts w:ascii="Times New Roman" w:hAnsi="Times New Roman" w:cs="Times New Roman"/>
          <w:sz w:val="28"/>
          <w:szCs w:val="28"/>
        </w:rPr>
        <w:t xml:space="preserve">муниципальных служащих Степновского муниципального </w:t>
      </w:r>
      <w:r>
        <w:rPr>
          <w:rFonts w:ascii="Times New Roman" w:hAnsi="Times New Roman" w:cs="Times New Roman"/>
          <w:sz w:val="28"/>
          <w:szCs w:val="28"/>
        </w:rPr>
        <w:t>округа</w:t>
      </w:r>
      <w:r w:rsidRPr="00D8347B">
        <w:rPr>
          <w:rFonts w:ascii="Times New Roman" w:hAnsi="Times New Roman" w:cs="Times New Roman"/>
          <w:sz w:val="28"/>
          <w:szCs w:val="28"/>
        </w:rPr>
        <w:t xml:space="preserve"> и работников муниципальных учреждений Степновского муниципального </w:t>
      </w:r>
      <w:r>
        <w:rPr>
          <w:rFonts w:ascii="Times New Roman" w:hAnsi="Times New Roman" w:cs="Times New Roman"/>
          <w:sz w:val="28"/>
          <w:szCs w:val="28"/>
        </w:rPr>
        <w:t>округа</w:t>
      </w:r>
      <w:r w:rsidRPr="00D8347B">
        <w:rPr>
          <w:rFonts w:ascii="Times New Roman" w:hAnsi="Times New Roman" w:cs="Times New Roman"/>
          <w:sz w:val="28"/>
          <w:szCs w:val="28"/>
        </w:rPr>
        <w:t xml:space="preserve"> Ставропольского края и фактических </w:t>
      </w:r>
      <w:r>
        <w:rPr>
          <w:rFonts w:ascii="Times New Roman" w:hAnsi="Times New Roman" w:cs="Times New Roman"/>
          <w:sz w:val="28"/>
          <w:szCs w:val="28"/>
        </w:rPr>
        <w:t xml:space="preserve">расходов на оплату их труда </w:t>
      </w:r>
      <w:r w:rsidRPr="00BB465E">
        <w:rPr>
          <w:rFonts w:ascii="Times New Roman" w:hAnsi="Times New Roman" w:cs="Times New Roman"/>
          <w:sz w:val="28"/>
          <w:szCs w:val="28"/>
        </w:rPr>
        <w:t xml:space="preserve">за </w:t>
      </w:r>
      <w:r>
        <w:rPr>
          <w:rFonts w:ascii="Times New Roman" w:hAnsi="Times New Roman" w:cs="Times New Roman"/>
          <w:sz w:val="28"/>
          <w:szCs w:val="28"/>
        </w:rPr>
        <w:t>первый квартал 2021 г.</w:t>
      </w:r>
    </w:p>
    <w:p w:rsidR="00516CE2" w:rsidRPr="00BB465E" w:rsidRDefault="00516CE2" w:rsidP="001B35DE">
      <w:pPr>
        <w:pStyle w:val="ConsPlusNonformat"/>
        <w:widowControl/>
        <w:jc w:val="both"/>
        <w:rPr>
          <w:rFonts w:ascii="Times New Roman" w:hAnsi="Times New Roman" w:cs="Times New Roman"/>
          <w:sz w:val="24"/>
          <w:szCs w:val="24"/>
        </w:rPr>
      </w:pPr>
      <w:r w:rsidRPr="00BB465E">
        <w:rPr>
          <w:rFonts w:ascii="Times New Roman" w:hAnsi="Times New Roman" w:cs="Times New Roman"/>
          <w:sz w:val="24"/>
          <w:szCs w:val="24"/>
        </w:rPr>
        <w:t xml:space="preserve">                  </w:t>
      </w:r>
    </w:p>
    <w:tbl>
      <w:tblPr>
        <w:tblW w:w="0" w:type="auto"/>
        <w:tblInd w:w="2" w:type="dxa"/>
        <w:tblLayout w:type="fixed"/>
        <w:tblCellMar>
          <w:left w:w="70" w:type="dxa"/>
          <w:right w:w="70" w:type="dxa"/>
        </w:tblCellMar>
        <w:tblLook w:val="0000"/>
      </w:tblPr>
      <w:tblGrid>
        <w:gridCol w:w="4140"/>
        <w:gridCol w:w="2025"/>
        <w:gridCol w:w="3510"/>
      </w:tblGrid>
      <w:tr w:rsidR="00516CE2" w:rsidRPr="00D22488">
        <w:trPr>
          <w:cantSplit/>
          <w:trHeight w:val="600"/>
        </w:trPr>
        <w:tc>
          <w:tcPr>
            <w:tcW w:w="4140" w:type="dxa"/>
            <w:tcBorders>
              <w:top w:val="single" w:sz="6" w:space="0" w:color="auto"/>
              <w:left w:val="single" w:sz="6" w:space="0" w:color="auto"/>
              <w:bottom w:val="single" w:sz="6" w:space="0" w:color="auto"/>
              <w:right w:val="single" w:sz="6" w:space="0" w:color="auto"/>
            </w:tcBorders>
            <w:vAlign w:val="center"/>
          </w:tcPr>
          <w:p w:rsidR="00516CE2" w:rsidRPr="00BB465E" w:rsidRDefault="00516CE2" w:rsidP="001B35DE">
            <w:pPr>
              <w:pStyle w:val="ConsPlusCell"/>
              <w:widowControl/>
              <w:jc w:val="both"/>
              <w:rPr>
                <w:rFonts w:ascii="Times New Roman" w:hAnsi="Times New Roman" w:cs="Times New Roman"/>
                <w:sz w:val="24"/>
                <w:szCs w:val="24"/>
              </w:rPr>
            </w:pPr>
            <w:r w:rsidRPr="00BB465E">
              <w:rPr>
                <w:rFonts w:ascii="Times New Roman" w:hAnsi="Times New Roman" w:cs="Times New Roman"/>
                <w:sz w:val="24"/>
                <w:szCs w:val="24"/>
              </w:rPr>
              <w:t>Категория работников</w:t>
            </w:r>
          </w:p>
        </w:tc>
        <w:tc>
          <w:tcPr>
            <w:tcW w:w="2025" w:type="dxa"/>
            <w:tcBorders>
              <w:top w:val="single" w:sz="6" w:space="0" w:color="auto"/>
              <w:left w:val="single" w:sz="6" w:space="0" w:color="auto"/>
              <w:bottom w:val="single" w:sz="6" w:space="0" w:color="auto"/>
              <w:right w:val="single" w:sz="6" w:space="0" w:color="auto"/>
            </w:tcBorders>
            <w:vAlign w:val="center"/>
          </w:tcPr>
          <w:p w:rsidR="00516CE2" w:rsidRPr="00BB465E" w:rsidRDefault="00516CE2" w:rsidP="001B35DE">
            <w:pPr>
              <w:pStyle w:val="ConsPlusCell"/>
              <w:widowControl/>
              <w:jc w:val="both"/>
              <w:rPr>
                <w:rFonts w:ascii="Times New Roman" w:hAnsi="Times New Roman" w:cs="Times New Roman"/>
                <w:sz w:val="24"/>
                <w:szCs w:val="24"/>
              </w:rPr>
            </w:pPr>
            <w:r w:rsidRPr="00BB465E">
              <w:rPr>
                <w:rFonts w:ascii="Times New Roman" w:hAnsi="Times New Roman" w:cs="Times New Roman"/>
                <w:sz w:val="24"/>
                <w:szCs w:val="24"/>
              </w:rPr>
              <w:t xml:space="preserve">Численность  </w:t>
            </w:r>
            <w:r w:rsidRPr="00BB465E">
              <w:rPr>
                <w:rFonts w:ascii="Times New Roman" w:hAnsi="Times New Roman" w:cs="Times New Roman"/>
                <w:sz w:val="24"/>
                <w:szCs w:val="24"/>
              </w:rPr>
              <w:br/>
              <w:t xml:space="preserve">работников,  </w:t>
            </w:r>
            <w:r w:rsidRPr="00BB465E">
              <w:rPr>
                <w:rFonts w:ascii="Times New Roman" w:hAnsi="Times New Roman" w:cs="Times New Roman"/>
                <w:sz w:val="24"/>
                <w:szCs w:val="24"/>
              </w:rPr>
              <w:br/>
              <w:t>чел.</w:t>
            </w:r>
          </w:p>
        </w:tc>
        <w:tc>
          <w:tcPr>
            <w:tcW w:w="3510" w:type="dxa"/>
            <w:tcBorders>
              <w:top w:val="single" w:sz="6" w:space="0" w:color="auto"/>
              <w:left w:val="single" w:sz="6" w:space="0" w:color="auto"/>
              <w:bottom w:val="single" w:sz="6" w:space="0" w:color="auto"/>
              <w:right w:val="single" w:sz="6" w:space="0" w:color="auto"/>
            </w:tcBorders>
            <w:vAlign w:val="center"/>
          </w:tcPr>
          <w:p w:rsidR="00516CE2" w:rsidRPr="000C4A36" w:rsidRDefault="00516CE2" w:rsidP="008D59B1">
            <w:pPr>
              <w:pStyle w:val="ConsPlusCell"/>
              <w:widowControl/>
              <w:jc w:val="both"/>
              <w:rPr>
                <w:rFonts w:ascii="Times New Roman" w:hAnsi="Times New Roman" w:cs="Times New Roman"/>
                <w:sz w:val="24"/>
                <w:szCs w:val="24"/>
              </w:rPr>
            </w:pPr>
            <w:r w:rsidRPr="000C4A36">
              <w:rPr>
                <w:rFonts w:ascii="Times New Roman" w:hAnsi="Times New Roman" w:cs="Times New Roman"/>
                <w:sz w:val="24"/>
                <w:szCs w:val="24"/>
              </w:rPr>
              <w:t>Фактические расходы на оплату их труда за отчетный период, тыс. руб.</w:t>
            </w:r>
          </w:p>
        </w:tc>
      </w:tr>
      <w:tr w:rsidR="00516CE2" w:rsidRPr="00D22488">
        <w:trPr>
          <w:cantSplit/>
          <w:trHeight w:val="269"/>
        </w:trPr>
        <w:tc>
          <w:tcPr>
            <w:tcW w:w="4140" w:type="dxa"/>
            <w:tcBorders>
              <w:top w:val="single" w:sz="6" w:space="0" w:color="auto"/>
              <w:left w:val="single" w:sz="6" w:space="0" w:color="auto"/>
              <w:bottom w:val="single" w:sz="6" w:space="0" w:color="auto"/>
              <w:right w:val="single" w:sz="6" w:space="0" w:color="auto"/>
            </w:tcBorders>
            <w:vAlign w:val="center"/>
          </w:tcPr>
          <w:p w:rsidR="00516CE2" w:rsidRPr="00BB465E" w:rsidRDefault="00516CE2" w:rsidP="001B35DE">
            <w:pPr>
              <w:pStyle w:val="ConsPlusCell"/>
              <w:widowControl/>
              <w:jc w:val="both"/>
              <w:rPr>
                <w:rFonts w:ascii="Times New Roman" w:hAnsi="Times New Roman" w:cs="Times New Roman"/>
                <w:sz w:val="24"/>
                <w:szCs w:val="24"/>
              </w:rPr>
            </w:pPr>
            <w:r w:rsidRPr="00BB465E">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vAlign w:val="center"/>
          </w:tcPr>
          <w:p w:rsidR="00516CE2" w:rsidRPr="00BB465E" w:rsidRDefault="00516CE2" w:rsidP="001B35DE">
            <w:pPr>
              <w:pStyle w:val="ConsPlusCell"/>
              <w:widowControl/>
              <w:jc w:val="both"/>
              <w:rPr>
                <w:rFonts w:ascii="Times New Roman" w:hAnsi="Times New Roman" w:cs="Times New Roman"/>
                <w:sz w:val="24"/>
                <w:szCs w:val="24"/>
              </w:rPr>
            </w:pPr>
            <w:r w:rsidRPr="00BB465E">
              <w:rPr>
                <w:rFonts w:ascii="Times New Roman" w:hAnsi="Times New Roman" w:cs="Times New Roman"/>
                <w:sz w:val="24"/>
                <w:szCs w:val="24"/>
              </w:rPr>
              <w:t>2</w:t>
            </w:r>
          </w:p>
        </w:tc>
        <w:tc>
          <w:tcPr>
            <w:tcW w:w="3510" w:type="dxa"/>
            <w:tcBorders>
              <w:top w:val="single" w:sz="6" w:space="0" w:color="auto"/>
              <w:left w:val="single" w:sz="6" w:space="0" w:color="auto"/>
              <w:bottom w:val="single" w:sz="6" w:space="0" w:color="auto"/>
              <w:right w:val="single" w:sz="6" w:space="0" w:color="auto"/>
            </w:tcBorders>
            <w:vAlign w:val="center"/>
          </w:tcPr>
          <w:p w:rsidR="00516CE2" w:rsidRPr="00BB465E" w:rsidRDefault="00516CE2" w:rsidP="001B35DE">
            <w:pPr>
              <w:pStyle w:val="ConsPlusCell"/>
              <w:widowControl/>
              <w:jc w:val="both"/>
              <w:rPr>
                <w:rFonts w:ascii="Times New Roman" w:hAnsi="Times New Roman" w:cs="Times New Roman"/>
                <w:sz w:val="24"/>
                <w:szCs w:val="24"/>
              </w:rPr>
            </w:pPr>
            <w:r w:rsidRPr="00BB465E">
              <w:rPr>
                <w:rFonts w:ascii="Times New Roman" w:hAnsi="Times New Roman" w:cs="Times New Roman"/>
                <w:sz w:val="24"/>
                <w:szCs w:val="24"/>
              </w:rPr>
              <w:t>3</w:t>
            </w:r>
          </w:p>
        </w:tc>
      </w:tr>
      <w:tr w:rsidR="00516CE2" w:rsidRPr="00D22488">
        <w:trPr>
          <w:cantSplit/>
          <w:trHeight w:val="360"/>
        </w:trPr>
        <w:tc>
          <w:tcPr>
            <w:tcW w:w="4140" w:type="dxa"/>
            <w:tcBorders>
              <w:top w:val="single" w:sz="6" w:space="0" w:color="auto"/>
              <w:left w:val="single" w:sz="6" w:space="0" w:color="auto"/>
              <w:bottom w:val="single" w:sz="6" w:space="0" w:color="auto"/>
              <w:right w:val="single" w:sz="6" w:space="0" w:color="auto"/>
            </w:tcBorders>
          </w:tcPr>
          <w:p w:rsidR="00516CE2" w:rsidRPr="00BB465E" w:rsidRDefault="00516CE2" w:rsidP="001B35DE">
            <w:pPr>
              <w:pStyle w:val="ConsPlusCell"/>
              <w:widowControl/>
              <w:jc w:val="both"/>
              <w:rPr>
                <w:rFonts w:ascii="Times New Roman" w:hAnsi="Times New Roman" w:cs="Times New Roman"/>
                <w:sz w:val="24"/>
                <w:szCs w:val="24"/>
              </w:rPr>
            </w:pPr>
            <w:r w:rsidRPr="00BB465E">
              <w:rPr>
                <w:rFonts w:ascii="Times New Roman" w:hAnsi="Times New Roman" w:cs="Times New Roman"/>
                <w:sz w:val="24"/>
                <w:szCs w:val="24"/>
              </w:rPr>
              <w:t xml:space="preserve">Работники муниципальных         </w:t>
            </w:r>
            <w:r w:rsidRPr="00BB465E">
              <w:rPr>
                <w:rFonts w:ascii="Times New Roman" w:hAnsi="Times New Roman" w:cs="Times New Roman"/>
                <w:sz w:val="24"/>
                <w:szCs w:val="24"/>
              </w:rPr>
              <w:br/>
              <w:t xml:space="preserve">учреждений                      </w:t>
            </w:r>
          </w:p>
        </w:tc>
        <w:tc>
          <w:tcPr>
            <w:tcW w:w="2025" w:type="dxa"/>
            <w:tcBorders>
              <w:top w:val="single" w:sz="6" w:space="0" w:color="auto"/>
              <w:left w:val="single" w:sz="6" w:space="0" w:color="auto"/>
              <w:bottom w:val="single" w:sz="6" w:space="0" w:color="auto"/>
              <w:right w:val="single" w:sz="6" w:space="0" w:color="auto"/>
            </w:tcBorders>
            <w:vAlign w:val="center"/>
          </w:tcPr>
          <w:p w:rsidR="00516CE2" w:rsidRPr="008E4464" w:rsidRDefault="00516CE2" w:rsidP="00F34993">
            <w:pPr>
              <w:pStyle w:val="ConsPlusCell"/>
              <w:widowControl/>
              <w:jc w:val="both"/>
              <w:rPr>
                <w:rFonts w:ascii="Times New Roman" w:hAnsi="Times New Roman" w:cs="Times New Roman"/>
                <w:sz w:val="24"/>
                <w:szCs w:val="24"/>
                <w:highlight w:val="yellow"/>
              </w:rPr>
            </w:pPr>
            <w:r>
              <w:rPr>
                <w:rFonts w:ascii="Times New Roman" w:hAnsi="Times New Roman" w:cs="Times New Roman"/>
                <w:sz w:val="24"/>
                <w:szCs w:val="24"/>
              </w:rPr>
              <w:t>878</w:t>
            </w:r>
          </w:p>
        </w:tc>
        <w:tc>
          <w:tcPr>
            <w:tcW w:w="3510" w:type="dxa"/>
            <w:tcBorders>
              <w:top w:val="single" w:sz="6" w:space="0" w:color="auto"/>
              <w:left w:val="single" w:sz="6" w:space="0" w:color="auto"/>
              <w:bottom w:val="single" w:sz="6" w:space="0" w:color="auto"/>
              <w:right w:val="single" w:sz="6" w:space="0" w:color="auto"/>
            </w:tcBorders>
            <w:vAlign w:val="center"/>
          </w:tcPr>
          <w:p w:rsidR="00516CE2" w:rsidRPr="008E4464" w:rsidRDefault="00516CE2" w:rsidP="001B35DE">
            <w:pPr>
              <w:pStyle w:val="ConsPlusCell"/>
              <w:widowControl/>
              <w:jc w:val="both"/>
              <w:rPr>
                <w:rFonts w:ascii="Times New Roman" w:hAnsi="Times New Roman" w:cs="Times New Roman"/>
                <w:sz w:val="24"/>
                <w:szCs w:val="24"/>
                <w:highlight w:val="yellow"/>
              </w:rPr>
            </w:pPr>
            <w:r>
              <w:rPr>
                <w:rFonts w:ascii="Times New Roman" w:hAnsi="Times New Roman" w:cs="Times New Roman"/>
                <w:sz w:val="24"/>
                <w:szCs w:val="24"/>
              </w:rPr>
              <w:t>53192,79</w:t>
            </w:r>
          </w:p>
        </w:tc>
      </w:tr>
      <w:tr w:rsidR="00516CE2" w:rsidRPr="00D22488">
        <w:trPr>
          <w:cantSplit/>
          <w:trHeight w:val="103"/>
        </w:trPr>
        <w:tc>
          <w:tcPr>
            <w:tcW w:w="4140" w:type="dxa"/>
            <w:tcBorders>
              <w:top w:val="single" w:sz="6" w:space="0" w:color="auto"/>
              <w:left w:val="single" w:sz="6" w:space="0" w:color="auto"/>
              <w:bottom w:val="single" w:sz="6" w:space="0" w:color="auto"/>
              <w:right w:val="single" w:sz="6" w:space="0" w:color="auto"/>
            </w:tcBorders>
          </w:tcPr>
          <w:p w:rsidR="00516CE2" w:rsidRPr="00BB465E" w:rsidRDefault="00516CE2" w:rsidP="001B35D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Муниципальные служащие</w:t>
            </w:r>
            <w:r w:rsidRPr="00BB465E">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vAlign w:val="center"/>
          </w:tcPr>
          <w:p w:rsidR="00516CE2" w:rsidRPr="00193947" w:rsidRDefault="00516CE2" w:rsidP="00E10A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124</w:t>
            </w:r>
          </w:p>
        </w:tc>
        <w:tc>
          <w:tcPr>
            <w:tcW w:w="3510" w:type="dxa"/>
            <w:tcBorders>
              <w:top w:val="single" w:sz="6" w:space="0" w:color="auto"/>
              <w:left w:val="single" w:sz="6" w:space="0" w:color="auto"/>
              <w:bottom w:val="single" w:sz="6" w:space="0" w:color="auto"/>
              <w:right w:val="single" w:sz="6" w:space="0" w:color="auto"/>
            </w:tcBorders>
            <w:vAlign w:val="center"/>
          </w:tcPr>
          <w:p w:rsidR="00516CE2" w:rsidRPr="00193947" w:rsidRDefault="00516CE2" w:rsidP="00E10A4C">
            <w:pPr>
              <w:pStyle w:val="ConsPlusCell"/>
              <w:widowControl/>
              <w:jc w:val="both"/>
              <w:rPr>
                <w:rFonts w:ascii="Times New Roman" w:hAnsi="Times New Roman" w:cs="Times New Roman"/>
                <w:sz w:val="24"/>
                <w:szCs w:val="24"/>
              </w:rPr>
            </w:pPr>
            <w:r>
              <w:rPr>
                <w:rFonts w:ascii="Times New Roman" w:hAnsi="Times New Roman" w:cs="Times New Roman"/>
                <w:sz w:val="24"/>
                <w:szCs w:val="24"/>
              </w:rPr>
              <w:t>8227,39</w:t>
            </w:r>
            <w:bookmarkStart w:id="5" w:name="_GoBack"/>
            <w:bookmarkEnd w:id="5"/>
          </w:p>
        </w:tc>
      </w:tr>
    </w:tbl>
    <w:p w:rsidR="00516CE2" w:rsidRPr="00BB465E" w:rsidRDefault="00516CE2" w:rsidP="001B35DE">
      <w:pPr>
        <w:spacing w:after="0" w:line="240" w:lineRule="auto"/>
        <w:jc w:val="both"/>
        <w:rPr>
          <w:rFonts w:ascii="Times New Roman" w:hAnsi="Times New Roman" w:cs="Times New Roman"/>
          <w:sz w:val="24"/>
          <w:szCs w:val="24"/>
        </w:rPr>
      </w:pPr>
    </w:p>
    <w:p w:rsidR="00516CE2" w:rsidRPr="00557293" w:rsidRDefault="00516CE2" w:rsidP="005F602D">
      <w:pPr>
        <w:spacing w:after="0" w:line="240" w:lineRule="auto"/>
        <w:jc w:val="center"/>
        <w:rPr>
          <w:rFonts w:ascii="Times New Roman" w:hAnsi="Times New Roman" w:cs="Times New Roman"/>
          <w:sz w:val="28"/>
          <w:szCs w:val="28"/>
        </w:rPr>
      </w:pPr>
      <w:r w:rsidRPr="00BB465E">
        <w:rPr>
          <w:rFonts w:ascii="Times New Roman" w:hAnsi="Times New Roman" w:cs="Times New Roman"/>
          <w:sz w:val="24"/>
          <w:szCs w:val="24"/>
        </w:rPr>
        <w:t>_________________________________________</w:t>
      </w:r>
    </w:p>
    <w:sectPr w:rsidR="00516CE2" w:rsidRPr="00557293" w:rsidSect="006E563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E2" w:rsidRDefault="00516CE2" w:rsidP="005335CD">
      <w:pPr>
        <w:spacing w:after="0" w:line="240" w:lineRule="auto"/>
      </w:pPr>
      <w:r>
        <w:separator/>
      </w:r>
    </w:p>
  </w:endnote>
  <w:endnote w:type="continuationSeparator" w:id="0">
    <w:p w:rsidR="00516CE2" w:rsidRDefault="00516CE2" w:rsidP="00533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E2" w:rsidRDefault="00516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E2" w:rsidRDefault="00516CE2" w:rsidP="005335CD">
      <w:pPr>
        <w:spacing w:after="0" w:line="240" w:lineRule="auto"/>
      </w:pPr>
      <w:r>
        <w:separator/>
      </w:r>
    </w:p>
  </w:footnote>
  <w:footnote w:type="continuationSeparator" w:id="0">
    <w:p w:rsidR="00516CE2" w:rsidRDefault="00516CE2" w:rsidP="00533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E2" w:rsidRDefault="00516CE2">
    <w:pPr>
      <w:pStyle w:val="Header"/>
      <w:jc w:val="center"/>
    </w:pPr>
    <w:fldSimple w:instr="PAGE   \* MERGEFORMAT">
      <w:r>
        <w:rPr>
          <w:noProof/>
        </w:rPr>
        <w:t>8</w:t>
      </w:r>
    </w:fldSimple>
  </w:p>
  <w:p w:rsidR="00516CE2" w:rsidRDefault="00516C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
      <w:lvlJc w:val="left"/>
      <w:pPr>
        <w:tabs>
          <w:tab w:val="num" w:pos="1571"/>
        </w:tabs>
        <w:ind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62B5720"/>
    <w:multiLevelType w:val="hybridMultilevel"/>
    <w:tmpl w:val="316EC0E2"/>
    <w:lvl w:ilvl="0" w:tplc="C13EE0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BA02E1"/>
    <w:multiLevelType w:val="hybridMultilevel"/>
    <w:tmpl w:val="7512D024"/>
    <w:lvl w:ilvl="0" w:tplc="18DC14D4">
      <w:start w:val="1"/>
      <w:numFmt w:val="decimal"/>
      <w:lvlText w:val="%1)"/>
      <w:lvlJc w:val="left"/>
      <w:pPr>
        <w:tabs>
          <w:tab w:val="num" w:pos="1894"/>
        </w:tabs>
        <w:ind w:left="1894" w:hanging="111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4">
    <w:nsid w:val="1FB17AD4"/>
    <w:multiLevelType w:val="hybridMultilevel"/>
    <w:tmpl w:val="E9ACF78C"/>
    <w:lvl w:ilvl="0" w:tplc="42368182">
      <w:start w:val="2"/>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nsid w:val="304B59E7"/>
    <w:multiLevelType w:val="hybridMultilevel"/>
    <w:tmpl w:val="55A86704"/>
    <w:lvl w:ilvl="0" w:tplc="25A69422">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37D528B4"/>
    <w:multiLevelType w:val="hybridMultilevel"/>
    <w:tmpl w:val="AD86633E"/>
    <w:lvl w:ilvl="0" w:tplc="E4228D48">
      <w:start w:val="2"/>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nsid w:val="40AD6F2C"/>
    <w:multiLevelType w:val="hybridMultilevel"/>
    <w:tmpl w:val="90B60DB2"/>
    <w:lvl w:ilvl="0" w:tplc="BEFC555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4C2F6485"/>
    <w:multiLevelType w:val="hybridMultilevel"/>
    <w:tmpl w:val="523C31F8"/>
    <w:lvl w:ilvl="0" w:tplc="0ABACEA0">
      <w:start w:val="1"/>
      <w:numFmt w:val="decimal"/>
      <w:lvlText w:val="%1)"/>
      <w:lvlJc w:val="left"/>
      <w:pPr>
        <w:tabs>
          <w:tab w:val="num" w:pos="1864"/>
        </w:tabs>
        <w:ind w:left="1864" w:hanging="108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9">
    <w:nsid w:val="50D11E39"/>
    <w:multiLevelType w:val="hybridMultilevel"/>
    <w:tmpl w:val="352427AC"/>
    <w:lvl w:ilvl="0" w:tplc="9420FA4E">
      <w:start w:val="202"/>
      <w:numFmt w:val="decimal"/>
      <w:lvlText w:val="%1"/>
      <w:lvlJc w:val="left"/>
      <w:pPr>
        <w:tabs>
          <w:tab w:val="num" w:pos="705"/>
        </w:tabs>
        <w:ind w:left="705" w:hanging="63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0">
    <w:nsid w:val="5CDF1E42"/>
    <w:multiLevelType w:val="hybridMultilevel"/>
    <w:tmpl w:val="9E7C837C"/>
    <w:lvl w:ilvl="0" w:tplc="A836B2E6">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6A5D2F9A"/>
    <w:multiLevelType w:val="hybridMultilevel"/>
    <w:tmpl w:val="F1AE3C72"/>
    <w:lvl w:ilvl="0" w:tplc="78B0992E">
      <w:start w:val="1"/>
      <w:numFmt w:val="decimal"/>
      <w:lvlText w:val="%1)"/>
      <w:lvlJc w:val="left"/>
      <w:pPr>
        <w:tabs>
          <w:tab w:val="num" w:pos="1834"/>
        </w:tabs>
        <w:ind w:left="1834" w:hanging="105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12">
    <w:nsid w:val="7C4B1306"/>
    <w:multiLevelType w:val="hybridMultilevel"/>
    <w:tmpl w:val="CF1E60A8"/>
    <w:lvl w:ilvl="0" w:tplc="D3F87D84">
      <w:start w:val="1"/>
      <w:numFmt w:val="decimalZero"/>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7"/>
  </w:num>
  <w:num w:numId="7">
    <w:abstractNumId w:val="4"/>
  </w:num>
  <w:num w:numId="8">
    <w:abstractNumId w:val="6"/>
  </w:num>
  <w:num w:numId="9">
    <w:abstractNumId w:val="2"/>
  </w:num>
  <w:num w:numId="10">
    <w:abstractNumId w:val="11"/>
  </w:num>
  <w:num w:numId="11">
    <w:abstractNumId w:val="8"/>
  </w:num>
  <w:num w:numId="12">
    <w:abstractNumId w:val="10"/>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293"/>
    <w:rsid w:val="0000009C"/>
    <w:rsid w:val="000009FC"/>
    <w:rsid w:val="00001151"/>
    <w:rsid w:val="0000165C"/>
    <w:rsid w:val="0000271B"/>
    <w:rsid w:val="000029CD"/>
    <w:rsid w:val="00002AE0"/>
    <w:rsid w:val="00002D0A"/>
    <w:rsid w:val="00003372"/>
    <w:rsid w:val="00003DDA"/>
    <w:rsid w:val="00004471"/>
    <w:rsid w:val="00004BE9"/>
    <w:rsid w:val="00005940"/>
    <w:rsid w:val="00005B78"/>
    <w:rsid w:val="00007F8A"/>
    <w:rsid w:val="000100DE"/>
    <w:rsid w:val="00010202"/>
    <w:rsid w:val="000109C4"/>
    <w:rsid w:val="00010C9C"/>
    <w:rsid w:val="00011061"/>
    <w:rsid w:val="000120E9"/>
    <w:rsid w:val="000126EC"/>
    <w:rsid w:val="00012B50"/>
    <w:rsid w:val="000135BD"/>
    <w:rsid w:val="00013F40"/>
    <w:rsid w:val="0001410C"/>
    <w:rsid w:val="00016511"/>
    <w:rsid w:val="00016B7A"/>
    <w:rsid w:val="00016F0A"/>
    <w:rsid w:val="000170E6"/>
    <w:rsid w:val="00017AD8"/>
    <w:rsid w:val="00017BA3"/>
    <w:rsid w:val="00017CB4"/>
    <w:rsid w:val="00020292"/>
    <w:rsid w:val="00020456"/>
    <w:rsid w:val="00020525"/>
    <w:rsid w:val="00021160"/>
    <w:rsid w:val="00023032"/>
    <w:rsid w:val="00023D65"/>
    <w:rsid w:val="000244AA"/>
    <w:rsid w:val="00024C54"/>
    <w:rsid w:val="00024F77"/>
    <w:rsid w:val="00025120"/>
    <w:rsid w:val="0002540C"/>
    <w:rsid w:val="000262CA"/>
    <w:rsid w:val="00026382"/>
    <w:rsid w:val="000267CB"/>
    <w:rsid w:val="00026A88"/>
    <w:rsid w:val="0003064E"/>
    <w:rsid w:val="000308DD"/>
    <w:rsid w:val="00030A79"/>
    <w:rsid w:val="00030E5B"/>
    <w:rsid w:val="0003171F"/>
    <w:rsid w:val="00031E94"/>
    <w:rsid w:val="00032496"/>
    <w:rsid w:val="00032892"/>
    <w:rsid w:val="00032A35"/>
    <w:rsid w:val="00032EEF"/>
    <w:rsid w:val="000330B7"/>
    <w:rsid w:val="000334A5"/>
    <w:rsid w:val="00033EC1"/>
    <w:rsid w:val="00033F9C"/>
    <w:rsid w:val="00035691"/>
    <w:rsid w:val="00035A4D"/>
    <w:rsid w:val="000363B4"/>
    <w:rsid w:val="000364AD"/>
    <w:rsid w:val="000366E0"/>
    <w:rsid w:val="00036DAA"/>
    <w:rsid w:val="00037266"/>
    <w:rsid w:val="00037A30"/>
    <w:rsid w:val="00040693"/>
    <w:rsid w:val="00040DD8"/>
    <w:rsid w:val="00041D65"/>
    <w:rsid w:val="00041D67"/>
    <w:rsid w:val="00042C55"/>
    <w:rsid w:val="00042CE1"/>
    <w:rsid w:val="000435FF"/>
    <w:rsid w:val="00044AB4"/>
    <w:rsid w:val="00044F11"/>
    <w:rsid w:val="0004610E"/>
    <w:rsid w:val="000461CD"/>
    <w:rsid w:val="0004636C"/>
    <w:rsid w:val="00046AAC"/>
    <w:rsid w:val="00046BCB"/>
    <w:rsid w:val="00046F14"/>
    <w:rsid w:val="00046FC4"/>
    <w:rsid w:val="00047298"/>
    <w:rsid w:val="00050210"/>
    <w:rsid w:val="000505C9"/>
    <w:rsid w:val="00050E3E"/>
    <w:rsid w:val="00051D77"/>
    <w:rsid w:val="00051FF5"/>
    <w:rsid w:val="00052200"/>
    <w:rsid w:val="0005225A"/>
    <w:rsid w:val="00052B9F"/>
    <w:rsid w:val="00052D39"/>
    <w:rsid w:val="0005375C"/>
    <w:rsid w:val="0005467B"/>
    <w:rsid w:val="00054901"/>
    <w:rsid w:val="00054CCA"/>
    <w:rsid w:val="00054D38"/>
    <w:rsid w:val="0005515B"/>
    <w:rsid w:val="000559CD"/>
    <w:rsid w:val="000563BF"/>
    <w:rsid w:val="00056689"/>
    <w:rsid w:val="00056A88"/>
    <w:rsid w:val="00056DA1"/>
    <w:rsid w:val="000576D6"/>
    <w:rsid w:val="00060309"/>
    <w:rsid w:val="000604A2"/>
    <w:rsid w:val="00060A86"/>
    <w:rsid w:val="00061B9C"/>
    <w:rsid w:val="00062618"/>
    <w:rsid w:val="00062AFC"/>
    <w:rsid w:val="00062CFF"/>
    <w:rsid w:val="00062F43"/>
    <w:rsid w:val="00064C1C"/>
    <w:rsid w:val="00065587"/>
    <w:rsid w:val="0006577B"/>
    <w:rsid w:val="00065BE2"/>
    <w:rsid w:val="000661AB"/>
    <w:rsid w:val="0006627F"/>
    <w:rsid w:val="000666EF"/>
    <w:rsid w:val="000677F6"/>
    <w:rsid w:val="00067C99"/>
    <w:rsid w:val="00067F69"/>
    <w:rsid w:val="000702AC"/>
    <w:rsid w:val="00070A44"/>
    <w:rsid w:val="00070A47"/>
    <w:rsid w:val="00070A9D"/>
    <w:rsid w:val="00071B74"/>
    <w:rsid w:val="00072052"/>
    <w:rsid w:val="000726E9"/>
    <w:rsid w:val="00072A32"/>
    <w:rsid w:val="00072B45"/>
    <w:rsid w:val="00073142"/>
    <w:rsid w:val="000731C5"/>
    <w:rsid w:val="00073ABE"/>
    <w:rsid w:val="000743C9"/>
    <w:rsid w:val="000749BE"/>
    <w:rsid w:val="0007571B"/>
    <w:rsid w:val="000765CE"/>
    <w:rsid w:val="00076AC9"/>
    <w:rsid w:val="00077104"/>
    <w:rsid w:val="00077817"/>
    <w:rsid w:val="00080540"/>
    <w:rsid w:val="000805EF"/>
    <w:rsid w:val="0008060C"/>
    <w:rsid w:val="000817DB"/>
    <w:rsid w:val="000821B0"/>
    <w:rsid w:val="00082C08"/>
    <w:rsid w:val="00083A6A"/>
    <w:rsid w:val="0008426E"/>
    <w:rsid w:val="00084409"/>
    <w:rsid w:val="00084415"/>
    <w:rsid w:val="00084EAE"/>
    <w:rsid w:val="000851A2"/>
    <w:rsid w:val="00085DFF"/>
    <w:rsid w:val="0008600F"/>
    <w:rsid w:val="000868E1"/>
    <w:rsid w:val="00086A4B"/>
    <w:rsid w:val="00087996"/>
    <w:rsid w:val="00090710"/>
    <w:rsid w:val="00090930"/>
    <w:rsid w:val="00090D45"/>
    <w:rsid w:val="00091EA6"/>
    <w:rsid w:val="00092390"/>
    <w:rsid w:val="000925DB"/>
    <w:rsid w:val="00092A57"/>
    <w:rsid w:val="00093B1F"/>
    <w:rsid w:val="000943CE"/>
    <w:rsid w:val="00095265"/>
    <w:rsid w:val="000955A6"/>
    <w:rsid w:val="0009565C"/>
    <w:rsid w:val="000967EB"/>
    <w:rsid w:val="00096D53"/>
    <w:rsid w:val="00097863"/>
    <w:rsid w:val="00097A1E"/>
    <w:rsid w:val="00097BB9"/>
    <w:rsid w:val="000A02A7"/>
    <w:rsid w:val="000A0A54"/>
    <w:rsid w:val="000A0CB1"/>
    <w:rsid w:val="000A1BC2"/>
    <w:rsid w:val="000A2668"/>
    <w:rsid w:val="000A3160"/>
    <w:rsid w:val="000A3C91"/>
    <w:rsid w:val="000A46A3"/>
    <w:rsid w:val="000A534D"/>
    <w:rsid w:val="000A62E6"/>
    <w:rsid w:val="000A634F"/>
    <w:rsid w:val="000A6436"/>
    <w:rsid w:val="000A64F5"/>
    <w:rsid w:val="000A666F"/>
    <w:rsid w:val="000A7BBA"/>
    <w:rsid w:val="000B046C"/>
    <w:rsid w:val="000B0B0C"/>
    <w:rsid w:val="000B1499"/>
    <w:rsid w:val="000B186E"/>
    <w:rsid w:val="000B2519"/>
    <w:rsid w:val="000B256C"/>
    <w:rsid w:val="000B3945"/>
    <w:rsid w:val="000B3C47"/>
    <w:rsid w:val="000B3D7F"/>
    <w:rsid w:val="000B3F70"/>
    <w:rsid w:val="000B421C"/>
    <w:rsid w:val="000B498E"/>
    <w:rsid w:val="000B4BE0"/>
    <w:rsid w:val="000B5136"/>
    <w:rsid w:val="000B5FFE"/>
    <w:rsid w:val="000B6BD0"/>
    <w:rsid w:val="000B6E93"/>
    <w:rsid w:val="000B737D"/>
    <w:rsid w:val="000B777A"/>
    <w:rsid w:val="000B79D1"/>
    <w:rsid w:val="000C12DA"/>
    <w:rsid w:val="000C168A"/>
    <w:rsid w:val="000C21F7"/>
    <w:rsid w:val="000C22BA"/>
    <w:rsid w:val="000C2F26"/>
    <w:rsid w:val="000C2FFC"/>
    <w:rsid w:val="000C31D7"/>
    <w:rsid w:val="000C41E9"/>
    <w:rsid w:val="000C456B"/>
    <w:rsid w:val="000C4A36"/>
    <w:rsid w:val="000C4C0C"/>
    <w:rsid w:val="000C4E58"/>
    <w:rsid w:val="000C4E6E"/>
    <w:rsid w:val="000C4F18"/>
    <w:rsid w:val="000C51D7"/>
    <w:rsid w:val="000C54EC"/>
    <w:rsid w:val="000C6159"/>
    <w:rsid w:val="000C6750"/>
    <w:rsid w:val="000C6B3C"/>
    <w:rsid w:val="000C70FC"/>
    <w:rsid w:val="000C7723"/>
    <w:rsid w:val="000C7E7C"/>
    <w:rsid w:val="000C7EA7"/>
    <w:rsid w:val="000D026A"/>
    <w:rsid w:val="000D04A0"/>
    <w:rsid w:val="000D0552"/>
    <w:rsid w:val="000D09A1"/>
    <w:rsid w:val="000D0A75"/>
    <w:rsid w:val="000D1110"/>
    <w:rsid w:val="000D13FA"/>
    <w:rsid w:val="000D1613"/>
    <w:rsid w:val="000D1AA0"/>
    <w:rsid w:val="000D2195"/>
    <w:rsid w:val="000D23C6"/>
    <w:rsid w:val="000D2490"/>
    <w:rsid w:val="000D25C3"/>
    <w:rsid w:val="000D499B"/>
    <w:rsid w:val="000D6595"/>
    <w:rsid w:val="000D671A"/>
    <w:rsid w:val="000D693E"/>
    <w:rsid w:val="000D6A80"/>
    <w:rsid w:val="000D6B69"/>
    <w:rsid w:val="000D7442"/>
    <w:rsid w:val="000D774D"/>
    <w:rsid w:val="000E06A1"/>
    <w:rsid w:val="000E06E6"/>
    <w:rsid w:val="000E09A3"/>
    <w:rsid w:val="000E0E6F"/>
    <w:rsid w:val="000E14B6"/>
    <w:rsid w:val="000E16B0"/>
    <w:rsid w:val="000E1785"/>
    <w:rsid w:val="000E18FD"/>
    <w:rsid w:val="000E20CB"/>
    <w:rsid w:val="000E21CC"/>
    <w:rsid w:val="000E22A5"/>
    <w:rsid w:val="000E3F54"/>
    <w:rsid w:val="000E407C"/>
    <w:rsid w:val="000E4095"/>
    <w:rsid w:val="000E499D"/>
    <w:rsid w:val="000E4C29"/>
    <w:rsid w:val="000E4D89"/>
    <w:rsid w:val="000E55B6"/>
    <w:rsid w:val="000E60F1"/>
    <w:rsid w:val="000E6475"/>
    <w:rsid w:val="000E6DE3"/>
    <w:rsid w:val="000E6FAD"/>
    <w:rsid w:val="000E74A9"/>
    <w:rsid w:val="000E7B4B"/>
    <w:rsid w:val="000E7B92"/>
    <w:rsid w:val="000E7D49"/>
    <w:rsid w:val="000E7E3B"/>
    <w:rsid w:val="000F10FA"/>
    <w:rsid w:val="000F1312"/>
    <w:rsid w:val="000F152B"/>
    <w:rsid w:val="000F169B"/>
    <w:rsid w:val="000F228F"/>
    <w:rsid w:val="000F2641"/>
    <w:rsid w:val="000F3534"/>
    <w:rsid w:val="000F385C"/>
    <w:rsid w:val="000F3C3F"/>
    <w:rsid w:val="000F4087"/>
    <w:rsid w:val="000F41B9"/>
    <w:rsid w:val="000F41F1"/>
    <w:rsid w:val="000F45DE"/>
    <w:rsid w:val="000F576C"/>
    <w:rsid w:val="000F63AC"/>
    <w:rsid w:val="000F7385"/>
    <w:rsid w:val="000F755E"/>
    <w:rsid w:val="000F7B50"/>
    <w:rsid w:val="001008E3"/>
    <w:rsid w:val="00100B60"/>
    <w:rsid w:val="00101517"/>
    <w:rsid w:val="0010246D"/>
    <w:rsid w:val="00102C63"/>
    <w:rsid w:val="00103410"/>
    <w:rsid w:val="001051C2"/>
    <w:rsid w:val="0010562A"/>
    <w:rsid w:val="001065D7"/>
    <w:rsid w:val="0010689B"/>
    <w:rsid w:val="001070A7"/>
    <w:rsid w:val="0010724E"/>
    <w:rsid w:val="001109B2"/>
    <w:rsid w:val="00110B5F"/>
    <w:rsid w:val="0011151E"/>
    <w:rsid w:val="00111624"/>
    <w:rsid w:val="00111654"/>
    <w:rsid w:val="00111D07"/>
    <w:rsid w:val="00112C27"/>
    <w:rsid w:val="00112E8D"/>
    <w:rsid w:val="0011334A"/>
    <w:rsid w:val="00113B23"/>
    <w:rsid w:val="00114486"/>
    <w:rsid w:val="0011462D"/>
    <w:rsid w:val="00114815"/>
    <w:rsid w:val="00115D27"/>
    <w:rsid w:val="001166CE"/>
    <w:rsid w:val="00116A3F"/>
    <w:rsid w:val="00116BD4"/>
    <w:rsid w:val="00117471"/>
    <w:rsid w:val="00117B0A"/>
    <w:rsid w:val="00117D7C"/>
    <w:rsid w:val="001201BA"/>
    <w:rsid w:val="00120638"/>
    <w:rsid w:val="00120EEA"/>
    <w:rsid w:val="001214BF"/>
    <w:rsid w:val="00121637"/>
    <w:rsid w:val="00122084"/>
    <w:rsid w:val="001221E0"/>
    <w:rsid w:val="001224A8"/>
    <w:rsid w:val="001235D9"/>
    <w:rsid w:val="00123F93"/>
    <w:rsid w:val="001242D3"/>
    <w:rsid w:val="001246EF"/>
    <w:rsid w:val="00124880"/>
    <w:rsid w:val="001259DA"/>
    <w:rsid w:val="00125B0C"/>
    <w:rsid w:val="00125FE5"/>
    <w:rsid w:val="00126111"/>
    <w:rsid w:val="001262F6"/>
    <w:rsid w:val="001265B5"/>
    <w:rsid w:val="00126881"/>
    <w:rsid w:val="00126A44"/>
    <w:rsid w:val="00126BB2"/>
    <w:rsid w:val="00127B02"/>
    <w:rsid w:val="00127D41"/>
    <w:rsid w:val="001303F5"/>
    <w:rsid w:val="00130742"/>
    <w:rsid w:val="00130A2E"/>
    <w:rsid w:val="00131952"/>
    <w:rsid w:val="00131DB1"/>
    <w:rsid w:val="0013227E"/>
    <w:rsid w:val="00132BF3"/>
    <w:rsid w:val="00132DA1"/>
    <w:rsid w:val="00132F6F"/>
    <w:rsid w:val="00133017"/>
    <w:rsid w:val="00133B1A"/>
    <w:rsid w:val="00133FBA"/>
    <w:rsid w:val="001340E3"/>
    <w:rsid w:val="0013425A"/>
    <w:rsid w:val="001346EF"/>
    <w:rsid w:val="00134723"/>
    <w:rsid w:val="001348AF"/>
    <w:rsid w:val="00134C99"/>
    <w:rsid w:val="001369B0"/>
    <w:rsid w:val="001370C6"/>
    <w:rsid w:val="00137BB9"/>
    <w:rsid w:val="00137D25"/>
    <w:rsid w:val="00140BD0"/>
    <w:rsid w:val="00141D37"/>
    <w:rsid w:val="00141DF9"/>
    <w:rsid w:val="00142428"/>
    <w:rsid w:val="0014263F"/>
    <w:rsid w:val="001429F5"/>
    <w:rsid w:val="0014307C"/>
    <w:rsid w:val="00143679"/>
    <w:rsid w:val="0014382A"/>
    <w:rsid w:val="001445E4"/>
    <w:rsid w:val="00144821"/>
    <w:rsid w:val="00144896"/>
    <w:rsid w:val="00145965"/>
    <w:rsid w:val="001469B7"/>
    <w:rsid w:val="00146A6C"/>
    <w:rsid w:val="00146F14"/>
    <w:rsid w:val="00147854"/>
    <w:rsid w:val="00151053"/>
    <w:rsid w:val="00151F76"/>
    <w:rsid w:val="001522E6"/>
    <w:rsid w:val="00152AD4"/>
    <w:rsid w:val="00152DF4"/>
    <w:rsid w:val="00154228"/>
    <w:rsid w:val="001545BE"/>
    <w:rsid w:val="00154905"/>
    <w:rsid w:val="00154DEF"/>
    <w:rsid w:val="00154F03"/>
    <w:rsid w:val="00155B0C"/>
    <w:rsid w:val="00156FF5"/>
    <w:rsid w:val="00157F9C"/>
    <w:rsid w:val="001607C3"/>
    <w:rsid w:val="0016103C"/>
    <w:rsid w:val="001610C2"/>
    <w:rsid w:val="00161192"/>
    <w:rsid w:val="00162308"/>
    <w:rsid w:val="0016248A"/>
    <w:rsid w:val="0016303C"/>
    <w:rsid w:val="00163484"/>
    <w:rsid w:val="001636B3"/>
    <w:rsid w:val="00163802"/>
    <w:rsid w:val="00165065"/>
    <w:rsid w:val="001652F4"/>
    <w:rsid w:val="001653FF"/>
    <w:rsid w:val="0016560B"/>
    <w:rsid w:val="00165CF6"/>
    <w:rsid w:val="00165EFC"/>
    <w:rsid w:val="00167179"/>
    <w:rsid w:val="0016784E"/>
    <w:rsid w:val="00167D18"/>
    <w:rsid w:val="0017019E"/>
    <w:rsid w:val="00170279"/>
    <w:rsid w:val="00170543"/>
    <w:rsid w:val="00171063"/>
    <w:rsid w:val="00171716"/>
    <w:rsid w:val="001717C2"/>
    <w:rsid w:val="00171C12"/>
    <w:rsid w:val="00171F6C"/>
    <w:rsid w:val="00173BFD"/>
    <w:rsid w:val="00174269"/>
    <w:rsid w:val="00174C05"/>
    <w:rsid w:val="00174ED4"/>
    <w:rsid w:val="00175201"/>
    <w:rsid w:val="001752F3"/>
    <w:rsid w:val="00175705"/>
    <w:rsid w:val="001758A5"/>
    <w:rsid w:val="00175AA1"/>
    <w:rsid w:val="00175F99"/>
    <w:rsid w:val="001766E9"/>
    <w:rsid w:val="00176873"/>
    <w:rsid w:val="00176F4F"/>
    <w:rsid w:val="0018015A"/>
    <w:rsid w:val="00180A59"/>
    <w:rsid w:val="00182DDD"/>
    <w:rsid w:val="001831B2"/>
    <w:rsid w:val="001831BD"/>
    <w:rsid w:val="001831F2"/>
    <w:rsid w:val="00184059"/>
    <w:rsid w:val="001844C9"/>
    <w:rsid w:val="0018467D"/>
    <w:rsid w:val="001846A3"/>
    <w:rsid w:val="00185873"/>
    <w:rsid w:val="00185CD9"/>
    <w:rsid w:val="00185CDB"/>
    <w:rsid w:val="00186892"/>
    <w:rsid w:val="00186959"/>
    <w:rsid w:val="00190914"/>
    <w:rsid w:val="00190AC6"/>
    <w:rsid w:val="00190CB1"/>
    <w:rsid w:val="001912A1"/>
    <w:rsid w:val="00191666"/>
    <w:rsid w:val="00191970"/>
    <w:rsid w:val="001919A8"/>
    <w:rsid w:val="00191B23"/>
    <w:rsid w:val="0019245F"/>
    <w:rsid w:val="00192F86"/>
    <w:rsid w:val="0019362D"/>
    <w:rsid w:val="00193947"/>
    <w:rsid w:val="0019512D"/>
    <w:rsid w:val="0019528A"/>
    <w:rsid w:val="001952BC"/>
    <w:rsid w:val="00195808"/>
    <w:rsid w:val="00196159"/>
    <w:rsid w:val="0019663D"/>
    <w:rsid w:val="001968FD"/>
    <w:rsid w:val="001971E0"/>
    <w:rsid w:val="00197AFC"/>
    <w:rsid w:val="001A0359"/>
    <w:rsid w:val="001A03B6"/>
    <w:rsid w:val="001A172B"/>
    <w:rsid w:val="001A2ACC"/>
    <w:rsid w:val="001A323D"/>
    <w:rsid w:val="001A3417"/>
    <w:rsid w:val="001A3849"/>
    <w:rsid w:val="001A4188"/>
    <w:rsid w:val="001A4375"/>
    <w:rsid w:val="001A4857"/>
    <w:rsid w:val="001A49AE"/>
    <w:rsid w:val="001A4BDA"/>
    <w:rsid w:val="001A4F86"/>
    <w:rsid w:val="001A5229"/>
    <w:rsid w:val="001B147A"/>
    <w:rsid w:val="001B1650"/>
    <w:rsid w:val="001B1864"/>
    <w:rsid w:val="001B1B8B"/>
    <w:rsid w:val="001B2162"/>
    <w:rsid w:val="001B284E"/>
    <w:rsid w:val="001B28EB"/>
    <w:rsid w:val="001B2CD6"/>
    <w:rsid w:val="001B31CD"/>
    <w:rsid w:val="001B35DE"/>
    <w:rsid w:val="001B3A1A"/>
    <w:rsid w:val="001B40D0"/>
    <w:rsid w:val="001B430C"/>
    <w:rsid w:val="001B4EA9"/>
    <w:rsid w:val="001B5A09"/>
    <w:rsid w:val="001B6398"/>
    <w:rsid w:val="001B65B8"/>
    <w:rsid w:val="001B6B2F"/>
    <w:rsid w:val="001B74E3"/>
    <w:rsid w:val="001B77A5"/>
    <w:rsid w:val="001C00CA"/>
    <w:rsid w:val="001C03CC"/>
    <w:rsid w:val="001C0DA1"/>
    <w:rsid w:val="001C19C7"/>
    <w:rsid w:val="001C3067"/>
    <w:rsid w:val="001C3656"/>
    <w:rsid w:val="001C3E09"/>
    <w:rsid w:val="001C4938"/>
    <w:rsid w:val="001C49D2"/>
    <w:rsid w:val="001C4AB4"/>
    <w:rsid w:val="001C4D1F"/>
    <w:rsid w:val="001C4EB3"/>
    <w:rsid w:val="001C510F"/>
    <w:rsid w:val="001C5280"/>
    <w:rsid w:val="001C5566"/>
    <w:rsid w:val="001C6F00"/>
    <w:rsid w:val="001C6FBE"/>
    <w:rsid w:val="001C745A"/>
    <w:rsid w:val="001C749F"/>
    <w:rsid w:val="001C781A"/>
    <w:rsid w:val="001D0D58"/>
    <w:rsid w:val="001D1BBF"/>
    <w:rsid w:val="001D20DA"/>
    <w:rsid w:val="001D23F8"/>
    <w:rsid w:val="001D2886"/>
    <w:rsid w:val="001D2E4C"/>
    <w:rsid w:val="001D361A"/>
    <w:rsid w:val="001D52A8"/>
    <w:rsid w:val="001D5598"/>
    <w:rsid w:val="001D62F5"/>
    <w:rsid w:val="001D76CE"/>
    <w:rsid w:val="001D7BAA"/>
    <w:rsid w:val="001E03F4"/>
    <w:rsid w:val="001E0584"/>
    <w:rsid w:val="001E1698"/>
    <w:rsid w:val="001E16E6"/>
    <w:rsid w:val="001E1E7F"/>
    <w:rsid w:val="001E24B1"/>
    <w:rsid w:val="001E24BD"/>
    <w:rsid w:val="001E2BEF"/>
    <w:rsid w:val="001E389F"/>
    <w:rsid w:val="001E4157"/>
    <w:rsid w:val="001E44D3"/>
    <w:rsid w:val="001E4B19"/>
    <w:rsid w:val="001E4ED7"/>
    <w:rsid w:val="001E546A"/>
    <w:rsid w:val="001E5A7C"/>
    <w:rsid w:val="001E5F5D"/>
    <w:rsid w:val="001E6888"/>
    <w:rsid w:val="001E6E2C"/>
    <w:rsid w:val="001E75E0"/>
    <w:rsid w:val="001E7D95"/>
    <w:rsid w:val="001F0032"/>
    <w:rsid w:val="001F06B1"/>
    <w:rsid w:val="001F0B86"/>
    <w:rsid w:val="001F1805"/>
    <w:rsid w:val="001F1ABE"/>
    <w:rsid w:val="001F2D7B"/>
    <w:rsid w:val="001F30ED"/>
    <w:rsid w:val="001F3204"/>
    <w:rsid w:val="001F34DE"/>
    <w:rsid w:val="001F4102"/>
    <w:rsid w:val="001F45B5"/>
    <w:rsid w:val="001F57A2"/>
    <w:rsid w:val="001F5BAA"/>
    <w:rsid w:val="001F607A"/>
    <w:rsid w:val="001F6F5C"/>
    <w:rsid w:val="00200108"/>
    <w:rsid w:val="002006A8"/>
    <w:rsid w:val="00201EF8"/>
    <w:rsid w:val="00202701"/>
    <w:rsid w:val="00202D12"/>
    <w:rsid w:val="00203ACC"/>
    <w:rsid w:val="00203F08"/>
    <w:rsid w:val="00203F33"/>
    <w:rsid w:val="00204441"/>
    <w:rsid w:val="00204676"/>
    <w:rsid w:val="00204B98"/>
    <w:rsid w:val="002056EA"/>
    <w:rsid w:val="00205E95"/>
    <w:rsid w:val="00205F42"/>
    <w:rsid w:val="00205F6E"/>
    <w:rsid w:val="00206C22"/>
    <w:rsid w:val="00206C2F"/>
    <w:rsid w:val="00206FCE"/>
    <w:rsid w:val="00207221"/>
    <w:rsid w:val="00210302"/>
    <w:rsid w:val="00210484"/>
    <w:rsid w:val="002106EE"/>
    <w:rsid w:val="00210774"/>
    <w:rsid w:val="00210B9E"/>
    <w:rsid w:val="0021101D"/>
    <w:rsid w:val="002111BB"/>
    <w:rsid w:val="0021133F"/>
    <w:rsid w:val="00211AC4"/>
    <w:rsid w:val="00211DDC"/>
    <w:rsid w:val="0021360E"/>
    <w:rsid w:val="0021365F"/>
    <w:rsid w:val="0021416E"/>
    <w:rsid w:val="002142A2"/>
    <w:rsid w:val="00214AD3"/>
    <w:rsid w:val="0021536D"/>
    <w:rsid w:val="00215378"/>
    <w:rsid w:val="002155B2"/>
    <w:rsid w:val="00215947"/>
    <w:rsid w:val="00215B24"/>
    <w:rsid w:val="002161E6"/>
    <w:rsid w:val="0021675F"/>
    <w:rsid w:val="0021694B"/>
    <w:rsid w:val="002169B7"/>
    <w:rsid w:val="00216FF4"/>
    <w:rsid w:val="00217114"/>
    <w:rsid w:val="002177BB"/>
    <w:rsid w:val="00220C44"/>
    <w:rsid w:val="00220F72"/>
    <w:rsid w:val="002210B5"/>
    <w:rsid w:val="00221B2F"/>
    <w:rsid w:val="00221D2F"/>
    <w:rsid w:val="00221EFB"/>
    <w:rsid w:val="00223469"/>
    <w:rsid w:val="00224620"/>
    <w:rsid w:val="0022487B"/>
    <w:rsid w:val="002249F6"/>
    <w:rsid w:val="0022626D"/>
    <w:rsid w:val="0022668F"/>
    <w:rsid w:val="00226996"/>
    <w:rsid w:val="002305B4"/>
    <w:rsid w:val="0023061C"/>
    <w:rsid w:val="00230E81"/>
    <w:rsid w:val="00231820"/>
    <w:rsid w:val="00233E39"/>
    <w:rsid w:val="00234BE9"/>
    <w:rsid w:val="00234C09"/>
    <w:rsid w:val="0023580E"/>
    <w:rsid w:val="00235A5B"/>
    <w:rsid w:val="00235F17"/>
    <w:rsid w:val="00235F6E"/>
    <w:rsid w:val="00236037"/>
    <w:rsid w:val="002361FF"/>
    <w:rsid w:val="0023667E"/>
    <w:rsid w:val="0023693F"/>
    <w:rsid w:val="00236BAE"/>
    <w:rsid w:val="0023730D"/>
    <w:rsid w:val="00237595"/>
    <w:rsid w:val="002379FF"/>
    <w:rsid w:val="00237BCD"/>
    <w:rsid w:val="00237EB4"/>
    <w:rsid w:val="00240CC3"/>
    <w:rsid w:val="00241146"/>
    <w:rsid w:val="002416EF"/>
    <w:rsid w:val="00241C34"/>
    <w:rsid w:val="00242578"/>
    <w:rsid w:val="00242AA9"/>
    <w:rsid w:val="002433A3"/>
    <w:rsid w:val="00243C7B"/>
    <w:rsid w:val="00243F32"/>
    <w:rsid w:val="00244351"/>
    <w:rsid w:val="00244392"/>
    <w:rsid w:val="002444A6"/>
    <w:rsid w:val="00244606"/>
    <w:rsid w:val="00244CC9"/>
    <w:rsid w:val="00244CE5"/>
    <w:rsid w:val="00245333"/>
    <w:rsid w:val="002455B3"/>
    <w:rsid w:val="00245A21"/>
    <w:rsid w:val="00245CEF"/>
    <w:rsid w:val="0024618C"/>
    <w:rsid w:val="00246BAF"/>
    <w:rsid w:val="00246F4F"/>
    <w:rsid w:val="002470B0"/>
    <w:rsid w:val="002470EB"/>
    <w:rsid w:val="00247B31"/>
    <w:rsid w:val="00247E32"/>
    <w:rsid w:val="00247ECA"/>
    <w:rsid w:val="00250FB8"/>
    <w:rsid w:val="002512DF"/>
    <w:rsid w:val="002524BA"/>
    <w:rsid w:val="00252E5D"/>
    <w:rsid w:val="00252F95"/>
    <w:rsid w:val="002536DD"/>
    <w:rsid w:val="00253B97"/>
    <w:rsid w:val="00253C45"/>
    <w:rsid w:val="00253CAC"/>
    <w:rsid w:val="00254694"/>
    <w:rsid w:val="00254CD8"/>
    <w:rsid w:val="00255434"/>
    <w:rsid w:val="002554BE"/>
    <w:rsid w:val="00255571"/>
    <w:rsid w:val="00255603"/>
    <w:rsid w:val="0025587E"/>
    <w:rsid w:val="00255A50"/>
    <w:rsid w:val="00255E7D"/>
    <w:rsid w:val="00256C36"/>
    <w:rsid w:val="00257F97"/>
    <w:rsid w:val="00257FB9"/>
    <w:rsid w:val="00260A9A"/>
    <w:rsid w:val="00260B0A"/>
    <w:rsid w:val="00260D6F"/>
    <w:rsid w:val="00261063"/>
    <w:rsid w:val="0026133E"/>
    <w:rsid w:val="00261F69"/>
    <w:rsid w:val="0026203B"/>
    <w:rsid w:val="00263782"/>
    <w:rsid w:val="00263C9B"/>
    <w:rsid w:val="00263E32"/>
    <w:rsid w:val="00264370"/>
    <w:rsid w:val="00264D8F"/>
    <w:rsid w:val="00265103"/>
    <w:rsid w:val="00265C9B"/>
    <w:rsid w:val="00265DB1"/>
    <w:rsid w:val="00265EFD"/>
    <w:rsid w:val="0026600A"/>
    <w:rsid w:val="00266A27"/>
    <w:rsid w:val="00266A4E"/>
    <w:rsid w:val="002678E6"/>
    <w:rsid w:val="00270387"/>
    <w:rsid w:val="00270486"/>
    <w:rsid w:val="002704EF"/>
    <w:rsid w:val="002712EF"/>
    <w:rsid w:val="002716DC"/>
    <w:rsid w:val="0027276F"/>
    <w:rsid w:val="00272AB4"/>
    <w:rsid w:val="0027335F"/>
    <w:rsid w:val="00273790"/>
    <w:rsid w:val="002749BB"/>
    <w:rsid w:val="00275056"/>
    <w:rsid w:val="002758EB"/>
    <w:rsid w:val="00275DCF"/>
    <w:rsid w:val="00275DF3"/>
    <w:rsid w:val="0027618B"/>
    <w:rsid w:val="00277121"/>
    <w:rsid w:val="0027741F"/>
    <w:rsid w:val="002776C6"/>
    <w:rsid w:val="002777C9"/>
    <w:rsid w:val="00277B6D"/>
    <w:rsid w:val="00277EBB"/>
    <w:rsid w:val="00280363"/>
    <w:rsid w:val="00280AE4"/>
    <w:rsid w:val="00280B7D"/>
    <w:rsid w:val="00280BE1"/>
    <w:rsid w:val="0028141F"/>
    <w:rsid w:val="00281987"/>
    <w:rsid w:val="00282378"/>
    <w:rsid w:val="00283358"/>
    <w:rsid w:val="002835E3"/>
    <w:rsid w:val="00283BA7"/>
    <w:rsid w:val="00284728"/>
    <w:rsid w:val="00285E04"/>
    <w:rsid w:val="002865E8"/>
    <w:rsid w:val="00286AB8"/>
    <w:rsid w:val="00287D07"/>
    <w:rsid w:val="00287E36"/>
    <w:rsid w:val="00291B97"/>
    <w:rsid w:val="00291E2B"/>
    <w:rsid w:val="002923FC"/>
    <w:rsid w:val="0029257E"/>
    <w:rsid w:val="0029258E"/>
    <w:rsid w:val="00293030"/>
    <w:rsid w:val="002932A0"/>
    <w:rsid w:val="0029346A"/>
    <w:rsid w:val="00293E0D"/>
    <w:rsid w:val="0029438B"/>
    <w:rsid w:val="002952E9"/>
    <w:rsid w:val="002953AC"/>
    <w:rsid w:val="002962AC"/>
    <w:rsid w:val="00296ABB"/>
    <w:rsid w:val="00296CC1"/>
    <w:rsid w:val="002972E1"/>
    <w:rsid w:val="00297F51"/>
    <w:rsid w:val="002A0376"/>
    <w:rsid w:val="002A03C7"/>
    <w:rsid w:val="002A0601"/>
    <w:rsid w:val="002A0BB5"/>
    <w:rsid w:val="002A11A3"/>
    <w:rsid w:val="002A1783"/>
    <w:rsid w:val="002A1AD5"/>
    <w:rsid w:val="002A1EE8"/>
    <w:rsid w:val="002A2B1E"/>
    <w:rsid w:val="002A393D"/>
    <w:rsid w:val="002A3968"/>
    <w:rsid w:val="002A3A73"/>
    <w:rsid w:val="002A3D5E"/>
    <w:rsid w:val="002A410C"/>
    <w:rsid w:val="002A4299"/>
    <w:rsid w:val="002A4965"/>
    <w:rsid w:val="002A532C"/>
    <w:rsid w:val="002A58C8"/>
    <w:rsid w:val="002A5EA1"/>
    <w:rsid w:val="002A683E"/>
    <w:rsid w:val="002A75A7"/>
    <w:rsid w:val="002A777E"/>
    <w:rsid w:val="002B0ED2"/>
    <w:rsid w:val="002B0F83"/>
    <w:rsid w:val="002B11AC"/>
    <w:rsid w:val="002B1A8E"/>
    <w:rsid w:val="002B27F0"/>
    <w:rsid w:val="002B34EB"/>
    <w:rsid w:val="002B407F"/>
    <w:rsid w:val="002B46B8"/>
    <w:rsid w:val="002B49C8"/>
    <w:rsid w:val="002B5829"/>
    <w:rsid w:val="002B5B25"/>
    <w:rsid w:val="002B5CB8"/>
    <w:rsid w:val="002B6125"/>
    <w:rsid w:val="002B6489"/>
    <w:rsid w:val="002B6549"/>
    <w:rsid w:val="002B68D9"/>
    <w:rsid w:val="002B6A24"/>
    <w:rsid w:val="002B719C"/>
    <w:rsid w:val="002B7A9A"/>
    <w:rsid w:val="002B7FE0"/>
    <w:rsid w:val="002C0214"/>
    <w:rsid w:val="002C0480"/>
    <w:rsid w:val="002C056E"/>
    <w:rsid w:val="002C082D"/>
    <w:rsid w:val="002C0C15"/>
    <w:rsid w:val="002C18D7"/>
    <w:rsid w:val="002C2530"/>
    <w:rsid w:val="002C2C7F"/>
    <w:rsid w:val="002C30D7"/>
    <w:rsid w:val="002C3D82"/>
    <w:rsid w:val="002C3F2E"/>
    <w:rsid w:val="002C40D7"/>
    <w:rsid w:val="002C4387"/>
    <w:rsid w:val="002C44C5"/>
    <w:rsid w:val="002C481E"/>
    <w:rsid w:val="002C48C8"/>
    <w:rsid w:val="002C4962"/>
    <w:rsid w:val="002C4B26"/>
    <w:rsid w:val="002C62AD"/>
    <w:rsid w:val="002C7875"/>
    <w:rsid w:val="002C7BE5"/>
    <w:rsid w:val="002D03ED"/>
    <w:rsid w:val="002D1C48"/>
    <w:rsid w:val="002D2BAD"/>
    <w:rsid w:val="002D3409"/>
    <w:rsid w:val="002D3463"/>
    <w:rsid w:val="002D3512"/>
    <w:rsid w:val="002D3C6A"/>
    <w:rsid w:val="002D3C82"/>
    <w:rsid w:val="002D4138"/>
    <w:rsid w:val="002D4547"/>
    <w:rsid w:val="002D459E"/>
    <w:rsid w:val="002D46BD"/>
    <w:rsid w:val="002D4BB7"/>
    <w:rsid w:val="002D4BC5"/>
    <w:rsid w:val="002D53E0"/>
    <w:rsid w:val="002D5C65"/>
    <w:rsid w:val="002D6015"/>
    <w:rsid w:val="002D7AA8"/>
    <w:rsid w:val="002D7EE0"/>
    <w:rsid w:val="002D7F6F"/>
    <w:rsid w:val="002D7FAE"/>
    <w:rsid w:val="002E234D"/>
    <w:rsid w:val="002E2624"/>
    <w:rsid w:val="002E28EF"/>
    <w:rsid w:val="002E3785"/>
    <w:rsid w:val="002E3BF0"/>
    <w:rsid w:val="002E3D87"/>
    <w:rsid w:val="002E3FF9"/>
    <w:rsid w:val="002E5B73"/>
    <w:rsid w:val="002E5CD6"/>
    <w:rsid w:val="002E5D33"/>
    <w:rsid w:val="002E5E12"/>
    <w:rsid w:val="002E5E74"/>
    <w:rsid w:val="002E61B6"/>
    <w:rsid w:val="002E64C9"/>
    <w:rsid w:val="002E68DE"/>
    <w:rsid w:val="002E743D"/>
    <w:rsid w:val="002E758F"/>
    <w:rsid w:val="002F0102"/>
    <w:rsid w:val="002F014F"/>
    <w:rsid w:val="002F0260"/>
    <w:rsid w:val="002F0261"/>
    <w:rsid w:val="002F0772"/>
    <w:rsid w:val="002F094F"/>
    <w:rsid w:val="002F0DCC"/>
    <w:rsid w:val="002F1E63"/>
    <w:rsid w:val="002F1E66"/>
    <w:rsid w:val="002F1EF4"/>
    <w:rsid w:val="002F3AEE"/>
    <w:rsid w:val="002F3B6F"/>
    <w:rsid w:val="002F459F"/>
    <w:rsid w:val="002F4830"/>
    <w:rsid w:val="002F4976"/>
    <w:rsid w:val="002F541E"/>
    <w:rsid w:val="002F545E"/>
    <w:rsid w:val="002F5BB6"/>
    <w:rsid w:val="002F5C06"/>
    <w:rsid w:val="002F6077"/>
    <w:rsid w:val="002F6085"/>
    <w:rsid w:val="002F7608"/>
    <w:rsid w:val="003005C6"/>
    <w:rsid w:val="00300EEE"/>
    <w:rsid w:val="003016F6"/>
    <w:rsid w:val="00302557"/>
    <w:rsid w:val="00302761"/>
    <w:rsid w:val="003035A3"/>
    <w:rsid w:val="003035E2"/>
    <w:rsid w:val="003043C7"/>
    <w:rsid w:val="003052A3"/>
    <w:rsid w:val="0030545A"/>
    <w:rsid w:val="0030766E"/>
    <w:rsid w:val="0030785D"/>
    <w:rsid w:val="00310796"/>
    <w:rsid w:val="00310D45"/>
    <w:rsid w:val="00310DE6"/>
    <w:rsid w:val="00310EC0"/>
    <w:rsid w:val="00311D8A"/>
    <w:rsid w:val="00312656"/>
    <w:rsid w:val="0031282C"/>
    <w:rsid w:val="00312B7F"/>
    <w:rsid w:val="00312CC8"/>
    <w:rsid w:val="003139A2"/>
    <w:rsid w:val="00314184"/>
    <w:rsid w:val="00314638"/>
    <w:rsid w:val="00314A2C"/>
    <w:rsid w:val="00314FCB"/>
    <w:rsid w:val="0031521D"/>
    <w:rsid w:val="00316245"/>
    <w:rsid w:val="003167FA"/>
    <w:rsid w:val="0031689A"/>
    <w:rsid w:val="00316970"/>
    <w:rsid w:val="00316C5D"/>
    <w:rsid w:val="003175DD"/>
    <w:rsid w:val="00320E92"/>
    <w:rsid w:val="00321180"/>
    <w:rsid w:val="00321387"/>
    <w:rsid w:val="00321AB7"/>
    <w:rsid w:val="00322A22"/>
    <w:rsid w:val="003230D3"/>
    <w:rsid w:val="00323E3A"/>
    <w:rsid w:val="0032454C"/>
    <w:rsid w:val="00324755"/>
    <w:rsid w:val="003252D5"/>
    <w:rsid w:val="00325D91"/>
    <w:rsid w:val="00326799"/>
    <w:rsid w:val="00326980"/>
    <w:rsid w:val="00326B38"/>
    <w:rsid w:val="00326CAC"/>
    <w:rsid w:val="0032711E"/>
    <w:rsid w:val="0033024C"/>
    <w:rsid w:val="00330EFE"/>
    <w:rsid w:val="003320E6"/>
    <w:rsid w:val="00332412"/>
    <w:rsid w:val="00332708"/>
    <w:rsid w:val="0033275D"/>
    <w:rsid w:val="00332B42"/>
    <w:rsid w:val="00332DC9"/>
    <w:rsid w:val="003337A0"/>
    <w:rsid w:val="00333C09"/>
    <w:rsid w:val="003340FE"/>
    <w:rsid w:val="003342B9"/>
    <w:rsid w:val="00334413"/>
    <w:rsid w:val="00334514"/>
    <w:rsid w:val="00334526"/>
    <w:rsid w:val="00334812"/>
    <w:rsid w:val="00334AAC"/>
    <w:rsid w:val="00334ACE"/>
    <w:rsid w:val="0033501D"/>
    <w:rsid w:val="00337927"/>
    <w:rsid w:val="00337BB4"/>
    <w:rsid w:val="003403F3"/>
    <w:rsid w:val="0034049A"/>
    <w:rsid w:val="00340525"/>
    <w:rsid w:val="00340556"/>
    <w:rsid w:val="00340A07"/>
    <w:rsid w:val="00340B1D"/>
    <w:rsid w:val="00340F70"/>
    <w:rsid w:val="0034116C"/>
    <w:rsid w:val="00341795"/>
    <w:rsid w:val="003423EB"/>
    <w:rsid w:val="00342641"/>
    <w:rsid w:val="003428A7"/>
    <w:rsid w:val="00342ED5"/>
    <w:rsid w:val="00344009"/>
    <w:rsid w:val="003446BC"/>
    <w:rsid w:val="00344A2A"/>
    <w:rsid w:val="0034501C"/>
    <w:rsid w:val="0034512D"/>
    <w:rsid w:val="003453F9"/>
    <w:rsid w:val="00345C4B"/>
    <w:rsid w:val="00345D9C"/>
    <w:rsid w:val="00346044"/>
    <w:rsid w:val="00346080"/>
    <w:rsid w:val="00346F4D"/>
    <w:rsid w:val="00347198"/>
    <w:rsid w:val="00350937"/>
    <w:rsid w:val="0035164B"/>
    <w:rsid w:val="00351E8E"/>
    <w:rsid w:val="00352EB6"/>
    <w:rsid w:val="00353CF1"/>
    <w:rsid w:val="00353F2A"/>
    <w:rsid w:val="00355770"/>
    <w:rsid w:val="00355A74"/>
    <w:rsid w:val="00356358"/>
    <w:rsid w:val="00356394"/>
    <w:rsid w:val="0035659A"/>
    <w:rsid w:val="003569E3"/>
    <w:rsid w:val="00356D0E"/>
    <w:rsid w:val="00357047"/>
    <w:rsid w:val="003572BB"/>
    <w:rsid w:val="003575F6"/>
    <w:rsid w:val="00357BC4"/>
    <w:rsid w:val="00360062"/>
    <w:rsid w:val="00360D71"/>
    <w:rsid w:val="00360EB8"/>
    <w:rsid w:val="003616B9"/>
    <w:rsid w:val="003622A2"/>
    <w:rsid w:val="0036256E"/>
    <w:rsid w:val="00362E9A"/>
    <w:rsid w:val="00363301"/>
    <w:rsid w:val="00363357"/>
    <w:rsid w:val="00363C5E"/>
    <w:rsid w:val="00363C98"/>
    <w:rsid w:val="00364F51"/>
    <w:rsid w:val="00364FE0"/>
    <w:rsid w:val="003651D4"/>
    <w:rsid w:val="003654E5"/>
    <w:rsid w:val="00365A91"/>
    <w:rsid w:val="00365FF6"/>
    <w:rsid w:val="003671EE"/>
    <w:rsid w:val="003672E9"/>
    <w:rsid w:val="0036751E"/>
    <w:rsid w:val="003679F9"/>
    <w:rsid w:val="00367D49"/>
    <w:rsid w:val="00367F82"/>
    <w:rsid w:val="0037035B"/>
    <w:rsid w:val="00370981"/>
    <w:rsid w:val="00370BB8"/>
    <w:rsid w:val="0037115C"/>
    <w:rsid w:val="00373507"/>
    <w:rsid w:val="003738E8"/>
    <w:rsid w:val="003746A4"/>
    <w:rsid w:val="0037496B"/>
    <w:rsid w:val="00375C69"/>
    <w:rsid w:val="0037784B"/>
    <w:rsid w:val="00377E7F"/>
    <w:rsid w:val="003800D1"/>
    <w:rsid w:val="00380181"/>
    <w:rsid w:val="00380497"/>
    <w:rsid w:val="00380896"/>
    <w:rsid w:val="00380A17"/>
    <w:rsid w:val="00382200"/>
    <w:rsid w:val="003822B4"/>
    <w:rsid w:val="003822F9"/>
    <w:rsid w:val="00382B8F"/>
    <w:rsid w:val="00382C49"/>
    <w:rsid w:val="00383739"/>
    <w:rsid w:val="00383AE2"/>
    <w:rsid w:val="00383C84"/>
    <w:rsid w:val="00384931"/>
    <w:rsid w:val="00385849"/>
    <w:rsid w:val="003863C3"/>
    <w:rsid w:val="003863F4"/>
    <w:rsid w:val="003865DD"/>
    <w:rsid w:val="00386655"/>
    <w:rsid w:val="00386AE4"/>
    <w:rsid w:val="00386DC8"/>
    <w:rsid w:val="003875FC"/>
    <w:rsid w:val="0038777C"/>
    <w:rsid w:val="00387E17"/>
    <w:rsid w:val="00390089"/>
    <w:rsid w:val="00390F90"/>
    <w:rsid w:val="003917B4"/>
    <w:rsid w:val="00391BF2"/>
    <w:rsid w:val="00392053"/>
    <w:rsid w:val="00392578"/>
    <w:rsid w:val="00393084"/>
    <w:rsid w:val="00393C12"/>
    <w:rsid w:val="0039496C"/>
    <w:rsid w:val="00394D46"/>
    <w:rsid w:val="00395CD0"/>
    <w:rsid w:val="00395D6E"/>
    <w:rsid w:val="003963EF"/>
    <w:rsid w:val="00396FDA"/>
    <w:rsid w:val="00397093"/>
    <w:rsid w:val="003A042F"/>
    <w:rsid w:val="003A0521"/>
    <w:rsid w:val="003A0768"/>
    <w:rsid w:val="003A0A4C"/>
    <w:rsid w:val="003A1C34"/>
    <w:rsid w:val="003A1F3D"/>
    <w:rsid w:val="003A2052"/>
    <w:rsid w:val="003A2BC9"/>
    <w:rsid w:val="003A2BDD"/>
    <w:rsid w:val="003A30C2"/>
    <w:rsid w:val="003A30EF"/>
    <w:rsid w:val="003A3AD7"/>
    <w:rsid w:val="003A3B08"/>
    <w:rsid w:val="003A3D82"/>
    <w:rsid w:val="003A45C0"/>
    <w:rsid w:val="003A4770"/>
    <w:rsid w:val="003A48D3"/>
    <w:rsid w:val="003A4B4A"/>
    <w:rsid w:val="003A4CFF"/>
    <w:rsid w:val="003A4E20"/>
    <w:rsid w:val="003A55BB"/>
    <w:rsid w:val="003A5676"/>
    <w:rsid w:val="003A5D8E"/>
    <w:rsid w:val="003A6374"/>
    <w:rsid w:val="003A71CE"/>
    <w:rsid w:val="003A737C"/>
    <w:rsid w:val="003B07CC"/>
    <w:rsid w:val="003B0D91"/>
    <w:rsid w:val="003B0F3D"/>
    <w:rsid w:val="003B14BD"/>
    <w:rsid w:val="003B1559"/>
    <w:rsid w:val="003B24EE"/>
    <w:rsid w:val="003B2876"/>
    <w:rsid w:val="003B2D30"/>
    <w:rsid w:val="003B5B7D"/>
    <w:rsid w:val="003B5F29"/>
    <w:rsid w:val="003B691E"/>
    <w:rsid w:val="003B6AF1"/>
    <w:rsid w:val="003B6E35"/>
    <w:rsid w:val="003B725A"/>
    <w:rsid w:val="003B735D"/>
    <w:rsid w:val="003B747D"/>
    <w:rsid w:val="003C0013"/>
    <w:rsid w:val="003C037D"/>
    <w:rsid w:val="003C06F6"/>
    <w:rsid w:val="003C08C0"/>
    <w:rsid w:val="003C0965"/>
    <w:rsid w:val="003C09FD"/>
    <w:rsid w:val="003C0B69"/>
    <w:rsid w:val="003C0BD1"/>
    <w:rsid w:val="003C1927"/>
    <w:rsid w:val="003C198E"/>
    <w:rsid w:val="003C1D47"/>
    <w:rsid w:val="003C1DD7"/>
    <w:rsid w:val="003C2127"/>
    <w:rsid w:val="003C245F"/>
    <w:rsid w:val="003C39F3"/>
    <w:rsid w:val="003C3A9E"/>
    <w:rsid w:val="003C3FEE"/>
    <w:rsid w:val="003C434E"/>
    <w:rsid w:val="003C4A95"/>
    <w:rsid w:val="003C4E2D"/>
    <w:rsid w:val="003C5690"/>
    <w:rsid w:val="003C65FF"/>
    <w:rsid w:val="003C6A9C"/>
    <w:rsid w:val="003C77A0"/>
    <w:rsid w:val="003C7B6D"/>
    <w:rsid w:val="003C7FF3"/>
    <w:rsid w:val="003D02AD"/>
    <w:rsid w:val="003D05B7"/>
    <w:rsid w:val="003D08F3"/>
    <w:rsid w:val="003D0BBD"/>
    <w:rsid w:val="003D0C72"/>
    <w:rsid w:val="003D1ACA"/>
    <w:rsid w:val="003D1C24"/>
    <w:rsid w:val="003D1E28"/>
    <w:rsid w:val="003D1E71"/>
    <w:rsid w:val="003D2820"/>
    <w:rsid w:val="003D301C"/>
    <w:rsid w:val="003D3AD4"/>
    <w:rsid w:val="003D3CE2"/>
    <w:rsid w:val="003D4921"/>
    <w:rsid w:val="003D494B"/>
    <w:rsid w:val="003D52FE"/>
    <w:rsid w:val="003D5618"/>
    <w:rsid w:val="003D6805"/>
    <w:rsid w:val="003D6BC3"/>
    <w:rsid w:val="003D7D98"/>
    <w:rsid w:val="003E13C0"/>
    <w:rsid w:val="003E1538"/>
    <w:rsid w:val="003E22B5"/>
    <w:rsid w:val="003E2FF9"/>
    <w:rsid w:val="003E3DD1"/>
    <w:rsid w:val="003E3F6A"/>
    <w:rsid w:val="003E47E5"/>
    <w:rsid w:val="003E67C7"/>
    <w:rsid w:val="003F087C"/>
    <w:rsid w:val="003F110C"/>
    <w:rsid w:val="003F16B9"/>
    <w:rsid w:val="003F16F7"/>
    <w:rsid w:val="003F1CCF"/>
    <w:rsid w:val="003F204D"/>
    <w:rsid w:val="003F21E5"/>
    <w:rsid w:val="003F24D4"/>
    <w:rsid w:val="003F2E05"/>
    <w:rsid w:val="003F30AB"/>
    <w:rsid w:val="003F318E"/>
    <w:rsid w:val="003F3373"/>
    <w:rsid w:val="003F3451"/>
    <w:rsid w:val="003F3622"/>
    <w:rsid w:val="003F3ECA"/>
    <w:rsid w:val="003F4E1E"/>
    <w:rsid w:val="003F4E9A"/>
    <w:rsid w:val="003F5DE1"/>
    <w:rsid w:val="003F62FD"/>
    <w:rsid w:val="003F679F"/>
    <w:rsid w:val="003F6B2A"/>
    <w:rsid w:val="003F761F"/>
    <w:rsid w:val="003F7C53"/>
    <w:rsid w:val="004002FD"/>
    <w:rsid w:val="0040220C"/>
    <w:rsid w:val="004031CD"/>
    <w:rsid w:val="0040413A"/>
    <w:rsid w:val="00404669"/>
    <w:rsid w:val="00404A24"/>
    <w:rsid w:val="00404A7A"/>
    <w:rsid w:val="00404D02"/>
    <w:rsid w:val="00405006"/>
    <w:rsid w:val="004055EC"/>
    <w:rsid w:val="00405714"/>
    <w:rsid w:val="004059F6"/>
    <w:rsid w:val="00405CB1"/>
    <w:rsid w:val="00405D2C"/>
    <w:rsid w:val="00406055"/>
    <w:rsid w:val="00406AA1"/>
    <w:rsid w:val="004074FE"/>
    <w:rsid w:val="00410016"/>
    <w:rsid w:val="00411D9B"/>
    <w:rsid w:val="00411FFA"/>
    <w:rsid w:val="0041223B"/>
    <w:rsid w:val="00412699"/>
    <w:rsid w:val="00412791"/>
    <w:rsid w:val="00412C62"/>
    <w:rsid w:val="004132EB"/>
    <w:rsid w:val="004136F2"/>
    <w:rsid w:val="00413B42"/>
    <w:rsid w:val="00413D52"/>
    <w:rsid w:val="00413D97"/>
    <w:rsid w:val="00413FD8"/>
    <w:rsid w:val="00414AE3"/>
    <w:rsid w:val="00414E7B"/>
    <w:rsid w:val="004157E5"/>
    <w:rsid w:val="00415820"/>
    <w:rsid w:val="00415B6A"/>
    <w:rsid w:val="00415DB1"/>
    <w:rsid w:val="00415E9F"/>
    <w:rsid w:val="004165B4"/>
    <w:rsid w:val="004166A7"/>
    <w:rsid w:val="00416A00"/>
    <w:rsid w:val="004173D7"/>
    <w:rsid w:val="004176FB"/>
    <w:rsid w:val="00417F41"/>
    <w:rsid w:val="004203B7"/>
    <w:rsid w:val="00420934"/>
    <w:rsid w:val="00420EE7"/>
    <w:rsid w:val="00421080"/>
    <w:rsid w:val="0042129E"/>
    <w:rsid w:val="004215F7"/>
    <w:rsid w:val="00421848"/>
    <w:rsid w:val="004218EE"/>
    <w:rsid w:val="00421B55"/>
    <w:rsid w:val="00421E3A"/>
    <w:rsid w:val="004220E9"/>
    <w:rsid w:val="00422283"/>
    <w:rsid w:val="004230E9"/>
    <w:rsid w:val="0042340B"/>
    <w:rsid w:val="00423769"/>
    <w:rsid w:val="004238AB"/>
    <w:rsid w:val="00423DDE"/>
    <w:rsid w:val="0042457C"/>
    <w:rsid w:val="00424F61"/>
    <w:rsid w:val="00425471"/>
    <w:rsid w:val="004254E1"/>
    <w:rsid w:val="00425821"/>
    <w:rsid w:val="004258CC"/>
    <w:rsid w:val="0042622F"/>
    <w:rsid w:val="00426C41"/>
    <w:rsid w:val="00426CF3"/>
    <w:rsid w:val="004302C0"/>
    <w:rsid w:val="00430BFC"/>
    <w:rsid w:val="00430C1A"/>
    <w:rsid w:val="00431469"/>
    <w:rsid w:val="004315AE"/>
    <w:rsid w:val="004315E3"/>
    <w:rsid w:val="00431F39"/>
    <w:rsid w:val="00432CA1"/>
    <w:rsid w:val="004331D5"/>
    <w:rsid w:val="00433BBE"/>
    <w:rsid w:val="00434315"/>
    <w:rsid w:val="00434343"/>
    <w:rsid w:val="004343C6"/>
    <w:rsid w:val="00434452"/>
    <w:rsid w:val="0043551F"/>
    <w:rsid w:val="00435669"/>
    <w:rsid w:val="004356A0"/>
    <w:rsid w:val="004356CC"/>
    <w:rsid w:val="00435774"/>
    <w:rsid w:val="00435CB7"/>
    <w:rsid w:val="0043648E"/>
    <w:rsid w:val="00436980"/>
    <w:rsid w:val="00436DB2"/>
    <w:rsid w:val="00437529"/>
    <w:rsid w:val="00437937"/>
    <w:rsid w:val="00437E2B"/>
    <w:rsid w:val="004403FF"/>
    <w:rsid w:val="0044059D"/>
    <w:rsid w:val="00440999"/>
    <w:rsid w:val="0044151D"/>
    <w:rsid w:val="00441888"/>
    <w:rsid w:val="00441ACB"/>
    <w:rsid w:val="00441FD1"/>
    <w:rsid w:val="0044214F"/>
    <w:rsid w:val="00442720"/>
    <w:rsid w:val="00442724"/>
    <w:rsid w:val="00442826"/>
    <w:rsid w:val="00442CB0"/>
    <w:rsid w:val="004441A0"/>
    <w:rsid w:val="00444ADC"/>
    <w:rsid w:val="0044538A"/>
    <w:rsid w:val="0044558B"/>
    <w:rsid w:val="0044584C"/>
    <w:rsid w:val="00446342"/>
    <w:rsid w:val="00446ECB"/>
    <w:rsid w:val="0044708C"/>
    <w:rsid w:val="00447E7C"/>
    <w:rsid w:val="00447F96"/>
    <w:rsid w:val="00450197"/>
    <w:rsid w:val="00450818"/>
    <w:rsid w:val="0045133E"/>
    <w:rsid w:val="0045174C"/>
    <w:rsid w:val="00451897"/>
    <w:rsid w:val="00451E2F"/>
    <w:rsid w:val="004536A3"/>
    <w:rsid w:val="0045390E"/>
    <w:rsid w:val="00454055"/>
    <w:rsid w:val="00454649"/>
    <w:rsid w:val="00454856"/>
    <w:rsid w:val="00454B03"/>
    <w:rsid w:val="004550F9"/>
    <w:rsid w:val="004552C4"/>
    <w:rsid w:val="0045630E"/>
    <w:rsid w:val="004565BC"/>
    <w:rsid w:val="004568F0"/>
    <w:rsid w:val="00456EB9"/>
    <w:rsid w:val="0045738F"/>
    <w:rsid w:val="00457565"/>
    <w:rsid w:val="00460698"/>
    <w:rsid w:val="00460B1F"/>
    <w:rsid w:val="00462303"/>
    <w:rsid w:val="0046237E"/>
    <w:rsid w:val="00462AE2"/>
    <w:rsid w:val="00462D7C"/>
    <w:rsid w:val="00464158"/>
    <w:rsid w:val="00464354"/>
    <w:rsid w:val="00464649"/>
    <w:rsid w:val="004646EA"/>
    <w:rsid w:val="0046511B"/>
    <w:rsid w:val="00465431"/>
    <w:rsid w:val="004657CE"/>
    <w:rsid w:val="00465C83"/>
    <w:rsid w:val="00467A68"/>
    <w:rsid w:val="004700F5"/>
    <w:rsid w:val="004704A1"/>
    <w:rsid w:val="004704F1"/>
    <w:rsid w:val="0047097A"/>
    <w:rsid w:val="00471550"/>
    <w:rsid w:val="004718B1"/>
    <w:rsid w:val="00471B10"/>
    <w:rsid w:val="0047206B"/>
    <w:rsid w:val="004720AD"/>
    <w:rsid w:val="00472748"/>
    <w:rsid w:val="00474172"/>
    <w:rsid w:val="004744DD"/>
    <w:rsid w:val="004745D5"/>
    <w:rsid w:val="0047487C"/>
    <w:rsid w:val="00474E3A"/>
    <w:rsid w:val="004751CD"/>
    <w:rsid w:val="0047607E"/>
    <w:rsid w:val="00476828"/>
    <w:rsid w:val="00476C80"/>
    <w:rsid w:val="00477400"/>
    <w:rsid w:val="004774BF"/>
    <w:rsid w:val="004776EB"/>
    <w:rsid w:val="0047793C"/>
    <w:rsid w:val="00477F12"/>
    <w:rsid w:val="004804BE"/>
    <w:rsid w:val="00480765"/>
    <w:rsid w:val="00481358"/>
    <w:rsid w:val="004814CE"/>
    <w:rsid w:val="004817C3"/>
    <w:rsid w:val="00481DA4"/>
    <w:rsid w:val="00481E45"/>
    <w:rsid w:val="00482CFF"/>
    <w:rsid w:val="004832A9"/>
    <w:rsid w:val="004832EE"/>
    <w:rsid w:val="00483499"/>
    <w:rsid w:val="00483967"/>
    <w:rsid w:val="00483A83"/>
    <w:rsid w:val="00483BFF"/>
    <w:rsid w:val="004841E2"/>
    <w:rsid w:val="00484518"/>
    <w:rsid w:val="00485ACC"/>
    <w:rsid w:val="004867F5"/>
    <w:rsid w:val="004871C9"/>
    <w:rsid w:val="00487325"/>
    <w:rsid w:val="004874AC"/>
    <w:rsid w:val="004879C6"/>
    <w:rsid w:val="00487DF3"/>
    <w:rsid w:val="00490104"/>
    <w:rsid w:val="0049051F"/>
    <w:rsid w:val="00490CA2"/>
    <w:rsid w:val="00490E6E"/>
    <w:rsid w:val="00490FE4"/>
    <w:rsid w:val="00491968"/>
    <w:rsid w:val="0049214E"/>
    <w:rsid w:val="00492220"/>
    <w:rsid w:val="00492CBD"/>
    <w:rsid w:val="00492D43"/>
    <w:rsid w:val="00492E3F"/>
    <w:rsid w:val="00492F22"/>
    <w:rsid w:val="00492F9D"/>
    <w:rsid w:val="004931BA"/>
    <w:rsid w:val="0049343C"/>
    <w:rsid w:val="0049346B"/>
    <w:rsid w:val="004937D1"/>
    <w:rsid w:val="004939D4"/>
    <w:rsid w:val="00493A99"/>
    <w:rsid w:val="00493B1F"/>
    <w:rsid w:val="0049481A"/>
    <w:rsid w:val="004951B1"/>
    <w:rsid w:val="00495505"/>
    <w:rsid w:val="0049559F"/>
    <w:rsid w:val="0049589F"/>
    <w:rsid w:val="00496980"/>
    <w:rsid w:val="00496F5B"/>
    <w:rsid w:val="004974DC"/>
    <w:rsid w:val="00497706"/>
    <w:rsid w:val="004A026E"/>
    <w:rsid w:val="004A04A8"/>
    <w:rsid w:val="004A0955"/>
    <w:rsid w:val="004A0CB1"/>
    <w:rsid w:val="004A10F0"/>
    <w:rsid w:val="004A1342"/>
    <w:rsid w:val="004A18C9"/>
    <w:rsid w:val="004A1EC4"/>
    <w:rsid w:val="004A2768"/>
    <w:rsid w:val="004A29E6"/>
    <w:rsid w:val="004A2AB9"/>
    <w:rsid w:val="004A2C45"/>
    <w:rsid w:val="004A303C"/>
    <w:rsid w:val="004A3B99"/>
    <w:rsid w:val="004A3C40"/>
    <w:rsid w:val="004A404B"/>
    <w:rsid w:val="004A4AAD"/>
    <w:rsid w:val="004A5300"/>
    <w:rsid w:val="004A5370"/>
    <w:rsid w:val="004A5B90"/>
    <w:rsid w:val="004A5BC4"/>
    <w:rsid w:val="004A623E"/>
    <w:rsid w:val="004A7400"/>
    <w:rsid w:val="004A7A1A"/>
    <w:rsid w:val="004A7D94"/>
    <w:rsid w:val="004B0092"/>
    <w:rsid w:val="004B08AA"/>
    <w:rsid w:val="004B0E38"/>
    <w:rsid w:val="004B0E95"/>
    <w:rsid w:val="004B189E"/>
    <w:rsid w:val="004B25F7"/>
    <w:rsid w:val="004B270C"/>
    <w:rsid w:val="004B2AD5"/>
    <w:rsid w:val="004B2FDD"/>
    <w:rsid w:val="004B2FE8"/>
    <w:rsid w:val="004B35CA"/>
    <w:rsid w:val="004B395F"/>
    <w:rsid w:val="004B3B27"/>
    <w:rsid w:val="004B4491"/>
    <w:rsid w:val="004B4768"/>
    <w:rsid w:val="004B5772"/>
    <w:rsid w:val="004B59DD"/>
    <w:rsid w:val="004B5CF2"/>
    <w:rsid w:val="004B5E15"/>
    <w:rsid w:val="004B6064"/>
    <w:rsid w:val="004B60EE"/>
    <w:rsid w:val="004B6F44"/>
    <w:rsid w:val="004B728E"/>
    <w:rsid w:val="004B7D4C"/>
    <w:rsid w:val="004B7E15"/>
    <w:rsid w:val="004C02D2"/>
    <w:rsid w:val="004C1BBF"/>
    <w:rsid w:val="004C24CE"/>
    <w:rsid w:val="004C280B"/>
    <w:rsid w:val="004C282E"/>
    <w:rsid w:val="004C2973"/>
    <w:rsid w:val="004C2AC1"/>
    <w:rsid w:val="004C2DB8"/>
    <w:rsid w:val="004C3639"/>
    <w:rsid w:val="004C386D"/>
    <w:rsid w:val="004C5BF1"/>
    <w:rsid w:val="004C5D2E"/>
    <w:rsid w:val="004C6C4B"/>
    <w:rsid w:val="004C6D8B"/>
    <w:rsid w:val="004C71CA"/>
    <w:rsid w:val="004C7C41"/>
    <w:rsid w:val="004C7DD0"/>
    <w:rsid w:val="004D0859"/>
    <w:rsid w:val="004D0864"/>
    <w:rsid w:val="004D09C5"/>
    <w:rsid w:val="004D0CE3"/>
    <w:rsid w:val="004D0F35"/>
    <w:rsid w:val="004D145F"/>
    <w:rsid w:val="004D16E3"/>
    <w:rsid w:val="004D1FBE"/>
    <w:rsid w:val="004D3594"/>
    <w:rsid w:val="004D390A"/>
    <w:rsid w:val="004D46F3"/>
    <w:rsid w:val="004D517E"/>
    <w:rsid w:val="004D51F8"/>
    <w:rsid w:val="004D5812"/>
    <w:rsid w:val="004D583E"/>
    <w:rsid w:val="004D5992"/>
    <w:rsid w:val="004D67CF"/>
    <w:rsid w:val="004D6878"/>
    <w:rsid w:val="004D7409"/>
    <w:rsid w:val="004D7501"/>
    <w:rsid w:val="004D7897"/>
    <w:rsid w:val="004E1364"/>
    <w:rsid w:val="004E1E5D"/>
    <w:rsid w:val="004E2BA6"/>
    <w:rsid w:val="004E2F8B"/>
    <w:rsid w:val="004E3221"/>
    <w:rsid w:val="004E33AB"/>
    <w:rsid w:val="004E36D1"/>
    <w:rsid w:val="004E3712"/>
    <w:rsid w:val="004E3A0A"/>
    <w:rsid w:val="004E5942"/>
    <w:rsid w:val="004E5A36"/>
    <w:rsid w:val="004E5EB9"/>
    <w:rsid w:val="004E601A"/>
    <w:rsid w:val="004E6B14"/>
    <w:rsid w:val="004E7139"/>
    <w:rsid w:val="004E7684"/>
    <w:rsid w:val="004E76C9"/>
    <w:rsid w:val="004E77A9"/>
    <w:rsid w:val="004E78EF"/>
    <w:rsid w:val="004E7FF0"/>
    <w:rsid w:val="004F0238"/>
    <w:rsid w:val="004F156C"/>
    <w:rsid w:val="004F1D1B"/>
    <w:rsid w:val="004F2553"/>
    <w:rsid w:val="004F396D"/>
    <w:rsid w:val="004F49BB"/>
    <w:rsid w:val="004F4BC8"/>
    <w:rsid w:val="004F5038"/>
    <w:rsid w:val="004F508D"/>
    <w:rsid w:val="004F5B87"/>
    <w:rsid w:val="004F5C03"/>
    <w:rsid w:val="004F5E08"/>
    <w:rsid w:val="004F6070"/>
    <w:rsid w:val="004F6890"/>
    <w:rsid w:val="004F6DDA"/>
    <w:rsid w:val="004F760B"/>
    <w:rsid w:val="004F7661"/>
    <w:rsid w:val="004F7BD6"/>
    <w:rsid w:val="00500059"/>
    <w:rsid w:val="005002A5"/>
    <w:rsid w:val="00500F42"/>
    <w:rsid w:val="0050147D"/>
    <w:rsid w:val="00501915"/>
    <w:rsid w:val="00501D30"/>
    <w:rsid w:val="00501F80"/>
    <w:rsid w:val="00502587"/>
    <w:rsid w:val="005027CC"/>
    <w:rsid w:val="005027F0"/>
    <w:rsid w:val="00502CA5"/>
    <w:rsid w:val="00503A47"/>
    <w:rsid w:val="00504934"/>
    <w:rsid w:val="005059E1"/>
    <w:rsid w:val="00505CF7"/>
    <w:rsid w:val="005068D6"/>
    <w:rsid w:val="00507956"/>
    <w:rsid w:val="00507BF0"/>
    <w:rsid w:val="00507C6D"/>
    <w:rsid w:val="00507FF9"/>
    <w:rsid w:val="00510A61"/>
    <w:rsid w:val="0051178E"/>
    <w:rsid w:val="00511980"/>
    <w:rsid w:val="00511D9F"/>
    <w:rsid w:val="00512572"/>
    <w:rsid w:val="00512BF6"/>
    <w:rsid w:val="0051319F"/>
    <w:rsid w:val="00513B3B"/>
    <w:rsid w:val="00513BCC"/>
    <w:rsid w:val="0051430E"/>
    <w:rsid w:val="00514334"/>
    <w:rsid w:val="005143F2"/>
    <w:rsid w:val="00514BD1"/>
    <w:rsid w:val="00514E4F"/>
    <w:rsid w:val="005156B6"/>
    <w:rsid w:val="00515928"/>
    <w:rsid w:val="005167D0"/>
    <w:rsid w:val="00516CE2"/>
    <w:rsid w:val="0051716E"/>
    <w:rsid w:val="005171B2"/>
    <w:rsid w:val="00517573"/>
    <w:rsid w:val="00517E57"/>
    <w:rsid w:val="00520358"/>
    <w:rsid w:val="0052061E"/>
    <w:rsid w:val="0052063B"/>
    <w:rsid w:val="0052160C"/>
    <w:rsid w:val="0052218C"/>
    <w:rsid w:val="00522531"/>
    <w:rsid w:val="00522900"/>
    <w:rsid w:val="00522A61"/>
    <w:rsid w:val="00522F00"/>
    <w:rsid w:val="005230ED"/>
    <w:rsid w:val="00523D73"/>
    <w:rsid w:val="005259EB"/>
    <w:rsid w:val="00525A80"/>
    <w:rsid w:val="00525CFF"/>
    <w:rsid w:val="00526B13"/>
    <w:rsid w:val="00526B7F"/>
    <w:rsid w:val="005275A2"/>
    <w:rsid w:val="0052794A"/>
    <w:rsid w:val="00527F97"/>
    <w:rsid w:val="00530079"/>
    <w:rsid w:val="00530614"/>
    <w:rsid w:val="005309B3"/>
    <w:rsid w:val="00530A93"/>
    <w:rsid w:val="00530E20"/>
    <w:rsid w:val="0053148C"/>
    <w:rsid w:val="00531AF6"/>
    <w:rsid w:val="0053225B"/>
    <w:rsid w:val="00532B1A"/>
    <w:rsid w:val="0053347D"/>
    <w:rsid w:val="005335CD"/>
    <w:rsid w:val="00533B6C"/>
    <w:rsid w:val="00534F19"/>
    <w:rsid w:val="00535170"/>
    <w:rsid w:val="005357FA"/>
    <w:rsid w:val="00535880"/>
    <w:rsid w:val="0053588B"/>
    <w:rsid w:val="0053604F"/>
    <w:rsid w:val="005374DF"/>
    <w:rsid w:val="00537617"/>
    <w:rsid w:val="0054089C"/>
    <w:rsid w:val="005409C1"/>
    <w:rsid w:val="0054167D"/>
    <w:rsid w:val="0054205C"/>
    <w:rsid w:val="005423A1"/>
    <w:rsid w:val="0054351A"/>
    <w:rsid w:val="0054384D"/>
    <w:rsid w:val="00543C56"/>
    <w:rsid w:val="00543FAC"/>
    <w:rsid w:val="005450FF"/>
    <w:rsid w:val="00545561"/>
    <w:rsid w:val="00545A3C"/>
    <w:rsid w:val="00546957"/>
    <w:rsid w:val="0054739F"/>
    <w:rsid w:val="00547546"/>
    <w:rsid w:val="0054787D"/>
    <w:rsid w:val="00547EB8"/>
    <w:rsid w:val="005504C7"/>
    <w:rsid w:val="005507B8"/>
    <w:rsid w:val="00550918"/>
    <w:rsid w:val="0055097B"/>
    <w:rsid w:val="00551A5F"/>
    <w:rsid w:val="00551CFF"/>
    <w:rsid w:val="00552980"/>
    <w:rsid w:val="00552AB3"/>
    <w:rsid w:val="00552E8B"/>
    <w:rsid w:val="00552EA7"/>
    <w:rsid w:val="00553021"/>
    <w:rsid w:val="005534B7"/>
    <w:rsid w:val="005537CD"/>
    <w:rsid w:val="00553F39"/>
    <w:rsid w:val="00553F7D"/>
    <w:rsid w:val="0055427A"/>
    <w:rsid w:val="00554BE8"/>
    <w:rsid w:val="00554E5D"/>
    <w:rsid w:val="00555017"/>
    <w:rsid w:val="005553C8"/>
    <w:rsid w:val="005556B4"/>
    <w:rsid w:val="00556699"/>
    <w:rsid w:val="00557293"/>
    <w:rsid w:val="005575E0"/>
    <w:rsid w:val="00557D76"/>
    <w:rsid w:val="00557DD4"/>
    <w:rsid w:val="00557E6C"/>
    <w:rsid w:val="00557E81"/>
    <w:rsid w:val="0056012F"/>
    <w:rsid w:val="00560293"/>
    <w:rsid w:val="00560439"/>
    <w:rsid w:val="005605B1"/>
    <w:rsid w:val="00561562"/>
    <w:rsid w:val="0056280C"/>
    <w:rsid w:val="00562872"/>
    <w:rsid w:val="00562891"/>
    <w:rsid w:val="00562FDC"/>
    <w:rsid w:val="00563465"/>
    <w:rsid w:val="005636C6"/>
    <w:rsid w:val="00563A05"/>
    <w:rsid w:val="00563F65"/>
    <w:rsid w:val="005650E9"/>
    <w:rsid w:val="00565204"/>
    <w:rsid w:val="0056546E"/>
    <w:rsid w:val="005659A1"/>
    <w:rsid w:val="00565F33"/>
    <w:rsid w:val="005662C4"/>
    <w:rsid w:val="00566B97"/>
    <w:rsid w:val="00567672"/>
    <w:rsid w:val="0056773A"/>
    <w:rsid w:val="00567D28"/>
    <w:rsid w:val="00570721"/>
    <w:rsid w:val="00570EA5"/>
    <w:rsid w:val="005720A5"/>
    <w:rsid w:val="00572E99"/>
    <w:rsid w:val="00573096"/>
    <w:rsid w:val="0057322F"/>
    <w:rsid w:val="00573A04"/>
    <w:rsid w:val="00574176"/>
    <w:rsid w:val="005746FC"/>
    <w:rsid w:val="0057486F"/>
    <w:rsid w:val="005752E4"/>
    <w:rsid w:val="005756BE"/>
    <w:rsid w:val="005757FB"/>
    <w:rsid w:val="00575CF7"/>
    <w:rsid w:val="00575E96"/>
    <w:rsid w:val="00575ECB"/>
    <w:rsid w:val="00576149"/>
    <w:rsid w:val="005761A1"/>
    <w:rsid w:val="0057686C"/>
    <w:rsid w:val="00577408"/>
    <w:rsid w:val="0057775E"/>
    <w:rsid w:val="00577F6B"/>
    <w:rsid w:val="00580632"/>
    <w:rsid w:val="00580B2F"/>
    <w:rsid w:val="005819A9"/>
    <w:rsid w:val="00581E20"/>
    <w:rsid w:val="0058206C"/>
    <w:rsid w:val="0058220D"/>
    <w:rsid w:val="0058308D"/>
    <w:rsid w:val="00584B94"/>
    <w:rsid w:val="0058599C"/>
    <w:rsid w:val="00585B0F"/>
    <w:rsid w:val="00586C03"/>
    <w:rsid w:val="00587532"/>
    <w:rsid w:val="005877CC"/>
    <w:rsid w:val="00587BCA"/>
    <w:rsid w:val="005900BE"/>
    <w:rsid w:val="00590164"/>
    <w:rsid w:val="005901CC"/>
    <w:rsid w:val="005906D0"/>
    <w:rsid w:val="00590BFB"/>
    <w:rsid w:val="00591EE5"/>
    <w:rsid w:val="00592236"/>
    <w:rsid w:val="0059243D"/>
    <w:rsid w:val="00592BF7"/>
    <w:rsid w:val="005933BD"/>
    <w:rsid w:val="005934B4"/>
    <w:rsid w:val="00593B05"/>
    <w:rsid w:val="00593F41"/>
    <w:rsid w:val="00594378"/>
    <w:rsid w:val="005955FF"/>
    <w:rsid w:val="00595B85"/>
    <w:rsid w:val="005960FB"/>
    <w:rsid w:val="005969FD"/>
    <w:rsid w:val="00596DC6"/>
    <w:rsid w:val="00597EB4"/>
    <w:rsid w:val="005A0251"/>
    <w:rsid w:val="005A12C1"/>
    <w:rsid w:val="005A17B9"/>
    <w:rsid w:val="005A2A30"/>
    <w:rsid w:val="005A30A9"/>
    <w:rsid w:val="005A3A9A"/>
    <w:rsid w:val="005A3B53"/>
    <w:rsid w:val="005A3F60"/>
    <w:rsid w:val="005A4292"/>
    <w:rsid w:val="005A46DB"/>
    <w:rsid w:val="005A47A0"/>
    <w:rsid w:val="005A4F72"/>
    <w:rsid w:val="005A503A"/>
    <w:rsid w:val="005A52A0"/>
    <w:rsid w:val="005A551C"/>
    <w:rsid w:val="005A5529"/>
    <w:rsid w:val="005A5B19"/>
    <w:rsid w:val="005A6212"/>
    <w:rsid w:val="005A6828"/>
    <w:rsid w:val="005A7389"/>
    <w:rsid w:val="005A75DB"/>
    <w:rsid w:val="005A7E81"/>
    <w:rsid w:val="005B0C2D"/>
    <w:rsid w:val="005B0DFA"/>
    <w:rsid w:val="005B1063"/>
    <w:rsid w:val="005B1749"/>
    <w:rsid w:val="005B1798"/>
    <w:rsid w:val="005B1AD1"/>
    <w:rsid w:val="005B2D47"/>
    <w:rsid w:val="005B357B"/>
    <w:rsid w:val="005B3A4C"/>
    <w:rsid w:val="005B45A9"/>
    <w:rsid w:val="005B463B"/>
    <w:rsid w:val="005B4998"/>
    <w:rsid w:val="005B4AE6"/>
    <w:rsid w:val="005B505E"/>
    <w:rsid w:val="005B5366"/>
    <w:rsid w:val="005B5825"/>
    <w:rsid w:val="005B5BD6"/>
    <w:rsid w:val="005B638B"/>
    <w:rsid w:val="005B6473"/>
    <w:rsid w:val="005B66F8"/>
    <w:rsid w:val="005B70D2"/>
    <w:rsid w:val="005B77FB"/>
    <w:rsid w:val="005B7884"/>
    <w:rsid w:val="005B7C4E"/>
    <w:rsid w:val="005C0A4D"/>
    <w:rsid w:val="005C0D5C"/>
    <w:rsid w:val="005C175D"/>
    <w:rsid w:val="005C1CE3"/>
    <w:rsid w:val="005C2175"/>
    <w:rsid w:val="005C2567"/>
    <w:rsid w:val="005C2BC3"/>
    <w:rsid w:val="005C3E2E"/>
    <w:rsid w:val="005C4D4E"/>
    <w:rsid w:val="005C4DC7"/>
    <w:rsid w:val="005C58A2"/>
    <w:rsid w:val="005C5E7B"/>
    <w:rsid w:val="005C680E"/>
    <w:rsid w:val="005C76FB"/>
    <w:rsid w:val="005C7C10"/>
    <w:rsid w:val="005D0446"/>
    <w:rsid w:val="005D04E9"/>
    <w:rsid w:val="005D130D"/>
    <w:rsid w:val="005D19BB"/>
    <w:rsid w:val="005D2A04"/>
    <w:rsid w:val="005D392F"/>
    <w:rsid w:val="005D4316"/>
    <w:rsid w:val="005D4CD7"/>
    <w:rsid w:val="005D55B3"/>
    <w:rsid w:val="005D5683"/>
    <w:rsid w:val="005D5D7A"/>
    <w:rsid w:val="005D6A9B"/>
    <w:rsid w:val="005E0844"/>
    <w:rsid w:val="005E1327"/>
    <w:rsid w:val="005E13D5"/>
    <w:rsid w:val="005E14CE"/>
    <w:rsid w:val="005E1554"/>
    <w:rsid w:val="005E1E0E"/>
    <w:rsid w:val="005E1E4E"/>
    <w:rsid w:val="005E2579"/>
    <w:rsid w:val="005E275A"/>
    <w:rsid w:val="005E2DB4"/>
    <w:rsid w:val="005E328F"/>
    <w:rsid w:val="005E4304"/>
    <w:rsid w:val="005E4A34"/>
    <w:rsid w:val="005E5343"/>
    <w:rsid w:val="005E5E78"/>
    <w:rsid w:val="005E62F6"/>
    <w:rsid w:val="005E656A"/>
    <w:rsid w:val="005E67D6"/>
    <w:rsid w:val="005E687B"/>
    <w:rsid w:val="005E7981"/>
    <w:rsid w:val="005F0991"/>
    <w:rsid w:val="005F180D"/>
    <w:rsid w:val="005F1A86"/>
    <w:rsid w:val="005F275B"/>
    <w:rsid w:val="005F2F10"/>
    <w:rsid w:val="005F2FB7"/>
    <w:rsid w:val="005F3796"/>
    <w:rsid w:val="005F51EC"/>
    <w:rsid w:val="005F549E"/>
    <w:rsid w:val="005F5591"/>
    <w:rsid w:val="005F57AF"/>
    <w:rsid w:val="005F602D"/>
    <w:rsid w:val="005F64B0"/>
    <w:rsid w:val="005F69AA"/>
    <w:rsid w:val="005F6A50"/>
    <w:rsid w:val="005F70AA"/>
    <w:rsid w:val="005F79C5"/>
    <w:rsid w:val="00600C93"/>
    <w:rsid w:val="00600F9C"/>
    <w:rsid w:val="00601EB0"/>
    <w:rsid w:val="006023A1"/>
    <w:rsid w:val="00602456"/>
    <w:rsid w:val="006034DF"/>
    <w:rsid w:val="00603E63"/>
    <w:rsid w:val="00603FBD"/>
    <w:rsid w:val="0060429A"/>
    <w:rsid w:val="0060435F"/>
    <w:rsid w:val="0060443F"/>
    <w:rsid w:val="006046E2"/>
    <w:rsid w:val="00604AD7"/>
    <w:rsid w:val="00604CEA"/>
    <w:rsid w:val="00605979"/>
    <w:rsid w:val="0060653C"/>
    <w:rsid w:val="00606F19"/>
    <w:rsid w:val="00607F7E"/>
    <w:rsid w:val="00610282"/>
    <w:rsid w:val="00610A6D"/>
    <w:rsid w:val="0061137A"/>
    <w:rsid w:val="006115BE"/>
    <w:rsid w:val="00611C6C"/>
    <w:rsid w:val="00612818"/>
    <w:rsid w:val="00612A93"/>
    <w:rsid w:val="00612DA7"/>
    <w:rsid w:val="0061327F"/>
    <w:rsid w:val="00613AF5"/>
    <w:rsid w:val="00613C7D"/>
    <w:rsid w:val="00613CAF"/>
    <w:rsid w:val="0061421D"/>
    <w:rsid w:val="00614A86"/>
    <w:rsid w:val="00615222"/>
    <w:rsid w:val="00617063"/>
    <w:rsid w:val="006171CF"/>
    <w:rsid w:val="006176A3"/>
    <w:rsid w:val="00617AF7"/>
    <w:rsid w:val="00617B91"/>
    <w:rsid w:val="00617D35"/>
    <w:rsid w:val="00620A83"/>
    <w:rsid w:val="006212DC"/>
    <w:rsid w:val="006222B0"/>
    <w:rsid w:val="0062523C"/>
    <w:rsid w:val="00625A6F"/>
    <w:rsid w:val="00626080"/>
    <w:rsid w:val="00626409"/>
    <w:rsid w:val="00626D34"/>
    <w:rsid w:val="00626EF6"/>
    <w:rsid w:val="00627285"/>
    <w:rsid w:val="006272DE"/>
    <w:rsid w:val="00627884"/>
    <w:rsid w:val="006279A4"/>
    <w:rsid w:val="006323F2"/>
    <w:rsid w:val="00632541"/>
    <w:rsid w:val="006327BF"/>
    <w:rsid w:val="006332C3"/>
    <w:rsid w:val="00634746"/>
    <w:rsid w:val="00634BE1"/>
    <w:rsid w:val="00634C7C"/>
    <w:rsid w:val="00635412"/>
    <w:rsid w:val="006360D7"/>
    <w:rsid w:val="00636154"/>
    <w:rsid w:val="0063620A"/>
    <w:rsid w:val="00636228"/>
    <w:rsid w:val="0063623A"/>
    <w:rsid w:val="00636305"/>
    <w:rsid w:val="00636C21"/>
    <w:rsid w:val="006371FD"/>
    <w:rsid w:val="006377C1"/>
    <w:rsid w:val="0063783D"/>
    <w:rsid w:val="00637978"/>
    <w:rsid w:val="00637FF1"/>
    <w:rsid w:val="006404AC"/>
    <w:rsid w:val="00640A2B"/>
    <w:rsid w:val="00640AB8"/>
    <w:rsid w:val="00640E00"/>
    <w:rsid w:val="00640E0A"/>
    <w:rsid w:val="00641650"/>
    <w:rsid w:val="00641CF5"/>
    <w:rsid w:val="00642495"/>
    <w:rsid w:val="0064297C"/>
    <w:rsid w:val="00643911"/>
    <w:rsid w:val="00643AA1"/>
    <w:rsid w:val="00643C20"/>
    <w:rsid w:val="00643FCD"/>
    <w:rsid w:val="006449CB"/>
    <w:rsid w:val="0064513B"/>
    <w:rsid w:val="00647686"/>
    <w:rsid w:val="0064775F"/>
    <w:rsid w:val="00651596"/>
    <w:rsid w:val="00651D53"/>
    <w:rsid w:val="00652048"/>
    <w:rsid w:val="0065224E"/>
    <w:rsid w:val="006522ED"/>
    <w:rsid w:val="00652644"/>
    <w:rsid w:val="00652743"/>
    <w:rsid w:val="00652809"/>
    <w:rsid w:val="0065284C"/>
    <w:rsid w:val="00653706"/>
    <w:rsid w:val="00653A8C"/>
    <w:rsid w:val="006544E3"/>
    <w:rsid w:val="006545CA"/>
    <w:rsid w:val="006550D0"/>
    <w:rsid w:val="006551A4"/>
    <w:rsid w:val="00655636"/>
    <w:rsid w:val="00656F63"/>
    <w:rsid w:val="00657309"/>
    <w:rsid w:val="00657C63"/>
    <w:rsid w:val="00657D0E"/>
    <w:rsid w:val="00657FE3"/>
    <w:rsid w:val="00660103"/>
    <w:rsid w:val="00660205"/>
    <w:rsid w:val="00660C6D"/>
    <w:rsid w:val="00660C9B"/>
    <w:rsid w:val="006611BE"/>
    <w:rsid w:val="00662562"/>
    <w:rsid w:val="0066285F"/>
    <w:rsid w:val="00662A2F"/>
    <w:rsid w:val="00663462"/>
    <w:rsid w:val="00663621"/>
    <w:rsid w:val="0066375D"/>
    <w:rsid w:val="00664F37"/>
    <w:rsid w:val="0066508F"/>
    <w:rsid w:val="00665D10"/>
    <w:rsid w:val="00665FC9"/>
    <w:rsid w:val="006661AD"/>
    <w:rsid w:val="006668A4"/>
    <w:rsid w:val="00666EC7"/>
    <w:rsid w:val="00667142"/>
    <w:rsid w:val="006676F3"/>
    <w:rsid w:val="00667992"/>
    <w:rsid w:val="00667ACF"/>
    <w:rsid w:val="00667B5B"/>
    <w:rsid w:val="0067038A"/>
    <w:rsid w:val="00670CE9"/>
    <w:rsid w:val="006714DE"/>
    <w:rsid w:val="00671E42"/>
    <w:rsid w:val="006724F8"/>
    <w:rsid w:val="006732CE"/>
    <w:rsid w:val="00674BA4"/>
    <w:rsid w:val="006769B4"/>
    <w:rsid w:val="0067703B"/>
    <w:rsid w:val="0067720C"/>
    <w:rsid w:val="0067734C"/>
    <w:rsid w:val="0067750E"/>
    <w:rsid w:val="0067794C"/>
    <w:rsid w:val="00677AC5"/>
    <w:rsid w:val="006803AC"/>
    <w:rsid w:val="00681295"/>
    <w:rsid w:val="00682382"/>
    <w:rsid w:val="00682607"/>
    <w:rsid w:val="006832CA"/>
    <w:rsid w:val="00683870"/>
    <w:rsid w:val="006838B7"/>
    <w:rsid w:val="006842EB"/>
    <w:rsid w:val="0068534D"/>
    <w:rsid w:val="006854A3"/>
    <w:rsid w:val="006858B7"/>
    <w:rsid w:val="006862B0"/>
    <w:rsid w:val="00686FCC"/>
    <w:rsid w:val="0068716C"/>
    <w:rsid w:val="00687EB0"/>
    <w:rsid w:val="00690719"/>
    <w:rsid w:val="00690A41"/>
    <w:rsid w:val="00691531"/>
    <w:rsid w:val="00691935"/>
    <w:rsid w:val="00692666"/>
    <w:rsid w:val="0069401F"/>
    <w:rsid w:val="0069408A"/>
    <w:rsid w:val="006941F6"/>
    <w:rsid w:val="0069466E"/>
    <w:rsid w:val="006949E1"/>
    <w:rsid w:val="00694FC6"/>
    <w:rsid w:val="006951E8"/>
    <w:rsid w:val="00695485"/>
    <w:rsid w:val="00696348"/>
    <w:rsid w:val="0069682E"/>
    <w:rsid w:val="00696B47"/>
    <w:rsid w:val="0069744A"/>
    <w:rsid w:val="00697D35"/>
    <w:rsid w:val="006A0BD8"/>
    <w:rsid w:val="006A0D7E"/>
    <w:rsid w:val="006A0F91"/>
    <w:rsid w:val="006A1BD9"/>
    <w:rsid w:val="006A1DA7"/>
    <w:rsid w:val="006A23C1"/>
    <w:rsid w:val="006A2A55"/>
    <w:rsid w:val="006A3618"/>
    <w:rsid w:val="006A3EA7"/>
    <w:rsid w:val="006A4150"/>
    <w:rsid w:val="006A4210"/>
    <w:rsid w:val="006A468C"/>
    <w:rsid w:val="006A5012"/>
    <w:rsid w:val="006A519F"/>
    <w:rsid w:val="006A547B"/>
    <w:rsid w:val="006A55E7"/>
    <w:rsid w:val="006A5D53"/>
    <w:rsid w:val="006A6C5A"/>
    <w:rsid w:val="006A70A9"/>
    <w:rsid w:val="006A7594"/>
    <w:rsid w:val="006A7BF7"/>
    <w:rsid w:val="006B0432"/>
    <w:rsid w:val="006B0DCA"/>
    <w:rsid w:val="006B20F9"/>
    <w:rsid w:val="006B211F"/>
    <w:rsid w:val="006B34F0"/>
    <w:rsid w:val="006B37FA"/>
    <w:rsid w:val="006B3B56"/>
    <w:rsid w:val="006B4CF0"/>
    <w:rsid w:val="006B4E6C"/>
    <w:rsid w:val="006B5779"/>
    <w:rsid w:val="006B5DF9"/>
    <w:rsid w:val="006B6140"/>
    <w:rsid w:val="006B63BE"/>
    <w:rsid w:val="006B66FB"/>
    <w:rsid w:val="006B6ECF"/>
    <w:rsid w:val="006B6F4F"/>
    <w:rsid w:val="006B6F6D"/>
    <w:rsid w:val="006C005F"/>
    <w:rsid w:val="006C0D3E"/>
    <w:rsid w:val="006C12C4"/>
    <w:rsid w:val="006C186E"/>
    <w:rsid w:val="006C1E11"/>
    <w:rsid w:val="006C2355"/>
    <w:rsid w:val="006C2C81"/>
    <w:rsid w:val="006C2C87"/>
    <w:rsid w:val="006C2FCE"/>
    <w:rsid w:val="006C3726"/>
    <w:rsid w:val="006C3D20"/>
    <w:rsid w:val="006C4600"/>
    <w:rsid w:val="006C46DB"/>
    <w:rsid w:val="006C4B03"/>
    <w:rsid w:val="006C5292"/>
    <w:rsid w:val="006C548E"/>
    <w:rsid w:val="006C581B"/>
    <w:rsid w:val="006C5BBF"/>
    <w:rsid w:val="006C6531"/>
    <w:rsid w:val="006C6EF5"/>
    <w:rsid w:val="006C75F7"/>
    <w:rsid w:val="006C7A41"/>
    <w:rsid w:val="006C7BF4"/>
    <w:rsid w:val="006D00C3"/>
    <w:rsid w:val="006D0130"/>
    <w:rsid w:val="006D025A"/>
    <w:rsid w:val="006D0552"/>
    <w:rsid w:val="006D18C4"/>
    <w:rsid w:val="006D1FF5"/>
    <w:rsid w:val="006D27B6"/>
    <w:rsid w:val="006D28BF"/>
    <w:rsid w:val="006D297D"/>
    <w:rsid w:val="006D2A76"/>
    <w:rsid w:val="006D4741"/>
    <w:rsid w:val="006D4A89"/>
    <w:rsid w:val="006D50CC"/>
    <w:rsid w:val="006D5D4E"/>
    <w:rsid w:val="006D6BE8"/>
    <w:rsid w:val="006D7203"/>
    <w:rsid w:val="006D722B"/>
    <w:rsid w:val="006D72DB"/>
    <w:rsid w:val="006D7DC2"/>
    <w:rsid w:val="006E0376"/>
    <w:rsid w:val="006E0FE9"/>
    <w:rsid w:val="006E1187"/>
    <w:rsid w:val="006E1257"/>
    <w:rsid w:val="006E1F22"/>
    <w:rsid w:val="006E21FC"/>
    <w:rsid w:val="006E2C4F"/>
    <w:rsid w:val="006E2D89"/>
    <w:rsid w:val="006E2E58"/>
    <w:rsid w:val="006E3163"/>
    <w:rsid w:val="006E34F9"/>
    <w:rsid w:val="006E3E7F"/>
    <w:rsid w:val="006E3F16"/>
    <w:rsid w:val="006E4A89"/>
    <w:rsid w:val="006E4B9A"/>
    <w:rsid w:val="006E53C6"/>
    <w:rsid w:val="006E563C"/>
    <w:rsid w:val="006E56D4"/>
    <w:rsid w:val="006E58E7"/>
    <w:rsid w:val="006E5B24"/>
    <w:rsid w:val="006E5CAB"/>
    <w:rsid w:val="006E6A73"/>
    <w:rsid w:val="006E6DF1"/>
    <w:rsid w:val="006E7048"/>
    <w:rsid w:val="006E7396"/>
    <w:rsid w:val="006E7573"/>
    <w:rsid w:val="006E7EC9"/>
    <w:rsid w:val="006E7ED4"/>
    <w:rsid w:val="006F0353"/>
    <w:rsid w:val="006F0C9E"/>
    <w:rsid w:val="006F0F3B"/>
    <w:rsid w:val="006F15A9"/>
    <w:rsid w:val="006F1ABD"/>
    <w:rsid w:val="006F24AA"/>
    <w:rsid w:val="006F292A"/>
    <w:rsid w:val="006F2AEF"/>
    <w:rsid w:val="006F3D12"/>
    <w:rsid w:val="006F3DF1"/>
    <w:rsid w:val="006F43C7"/>
    <w:rsid w:val="006F5551"/>
    <w:rsid w:val="006F5A08"/>
    <w:rsid w:val="006F5A28"/>
    <w:rsid w:val="006F6056"/>
    <w:rsid w:val="006F66F1"/>
    <w:rsid w:val="006F6BF8"/>
    <w:rsid w:val="006F715C"/>
    <w:rsid w:val="006F7263"/>
    <w:rsid w:val="006F7951"/>
    <w:rsid w:val="006F7F62"/>
    <w:rsid w:val="007002F7"/>
    <w:rsid w:val="007004F4"/>
    <w:rsid w:val="0070108D"/>
    <w:rsid w:val="00701D1B"/>
    <w:rsid w:val="00702837"/>
    <w:rsid w:val="00702E4D"/>
    <w:rsid w:val="00702F9D"/>
    <w:rsid w:val="00703B70"/>
    <w:rsid w:val="00704C1A"/>
    <w:rsid w:val="0070521D"/>
    <w:rsid w:val="0070571D"/>
    <w:rsid w:val="0070583B"/>
    <w:rsid w:val="0070588D"/>
    <w:rsid w:val="00705A55"/>
    <w:rsid w:val="00705C05"/>
    <w:rsid w:val="0070662A"/>
    <w:rsid w:val="00706A95"/>
    <w:rsid w:val="00707255"/>
    <w:rsid w:val="007072D0"/>
    <w:rsid w:val="0070751D"/>
    <w:rsid w:val="00707555"/>
    <w:rsid w:val="00707B1C"/>
    <w:rsid w:val="00707C5B"/>
    <w:rsid w:val="00710751"/>
    <w:rsid w:val="00711C6E"/>
    <w:rsid w:val="00712BA1"/>
    <w:rsid w:val="007139FB"/>
    <w:rsid w:val="007154E4"/>
    <w:rsid w:val="00715533"/>
    <w:rsid w:val="00715E86"/>
    <w:rsid w:val="00715F39"/>
    <w:rsid w:val="0071604E"/>
    <w:rsid w:val="007160DF"/>
    <w:rsid w:val="0071689A"/>
    <w:rsid w:val="00716E21"/>
    <w:rsid w:val="007170F6"/>
    <w:rsid w:val="00717D42"/>
    <w:rsid w:val="007206F9"/>
    <w:rsid w:val="00720828"/>
    <w:rsid w:val="00721959"/>
    <w:rsid w:val="00721D7B"/>
    <w:rsid w:val="00722038"/>
    <w:rsid w:val="00722BDF"/>
    <w:rsid w:val="007234C1"/>
    <w:rsid w:val="007235C8"/>
    <w:rsid w:val="007237C8"/>
    <w:rsid w:val="00723DC4"/>
    <w:rsid w:val="00723FC8"/>
    <w:rsid w:val="00724884"/>
    <w:rsid w:val="00724A5D"/>
    <w:rsid w:val="00724A8C"/>
    <w:rsid w:val="00724D18"/>
    <w:rsid w:val="00724D83"/>
    <w:rsid w:val="007270A1"/>
    <w:rsid w:val="00727412"/>
    <w:rsid w:val="00727A21"/>
    <w:rsid w:val="0073024C"/>
    <w:rsid w:val="00730947"/>
    <w:rsid w:val="00731015"/>
    <w:rsid w:val="007310C0"/>
    <w:rsid w:val="00731821"/>
    <w:rsid w:val="00731CF6"/>
    <w:rsid w:val="0073215F"/>
    <w:rsid w:val="00733040"/>
    <w:rsid w:val="00733413"/>
    <w:rsid w:val="00733A2D"/>
    <w:rsid w:val="00733AF0"/>
    <w:rsid w:val="00733B94"/>
    <w:rsid w:val="00734091"/>
    <w:rsid w:val="007340FE"/>
    <w:rsid w:val="00734366"/>
    <w:rsid w:val="007350E5"/>
    <w:rsid w:val="00735378"/>
    <w:rsid w:val="00735506"/>
    <w:rsid w:val="00735842"/>
    <w:rsid w:val="00735E5F"/>
    <w:rsid w:val="007361CE"/>
    <w:rsid w:val="00736A7F"/>
    <w:rsid w:val="00737770"/>
    <w:rsid w:val="00737E5D"/>
    <w:rsid w:val="007401CA"/>
    <w:rsid w:val="00740B67"/>
    <w:rsid w:val="00740D82"/>
    <w:rsid w:val="00741918"/>
    <w:rsid w:val="00741961"/>
    <w:rsid w:val="00741EC0"/>
    <w:rsid w:val="00742AA0"/>
    <w:rsid w:val="00742D26"/>
    <w:rsid w:val="00742DED"/>
    <w:rsid w:val="007435FC"/>
    <w:rsid w:val="007439C6"/>
    <w:rsid w:val="007439CB"/>
    <w:rsid w:val="00743C07"/>
    <w:rsid w:val="00744432"/>
    <w:rsid w:val="00744454"/>
    <w:rsid w:val="00744659"/>
    <w:rsid w:val="00744A87"/>
    <w:rsid w:val="00744D04"/>
    <w:rsid w:val="00745668"/>
    <w:rsid w:val="00745791"/>
    <w:rsid w:val="00745B9E"/>
    <w:rsid w:val="007463AE"/>
    <w:rsid w:val="0074690A"/>
    <w:rsid w:val="00746ED1"/>
    <w:rsid w:val="007474DE"/>
    <w:rsid w:val="007478C0"/>
    <w:rsid w:val="007508F1"/>
    <w:rsid w:val="00750E5C"/>
    <w:rsid w:val="007525A8"/>
    <w:rsid w:val="00752CAB"/>
    <w:rsid w:val="007535A8"/>
    <w:rsid w:val="00753835"/>
    <w:rsid w:val="00753C79"/>
    <w:rsid w:val="00754644"/>
    <w:rsid w:val="007546A8"/>
    <w:rsid w:val="00754CF8"/>
    <w:rsid w:val="00755A0D"/>
    <w:rsid w:val="00755AC0"/>
    <w:rsid w:val="00756BCE"/>
    <w:rsid w:val="007572A6"/>
    <w:rsid w:val="0075784D"/>
    <w:rsid w:val="00760141"/>
    <w:rsid w:val="007603F1"/>
    <w:rsid w:val="00760FC5"/>
    <w:rsid w:val="00762793"/>
    <w:rsid w:val="00763323"/>
    <w:rsid w:val="00763ADA"/>
    <w:rsid w:val="007652DC"/>
    <w:rsid w:val="00765569"/>
    <w:rsid w:val="0076611E"/>
    <w:rsid w:val="00767A1F"/>
    <w:rsid w:val="00767D7A"/>
    <w:rsid w:val="007700B6"/>
    <w:rsid w:val="007703AD"/>
    <w:rsid w:val="00770475"/>
    <w:rsid w:val="007715D6"/>
    <w:rsid w:val="0077170B"/>
    <w:rsid w:val="0077222A"/>
    <w:rsid w:val="0077247C"/>
    <w:rsid w:val="007726D5"/>
    <w:rsid w:val="00774FA6"/>
    <w:rsid w:val="0077512E"/>
    <w:rsid w:val="007755F6"/>
    <w:rsid w:val="00775EF6"/>
    <w:rsid w:val="00776432"/>
    <w:rsid w:val="0077770E"/>
    <w:rsid w:val="00777FC0"/>
    <w:rsid w:val="00777FEF"/>
    <w:rsid w:val="007800F9"/>
    <w:rsid w:val="00780D84"/>
    <w:rsid w:val="0078145C"/>
    <w:rsid w:val="007816A6"/>
    <w:rsid w:val="00782F78"/>
    <w:rsid w:val="00783014"/>
    <w:rsid w:val="007837F0"/>
    <w:rsid w:val="00783E11"/>
    <w:rsid w:val="0078412E"/>
    <w:rsid w:val="0078424F"/>
    <w:rsid w:val="00784596"/>
    <w:rsid w:val="007848AE"/>
    <w:rsid w:val="00784C6A"/>
    <w:rsid w:val="00785384"/>
    <w:rsid w:val="0078547E"/>
    <w:rsid w:val="007854B8"/>
    <w:rsid w:val="00785505"/>
    <w:rsid w:val="00785629"/>
    <w:rsid w:val="00785783"/>
    <w:rsid w:val="00785E19"/>
    <w:rsid w:val="00785E2E"/>
    <w:rsid w:val="007862C2"/>
    <w:rsid w:val="00786379"/>
    <w:rsid w:val="00786906"/>
    <w:rsid w:val="00786B6C"/>
    <w:rsid w:val="00790C5F"/>
    <w:rsid w:val="00790DB3"/>
    <w:rsid w:val="0079156A"/>
    <w:rsid w:val="00792754"/>
    <w:rsid w:val="00793156"/>
    <w:rsid w:val="007931AB"/>
    <w:rsid w:val="00793796"/>
    <w:rsid w:val="00793B2D"/>
    <w:rsid w:val="00794249"/>
    <w:rsid w:val="0079453C"/>
    <w:rsid w:val="00794E02"/>
    <w:rsid w:val="0079594F"/>
    <w:rsid w:val="00795A7A"/>
    <w:rsid w:val="00796469"/>
    <w:rsid w:val="007968B3"/>
    <w:rsid w:val="0079702F"/>
    <w:rsid w:val="00797192"/>
    <w:rsid w:val="007976EE"/>
    <w:rsid w:val="007977E1"/>
    <w:rsid w:val="00797985"/>
    <w:rsid w:val="00797A0E"/>
    <w:rsid w:val="007A0079"/>
    <w:rsid w:val="007A00FE"/>
    <w:rsid w:val="007A0454"/>
    <w:rsid w:val="007A08F1"/>
    <w:rsid w:val="007A0B10"/>
    <w:rsid w:val="007A10DC"/>
    <w:rsid w:val="007A1652"/>
    <w:rsid w:val="007A2035"/>
    <w:rsid w:val="007A23BB"/>
    <w:rsid w:val="007A23D4"/>
    <w:rsid w:val="007A2BBA"/>
    <w:rsid w:val="007A35E9"/>
    <w:rsid w:val="007A38D8"/>
    <w:rsid w:val="007A3E9C"/>
    <w:rsid w:val="007A41EE"/>
    <w:rsid w:val="007A43B0"/>
    <w:rsid w:val="007A46ED"/>
    <w:rsid w:val="007A4C3B"/>
    <w:rsid w:val="007A4E84"/>
    <w:rsid w:val="007A51F7"/>
    <w:rsid w:val="007A5B7D"/>
    <w:rsid w:val="007A6F2E"/>
    <w:rsid w:val="007A73FE"/>
    <w:rsid w:val="007A74F9"/>
    <w:rsid w:val="007A7ECB"/>
    <w:rsid w:val="007B0139"/>
    <w:rsid w:val="007B07F9"/>
    <w:rsid w:val="007B094A"/>
    <w:rsid w:val="007B0FC2"/>
    <w:rsid w:val="007B15F7"/>
    <w:rsid w:val="007B1E34"/>
    <w:rsid w:val="007B259F"/>
    <w:rsid w:val="007B406C"/>
    <w:rsid w:val="007B409A"/>
    <w:rsid w:val="007B480E"/>
    <w:rsid w:val="007B5070"/>
    <w:rsid w:val="007B57D4"/>
    <w:rsid w:val="007B5B59"/>
    <w:rsid w:val="007B5C94"/>
    <w:rsid w:val="007B611B"/>
    <w:rsid w:val="007B6570"/>
    <w:rsid w:val="007B6F12"/>
    <w:rsid w:val="007B74BC"/>
    <w:rsid w:val="007B7577"/>
    <w:rsid w:val="007B75BA"/>
    <w:rsid w:val="007B78C7"/>
    <w:rsid w:val="007C0BD9"/>
    <w:rsid w:val="007C11D4"/>
    <w:rsid w:val="007C12A8"/>
    <w:rsid w:val="007C18C5"/>
    <w:rsid w:val="007C282C"/>
    <w:rsid w:val="007C2ADB"/>
    <w:rsid w:val="007C2E44"/>
    <w:rsid w:val="007C2FC9"/>
    <w:rsid w:val="007C3284"/>
    <w:rsid w:val="007C3465"/>
    <w:rsid w:val="007C3BB8"/>
    <w:rsid w:val="007C436E"/>
    <w:rsid w:val="007C51F6"/>
    <w:rsid w:val="007C56CB"/>
    <w:rsid w:val="007C586B"/>
    <w:rsid w:val="007C5FFA"/>
    <w:rsid w:val="007C60C1"/>
    <w:rsid w:val="007C6688"/>
    <w:rsid w:val="007C69E3"/>
    <w:rsid w:val="007C6DB9"/>
    <w:rsid w:val="007C73DB"/>
    <w:rsid w:val="007C77CA"/>
    <w:rsid w:val="007C7C76"/>
    <w:rsid w:val="007D0330"/>
    <w:rsid w:val="007D0698"/>
    <w:rsid w:val="007D077E"/>
    <w:rsid w:val="007D0B0E"/>
    <w:rsid w:val="007D0F70"/>
    <w:rsid w:val="007D1EFF"/>
    <w:rsid w:val="007D2AF1"/>
    <w:rsid w:val="007D2E26"/>
    <w:rsid w:val="007D301C"/>
    <w:rsid w:val="007D4109"/>
    <w:rsid w:val="007D472A"/>
    <w:rsid w:val="007D5F96"/>
    <w:rsid w:val="007D60F1"/>
    <w:rsid w:val="007D7DEC"/>
    <w:rsid w:val="007D7F3D"/>
    <w:rsid w:val="007E1E73"/>
    <w:rsid w:val="007E208F"/>
    <w:rsid w:val="007E224E"/>
    <w:rsid w:val="007E2D8B"/>
    <w:rsid w:val="007E3960"/>
    <w:rsid w:val="007E39E4"/>
    <w:rsid w:val="007E4641"/>
    <w:rsid w:val="007E4858"/>
    <w:rsid w:val="007E49C9"/>
    <w:rsid w:val="007E4D4E"/>
    <w:rsid w:val="007E52EF"/>
    <w:rsid w:val="007E6292"/>
    <w:rsid w:val="007E6A2B"/>
    <w:rsid w:val="007E6A43"/>
    <w:rsid w:val="007E7651"/>
    <w:rsid w:val="007E79A9"/>
    <w:rsid w:val="007F1573"/>
    <w:rsid w:val="007F1A34"/>
    <w:rsid w:val="007F1B2B"/>
    <w:rsid w:val="007F1C78"/>
    <w:rsid w:val="007F2B7D"/>
    <w:rsid w:val="007F2CAA"/>
    <w:rsid w:val="007F2F25"/>
    <w:rsid w:val="007F32AB"/>
    <w:rsid w:val="007F3A13"/>
    <w:rsid w:val="007F4358"/>
    <w:rsid w:val="007F4400"/>
    <w:rsid w:val="007F50D4"/>
    <w:rsid w:val="007F522F"/>
    <w:rsid w:val="007F5F52"/>
    <w:rsid w:val="007F6D4A"/>
    <w:rsid w:val="007F7BC8"/>
    <w:rsid w:val="0080026D"/>
    <w:rsid w:val="0080077C"/>
    <w:rsid w:val="008008D9"/>
    <w:rsid w:val="00800D26"/>
    <w:rsid w:val="00801955"/>
    <w:rsid w:val="0080198E"/>
    <w:rsid w:val="00802874"/>
    <w:rsid w:val="00802A3C"/>
    <w:rsid w:val="00802CC2"/>
    <w:rsid w:val="00802F90"/>
    <w:rsid w:val="00803021"/>
    <w:rsid w:val="0080316F"/>
    <w:rsid w:val="00804142"/>
    <w:rsid w:val="00804167"/>
    <w:rsid w:val="0080475B"/>
    <w:rsid w:val="008057E1"/>
    <w:rsid w:val="00805802"/>
    <w:rsid w:val="00806920"/>
    <w:rsid w:val="00806D5C"/>
    <w:rsid w:val="00806DFE"/>
    <w:rsid w:val="00807233"/>
    <w:rsid w:val="008072AE"/>
    <w:rsid w:val="0080740A"/>
    <w:rsid w:val="00807638"/>
    <w:rsid w:val="008107BD"/>
    <w:rsid w:val="00810B48"/>
    <w:rsid w:val="00810BB6"/>
    <w:rsid w:val="00811F90"/>
    <w:rsid w:val="0081297E"/>
    <w:rsid w:val="00812C10"/>
    <w:rsid w:val="0081364E"/>
    <w:rsid w:val="00813AA2"/>
    <w:rsid w:val="00813BDB"/>
    <w:rsid w:val="00813E9B"/>
    <w:rsid w:val="00813F32"/>
    <w:rsid w:val="00813F5E"/>
    <w:rsid w:val="00814CFC"/>
    <w:rsid w:val="00815CCB"/>
    <w:rsid w:val="00816057"/>
    <w:rsid w:val="00816D6B"/>
    <w:rsid w:val="0081710D"/>
    <w:rsid w:val="008178F0"/>
    <w:rsid w:val="00817A07"/>
    <w:rsid w:val="008200BE"/>
    <w:rsid w:val="008202FF"/>
    <w:rsid w:val="00820338"/>
    <w:rsid w:val="008204B3"/>
    <w:rsid w:val="0082144B"/>
    <w:rsid w:val="0082180C"/>
    <w:rsid w:val="00821890"/>
    <w:rsid w:val="008218D2"/>
    <w:rsid w:val="0082196F"/>
    <w:rsid w:val="00822502"/>
    <w:rsid w:val="00822558"/>
    <w:rsid w:val="00822944"/>
    <w:rsid w:val="00822A3B"/>
    <w:rsid w:val="00822ACC"/>
    <w:rsid w:val="00823606"/>
    <w:rsid w:val="00823AB4"/>
    <w:rsid w:val="00824091"/>
    <w:rsid w:val="0082414D"/>
    <w:rsid w:val="00824221"/>
    <w:rsid w:val="00824319"/>
    <w:rsid w:val="00824C93"/>
    <w:rsid w:val="00824DC4"/>
    <w:rsid w:val="008254EF"/>
    <w:rsid w:val="008262CE"/>
    <w:rsid w:val="008264C9"/>
    <w:rsid w:val="008266DE"/>
    <w:rsid w:val="00827C26"/>
    <w:rsid w:val="008309D6"/>
    <w:rsid w:val="00831434"/>
    <w:rsid w:val="008319AA"/>
    <w:rsid w:val="00831EC0"/>
    <w:rsid w:val="008334F8"/>
    <w:rsid w:val="00833A14"/>
    <w:rsid w:val="008342F6"/>
    <w:rsid w:val="0083467B"/>
    <w:rsid w:val="0083473B"/>
    <w:rsid w:val="00834D3C"/>
    <w:rsid w:val="00834F55"/>
    <w:rsid w:val="0083512B"/>
    <w:rsid w:val="00835699"/>
    <w:rsid w:val="0083585C"/>
    <w:rsid w:val="008368D1"/>
    <w:rsid w:val="00836E28"/>
    <w:rsid w:val="008378C2"/>
    <w:rsid w:val="00837C62"/>
    <w:rsid w:val="00837F30"/>
    <w:rsid w:val="008400C2"/>
    <w:rsid w:val="00840336"/>
    <w:rsid w:val="0084036A"/>
    <w:rsid w:val="008407D6"/>
    <w:rsid w:val="008408AF"/>
    <w:rsid w:val="008408C4"/>
    <w:rsid w:val="0084092D"/>
    <w:rsid w:val="0084099D"/>
    <w:rsid w:val="00840B1C"/>
    <w:rsid w:val="00840EC8"/>
    <w:rsid w:val="00840F0F"/>
    <w:rsid w:val="0084309A"/>
    <w:rsid w:val="00843189"/>
    <w:rsid w:val="00843266"/>
    <w:rsid w:val="00843CE8"/>
    <w:rsid w:val="00844181"/>
    <w:rsid w:val="0084454B"/>
    <w:rsid w:val="00844655"/>
    <w:rsid w:val="0084466F"/>
    <w:rsid w:val="008447EC"/>
    <w:rsid w:val="00844D60"/>
    <w:rsid w:val="00844F87"/>
    <w:rsid w:val="00845007"/>
    <w:rsid w:val="00845435"/>
    <w:rsid w:val="00845916"/>
    <w:rsid w:val="00846AA1"/>
    <w:rsid w:val="00846DC4"/>
    <w:rsid w:val="00847551"/>
    <w:rsid w:val="00851037"/>
    <w:rsid w:val="00852E2D"/>
    <w:rsid w:val="00853D48"/>
    <w:rsid w:val="0085405C"/>
    <w:rsid w:val="008549B4"/>
    <w:rsid w:val="00855A7B"/>
    <w:rsid w:val="00856276"/>
    <w:rsid w:val="00856B28"/>
    <w:rsid w:val="00856E0E"/>
    <w:rsid w:val="00857211"/>
    <w:rsid w:val="00860030"/>
    <w:rsid w:val="008603A3"/>
    <w:rsid w:val="008605C9"/>
    <w:rsid w:val="00861B8C"/>
    <w:rsid w:val="00861BDD"/>
    <w:rsid w:val="00862288"/>
    <w:rsid w:val="008625D3"/>
    <w:rsid w:val="0086284E"/>
    <w:rsid w:val="0086297E"/>
    <w:rsid w:val="0086378C"/>
    <w:rsid w:val="0086468C"/>
    <w:rsid w:val="0086548B"/>
    <w:rsid w:val="008654C2"/>
    <w:rsid w:val="00866B03"/>
    <w:rsid w:val="008703D9"/>
    <w:rsid w:val="0087047C"/>
    <w:rsid w:val="00870A6D"/>
    <w:rsid w:val="00870CA6"/>
    <w:rsid w:val="00870CD0"/>
    <w:rsid w:val="008723BE"/>
    <w:rsid w:val="00872D35"/>
    <w:rsid w:val="00873033"/>
    <w:rsid w:val="008732EF"/>
    <w:rsid w:val="00873BD2"/>
    <w:rsid w:val="00873BDE"/>
    <w:rsid w:val="008744EE"/>
    <w:rsid w:val="0087452B"/>
    <w:rsid w:val="008754A4"/>
    <w:rsid w:val="008754BE"/>
    <w:rsid w:val="00875C20"/>
    <w:rsid w:val="00876351"/>
    <w:rsid w:val="00876756"/>
    <w:rsid w:val="00876AB0"/>
    <w:rsid w:val="00876E0A"/>
    <w:rsid w:val="00876EDC"/>
    <w:rsid w:val="00877A94"/>
    <w:rsid w:val="00877E57"/>
    <w:rsid w:val="008809DF"/>
    <w:rsid w:val="0088114A"/>
    <w:rsid w:val="00882259"/>
    <w:rsid w:val="00883005"/>
    <w:rsid w:val="00883020"/>
    <w:rsid w:val="00883118"/>
    <w:rsid w:val="00883120"/>
    <w:rsid w:val="0088417E"/>
    <w:rsid w:val="008841B6"/>
    <w:rsid w:val="00884770"/>
    <w:rsid w:val="008847C2"/>
    <w:rsid w:val="008850D9"/>
    <w:rsid w:val="0088596B"/>
    <w:rsid w:val="0088668F"/>
    <w:rsid w:val="00886AA2"/>
    <w:rsid w:val="00887218"/>
    <w:rsid w:val="0088796D"/>
    <w:rsid w:val="00887A76"/>
    <w:rsid w:val="00887AC8"/>
    <w:rsid w:val="0089038C"/>
    <w:rsid w:val="00890903"/>
    <w:rsid w:val="00890A1D"/>
    <w:rsid w:val="008912F2"/>
    <w:rsid w:val="00891CB3"/>
    <w:rsid w:val="00892364"/>
    <w:rsid w:val="00892905"/>
    <w:rsid w:val="008935E0"/>
    <w:rsid w:val="008936F5"/>
    <w:rsid w:val="0089403F"/>
    <w:rsid w:val="008940E7"/>
    <w:rsid w:val="00894154"/>
    <w:rsid w:val="00894630"/>
    <w:rsid w:val="008951CD"/>
    <w:rsid w:val="008953D8"/>
    <w:rsid w:val="00895613"/>
    <w:rsid w:val="0089591B"/>
    <w:rsid w:val="00896665"/>
    <w:rsid w:val="008966FD"/>
    <w:rsid w:val="00896E95"/>
    <w:rsid w:val="0089723C"/>
    <w:rsid w:val="00897404"/>
    <w:rsid w:val="0089781F"/>
    <w:rsid w:val="008A01E3"/>
    <w:rsid w:val="008A097C"/>
    <w:rsid w:val="008A09EE"/>
    <w:rsid w:val="008A0D1C"/>
    <w:rsid w:val="008A1102"/>
    <w:rsid w:val="008A1132"/>
    <w:rsid w:val="008A1A4D"/>
    <w:rsid w:val="008A21CF"/>
    <w:rsid w:val="008A28E9"/>
    <w:rsid w:val="008A2923"/>
    <w:rsid w:val="008A2956"/>
    <w:rsid w:val="008A3079"/>
    <w:rsid w:val="008A36EC"/>
    <w:rsid w:val="008A3C41"/>
    <w:rsid w:val="008A41CA"/>
    <w:rsid w:val="008A4C19"/>
    <w:rsid w:val="008A4C33"/>
    <w:rsid w:val="008A60A6"/>
    <w:rsid w:val="008A6F4C"/>
    <w:rsid w:val="008A7EC4"/>
    <w:rsid w:val="008B0653"/>
    <w:rsid w:val="008B1498"/>
    <w:rsid w:val="008B216E"/>
    <w:rsid w:val="008B2AFF"/>
    <w:rsid w:val="008B320A"/>
    <w:rsid w:val="008B32FE"/>
    <w:rsid w:val="008B3538"/>
    <w:rsid w:val="008B3BC8"/>
    <w:rsid w:val="008B427F"/>
    <w:rsid w:val="008B486E"/>
    <w:rsid w:val="008B4A7F"/>
    <w:rsid w:val="008B5C31"/>
    <w:rsid w:val="008B5CC9"/>
    <w:rsid w:val="008B647A"/>
    <w:rsid w:val="008B6790"/>
    <w:rsid w:val="008B6A8A"/>
    <w:rsid w:val="008C06F9"/>
    <w:rsid w:val="008C08F5"/>
    <w:rsid w:val="008C1AF8"/>
    <w:rsid w:val="008C1C6C"/>
    <w:rsid w:val="008C2B3A"/>
    <w:rsid w:val="008C4DEA"/>
    <w:rsid w:val="008C4F93"/>
    <w:rsid w:val="008C5C76"/>
    <w:rsid w:val="008C7A4F"/>
    <w:rsid w:val="008D0261"/>
    <w:rsid w:val="008D0A48"/>
    <w:rsid w:val="008D1142"/>
    <w:rsid w:val="008D19D8"/>
    <w:rsid w:val="008D1AA3"/>
    <w:rsid w:val="008D253D"/>
    <w:rsid w:val="008D2CE0"/>
    <w:rsid w:val="008D2E77"/>
    <w:rsid w:val="008D2FFB"/>
    <w:rsid w:val="008D3173"/>
    <w:rsid w:val="008D34C1"/>
    <w:rsid w:val="008D394D"/>
    <w:rsid w:val="008D5298"/>
    <w:rsid w:val="008D5348"/>
    <w:rsid w:val="008D5385"/>
    <w:rsid w:val="008D56B9"/>
    <w:rsid w:val="008D59B1"/>
    <w:rsid w:val="008D5C59"/>
    <w:rsid w:val="008D772D"/>
    <w:rsid w:val="008E05D8"/>
    <w:rsid w:val="008E1D73"/>
    <w:rsid w:val="008E226C"/>
    <w:rsid w:val="008E24A4"/>
    <w:rsid w:val="008E29FB"/>
    <w:rsid w:val="008E3186"/>
    <w:rsid w:val="008E4035"/>
    <w:rsid w:val="008E4194"/>
    <w:rsid w:val="008E4389"/>
    <w:rsid w:val="008E4464"/>
    <w:rsid w:val="008E4693"/>
    <w:rsid w:val="008E4984"/>
    <w:rsid w:val="008E5523"/>
    <w:rsid w:val="008E63FF"/>
    <w:rsid w:val="008E71DA"/>
    <w:rsid w:val="008E756F"/>
    <w:rsid w:val="008F002C"/>
    <w:rsid w:val="008F0537"/>
    <w:rsid w:val="008F0A3B"/>
    <w:rsid w:val="008F177E"/>
    <w:rsid w:val="008F20D1"/>
    <w:rsid w:val="008F241F"/>
    <w:rsid w:val="008F3A2F"/>
    <w:rsid w:val="008F4983"/>
    <w:rsid w:val="008F4987"/>
    <w:rsid w:val="008F4C0C"/>
    <w:rsid w:val="008F50AA"/>
    <w:rsid w:val="008F5168"/>
    <w:rsid w:val="008F5C52"/>
    <w:rsid w:val="008F5E14"/>
    <w:rsid w:val="008F6EAE"/>
    <w:rsid w:val="008F7D0A"/>
    <w:rsid w:val="00900069"/>
    <w:rsid w:val="009007D5"/>
    <w:rsid w:val="00900A54"/>
    <w:rsid w:val="009016FB"/>
    <w:rsid w:val="009026B9"/>
    <w:rsid w:val="00902727"/>
    <w:rsid w:val="00902C3A"/>
    <w:rsid w:val="00903686"/>
    <w:rsid w:val="00903718"/>
    <w:rsid w:val="009040E0"/>
    <w:rsid w:val="009041BF"/>
    <w:rsid w:val="009044B1"/>
    <w:rsid w:val="0090471B"/>
    <w:rsid w:val="0090496A"/>
    <w:rsid w:val="00904999"/>
    <w:rsid w:val="00904A1D"/>
    <w:rsid w:val="00904E66"/>
    <w:rsid w:val="00904E77"/>
    <w:rsid w:val="0090549E"/>
    <w:rsid w:val="0090661D"/>
    <w:rsid w:val="00906F44"/>
    <w:rsid w:val="00907BBC"/>
    <w:rsid w:val="00907E9D"/>
    <w:rsid w:val="009104BF"/>
    <w:rsid w:val="009111AF"/>
    <w:rsid w:val="009119E5"/>
    <w:rsid w:val="00911B23"/>
    <w:rsid w:val="00911FA1"/>
    <w:rsid w:val="009127AB"/>
    <w:rsid w:val="00912F40"/>
    <w:rsid w:val="00913845"/>
    <w:rsid w:val="009138CA"/>
    <w:rsid w:val="00913E47"/>
    <w:rsid w:val="00913F59"/>
    <w:rsid w:val="00914D03"/>
    <w:rsid w:val="00914D04"/>
    <w:rsid w:val="0091518D"/>
    <w:rsid w:val="00915AED"/>
    <w:rsid w:val="00915EC7"/>
    <w:rsid w:val="00916AB4"/>
    <w:rsid w:val="00917378"/>
    <w:rsid w:val="00917433"/>
    <w:rsid w:val="00917C80"/>
    <w:rsid w:val="00920CE5"/>
    <w:rsid w:val="009213F3"/>
    <w:rsid w:val="00921CC8"/>
    <w:rsid w:val="00922A09"/>
    <w:rsid w:val="00922D4A"/>
    <w:rsid w:val="00923772"/>
    <w:rsid w:val="00923DB9"/>
    <w:rsid w:val="00924DF3"/>
    <w:rsid w:val="009253C5"/>
    <w:rsid w:val="00925760"/>
    <w:rsid w:val="009257C9"/>
    <w:rsid w:val="00925940"/>
    <w:rsid w:val="00925A82"/>
    <w:rsid w:val="00925B99"/>
    <w:rsid w:val="009261E3"/>
    <w:rsid w:val="00926378"/>
    <w:rsid w:val="00926782"/>
    <w:rsid w:val="00927CC8"/>
    <w:rsid w:val="00930B6D"/>
    <w:rsid w:val="00931F2E"/>
    <w:rsid w:val="00932D66"/>
    <w:rsid w:val="00933893"/>
    <w:rsid w:val="00933F5D"/>
    <w:rsid w:val="00934212"/>
    <w:rsid w:val="00934277"/>
    <w:rsid w:val="00934329"/>
    <w:rsid w:val="00935885"/>
    <w:rsid w:val="00935CEB"/>
    <w:rsid w:val="0093604C"/>
    <w:rsid w:val="00936AD6"/>
    <w:rsid w:val="00936B7E"/>
    <w:rsid w:val="00936BF0"/>
    <w:rsid w:val="009374F6"/>
    <w:rsid w:val="0094017D"/>
    <w:rsid w:val="00941222"/>
    <w:rsid w:val="009419C8"/>
    <w:rsid w:val="00942214"/>
    <w:rsid w:val="00942F6B"/>
    <w:rsid w:val="009431A2"/>
    <w:rsid w:val="009439E6"/>
    <w:rsid w:val="00943E97"/>
    <w:rsid w:val="009441BB"/>
    <w:rsid w:val="00944327"/>
    <w:rsid w:val="009446E4"/>
    <w:rsid w:val="009452CC"/>
    <w:rsid w:val="009459D3"/>
    <w:rsid w:val="00945F46"/>
    <w:rsid w:val="00946053"/>
    <w:rsid w:val="009466B3"/>
    <w:rsid w:val="00947980"/>
    <w:rsid w:val="009479F4"/>
    <w:rsid w:val="009502BF"/>
    <w:rsid w:val="00950C2D"/>
    <w:rsid w:val="00950D6C"/>
    <w:rsid w:val="00951178"/>
    <w:rsid w:val="00951238"/>
    <w:rsid w:val="00951EB8"/>
    <w:rsid w:val="00952BC7"/>
    <w:rsid w:val="00952C01"/>
    <w:rsid w:val="009532EC"/>
    <w:rsid w:val="009537C0"/>
    <w:rsid w:val="00953F89"/>
    <w:rsid w:val="00954D10"/>
    <w:rsid w:val="00955037"/>
    <w:rsid w:val="00955261"/>
    <w:rsid w:val="0095588A"/>
    <w:rsid w:val="00955CD5"/>
    <w:rsid w:val="00956424"/>
    <w:rsid w:val="00956461"/>
    <w:rsid w:val="00956867"/>
    <w:rsid w:val="009569DA"/>
    <w:rsid w:val="00956B19"/>
    <w:rsid w:val="0095706B"/>
    <w:rsid w:val="009577F6"/>
    <w:rsid w:val="009600C5"/>
    <w:rsid w:val="00960DC6"/>
    <w:rsid w:val="00961CBE"/>
    <w:rsid w:val="00962355"/>
    <w:rsid w:val="009623CF"/>
    <w:rsid w:val="00962D21"/>
    <w:rsid w:val="00963077"/>
    <w:rsid w:val="00963210"/>
    <w:rsid w:val="00963365"/>
    <w:rsid w:val="0096339D"/>
    <w:rsid w:val="00963A26"/>
    <w:rsid w:val="0096446F"/>
    <w:rsid w:val="00964849"/>
    <w:rsid w:val="00964A39"/>
    <w:rsid w:val="00964B4B"/>
    <w:rsid w:val="00965791"/>
    <w:rsid w:val="00965E9F"/>
    <w:rsid w:val="009662FD"/>
    <w:rsid w:val="00966A77"/>
    <w:rsid w:val="00970747"/>
    <w:rsid w:val="009708C1"/>
    <w:rsid w:val="0097144B"/>
    <w:rsid w:val="00971906"/>
    <w:rsid w:val="00971A96"/>
    <w:rsid w:val="00971B2D"/>
    <w:rsid w:val="00972142"/>
    <w:rsid w:val="00972788"/>
    <w:rsid w:val="00972B46"/>
    <w:rsid w:val="009733F6"/>
    <w:rsid w:val="0097390F"/>
    <w:rsid w:val="00973961"/>
    <w:rsid w:val="009740F4"/>
    <w:rsid w:val="00974396"/>
    <w:rsid w:val="009744C2"/>
    <w:rsid w:val="009745BF"/>
    <w:rsid w:val="00974706"/>
    <w:rsid w:val="00974ED7"/>
    <w:rsid w:val="00975405"/>
    <w:rsid w:val="009761D7"/>
    <w:rsid w:val="00976567"/>
    <w:rsid w:val="009770B8"/>
    <w:rsid w:val="0097741A"/>
    <w:rsid w:val="00980AB3"/>
    <w:rsid w:val="00980BAA"/>
    <w:rsid w:val="00981056"/>
    <w:rsid w:val="00981117"/>
    <w:rsid w:val="00981605"/>
    <w:rsid w:val="00981D63"/>
    <w:rsid w:val="00981F6F"/>
    <w:rsid w:val="00982928"/>
    <w:rsid w:val="00982DDC"/>
    <w:rsid w:val="00982EB2"/>
    <w:rsid w:val="00983180"/>
    <w:rsid w:val="00983DCE"/>
    <w:rsid w:val="00984141"/>
    <w:rsid w:val="00984273"/>
    <w:rsid w:val="00984C0E"/>
    <w:rsid w:val="00985155"/>
    <w:rsid w:val="00985296"/>
    <w:rsid w:val="00985DCA"/>
    <w:rsid w:val="009863FF"/>
    <w:rsid w:val="009864CB"/>
    <w:rsid w:val="009870D7"/>
    <w:rsid w:val="0099005F"/>
    <w:rsid w:val="009903E3"/>
    <w:rsid w:val="009906B1"/>
    <w:rsid w:val="0099084F"/>
    <w:rsid w:val="009917C8"/>
    <w:rsid w:val="00991F0A"/>
    <w:rsid w:val="009921BF"/>
    <w:rsid w:val="0099236E"/>
    <w:rsid w:val="009923A0"/>
    <w:rsid w:val="009927BD"/>
    <w:rsid w:val="009927DE"/>
    <w:rsid w:val="00992BF4"/>
    <w:rsid w:val="00992D23"/>
    <w:rsid w:val="0099309F"/>
    <w:rsid w:val="00993100"/>
    <w:rsid w:val="00993C2B"/>
    <w:rsid w:val="0099453C"/>
    <w:rsid w:val="00994D9B"/>
    <w:rsid w:val="009950D0"/>
    <w:rsid w:val="0099555F"/>
    <w:rsid w:val="009961A2"/>
    <w:rsid w:val="009A01AF"/>
    <w:rsid w:val="009A0401"/>
    <w:rsid w:val="009A1533"/>
    <w:rsid w:val="009A1B2D"/>
    <w:rsid w:val="009A2255"/>
    <w:rsid w:val="009A32CC"/>
    <w:rsid w:val="009A3DFC"/>
    <w:rsid w:val="009A4565"/>
    <w:rsid w:val="009A4629"/>
    <w:rsid w:val="009A4A31"/>
    <w:rsid w:val="009A5266"/>
    <w:rsid w:val="009A52BE"/>
    <w:rsid w:val="009A6D59"/>
    <w:rsid w:val="009A70AC"/>
    <w:rsid w:val="009B178E"/>
    <w:rsid w:val="009B1AB7"/>
    <w:rsid w:val="009B20C6"/>
    <w:rsid w:val="009B21CE"/>
    <w:rsid w:val="009B228F"/>
    <w:rsid w:val="009B3102"/>
    <w:rsid w:val="009B35F8"/>
    <w:rsid w:val="009B495E"/>
    <w:rsid w:val="009B4C1E"/>
    <w:rsid w:val="009B6160"/>
    <w:rsid w:val="009B6244"/>
    <w:rsid w:val="009B66E3"/>
    <w:rsid w:val="009B6DAE"/>
    <w:rsid w:val="009B7832"/>
    <w:rsid w:val="009C04C6"/>
    <w:rsid w:val="009C1D29"/>
    <w:rsid w:val="009C1EE0"/>
    <w:rsid w:val="009C1EFA"/>
    <w:rsid w:val="009C23DC"/>
    <w:rsid w:val="009C248B"/>
    <w:rsid w:val="009C27FF"/>
    <w:rsid w:val="009C3B08"/>
    <w:rsid w:val="009C4506"/>
    <w:rsid w:val="009C4AFD"/>
    <w:rsid w:val="009C4BC0"/>
    <w:rsid w:val="009C518F"/>
    <w:rsid w:val="009C5A41"/>
    <w:rsid w:val="009C5A93"/>
    <w:rsid w:val="009C5BCD"/>
    <w:rsid w:val="009C6C1E"/>
    <w:rsid w:val="009C7AD5"/>
    <w:rsid w:val="009C7F12"/>
    <w:rsid w:val="009C7F8B"/>
    <w:rsid w:val="009D0AE1"/>
    <w:rsid w:val="009D0B39"/>
    <w:rsid w:val="009D119C"/>
    <w:rsid w:val="009D12E1"/>
    <w:rsid w:val="009D176D"/>
    <w:rsid w:val="009D18B3"/>
    <w:rsid w:val="009D198C"/>
    <w:rsid w:val="009D2FD4"/>
    <w:rsid w:val="009D2FFA"/>
    <w:rsid w:val="009D3327"/>
    <w:rsid w:val="009D3F21"/>
    <w:rsid w:val="009D40DE"/>
    <w:rsid w:val="009D4F24"/>
    <w:rsid w:val="009D58C1"/>
    <w:rsid w:val="009D5B2D"/>
    <w:rsid w:val="009D61D0"/>
    <w:rsid w:val="009D6257"/>
    <w:rsid w:val="009D77C1"/>
    <w:rsid w:val="009D7E03"/>
    <w:rsid w:val="009D7EAE"/>
    <w:rsid w:val="009D7F8B"/>
    <w:rsid w:val="009E0A30"/>
    <w:rsid w:val="009E0DF3"/>
    <w:rsid w:val="009E1B93"/>
    <w:rsid w:val="009E1C23"/>
    <w:rsid w:val="009E1C35"/>
    <w:rsid w:val="009E2665"/>
    <w:rsid w:val="009E296E"/>
    <w:rsid w:val="009E2AEF"/>
    <w:rsid w:val="009E2CBC"/>
    <w:rsid w:val="009E319B"/>
    <w:rsid w:val="009E35C2"/>
    <w:rsid w:val="009E370A"/>
    <w:rsid w:val="009E3737"/>
    <w:rsid w:val="009E3FCA"/>
    <w:rsid w:val="009E447B"/>
    <w:rsid w:val="009E5747"/>
    <w:rsid w:val="009E5F44"/>
    <w:rsid w:val="009E6347"/>
    <w:rsid w:val="009E697D"/>
    <w:rsid w:val="009E69B6"/>
    <w:rsid w:val="009F025C"/>
    <w:rsid w:val="009F0A9E"/>
    <w:rsid w:val="009F0B54"/>
    <w:rsid w:val="009F0DA8"/>
    <w:rsid w:val="009F0DF2"/>
    <w:rsid w:val="009F14AB"/>
    <w:rsid w:val="009F153F"/>
    <w:rsid w:val="009F180E"/>
    <w:rsid w:val="009F1F09"/>
    <w:rsid w:val="009F296E"/>
    <w:rsid w:val="009F2BB2"/>
    <w:rsid w:val="009F3729"/>
    <w:rsid w:val="009F3C66"/>
    <w:rsid w:val="009F430F"/>
    <w:rsid w:val="009F63EE"/>
    <w:rsid w:val="009F697C"/>
    <w:rsid w:val="009F6C36"/>
    <w:rsid w:val="009F7307"/>
    <w:rsid w:val="009F7720"/>
    <w:rsid w:val="00A00037"/>
    <w:rsid w:val="00A007C9"/>
    <w:rsid w:val="00A00D44"/>
    <w:rsid w:val="00A00DF0"/>
    <w:rsid w:val="00A01421"/>
    <w:rsid w:val="00A02263"/>
    <w:rsid w:val="00A0236C"/>
    <w:rsid w:val="00A025D6"/>
    <w:rsid w:val="00A03349"/>
    <w:rsid w:val="00A033B4"/>
    <w:rsid w:val="00A037B2"/>
    <w:rsid w:val="00A04034"/>
    <w:rsid w:val="00A043D1"/>
    <w:rsid w:val="00A049D6"/>
    <w:rsid w:val="00A049DF"/>
    <w:rsid w:val="00A05BBE"/>
    <w:rsid w:val="00A0691C"/>
    <w:rsid w:val="00A06EBF"/>
    <w:rsid w:val="00A06F6E"/>
    <w:rsid w:val="00A073AD"/>
    <w:rsid w:val="00A074D6"/>
    <w:rsid w:val="00A101AE"/>
    <w:rsid w:val="00A107DF"/>
    <w:rsid w:val="00A1084B"/>
    <w:rsid w:val="00A10CB6"/>
    <w:rsid w:val="00A11005"/>
    <w:rsid w:val="00A11729"/>
    <w:rsid w:val="00A11CD1"/>
    <w:rsid w:val="00A11EF3"/>
    <w:rsid w:val="00A1346B"/>
    <w:rsid w:val="00A134B2"/>
    <w:rsid w:val="00A140D1"/>
    <w:rsid w:val="00A15132"/>
    <w:rsid w:val="00A15238"/>
    <w:rsid w:val="00A158CF"/>
    <w:rsid w:val="00A15938"/>
    <w:rsid w:val="00A1593F"/>
    <w:rsid w:val="00A16189"/>
    <w:rsid w:val="00A168D4"/>
    <w:rsid w:val="00A16D40"/>
    <w:rsid w:val="00A1749D"/>
    <w:rsid w:val="00A2041C"/>
    <w:rsid w:val="00A20A92"/>
    <w:rsid w:val="00A20FAE"/>
    <w:rsid w:val="00A217A7"/>
    <w:rsid w:val="00A218F0"/>
    <w:rsid w:val="00A2233F"/>
    <w:rsid w:val="00A22392"/>
    <w:rsid w:val="00A22AEF"/>
    <w:rsid w:val="00A23649"/>
    <w:rsid w:val="00A239AF"/>
    <w:rsid w:val="00A239B8"/>
    <w:rsid w:val="00A24701"/>
    <w:rsid w:val="00A24A56"/>
    <w:rsid w:val="00A24A5F"/>
    <w:rsid w:val="00A259AB"/>
    <w:rsid w:val="00A25C8A"/>
    <w:rsid w:val="00A26222"/>
    <w:rsid w:val="00A27F77"/>
    <w:rsid w:val="00A27FAC"/>
    <w:rsid w:val="00A305BF"/>
    <w:rsid w:val="00A31661"/>
    <w:rsid w:val="00A31CE7"/>
    <w:rsid w:val="00A3265E"/>
    <w:rsid w:val="00A32872"/>
    <w:rsid w:val="00A33A5D"/>
    <w:rsid w:val="00A33C08"/>
    <w:rsid w:val="00A34454"/>
    <w:rsid w:val="00A34476"/>
    <w:rsid w:val="00A35B4E"/>
    <w:rsid w:val="00A35BEC"/>
    <w:rsid w:val="00A35F03"/>
    <w:rsid w:val="00A363A6"/>
    <w:rsid w:val="00A36401"/>
    <w:rsid w:val="00A365C9"/>
    <w:rsid w:val="00A3664D"/>
    <w:rsid w:val="00A36C64"/>
    <w:rsid w:val="00A3700E"/>
    <w:rsid w:val="00A37DBA"/>
    <w:rsid w:val="00A40C00"/>
    <w:rsid w:val="00A40D47"/>
    <w:rsid w:val="00A40DE3"/>
    <w:rsid w:val="00A41249"/>
    <w:rsid w:val="00A41A4D"/>
    <w:rsid w:val="00A41C20"/>
    <w:rsid w:val="00A41D85"/>
    <w:rsid w:val="00A41E8C"/>
    <w:rsid w:val="00A4203E"/>
    <w:rsid w:val="00A42143"/>
    <w:rsid w:val="00A42795"/>
    <w:rsid w:val="00A42A09"/>
    <w:rsid w:val="00A4369B"/>
    <w:rsid w:val="00A43B29"/>
    <w:rsid w:val="00A44FF3"/>
    <w:rsid w:val="00A451C2"/>
    <w:rsid w:val="00A4597B"/>
    <w:rsid w:val="00A45F51"/>
    <w:rsid w:val="00A46969"/>
    <w:rsid w:val="00A46C0A"/>
    <w:rsid w:val="00A46F1B"/>
    <w:rsid w:val="00A46F61"/>
    <w:rsid w:val="00A4757C"/>
    <w:rsid w:val="00A478B8"/>
    <w:rsid w:val="00A47BBB"/>
    <w:rsid w:val="00A51370"/>
    <w:rsid w:val="00A51A47"/>
    <w:rsid w:val="00A51C27"/>
    <w:rsid w:val="00A51C8A"/>
    <w:rsid w:val="00A529F3"/>
    <w:rsid w:val="00A52B9D"/>
    <w:rsid w:val="00A52D34"/>
    <w:rsid w:val="00A52D64"/>
    <w:rsid w:val="00A532A2"/>
    <w:rsid w:val="00A534AB"/>
    <w:rsid w:val="00A5454F"/>
    <w:rsid w:val="00A55260"/>
    <w:rsid w:val="00A55353"/>
    <w:rsid w:val="00A5538C"/>
    <w:rsid w:val="00A57408"/>
    <w:rsid w:val="00A57804"/>
    <w:rsid w:val="00A601C6"/>
    <w:rsid w:val="00A60A49"/>
    <w:rsid w:val="00A622A3"/>
    <w:rsid w:val="00A6237B"/>
    <w:rsid w:val="00A6299B"/>
    <w:rsid w:val="00A629C6"/>
    <w:rsid w:val="00A63669"/>
    <w:rsid w:val="00A64862"/>
    <w:rsid w:val="00A64997"/>
    <w:rsid w:val="00A64F56"/>
    <w:rsid w:val="00A65056"/>
    <w:rsid w:val="00A6574D"/>
    <w:rsid w:val="00A6585E"/>
    <w:rsid w:val="00A6608F"/>
    <w:rsid w:val="00A66864"/>
    <w:rsid w:val="00A669B1"/>
    <w:rsid w:val="00A674CA"/>
    <w:rsid w:val="00A67753"/>
    <w:rsid w:val="00A67B74"/>
    <w:rsid w:val="00A67DE3"/>
    <w:rsid w:val="00A67F51"/>
    <w:rsid w:val="00A707D9"/>
    <w:rsid w:val="00A70990"/>
    <w:rsid w:val="00A72092"/>
    <w:rsid w:val="00A721D0"/>
    <w:rsid w:val="00A72324"/>
    <w:rsid w:val="00A72F81"/>
    <w:rsid w:val="00A731FE"/>
    <w:rsid w:val="00A7331A"/>
    <w:rsid w:val="00A73755"/>
    <w:rsid w:val="00A73C23"/>
    <w:rsid w:val="00A73D98"/>
    <w:rsid w:val="00A740C9"/>
    <w:rsid w:val="00A741C0"/>
    <w:rsid w:val="00A74368"/>
    <w:rsid w:val="00A7590D"/>
    <w:rsid w:val="00A75E7B"/>
    <w:rsid w:val="00A75F35"/>
    <w:rsid w:val="00A76172"/>
    <w:rsid w:val="00A76E09"/>
    <w:rsid w:val="00A779C8"/>
    <w:rsid w:val="00A80695"/>
    <w:rsid w:val="00A80F3E"/>
    <w:rsid w:val="00A81211"/>
    <w:rsid w:val="00A8149C"/>
    <w:rsid w:val="00A81617"/>
    <w:rsid w:val="00A81F6E"/>
    <w:rsid w:val="00A82483"/>
    <w:rsid w:val="00A82881"/>
    <w:rsid w:val="00A834B4"/>
    <w:rsid w:val="00A83598"/>
    <w:rsid w:val="00A8363F"/>
    <w:rsid w:val="00A8425A"/>
    <w:rsid w:val="00A84B02"/>
    <w:rsid w:val="00A857DC"/>
    <w:rsid w:val="00A85A1D"/>
    <w:rsid w:val="00A85AC0"/>
    <w:rsid w:val="00A85F4C"/>
    <w:rsid w:val="00A86203"/>
    <w:rsid w:val="00A868C7"/>
    <w:rsid w:val="00A870F5"/>
    <w:rsid w:val="00A878A8"/>
    <w:rsid w:val="00A90360"/>
    <w:rsid w:val="00A90482"/>
    <w:rsid w:val="00A9054F"/>
    <w:rsid w:val="00A90C52"/>
    <w:rsid w:val="00A90EAB"/>
    <w:rsid w:val="00A911C4"/>
    <w:rsid w:val="00A91618"/>
    <w:rsid w:val="00A91AD4"/>
    <w:rsid w:val="00A92405"/>
    <w:rsid w:val="00A92C27"/>
    <w:rsid w:val="00A93158"/>
    <w:rsid w:val="00A93B73"/>
    <w:rsid w:val="00A93C38"/>
    <w:rsid w:val="00A93E45"/>
    <w:rsid w:val="00A943B5"/>
    <w:rsid w:val="00A94754"/>
    <w:rsid w:val="00A94D8B"/>
    <w:rsid w:val="00A956E7"/>
    <w:rsid w:val="00A964D5"/>
    <w:rsid w:val="00A96E6D"/>
    <w:rsid w:val="00A96EB9"/>
    <w:rsid w:val="00A9718C"/>
    <w:rsid w:val="00AA06C2"/>
    <w:rsid w:val="00AA06C8"/>
    <w:rsid w:val="00AA09C6"/>
    <w:rsid w:val="00AA0AC7"/>
    <w:rsid w:val="00AA0CF7"/>
    <w:rsid w:val="00AA13B8"/>
    <w:rsid w:val="00AA19F1"/>
    <w:rsid w:val="00AA1ACC"/>
    <w:rsid w:val="00AA1C39"/>
    <w:rsid w:val="00AA1D51"/>
    <w:rsid w:val="00AA20FD"/>
    <w:rsid w:val="00AA231C"/>
    <w:rsid w:val="00AA2942"/>
    <w:rsid w:val="00AA2ADC"/>
    <w:rsid w:val="00AA31DE"/>
    <w:rsid w:val="00AA3B34"/>
    <w:rsid w:val="00AA3C1E"/>
    <w:rsid w:val="00AA45BD"/>
    <w:rsid w:val="00AA46E0"/>
    <w:rsid w:val="00AA4DE6"/>
    <w:rsid w:val="00AA59E1"/>
    <w:rsid w:val="00AA5D5B"/>
    <w:rsid w:val="00AA6671"/>
    <w:rsid w:val="00AA67F8"/>
    <w:rsid w:val="00AA6D59"/>
    <w:rsid w:val="00AB143B"/>
    <w:rsid w:val="00AB145E"/>
    <w:rsid w:val="00AB1733"/>
    <w:rsid w:val="00AB1F58"/>
    <w:rsid w:val="00AB2061"/>
    <w:rsid w:val="00AB2073"/>
    <w:rsid w:val="00AB2445"/>
    <w:rsid w:val="00AB258E"/>
    <w:rsid w:val="00AB301C"/>
    <w:rsid w:val="00AB3EE7"/>
    <w:rsid w:val="00AB3F79"/>
    <w:rsid w:val="00AB40E3"/>
    <w:rsid w:val="00AB46B3"/>
    <w:rsid w:val="00AB4F98"/>
    <w:rsid w:val="00AB5487"/>
    <w:rsid w:val="00AB586E"/>
    <w:rsid w:val="00AB5E0B"/>
    <w:rsid w:val="00AB624D"/>
    <w:rsid w:val="00AB6C5B"/>
    <w:rsid w:val="00AB6C67"/>
    <w:rsid w:val="00AB7821"/>
    <w:rsid w:val="00AB790B"/>
    <w:rsid w:val="00AB7A3B"/>
    <w:rsid w:val="00AB7BC8"/>
    <w:rsid w:val="00AC002A"/>
    <w:rsid w:val="00AC05EE"/>
    <w:rsid w:val="00AC1604"/>
    <w:rsid w:val="00AC1A19"/>
    <w:rsid w:val="00AC1ADE"/>
    <w:rsid w:val="00AC1D3D"/>
    <w:rsid w:val="00AC1DAF"/>
    <w:rsid w:val="00AC2813"/>
    <w:rsid w:val="00AC2955"/>
    <w:rsid w:val="00AC3545"/>
    <w:rsid w:val="00AC3B9D"/>
    <w:rsid w:val="00AC3C18"/>
    <w:rsid w:val="00AC3DDF"/>
    <w:rsid w:val="00AC3EDB"/>
    <w:rsid w:val="00AC40D7"/>
    <w:rsid w:val="00AC4269"/>
    <w:rsid w:val="00AC4BBC"/>
    <w:rsid w:val="00AC5025"/>
    <w:rsid w:val="00AC54DA"/>
    <w:rsid w:val="00AC5536"/>
    <w:rsid w:val="00AC62EC"/>
    <w:rsid w:val="00AC6801"/>
    <w:rsid w:val="00AC6C2D"/>
    <w:rsid w:val="00AC6D4E"/>
    <w:rsid w:val="00AC71CA"/>
    <w:rsid w:val="00AC72B0"/>
    <w:rsid w:val="00AC7426"/>
    <w:rsid w:val="00AC75A1"/>
    <w:rsid w:val="00AD068E"/>
    <w:rsid w:val="00AD1047"/>
    <w:rsid w:val="00AD14C6"/>
    <w:rsid w:val="00AD176A"/>
    <w:rsid w:val="00AD1E89"/>
    <w:rsid w:val="00AD1EC2"/>
    <w:rsid w:val="00AD2600"/>
    <w:rsid w:val="00AD29C0"/>
    <w:rsid w:val="00AD2B36"/>
    <w:rsid w:val="00AD3826"/>
    <w:rsid w:val="00AD3B41"/>
    <w:rsid w:val="00AD3E56"/>
    <w:rsid w:val="00AD3FD4"/>
    <w:rsid w:val="00AD4551"/>
    <w:rsid w:val="00AD4673"/>
    <w:rsid w:val="00AD467A"/>
    <w:rsid w:val="00AD48AD"/>
    <w:rsid w:val="00AD4D66"/>
    <w:rsid w:val="00AD525E"/>
    <w:rsid w:val="00AD546E"/>
    <w:rsid w:val="00AD5A1E"/>
    <w:rsid w:val="00AD66D5"/>
    <w:rsid w:val="00AD67D9"/>
    <w:rsid w:val="00AD689A"/>
    <w:rsid w:val="00AD6A0F"/>
    <w:rsid w:val="00AD71A9"/>
    <w:rsid w:val="00AD7210"/>
    <w:rsid w:val="00AD7528"/>
    <w:rsid w:val="00AE0060"/>
    <w:rsid w:val="00AE0AA9"/>
    <w:rsid w:val="00AE145F"/>
    <w:rsid w:val="00AE1543"/>
    <w:rsid w:val="00AE1A4A"/>
    <w:rsid w:val="00AE1B49"/>
    <w:rsid w:val="00AE1FFD"/>
    <w:rsid w:val="00AE203A"/>
    <w:rsid w:val="00AE35AD"/>
    <w:rsid w:val="00AE401E"/>
    <w:rsid w:val="00AE45F5"/>
    <w:rsid w:val="00AE4652"/>
    <w:rsid w:val="00AE475F"/>
    <w:rsid w:val="00AE4FE2"/>
    <w:rsid w:val="00AE5F80"/>
    <w:rsid w:val="00AE6C25"/>
    <w:rsid w:val="00AE6EA9"/>
    <w:rsid w:val="00AE7333"/>
    <w:rsid w:val="00AE7F80"/>
    <w:rsid w:val="00AF01E6"/>
    <w:rsid w:val="00AF04B4"/>
    <w:rsid w:val="00AF0A4A"/>
    <w:rsid w:val="00AF1256"/>
    <w:rsid w:val="00AF1653"/>
    <w:rsid w:val="00AF1A81"/>
    <w:rsid w:val="00AF1E00"/>
    <w:rsid w:val="00AF2074"/>
    <w:rsid w:val="00AF20C7"/>
    <w:rsid w:val="00AF22F0"/>
    <w:rsid w:val="00AF2DE2"/>
    <w:rsid w:val="00AF415A"/>
    <w:rsid w:val="00AF429F"/>
    <w:rsid w:val="00AF4DAF"/>
    <w:rsid w:val="00AF5027"/>
    <w:rsid w:val="00AF53F1"/>
    <w:rsid w:val="00AF71A4"/>
    <w:rsid w:val="00AF76C7"/>
    <w:rsid w:val="00AF7A16"/>
    <w:rsid w:val="00AF7BB9"/>
    <w:rsid w:val="00B0020C"/>
    <w:rsid w:val="00B00491"/>
    <w:rsid w:val="00B005D9"/>
    <w:rsid w:val="00B00B54"/>
    <w:rsid w:val="00B01375"/>
    <w:rsid w:val="00B01CB4"/>
    <w:rsid w:val="00B0237E"/>
    <w:rsid w:val="00B02C8E"/>
    <w:rsid w:val="00B02DEE"/>
    <w:rsid w:val="00B03A87"/>
    <w:rsid w:val="00B049A7"/>
    <w:rsid w:val="00B04B89"/>
    <w:rsid w:val="00B052AC"/>
    <w:rsid w:val="00B0650A"/>
    <w:rsid w:val="00B06559"/>
    <w:rsid w:val="00B06614"/>
    <w:rsid w:val="00B06A80"/>
    <w:rsid w:val="00B0760E"/>
    <w:rsid w:val="00B10F84"/>
    <w:rsid w:val="00B11004"/>
    <w:rsid w:val="00B11BBE"/>
    <w:rsid w:val="00B124A1"/>
    <w:rsid w:val="00B12BD1"/>
    <w:rsid w:val="00B13095"/>
    <w:rsid w:val="00B1425B"/>
    <w:rsid w:val="00B14270"/>
    <w:rsid w:val="00B14395"/>
    <w:rsid w:val="00B14C1A"/>
    <w:rsid w:val="00B14C44"/>
    <w:rsid w:val="00B15608"/>
    <w:rsid w:val="00B15818"/>
    <w:rsid w:val="00B15920"/>
    <w:rsid w:val="00B1598B"/>
    <w:rsid w:val="00B15D19"/>
    <w:rsid w:val="00B162C1"/>
    <w:rsid w:val="00B16377"/>
    <w:rsid w:val="00B16744"/>
    <w:rsid w:val="00B17051"/>
    <w:rsid w:val="00B17715"/>
    <w:rsid w:val="00B20074"/>
    <w:rsid w:val="00B21595"/>
    <w:rsid w:val="00B21A35"/>
    <w:rsid w:val="00B22540"/>
    <w:rsid w:val="00B22967"/>
    <w:rsid w:val="00B22A50"/>
    <w:rsid w:val="00B231AE"/>
    <w:rsid w:val="00B23229"/>
    <w:rsid w:val="00B234DA"/>
    <w:rsid w:val="00B236AB"/>
    <w:rsid w:val="00B2383E"/>
    <w:rsid w:val="00B239CC"/>
    <w:rsid w:val="00B24384"/>
    <w:rsid w:val="00B2476F"/>
    <w:rsid w:val="00B24C3D"/>
    <w:rsid w:val="00B252CD"/>
    <w:rsid w:val="00B25869"/>
    <w:rsid w:val="00B27B20"/>
    <w:rsid w:val="00B300CE"/>
    <w:rsid w:val="00B30667"/>
    <w:rsid w:val="00B31519"/>
    <w:rsid w:val="00B317FB"/>
    <w:rsid w:val="00B31BCA"/>
    <w:rsid w:val="00B31EBE"/>
    <w:rsid w:val="00B320CB"/>
    <w:rsid w:val="00B3294A"/>
    <w:rsid w:val="00B333BF"/>
    <w:rsid w:val="00B33545"/>
    <w:rsid w:val="00B3368A"/>
    <w:rsid w:val="00B33882"/>
    <w:rsid w:val="00B3393F"/>
    <w:rsid w:val="00B33DAF"/>
    <w:rsid w:val="00B3515A"/>
    <w:rsid w:val="00B3538F"/>
    <w:rsid w:val="00B3546C"/>
    <w:rsid w:val="00B35898"/>
    <w:rsid w:val="00B3597F"/>
    <w:rsid w:val="00B36346"/>
    <w:rsid w:val="00B3665C"/>
    <w:rsid w:val="00B37012"/>
    <w:rsid w:val="00B37241"/>
    <w:rsid w:val="00B378A6"/>
    <w:rsid w:val="00B402F5"/>
    <w:rsid w:val="00B40BB7"/>
    <w:rsid w:val="00B413A0"/>
    <w:rsid w:val="00B41807"/>
    <w:rsid w:val="00B4283A"/>
    <w:rsid w:val="00B42B68"/>
    <w:rsid w:val="00B430DA"/>
    <w:rsid w:val="00B4436A"/>
    <w:rsid w:val="00B44460"/>
    <w:rsid w:val="00B4469A"/>
    <w:rsid w:val="00B45484"/>
    <w:rsid w:val="00B46881"/>
    <w:rsid w:val="00B4695F"/>
    <w:rsid w:val="00B46F1E"/>
    <w:rsid w:val="00B472EA"/>
    <w:rsid w:val="00B50842"/>
    <w:rsid w:val="00B51350"/>
    <w:rsid w:val="00B51AD2"/>
    <w:rsid w:val="00B5221E"/>
    <w:rsid w:val="00B52511"/>
    <w:rsid w:val="00B52AB7"/>
    <w:rsid w:val="00B547B3"/>
    <w:rsid w:val="00B54A17"/>
    <w:rsid w:val="00B54C5B"/>
    <w:rsid w:val="00B54CD4"/>
    <w:rsid w:val="00B55437"/>
    <w:rsid w:val="00B55529"/>
    <w:rsid w:val="00B55865"/>
    <w:rsid w:val="00B5749F"/>
    <w:rsid w:val="00B577A1"/>
    <w:rsid w:val="00B57A18"/>
    <w:rsid w:val="00B57A50"/>
    <w:rsid w:val="00B57BD8"/>
    <w:rsid w:val="00B57C13"/>
    <w:rsid w:val="00B603C0"/>
    <w:rsid w:val="00B60D5D"/>
    <w:rsid w:val="00B63BBB"/>
    <w:rsid w:val="00B63C1F"/>
    <w:rsid w:val="00B64B92"/>
    <w:rsid w:val="00B64C80"/>
    <w:rsid w:val="00B65322"/>
    <w:rsid w:val="00B65355"/>
    <w:rsid w:val="00B65B6A"/>
    <w:rsid w:val="00B66608"/>
    <w:rsid w:val="00B666AC"/>
    <w:rsid w:val="00B6681D"/>
    <w:rsid w:val="00B66AED"/>
    <w:rsid w:val="00B70DC7"/>
    <w:rsid w:val="00B70DFD"/>
    <w:rsid w:val="00B70E66"/>
    <w:rsid w:val="00B71225"/>
    <w:rsid w:val="00B71799"/>
    <w:rsid w:val="00B71BBE"/>
    <w:rsid w:val="00B71F27"/>
    <w:rsid w:val="00B72325"/>
    <w:rsid w:val="00B725D0"/>
    <w:rsid w:val="00B728DE"/>
    <w:rsid w:val="00B72D33"/>
    <w:rsid w:val="00B73467"/>
    <w:rsid w:val="00B73C65"/>
    <w:rsid w:val="00B74444"/>
    <w:rsid w:val="00B74589"/>
    <w:rsid w:val="00B74DE5"/>
    <w:rsid w:val="00B758B1"/>
    <w:rsid w:val="00B75CEF"/>
    <w:rsid w:val="00B765E6"/>
    <w:rsid w:val="00B76881"/>
    <w:rsid w:val="00B778F1"/>
    <w:rsid w:val="00B77B55"/>
    <w:rsid w:val="00B77B8D"/>
    <w:rsid w:val="00B77BE6"/>
    <w:rsid w:val="00B80593"/>
    <w:rsid w:val="00B80E66"/>
    <w:rsid w:val="00B8155A"/>
    <w:rsid w:val="00B82090"/>
    <w:rsid w:val="00B820CA"/>
    <w:rsid w:val="00B821DC"/>
    <w:rsid w:val="00B823BE"/>
    <w:rsid w:val="00B8277F"/>
    <w:rsid w:val="00B82C9F"/>
    <w:rsid w:val="00B84489"/>
    <w:rsid w:val="00B846B6"/>
    <w:rsid w:val="00B85A2C"/>
    <w:rsid w:val="00B85B8C"/>
    <w:rsid w:val="00B85BEA"/>
    <w:rsid w:val="00B85D78"/>
    <w:rsid w:val="00B85D7D"/>
    <w:rsid w:val="00B85DAE"/>
    <w:rsid w:val="00B86CD1"/>
    <w:rsid w:val="00B86D6E"/>
    <w:rsid w:val="00B877FF"/>
    <w:rsid w:val="00B87CEA"/>
    <w:rsid w:val="00B87F96"/>
    <w:rsid w:val="00B87FA7"/>
    <w:rsid w:val="00B90C68"/>
    <w:rsid w:val="00B918EE"/>
    <w:rsid w:val="00B92616"/>
    <w:rsid w:val="00B9395E"/>
    <w:rsid w:val="00B94203"/>
    <w:rsid w:val="00B9426B"/>
    <w:rsid w:val="00B94AC9"/>
    <w:rsid w:val="00B95283"/>
    <w:rsid w:val="00B95F4E"/>
    <w:rsid w:val="00BA035C"/>
    <w:rsid w:val="00BA04E4"/>
    <w:rsid w:val="00BA0592"/>
    <w:rsid w:val="00BA0EAB"/>
    <w:rsid w:val="00BA1111"/>
    <w:rsid w:val="00BA1239"/>
    <w:rsid w:val="00BA1ACF"/>
    <w:rsid w:val="00BA1C05"/>
    <w:rsid w:val="00BA3032"/>
    <w:rsid w:val="00BA3BB4"/>
    <w:rsid w:val="00BA3CD2"/>
    <w:rsid w:val="00BA3DA1"/>
    <w:rsid w:val="00BA3E0C"/>
    <w:rsid w:val="00BA406F"/>
    <w:rsid w:val="00BA4520"/>
    <w:rsid w:val="00BA49F3"/>
    <w:rsid w:val="00BA68B4"/>
    <w:rsid w:val="00BA6EC5"/>
    <w:rsid w:val="00BA77CF"/>
    <w:rsid w:val="00BA7A2D"/>
    <w:rsid w:val="00BA7E46"/>
    <w:rsid w:val="00BB02E0"/>
    <w:rsid w:val="00BB0B09"/>
    <w:rsid w:val="00BB1A25"/>
    <w:rsid w:val="00BB29CB"/>
    <w:rsid w:val="00BB2E69"/>
    <w:rsid w:val="00BB2F83"/>
    <w:rsid w:val="00BB3310"/>
    <w:rsid w:val="00BB3577"/>
    <w:rsid w:val="00BB465E"/>
    <w:rsid w:val="00BB576F"/>
    <w:rsid w:val="00BB5B18"/>
    <w:rsid w:val="00BB5F65"/>
    <w:rsid w:val="00BB68AD"/>
    <w:rsid w:val="00BB732C"/>
    <w:rsid w:val="00BB73F3"/>
    <w:rsid w:val="00BB77FF"/>
    <w:rsid w:val="00BB782A"/>
    <w:rsid w:val="00BB7A4A"/>
    <w:rsid w:val="00BC032D"/>
    <w:rsid w:val="00BC061C"/>
    <w:rsid w:val="00BC08CC"/>
    <w:rsid w:val="00BC091C"/>
    <w:rsid w:val="00BC0B95"/>
    <w:rsid w:val="00BC0F26"/>
    <w:rsid w:val="00BC1137"/>
    <w:rsid w:val="00BC13CA"/>
    <w:rsid w:val="00BC18C2"/>
    <w:rsid w:val="00BC1D75"/>
    <w:rsid w:val="00BC209C"/>
    <w:rsid w:val="00BC2102"/>
    <w:rsid w:val="00BC223C"/>
    <w:rsid w:val="00BC2591"/>
    <w:rsid w:val="00BC25C6"/>
    <w:rsid w:val="00BC2868"/>
    <w:rsid w:val="00BC2A76"/>
    <w:rsid w:val="00BC35DD"/>
    <w:rsid w:val="00BC3A0B"/>
    <w:rsid w:val="00BC41E4"/>
    <w:rsid w:val="00BC4430"/>
    <w:rsid w:val="00BC4B3C"/>
    <w:rsid w:val="00BC4B6F"/>
    <w:rsid w:val="00BC4C93"/>
    <w:rsid w:val="00BC5504"/>
    <w:rsid w:val="00BC61F6"/>
    <w:rsid w:val="00BC6EF8"/>
    <w:rsid w:val="00BC70A2"/>
    <w:rsid w:val="00BC77B8"/>
    <w:rsid w:val="00BD0083"/>
    <w:rsid w:val="00BD008A"/>
    <w:rsid w:val="00BD0141"/>
    <w:rsid w:val="00BD035E"/>
    <w:rsid w:val="00BD087D"/>
    <w:rsid w:val="00BD157F"/>
    <w:rsid w:val="00BD2B36"/>
    <w:rsid w:val="00BD2D39"/>
    <w:rsid w:val="00BD41B7"/>
    <w:rsid w:val="00BD4397"/>
    <w:rsid w:val="00BD50DA"/>
    <w:rsid w:val="00BD64EE"/>
    <w:rsid w:val="00BD6E65"/>
    <w:rsid w:val="00BD78CF"/>
    <w:rsid w:val="00BE033B"/>
    <w:rsid w:val="00BE0BCF"/>
    <w:rsid w:val="00BE124E"/>
    <w:rsid w:val="00BE1667"/>
    <w:rsid w:val="00BE1BE3"/>
    <w:rsid w:val="00BE2076"/>
    <w:rsid w:val="00BE2B68"/>
    <w:rsid w:val="00BE326E"/>
    <w:rsid w:val="00BE3963"/>
    <w:rsid w:val="00BE3FF6"/>
    <w:rsid w:val="00BE42A0"/>
    <w:rsid w:val="00BE4A5D"/>
    <w:rsid w:val="00BE5CDB"/>
    <w:rsid w:val="00BE6988"/>
    <w:rsid w:val="00BE7029"/>
    <w:rsid w:val="00BE74EA"/>
    <w:rsid w:val="00BE7BE2"/>
    <w:rsid w:val="00BE7C41"/>
    <w:rsid w:val="00BF06D6"/>
    <w:rsid w:val="00BF072B"/>
    <w:rsid w:val="00BF0BAB"/>
    <w:rsid w:val="00BF0DF3"/>
    <w:rsid w:val="00BF0EFB"/>
    <w:rsid w:val="00BF1365"/>
    <w:rsid w:val="00BF2117"/>
    <w:rsid w:val="00BF25BE"/>
    <w:rsid w:val="00BF347B"/>
    <w:rsid w:val="00BF3A66"/>
    <w:rsid w:val="00BF4158"/>
    <w:rsid w:val="00BF43CE"/>
    <w:rsid w:val="00BF480A"/>
    <w:rsid w:val="00BF4B44"/>
    <w:rsid w:val="00BF4F17"/>
    <w:rsid w:val="00BF6526"/>
    <w:rsid w:val="00BF6A6B"/>
    <w:rsid w:val="00BF6C5B"/>
    <w:rsid w:val="00BF6CA2"/>
    <w:rsid w:val="00BF78B4"/>
    <w:rsid w:val="00BF7B5D"/>
    <w:rsid w:val="00C002C7"/>
    <w:rsid w:val="00C00A71"/>
    <w:rsid w:val="00C00C9E"/>
    <w:rsid w:val="00C01DD4"/>
    <w:rsid w:val="00C02E19"/>
    <w:rsid w:val="00C0331C"/>
    <w:rsid w:val="00C033C3"/>
    <w:rsid w:val="00C03B8B"/>
    <w:rsid w:val="00C03BC2"/>
    <w:rsid w:val="00C04B75"/>
    <w:rsid w:val="00C04F66"/>
    <w:rsid w:val="00C05075"/>
    <w:rsid w:val="00C0591E"/>
    <w:rsid w:val="00C0627B"/>
    <w:rsid w:val="00C0628C"/>
    <w:rsid w:val="00C06FFA"/>
    <w:rsid w:val="00C0795C"/>
    <w:rsid w:val="00C07A65"/>
    <w:rsid w:val="00C07BCF"/>
    <w:rsid w:val="00C1004A"/>
    <w:rsid w:val="00C10C59"/>
    <w:rsid w:val="00C11D48"/>
    <w:rsid w:val="00C120F6"/>
    <w:rsid w:val="00C13093"/>
    <w:rsid w:val="00C13096"/>
    <w:rsid w:val="00C13097"/>
    <w:rsid w:val="00C13111"/>
    <w:rsid w:val="00C14595"/>
    <w:rsid w:val="00C1492D"/>
    <w:rsid w:val="00C15B5F"/>
    <w:rsid w:val="00C15E1B"/>
    <w:rsid w:val="00C16E24"/>
    <w:rsid w:val="00C1728F"/>
    <w:rsid w:val="00C177F7"/>
    <w:rsid w:val="00C17F3B"/>
    <w:rsid w:val="00C20719"/>
    <w:rsid w:val="00C21256"/>
    <w:rsid w:val="00C21504"/>
    <w:rsid w:val="00C224E5"/>
    <w:rsid w:val="00C22E20"/>
    <w:rsid w:val="00C23C0D"/>
    <w:rsid w:val="00C23CEB"/>
    <w:rsid w:val="00C2468D"/>
    <w:rsid w:val="00C24CA8"/>
    <w:rsid w:val="00C252B4"/>
    <w:rsid w:val="00C252CC"/>
    <w:rsid w:val="00C25446"/>
    <w:rsid w:val="00C25730"/>
    <w:rsid w:val="00C26134"/>
    <w:rsid w:val="00C275AD"/>
    <w:rsid w:val="00C275CE"/>
    <w:rsid w:val="00C27B7E"/>
    <w:rsid w:val="00C27DE9"/>
    <w:rsid w:val="00C27F38"/>
    <w:rsid w:val="00C30355"/>
    <w:rsid w:val="00C30891"/>
    <w:rsid w:val="00C30C81"/>
    <w:rsid w:val="00C30FD8"/>
    <w:rsid w:val="00C316C3"/>
    <w:rsid w:val="00C3260E"/>
    <w:rsid w:val="00C3281B"/>
    <w:rsid w:val="00C333E0"/>
    <w:rsid w:val="00C34718"/>
    <w:rsid w:val="00C34AA6"/>
    <w:rsid w:val="00C34ED9"/>
    <w:rsid w:val="00C3602F"/>
    <w:rsid w:val="00C364CC"/>
    <w:rsid w:val="00C36EB1"/>
    <w:rsid w:val="00C37060"/>
    <w:rsid w:val="00C37462"/>
    <w:rsid w:val="00C37E14"/>
    <w:rsid w:val="00C407F4"/>
    <w:rsid w:val="00C41105"/>
    <w:rsid w:val="00C41740"/>
    <w:rsid w:val="00C41B3D"/>
    <w:rsid w:val="00C4201E"/>
    <w:rsid w:val="00C42DDE"/>
    <w:rsid w:val="00C42E76"/>
    <w:rsid w:val="00C43542"/>
    <w:rsid w:val="00C43FE0"/>
    <w:rsid w:val="00C444AC"/>
    <w:rsid w:val="00C44AB9"/>
    <w:rsid w:val="00C45803"/>
    <w:rsid w:val="00C462EF"/>
    <w:rsid w:val="00C47201"/>
    <w:rsid w:val="00C5003D"/>
    <w:rsid w:val="00C5005D"/>
    <w:rsid w:val="00C50571"/>
    <w:rsid w:val="00C50614"/>
    <w:rsid w:val="00C50813"/>
    <w:rsid w:val="00C51648"/>
    <w:rsid w:val="00C51696"/>
    <w:rsid w:val="00C52009"/>
    <w:rsid w:val="00C52FB1"/>
    <w:rsid w:val="00C532F2"/>
    <w:rsid w:val="00C53D24"/>
    <w:rsid w:val="00C544F4"/>
    <w:rsid w:val="00C54AF0"/>
    <w:rsid w:val="00C54CA4"/>
    <w:rsid w:val="00C55EF8"/>
    <w:rsid w:val="00C56844"/>
    <w:rsid w:val="00C56BD6"/>
    <w:rsid w:val="00C5706F"/>
    <w:rsid w:val="00C572C3"/>
    <w:rsid w:val="00C5772E"/>
    <w:rsid w:val="00C57B13"/>
    <w:rsid w:val="00C60458"/>
    <w:rsid w:val="00C61238"/>
    <w:rsid w:val="00C613E9"/>
    <w:rsid w:val="00C617D7"/>
    <w:rsid w:val="00C61C54"/>
    <w:rsid w:val="00C61DEC"/>
    <w:rsid w:val="00C624F2"/>
    <w:rsid w:val="00C62C78"/>
    <w:rsid w:val="00C62FB8"/>
    <w:rsid w:val="00C631B3"/>
    <w:rsid w:val="00C638E7"/>
    <w:rsid w:val="00C63C3E"/>
    <w:rsid w:val="00C63D89"/>
    <w:rsid w:val="00C643A7"/>
    <w:rsid w:val="00C64786"/>
    <w:rsid w:val="00C6504D"/>
    <w:rsid w:val="00C654D5"/>
    <w:rsid w:val="00C65C2F"/>
    <w:rsid w:val="00C6601A"/>
    <w:rsid w:val="00C660F9"/>
    <w:rsid w:val="00C6673A"/>
    <w:rsid w:val="00C67550"/>
    <w:rsid w:val="00C67594"/>
    <w:rsid w:val="00C67766"/>
    <w:rsid w:val="00C67C6B"/>
    <w:rsid w:val="00C7035F"/>
    <w:rsid w:val="00C70601"/>
    <w:rsid w:val="00C7081A"/>
    <w:rsid w:val="00C72CD8"/>
    <w:rsid w:val="00C73412"/>
    <w:rsid w:val="00C734A5"/>
    <w:rsid w:val="00C73652"/>
    <w:rsid w:val="00C73BE3"/>
    <w:rsid w:val="00C750C6"/>
    <w:rsid w:val="00C755E6"/>
    <w:rsid w:val="00C75BBB"/>
    <w:rsid w:val="00C76018"/>
    <w:rsid w:val="00C76292"/>
    <w:rsid w:val="00C7645E"/>
    <w:rsid w:val="00C7665E"/>
    <w:rsid w:val="00C767E2"/>
    <w:rsid w:val="00C76ABC"/>
    <w:rsid w:val="00C76B4D"/>
    <w:rsid w:val="00C76EF5"/>
    <w:rsid w:val="00C77BBF"/>
    <w:rsid w:val="00C805A9"/>
    <w:rsid w:val="00C80D15"/>
    <w:rsid w:val="00C811EB"/>
    <w:rsid w:val="00C81DE6"/>
    <w:rsid w:val="00C82DDE"/>
    <w:rsid w:val="00C83EE1"/>
    <w:rsid w:val="00C845DE"/>
    <w:rsid w:val="00C845E0"/>
    <w:rsid w:val="00C846E8"/>
    <w:rsid w:val="00C84A21"/>
    <w:rsid w:val="00C84AD0"/>
    <w:rsid w:val="00C85A9C"/>
    <w:rsid w:val="00C85F48"/>
    <w:rsid w:val="00C8689B"/>
    <w:rsid w:val="00C86E49"/>
    <w:rsid w:val="00C87873"/>
    <w:rsid w:val="00C90430"/>
    <w:rsid w:val="00C9065E"/>
    <w:rsid w:val="00C918C7"/>
    <w:rsid w:val="00C9395B"/>
    <w:rsid w:val="00C93A07"/>
    <w:rsid w:val="00C9428C"/>
    <w:rsid w:val="00C9436D"/>
    <w:rsid w:val="00C947AF"/>
    <w:rsid w:val="00C94ECB"/>
    <w:rsid w:val="00C956DB"/>
    <w:rsid w:val="00C95ABB"/>
    <w:rsid w:val="00C95CBC"/>
    <w:rsid w:val="00C95E71"/>
    <w:rsid w:val="00C96876"/>
    <w:rsid w:val="00C969E0"/>
    <w:rsid w:val="00C972A3"/>
    <w:rsid w:val="00CA03E6"/>
    <w:rsid w:val="00CA0F98"/>
    <w:rsid w:val="00CA22C3"/>
    <w:rsid w:val="00CA241C"/>
    <w:rsid w:val="00CA2F07"/>
    <w:rsid w:val="00CA32B0"/>
    <w:rsid w:val="00CA3903"/>
    <w:rsid w:val="00CA3CB4"/>
    <w:rsid w:val="00CA3F20"/>
    <w:rsid w:val="00CA4300"/>
    <w:rsid w:val="00CA57E9"/>
    <w:rsid w:val="00CA597F"/>
    <w:rsid w:val="00CA5E64"/>
    <w:rsid w:val="00CA601B"/>
    <w:rsid w:val="00CA6090"/>
    <w:rsid w:val="00CA6587"/>
    <w:rsid w:val="00CA681E"/>
    <w:rsid w:val="00CA6B00"/>
    <w:rsid w:val="00CA6DE7"/>
    <w:rsid w:val="00CA74CE"/>
    <w:rsid w:val="00CB0BD2"/>
    <w:rsid w:val="00CB0D00"/>
    <w:rsid w:val="00CB0E2C"/>
    <w:rsid w:val="00CB1FA7"/>
    <w:rsid w:val="00CB20EA"/>
    <w:rsid w:val="00CB21DD"/>
    <w:rsid w:val="00CB29D5"/>
    <w:rsid w:val="00CB2F24"/>
    <w:rsid w:val="00CB39AA"/>
    <w:rsid w:val="00CB3CC2"/>
    <w:rsid w:val="00CB4B9D"/>
    <w:rsid w:val="00CB50CC"/>
    <w:rsid w:val="00CB56AE"/>
    <w:rsid w:val="00CB56B7"/>
    <w:rsid w:val="00CB57A5"/>
    <w:rsid w:val="00CB5C3E"/>
    <w:rsid w:val="00CB65D6"/>
    <w:rsid w:val="00CB6ECC"/>
    <w:rsid w:val="00CB6F4F"/>
    <w:rsid w:val="00CB7954"/>
    <w:rsid w:val="00CC06CD"/>
    <w:rsid w:val="00CC085C"/>
    <w:rsid w:val="00CC0EBC"/>
    <w:rsid w:val="00CC139C"/>
    <w:rsid w:val="00CC22E6"/>
    <w:rsid w:val="00CC265B"/>
    <w:rsid w:val="00CC26BC"/>
    <w:rsid w:val="00CC286C"/>
    <w:rsid w:val="00CC2B26"/>
    <w:rsid w:val="00CC2B8B"/>
    <w:rsid w:val="00CC33DA"/>
    <w:rsid w:val="00CC3F3C"/>
    <w:rsid w:val="00CC43CA"/>
    <w:rsid w:val="00CC4691"/>
    <w:rsid w:val="00CC4CD0"/>
    <w:rsid w:val="00CC5D33"/>
    <w:rsid w:val="00CC5E5D"/>
    <w:rsid w:val="00CC6805"/>
    <w:rsid w:val="00CC6A67"/>
    <w:rsid w:val="00CC7361"/>
    <w:rsid w:val="00CC7B73"/>
    <w:rsid w:val="00CC7C4D"/>
    <w:rsid w:val="00CD06FF"/>
    <w:rsid w:val="00CD0814"/>
    <w:rsid w:val="00CD0E22"/>
    <w:rsid w:val="00CD11D1"/>
    <w:rsid w:val="00CD1C19"/>
    <w:rsid w:val="00CD2D98"/>
    <w:rsid w:val="00CD3DC8"/>
    <w:rsid w:val="00CD470F"/>
    <w:rsid w:val="00CD4862"/>
    <w:rsid w:val="00CD5020"/>
    <w:rsid w:val="00CD5063"/>
    <w:rsid w:val="00CD5280"/>
    <w:rsid w:val="00CD6D73"/>
    <w:rsid w:val="00CD74DA"/>
    <w:rsid w:val="00CD77C1"/>
    <w:rsid w:val="00CE0241"/>
    <w:rsid w:val="00CE02B7"/>
    <w:rsid w:val="00CE0F66"/>
    <w:rsid w:val="00CE11B6"/>
    <w:rsid w:val="00CE1402"/>
    <w:rsid w:val="00CE1880"/>
    <w:rsid w:val="00CE24B9"/>
    <w:rsid w:val="00CE24DC"/>
    <w:rsid w:val="00CE2AB8"/>
    <w:rsid w:val="00CE2BA9"/>
    <w:rsid w:val="00CE3D47"/>
    <w:rsid w:val="00CE42D3"/>
    <w:rsid w:val="00CE4B5B"/>
    <w:rsid w:val="00CE4F5B"/>
    <w:rsid w:val="00CE504E"/>
    <w:rsid w:val="00CE5326"/>
    <w:rsid w:val="00CE5781"/>
    <w:rsid w:val="00CE59FF"/>
    <w:rsid w:val="00CE66F3"/>
    <w:rsid w:val="00CE6719"/>
    <w:rsid w:val="00CE77FB"/>
    <w:rsid w:val="00CE79BA"/>
    <w:rsid w:val="00CF01F4"/>
    <w:rsid w:val="00CF13C0"/>
    <w:rsid w:val="00CF1743"/>
    <w:rsid w:val="00CF2308"/>
    <w:rsid w:val="00CF31BA"/>
    <w:rsid w:val="00CF3EB9"/>
    <w:rsid w:val="00CF44AE"/>
    <w:rsid w:val="00CF497E"/>
    <w:rsid w:val="00CF5360"/>
    <w:rsid w:val="00CF55A2"/>
    <w:rsid w:val="00CF6E10"/>
    <w:rsid w:val="00CF6F26"/>
    <w:rsid w:val="00CF788B"/>
    <w:rsid w:val="00D001E9"/>
    <w:rsid w:val="00D0027A"/>
    <w:rsid w:val="00D01A5E"/>
    <w:rsid w:val="00D02194"/>
    <w:rsid w:val="00D0310C"/>
    <w:rsid w:val="00D03494"/>
    <w:rsid w:val="00D034CD"/>
    <w:rsid w:val="00D03A15"/>
    <w:rsid w:val="00D03EAE"/>
    <w:rsid w:val="00D03FFC"/>
    <w:rsid w:val="00D040A8"/>
    <w:rsid w:val="00D044CE"/>
    <w:rsid w:val="00D04511"/>
    <w:rsid w:val="00D047B1"/>
    <w:rsid w:val="00D04910"/>
    <w:rsid w:val="00D04ADB"/>
    <w:rsid w:val="00D04FF5"/>
    <w:rsid w:val="00D05550"/>
    <w:rsid w:val="00D05CA4"/>
    <w:rsid w:val="00D0639B"/>
    <w:rsid w:val="00D0644C"/>
    <w:rsid w:val="00D065C5"/>
    <w:rsid w:val="00D066F7"/>
    <w:rsid w:val="00D06C40"/>
    <w:rsid w:val="00D07EB3"/>
    <w:rsid w:val="00D104B9"/>
    <w:rsid w:val="00D10945"/>
    <w:rsid w:val="00D1096A"/>
    <w:rsid w:val="00D10AAA"/>
    <w:rsid w:val="00D10B57"/>
    <w:rsid w:val="00D10DE5"/>
    <w:rsid w:val="00D10DFA"/>
    <w:rsid w:val="00D10E47"/>
    <w:rsid w:val="00D110BE"/>
    <w:rsid w:val="00D11524"/>
    <w:rsid w:val="00D11E47"/>
    <w:rsid w:val="00D11EB7"/>
    <w:rsid w:val="00D127BB"/>
    <w:rsid w:val="00D1336A"/>
    <w:rsid w:val="00D13C4C"/>
    <w:rsid w:val="00D13FCF"/>
    <w:rsid w:val="00D141E0"/>
    <w:rsid w:val="00D1427A"/>
    <w:rsid w:val="00D14291"/>
    <w:rsid w:val="00D14A83"/>
    <w:rsid w:val="00D14D0D"/>
    <w:rsid w:val="00D1547D"/>
    <w:rsid w:val="00D1617C"/>
    <w:rsid w:val="00D161AA"/>
    <w:rsid w:val="00D16558"/>
    <w:rsid w:val="00D16665"/>
    <w:rsid w:val="00D17081"/>
    <w:rsid w:val="00D172D4"/>
    <w:rsid w:val="00D175DF"/>
    <w:rsid w:val="00D17B71"/>
    <w:rsid w:val="00D17B9F"/>
    <w:rsid w:val="00D20216"/>
    <w:rsid w:val="00D204AB"/>
    <w:rsid w:val="00D20592"/>
    <w:rsid w:val="00D21085"/>
    <w:rsid w:val="00D220A7"/>
    <w:rsid w:val="00D22130"/>
    <w:rsid w:val="00D22488"/>
    <w:rsid w:val="00D22925"/>
    <w:rsid w:val="00D22AF9"/>
    <w:rsid w:val="00D22F92"/>
    <w:rsid w:val="00D23725"/>
    <w:rsid w:val="00D242BC"/>
    <w:rsid w:val="00D254C1"/>
    <w:rsid w:val="00D25748"/>
    <w:rsid w:val="00D25E6D"/>
    <w:rsid w:val="00D26297"/>
    <w:rsid w:val="00D262D5"/>
    <w:rsid w:val="00D2636F"/>
    <w:rsid w:val="00D2677D"/>
    <w:rsid w:val="00D276D7"/>
    <w:rsid w:val="00D3048F"/>
    <w:rsid w:val="00D30B05"/>
    <w:rsid w:val="00D32737"/>
    <w:rsid w:val="00D32AC4"/>
    <w:rsid w:val="00D33148"/>
    <w:rsid w:val="00D34099"/>
    <w:rsid w:val="00D34247"/>
    <w:rsid w:val="00D347DA"/>
    <w:rsid w:val="00D34815"/>
    <w:rsid w:val="00D34A6B"/>
    <w:rsid w:val="00D34F57"/>
    <w:rsid w:val="00D34FB5"/>
    <w:rsid w:val="00D3555F"/>
    <w:rsid w:val="00D35802"/>
    <w:rsid w:val="00D35E08"/>
    <w:rsid w:val="00D36645"/>
    <w:rsid w:val="00D3697B"/>
    <w:rsid w:val="00D36981"/>
    <w:rsid w:val="00D36A44"/>
    <w:rsid w:val="00D36C4F"/>
    <w:rsid w:val="00D378CA"/>
    <w:rsid w:val="00D37905"/>
    <w:rsid w:val="00D37F95"/>
    <w:rsid w:val="00D40E17"/>
    <w:rsid w:val="00D40FDD"/>
    <w:rsid w:val="00D41408"/>
    <w:rsid w:val="00D426FF"/>
    <w:rsid w:val="00D42760"/>
    <w:rsid w:val="00D42A32"/>
    <w:rsid w:val="00D42D6E"/>
    <w:rsid w:val="00D43F70"/>
    <w:rsid w:val="00D44243"/>
    <w:rsid w:val="00D443BB"/>
    <w:rsid w:val="00D44668"/>
    <w:rsid w:val="00D44BA9"/>
    <w:rsid w:val="00D44BCA"/>
    <w:rsid w:val="00D44D78"/>
    <w:rsid w:val="00D467D6"/>
    <w:rsid w:val="00D471E8"/>
    <w:rsid w:val="00D5020A"/>
    <w:rsid w:val="00D50AF0"/>
    <w:rsid w:val="00D5135A"/>
    <w:rsid w:val="00D51ECE"/>
    <w:rsid w:val="00D527D3"/>
    <w:rsid w:val="00D52816"/>
    <w:rsid w:val="00D52F35"/>
    <w:rsid w:val="00D53E8F"/>
    <w:rsid w:val="00D5451F"/>
    <w:rsid w:val="00D55398"/>
    <w:rsid w:val="00D556AE"/>
    <w:rsid w:val="00D569AF"/>
    <w:rsid w:val="00D56BC6"/>
    <w:rsid w:val="00D57389"/>
    <w:rsid w:val="00D575E4"/>
    <w:rsid w:val="00D607E8"/>
    <w:rsid w:val="00D616EF"/>
    <w:rsid w:val="00D61F3D"/>
    <w:rsid w:val="00D63267"/>
    <w:rsid w:val="00D639D1"/>
    <w:rsid w:val="00D6450C"/>
    <w:rsid w:val="00D64B6B"/>
    <w:rsid w:val="00D64E68"/>
    <w:rsid w:val="00D65560"/>
    <w:rsid w:val="00D657B7"/>
    <w:rsid w:val="00D66995"/>
    <w:rsid w:val="00D6701F"/>
    <w:rsid w:val="00D67E50"/>
    <w:rsid w:val="00D70285"/>
    <w:rsid w:val="00D70462"/>
    <w:rsid w:val="00D70622"/>
    <w:rsid w:val="00D70C42"/>
    <w:rsid w:val="00D7105E"/>
    <w:rsid w:val="00D71734"/>
    <w:rsid w:val="00D72188"/>
    <w:rsid w:val="00D72F2D"/>
    <w:rsid w:val="00D7316C"/>
    <w:rsid w:val="00D735B3"/>
    <w:rsid w:val="00D73E61"/>
    <w:rsid w:val="00D74A98"/>
    <w:rsid w:val="00D75199"/>
    <w:rsid w:val="00D760DE"/>
    <w:rsid w:val="00D762EB"/>
    <w:rsid w:val="00D8038D"/>
    <w:rsid w:val="00D80B38"/>
    <w:rsid w:val="00D8117A"/>
    <w:rsid w:val="00D8142C"/>
    <w:rsid w:val="00D815D4"/>
    <w:rsid w:val="00D81A69"/>
    <w:rsid w:val="00D8200E"/>
    <w:rsid w:val="00D823C0"/>
    <w:rsid w:val="00D8347B"/>
    <w:rsid w:val="00D837B5"/>
    <w:rsid w:val="00D8386A"/>
    <w:rsid w:val="00D85507"/>
    <w:rsid w:val="00D85C21"/>
    <w:rsid w:val="00D8636C"/>
    <w:rsid w:val="00D8665A"/>
    <w:rsid w:val="00D866D3"/>
    <w:rsid w:val="00D8776E"/>
    <w:rsid w:val="00D87FCB"/>
    <w:rsid w:val="00D91F4B"/>
    <w:rsid w:val="00D9260F"/>
    <w:rsid w:val="00D92CE0"/>
    <w:rsid w:val="00D92E7C"/>
    <w:rsid w:val="00D92F98"/>
    <w:rsid w:val="00D93D89"/>
    <w:rsid w:val="00D9422D"/>
    <w:rsid w:val="00D94572"/>
    <w:rsid w:val="00D94A80"/>
    <w:rsid w:val="00D94F0D"/>
    <w:rsid w:val="00D953ED"/>
    <w:rsid w:val="00D9542A"/>
    <w:rsid w:val="00D959F1"/>
    <w:rsid w:val="00D95B64"/>
    <w:rsid w:val="00D97514"/>
    <w:rsid w:val="00D97B96"/>
    <w:rsid w:val="00D97EA7"/>
    <w:rsid w:val="00DA011F"/>
    <w:rsid w:val="00DA0362"/>
    <w:rsid w:val="00DA07D9"/>
    <w:rsid w:val="00DA0DC5"/>
    <w:rsid w:val="00DA0DCB"/>
    <w:rsid w:val="00DA10B1"/>
    <w:rsid w:val="00DA10E8"/>
    <w:rsid w:val="00DA1AE1"/>
    <w:rsid w:val="00DA1E0E"/>
    <w:rsid w:val="00DA2FD3"/>
    <w:rsid w:val="00DA3C44"/>
    <w:rsid w:val="00DA3ED7"/>
    <w:rsid w:val="00DA41A5"/>
    <w:rsid w:val="00DA4863"/>
    <w:rsid w:val="00DA4BD6"/>
    <w:rsid w:val="00DA4F4E"/>
    <w:rsid w:val="00DA55D7"/>
    <w:rsid w:val="00DA6204"/>
    <w:rsid w:val="00DA68E9"/>
    <w:rsid w:val="00DA6978"/>
    <w:rsid w:val="00DA77CD"/>
    <w:rsid w:val="00DA77E8"/>
    <w:rsid w:val="00DB01B4"/>
    <w:rsid w:val="00DB0943"/>
    <w:rsid w:val="00DB0974"/>
    <w:rsid w:val="00DB251C"/>
    <w:rsid w:val="00DB25FE"/>
    <w:rsid w:val="00DB283B"/>
    <w:rsid w:val="00DB297B"/>
    <w:rsid w:val="00DB2CEC"/>
    <w:rsid w:val="00DB31B9"/>
    <w:rsid w:val="00DB3481"/>
    <w:rsid w:val="00DB4743"/>
    <w:rsid w:val="00DB484E"/>
    <w:rsid w:val="00DB48C8"/>
    <w:rsid w:val="00DB5B27"/>
    <w:rsid w:val="00DB605C"/>
    <w:rsid w:val="00DB658A"/>
    <w:rsid w:val="00DB7C5D"/>
    <w:rsid w:val="00DC0093"/>
    <w:rsid w:val="00DC04C3"/>
    <w:rsid w:val="00DC0773"/>
    <w:rsid w:val="00DC0E2F"/>
    <w:rsid w:val="00DC0E9C"/>
    <w:rsid w:val="00DC15AA"/>
    <w:rsid w:val="00DC16F1"/>
    <w:rsid w:val="00DC1BCA"/>
    <w:rsid w:val="00DC1E17"/>
    <w:rsid w:val="00DC267F"/>
    <w:rsid w:val="00DC2A96"/>
    <w:rsid w:val="00DC2D59"/>
    <w:rsid w:val="00DC362F"/>
    <w:rsid w:val="00DC439A"/>
    <w:rsid w:val="00DC506E"/>
    <w:rsid w:val="00DC5A41"/>
    <w:rsid w:val="00DC630D"/>
    <w:rsid w:val="00DC6A78"/>
    <w:rsid w:val="00DC76B6"/>
    <w:rsid w:val="00DC7E7C"/>
    <w:rsid w:val="00DC7F1B"/>
    <w:rsid w:val="00DD0377"/>
    <w:rsid w:val="00DD0FC9"/>
    <w:rsid w:val="00DD1598"/>
    <w:rsid w:val="00DD1740"/>
    <w:rsid w:val="00DD17AF"/>
    <w:rsid w:val="00DD1BB5"/>
    <w:rsid w:val="00DD2D97"/>
    <w:rsid w:val="00DD344F"/>
    <w:rsid w:val="00DD445F"/>
    <w:rsid w:val="00DD4CDF"/>
    <w:rsid w:val="00DD5144"/>
    <w:rsid w:val="00DD5405"/>
    <w:rsid w:val="00DD5643"/>
    <w:rsid w:val="00DD5F1C"/>
    <w:rsid w:val="00DD616E"/>
    <w:rsid w:val="00DD626C"/>
    <w:rsid w:val="00DD65C5"/>
    <w:rsid w:val="00DD699C"/>
    <w:rsid w:val="00DD7042"/>
    <w:rsid w:val="00DD7796"/>
    <w:rsid w:val="00DD7D0B"/>
    <w:rsid w:val="00DE0062"/>
    <w:rsid w:val="00DE00F8"/>
    <w:rsid w:val="00DE05B4"/>
    <w:rsid w:val="00DE06C8"/>
    <w:rsid w:val="00DE0839"/>
    <w:rsid w:val="00DE1B12"/>
    <w:rsid w:val="00DE1B28"/>
    <w:rsid w:val="00DE1EA9"/>
    <w:rsid w:val="00DE25A6"/>
    <w:rsid w:val="00DE2FD4"/>
    <w:rsid w:val="00DE3649"/>
    <w:rsid w:val="00DE39DC"/>
    <w:rsid w:val="00DE3FFE"/>
    <w:rsid w:val="00DE4059"/>
    <w:rsid w:val="00DE40D9"/>
    <w:rsid w:val="00DE43BA"/>
    <w:rsid w:val="00DE440F"/>
    <w:rsid w:val="00DE44DC"/>
    <w:rsid w:val="00DE44EA"/>
    <w:rsid w:val="00DE482F"/>
    <w:rsid w:val="00DE49F6"/>
    <w:rsid w:val="00DE4CF5"/>
    <w:rsid w:val="00DE50D3"/>
    <w:rsid w:val="00DE5572"/>
    <w:rsid w:val="00DE58A9"/>
    <w:rsid w:val="00DE5B04"/>
    <w:rsid w:val="00DE6D32"/>
    <w:rsid w:val="00DE6F40"/>
    <w:rsid w:val="00DE737C"/>
    <w:rsid w:val="00DE7537"/>
    <w:rsid w:val="00DF03F9"/>
    <w:rsid w:val="00DF0405"/>
    <w:rsid w:val="00DF10F6"/>
    <w:rsid w:val="00DF1287"/>
    <w:rsid w:val="00DF1E1F"/>
    <w:rsid w:val="00DF288E"/>
    <w:rsid w:val="00DF3452"/>
    <w:rsid w:val="00DF3A34"/>
    <w:rsid w:val="00DF3A94"/>
    <w:rsid w:val="00DF42D8"/>
    <w:rsid w:val="00DF45F1"/>
    <w:rsid w:val="00DF47EC"/>
    <w:rsid w:val="00DF4CDB"/>
    <w:rsid w:val="00DF58EC"/>
    <w:rsid w:val="00DF5987"/>
    <w:rsid w:val="00DF5F6B"/>
    <w:rsid w:val="00DF6234"/>
    <w:rsid w:val="00DF6600"/>
    <w:rsid w:val="00DF699D"/>
    <w:rsid w:val="00DF69CC"/>
    <w:rsid w:val="00DF7BDF"/>
    <w:rsid w:val="00DF7E6C"/>
    <w:rsid w:val="00E00181"/>
    <w:rsid w:val="00E00851"/>
    <w:rsid w:val="00E00D79"/>
    <w:rsid w:val="00E00DD4"/>
    <w:rsid w:val="00E011E0"/>
    <w:rsid w:val="00E017F9"/>
    <w:rsid w:val="00E0280E"/>
    <w:rsid w:val="00E02B4E"/>
    <w:rsid w:val="00E035ED"/>
    <w:rsid w:val="00E03A65"/>
    <w:rsid w:val="00E03CAE"/>
    <w:rsid w:val="00E04128"/>
    <w:rsid w:val="00E045D5"/>
    <w:rsid w:val="00E04B12"/>
    <w:rsid w:val="00E04C5A"/>
    <w:rsid w:val="00E04E4D"/>
    <w:rsid w:val="00E05748"/>
    <w:rsid w:val="00E05F7F"/>
    <w:rsid w:val="00E066E1"/>
    <w:rsid w:val="00E0681A"/>
    <w:rsid w:val="00E06C6B"/>
    <w:rsid w:val="00E0745D"/>
    <w:rsid w:val="00E102EE"/>
    <w:rsid w:val="00E10991"/>
    <w:rsid w:val="00E10A4C"/>
    <w:rsid w:val="00E10B0F"/>
    <w:rsid w:val="00E11557"/>
    <w:rsid w:val="00E11990"/>
    <w:rsid w:val="00E11F19"/>
    <w:rsid w:val="00E13567"/>
    <w:rsid w:val="00E13667"/>
    <w:rsid w:val="00E1371A"/>
    <w:rsid w:val="00E13E56"/>
    <w:rsid w:val="00E14047"/>
    <w:rsid w:val="00E14080"/>
    <w:rsid w:val="00E15001"/>
    <w:rsid w:val="00E15251"/>
    <w:rsid w:val="00E15CD9"/>
    <w:rsid w:val="00E16AD6"/>
    <w:rsid w:val="00E16BC5"/>
    <w:rsid w:val="00E16C96"/>
    <w:rsid w:val="00E16F2A"/>
    <w:rsid w:val="00E16FE0"/>
    <w:rsid w:val="00E17543"/>
    <w:rsid w:val="00E17755"/>
    <w:rsid w:val="00E1793A"/>
    <w:rsid w:val="00E17D67"/>
    <w:rsid w:val="00E17F01"/>
    <w:rsid w:val="00E20164"/>
    <w:rsid w:val="00E20421"/>
    <w:rsid w:val="00E20867"/>
    <w:rsid w:val="00E20E8B"/>
    <w:rsid w:val="00E2172A"/>
    <w:rsid w:val="00E21923"/>
    <w:rsid w:val="00E21CEE"/>
    <w:rsid w:val="00E230EA"/>
    <w:rsid w:val="00E2333F"/>
    <w:rsid w:val="00E243BA"/>
    <w:rsid w:val="00E2446E"/>
    <w:rsid w:val="00E251B1"/>
    <w:rsid w:val="00E252D9"/>
    <w:rsid w:val="00E253B0"/>
    <w:rsid w:val="00E25B94"/>
    <w:rsid w:val="00E25CB9"/>
    <w:rsid w:val="00E26034"/>
    <w:rsid w:val="00E2641A"/>
    <w:rsid w:val="00E264D9"/>
    <w:rsid w:val="00E265DA"/>
    <w:rsid w:val="00E2662C"/>
    <w:rsid w:val="00E26BAF"/>
    <w:rsid w:val="00E26C27"/>
    <w:rsid w:val="00E26D01"/>
    <w:rsid w:val="00E27EF3"/>
    <w:rsid w:val="00E31149"/>
    <w:rsid w:val="00E317E5"/>
    <w:rsid w:val="00E323B3"/>
    <w:rsid w:val="00E32EAE"/>
    <w:rsid w:val="00E32ECD"/>
    <w:rsid w:val="00E33C46"/>
    <w:rsid w:val="00E33E78"/>
    <w:rsid w:val="00E34396"/>
    <w:rsid w:val="00E35C10"/>
    <w:rsid w:val="00E36145"/>
    <w:rsid w:val="00E36FBE"/>
    <w:rsid w:val="00E37670"/>
    <w:rsid w:val="00E3768A"/>
    <w:rsid w:val="00E377EF"/>
    <w:rsid w:val="00E40395"/>
    <w:rsid w:val="00E40423"/>
    <w:rsid w:val="00E4044C"/>
    <w:rsid w:val="00E405C6"/>
    <w:rsid w:val="00E40A65"/>
    <w:rsid w:val="00E40FCA"/>
    <w:rsid w:val="00E41538"/>
    <w:rsid w:val="00E41FFC"/>
    <w:rsid w:val="00E431FE"/>
    <w:rsid w:val="00E43223"/>
    <w:rsid w:val="00E43EF1"/>
    <w:rsid w:val="00E43F73"/>
    <w:rsid w:val="00E4414D"/>
    <w:rsid w:val="00E4449C"/>
    <w:rsid w:val="00E44B15"/>
    <w:rsid w:val="00E44D3D"/>
    <w:rsid w:val="00E44E29"/>
    <w:rsid w:val="00E450DC"/>
    <w:rsid w:val="00E452BC"/>
    <w:rsid w:val="00E45E86"/>
    <w:rsid w:val="00E45F57"/>
    <w:rsid w:val="00E468EE"/>
    <w:rsid w:val="00E468F3"/>
    <w:rsid w:val="00E47050"/>
    <w:rsid w:val="00E4717C"/>
    <w:rsid w:val="00E47E3A"/>
    <w:rsid w:val="00E5062A"/>
    <w:rsid w:val="00E50E5F"/>
    <w:rsid w:val="00E5128F"/>
    <w:rsid w:val="00E518BD"/>
    <w:rsid w:val="00E51973"/>
    <w:rsid w:val="00E539F9"/>
    <w:rsid w:val="00E53A58"/>
    <w:rsid w:val="00E53A99"/>
    <w:rsid w:val="00E53CC5"/>
    <w:rsid w:val="00E53CE9"/>
    <w:rsid w:val="00E543FF"/>
    <w:rsid w:val="00E548E8"/>
    <w:rsid w:val="00E54932"/>
    <w:rsid w:val="00E54D86"/>
    <w:rsid w:val="00E54FAA"/>
    <w:rsid w:val="00E55346"/>
    <w:rsid w:val="00E553A5"/>
    <w:rsid w:val="00E5552C"/>
    <w:rsid w:val="00E556C7"/>
    <w:rsid w:val="00E55F9C"/>
    <w:rsid w:val="00E56259"/>
    <w:rsid w:val="00E56825"/>
    <w:rsid w:val="00E56E63"/>
    <w:rsid w:val="00E601C3"/>
    <w:rsid w:val="00E60328"/>
    <w:rsid w:val="00E60553"/>
    <w:rsid w:val="00E60B0E"/>
    <w:rsid w:val="00E60BD9"/>
    <w:rsid w:val="00E62073"/>
    <w:rsid w:val="00E6226E"/>
    <w:rsid w:val="00E628C3"/>
    <w:rsid w:val="00E62B48"/>
    <w:rsid w:val="00E630D4"/>
    <w:rsid w:val="00E63B7F"/>
    <w:rsid w:val="00E64401"/>
    <w:rsid w:val="00E6447B"/>
    <w:rsid w:val="00E6474F"/>
    <w:rsid w:val="00E64BA5"/>
    <w:rsid w:val="00E64DF0"/>
    <w:rsid w:val="00E64FD8"/>
    <w:rsid w:val="00E6631F"/>
    <w:rsid w:val="00E66CB6"/>
    <w:rsid w:val="00E6788A"/>
    <w:rsid w:val="00E67937"/>
    <w:rsid w:val="00E679A7"/>
    <w:rsid w:val="00E704C7"/>
    <w:rsid w:val="00E70E39"/>
    <w:rsid w:val="00E7111F"/>
    <w:rsid w:val="00E72430"/>
    <w:rsid w:val="00E72F3A"/>
    <w:rsid w:val="00E744E7"/>
    <w:rsid w:val="00E7454F"/>
    <w:rsid w:val="00E75F96"/>
    <w:rsid w:val="00E75FF8"/>
    <w:rsid w:val="00E761EB"/>
    <w:rsid w:val="00E76791"/>
    <w:rsid w:val="00E76A41"/>
    <w:rsid w:val="00E77532"/>
    <w:rsid w:val="00E77A41"/>
    <w:rsid w:val="00E77FCF"/>
    <w:rsid w:val="00E8006E"/>
    <w:rsid w:val="00E8074D"/>
    <w:rsid w:val="00E80CA3"/>
    <w:rsid w:val="00E810EC"/>
    <w:rsid w:val="00E81593"/>
    <w:rsid w:val="00E8199B"/>
    <w:rsid w:val="00E81ABE"/>
    <w:rsid w:val="00E81B4E"/>
    <w:rsid w:val="00E81ED4"/>
    <w:rsid w:val="00E8304B"/>
    <w:rsid w:val="00E83388"/>
    <w:rsid w:val="00E84788"/>
    <w:rsid w:val="00E85834"/>
    <w:rsid w:val="00E85C6D"/>
    <w:rsid w:val="00E861FD"/>
    <w:rsid w:val="00E86277"/>
    <w:rsid w:val="00E86CF6"/>
    <w:rsid w:val="00E86DCC"/>
    <w:rsid w:val="00E87180"/>
    <w:rsid w:val="00E878D8"/>
    <w:rsid w:val="00E87E1E"/>
    <w:rsid w:val="00E87F7D"/>
    <w:rsid w:val="00E905A2"/>
    <w:rsid w:val="00E90A93"/>
    <w:rsid w:val="00E91202"/>
    <w:rsid w:val="00E91C49"/>
    <w:rsid w:val="00E91CFF"/>
    <w:rsid w:val="00E9250C"/>
    <w:rsid w:val="00E927B9"/>
    <w:rsid w:val="00E92AA0"/>
    <w:rsid w:val="00E93766"/>
    <w:rsid w:val="00E93E41"/>
    <w:rsid w:val="00E9408D"/>
    <w:rsid w:val="00E94A53"/>
    <w:rsid w:val="00E9531E"/>
    <w:rsid w:val="00E95868"/>
    <w:rsid w:val="00E95B5C"/>
    <w:rsid w:val="00E95BD3"/>
    <w:rsid w:val="00E96145"/>
    <w:rsid w:val="00E96551"/>
    <w:rsid w:val="00E96BC9"/>
    <w:rsid w:val="00E96BF9"/>
    <w:rsid w:val="00E97235"/>
    <w:rsid w:val="00E973F8"/>
    <w:rsid w:val="00E976A1"/>
    <w:rsid w:val="00E97866"/>
    <w:rsid w:val="00EA0941"/>
    <w:rsid w:val="00EA0A4E"/>
    <w:rsid w:val="00EA165B"/>
    <w:rsid w:val="00EA1F6E"/>
    <w:rsid w:val="00EA21D1"/>
    <w:rsid w:val="00EA2546"/>
    <w:rsid w:val="00EA2B3D"/>
    <w:rsid w:val="00EA3144"/>
    <w:rsid w:val="00EA3447"/>
    <w:rsid w:val="00EA3997"/>
    <w:rsid w:val="00EA442C"/>
    <w:rsid w:val="00EA4824"/>
    <w:rsid w:val="00EA4B42"/>
    <w:rsid w:val="00EA5006"/>
    <w:rsid w:val="00EA5F1F"/>
    <w:rsid w:val="00EA6547"/>
    <w:rsid w:val="00EA73EB"/>
    <w:rsid w:val="00EA751C"/>
    <w:rsid w:val="00EB017E"/>
    <w:rsid w:val="00EB0A75"/>
    <w:rsid w:val="00EB0AD5"/>
    <w:rsid w:val="00EB13EA"/>
    <w:rsid w:val="00EB15F8"/>
    <w:rsid w:val="00EB2C93"/>
    <w:rsid w:val="00EB391D"/>
    <w:rsid w:val="00EB4114"/>
    <w:rsid w:val="00EB4763"/>
    <w:rsid w:val="00EB5409"/>
    <w:rsid w:val="00EB56AD"/>
    <w:rsid w:val="00EB60DB"/>
    <w:rsid w:val="00EB6501"/>
    <w:rsid w:val="00EB6FE4"/>
    <w:rsid w:val="00EB7644"/>
    <w:rsid w:val="00EB781E"/>
    <w:rsid w:val="00EB7AA5"/>
    <w:rsid w:val="00EC0048"/>
    <w:rsid w:val="00EC0172"/>
    <w:rsid w:val="00EC0258"/>
    <w:rsid w:val="00EC074E"/>
    <w:rsid w:val="00EC14C1"/>
    <w:rsid w:val="00EC187A"/>
    <w:rsid w:val="00EC1B26"/>
    <w:rsid w:val="00EC1CC0"/>
    <w:rsid w:val="00EC2552"/>
    <w:rsid w:val="00EC288E"/>
    <w:rsid w:val="00EC2E08"/>
    <w:rsid w:val="00EC2FA1"/>
    <w:rsid w:val="00EC613B"/>
    <w:rsid w:val="00EC627D"/>
    <w:rsid w:val="00EC6BE6"/>
    <w:rsid w:val="00EC6FDA"/>
    <w:rsid w:val="00EC705D"/>
    <w:rsid w:val="00ED02BD"/>
    <w:rsid w:val="00ED0621"/>
    <w:rsid w:val="00ED0720"/>
    <w:rsid w:val="00ED0A48"/>
    <w:rsid w:val="00ED11B2"/>
    <w:rsid w:val="00ED1C26"/>
    <w:rsid w:val="00ED2063"/>
    <w:rsid w:val="00ED2F94"/>
    <w:rsid w:val="00ED30A9"/>
    <w:rsid w:val="00ED339E"/>
    <w:rsid w:val="00ED3AFB"/>
    <w:rsid w:val="00ED4150"/>
    <w:rsid w:val="00ED436B"/>
    <w:rsid w:val="00ED4F6A"/>
    <w:rsid w:val="00ED52CF"/>
    <w:rsid w:val="00ED5E8E"/>
    <w:rsid w:val="00ED620F"/>
    <w:rsid w:val="00ED70DF"/>
    <w:rsid w:val="00ED77B5"/>
    <w:rsid w:val="00EE01EC"/>
    <w:rsid w:val="00EE0D8E"/>
    <w:rsid w:val="00EE1537"/>
    <w:rsid w:val="00EE1F09"/>
    <w:rsid w:val="00EE1F3C"/>
    <w:rsid w:val="00EE2BAD"/>
    <w:rsid w:val="00EE30B8"/>
    <w:rsid w:val="00EE39F2"/>
    <w:rsid w:val="00EE3D8F"/>
    <w:rsid w:val="00EE3FD0"/>
    <w:rsid w:val="00EE41DA"/>
    <w:rsid w:val="00EE5359"/>
    <w:rsid w:val="00EE545C"/>
    <w:rsid w:val="00EE56E7"/>
    <w:rsid w:val="00EE58DB"/>
    <w:rsid w:val="00EE59D6"/>
    <w:rsid w:val="00EE5BA5"/>
    <w:rsid w:val="00EE5F22"/>
    <w:rsid w:val="00EE685C"/>
    <w:rsid w:val="00EE6E06"/>
    <w:rsid w:val="00EF0DE0"/>
    <w:rsid w:val="00EF1726"/>
    <w:rsid w:val="00EF18F8"/>
    <w:rsid w:val="00EF20F9"/>
    <w:rsid w:val="00EF22F5"/>
    <w:rsid w:val="00EF3164"/>
    <w:rsid w:val="00EF3266"/>
    <w:rsid w:val="00EF38F1"/>
    <w:rsid w:val="00EF4E39"/>
    <w:rsid w:val="00EF5CEA"/>
    <w:rsid w:val="00EF65D2"/>
    <w:rsid w:val="00EF6CE6"/>
    <w:rsid w:val="00EF79E2"/>
    <w:rsid w:val="00EF7BA0"/>
    <w:rsid w:val="00F00451"/>
    <w:rsid w:val="00F00B90"/>
    <w:rsid w:val="00F01C7A"/>
    <w:rsid w:val="00F029B2"/>
    <w:rsid w:val="00F029F9"/>
    <w:rsid w:val="00F02B3D"/>
    <w:rsid w:val="00F02B97"/>
    <w:rsid w:val="00F02FAE"/>
    <w:rsid w:val="00F036E0"/>
    <w:rsid w:val="00F03E71"/>
    <w:rsid w:val="00F042AE"/>
    <w:rsid w:val="00F057D7"/>
    <w:rsid w:val="00F06809"/>
    <w:rsid w:val="00F06B2B"/>
    <w:rsid w:val="00F06E8D"/>
    <w:rsid w:val="00F070F0"/>
    <w:rsid w:val="00F07879"/>
    <w:rsid w:val="00F1011B"/>
    <w:rsid w:val="00F10757"/>
    <w:rsid w:val="00F10D36"/>
    <w:rsid w:val="00F11A45"/>
    <w:rsid w:val="00F12BA6"/>
    <w:rsid w:val="00F12E7E"/>
    <w:rsid w:val="00F13602"/>
    <w:rsid w:val="00F13A5C"/>
    <w:rsid w:val="00F13CE0"/>
    <w:rsid w:val="00F14A2D"/>
    <w:rsid w:val="00F1513E"/>
    <w:rsid w:val="00F1556C"/>
    <w:rsid w:val="00F155C3"/>
    <w:rsid w:val="00F16186"/>
    <w:rsid w:val="00F1688C"/>
    <w:rsid w:val="00F169E0"/>
    <w:rsid w:val="00F16DBF"/>
    <w:rsid w:val="00F170C7"/>
    <w:rsid w:val="00F20416"/>
    <w:rsid w:val="00F20927"/>
    <w:rsid w:val="00F215AB"/>
    <w:rsid w:val="00F22096"/>
    <w:rsid w:val="00F2277F"/>
    <w:rsid w:val="00F23E8E"/>
    <w:rsid w:val="00F24EAF"/>
    <w:rsid w:val="00F2553F"/>
    <w:rsid w:val="00F257A0"/>
    <w:rsid w:val="00F2580E"/>
    <w:rsid w:val="00F259AA"/>
    <w:rsid w:val="00F26262"/>
    <w:rsid w:val="00F264C8"/>
    <w:rsid w:val="00F265D8"/>
    <w:rsid w:val="00F26E68"/>
    <w:rsid w:val="00F2702B"/>
    <w:rsid w:val="00F27886"/>
    <w:rsid w:val="00F300B5"/>
    <w:rsid w:val="00F304F7"/>
    <w:rsid w:val="00F30791"/>
    <w:rsid w:val="00F30EFE"/>
    <w:rsid w:val="00F30F63"/>
    <w:rsid w:val="00F31205"/>
    <w:rsid w:val="00F32E09"/>
    <w:rsid w:val="00F32EFB"/>
    <w:rsid w:val="00F33DCE"/>
    <w:rsid w:val="00F342BC"/>
    <w:rsid w:val="00F34377"/>
    <w:rsid w:val="00F344B8"/>
    <w:rsid w:val="00F34993"/>
    <w:rsid w:val="00F3508B"/>
    <w:rsid w:val="00F35794"/>
    <w:rsid w:val="00F35A0D"/>
    <w:rsid w:val="00F3699D"/>
    <w:rsid w:val="00F36C63"/>
    <w:rsid w:val="00F374A5"/>
    <w:rsid w:val="00F37598"/>
    <w:rsid w:val="00F37E70"/>
    <w:rsid w:val="00F4035B"/>
    <w:rsid w:val="00F403CB"/>
    <w:rsid w:val="00F408C8"/>
    <w:rsid w:val="00F40C03"/>
    <w:rsid w:val="00F41646"/>
    <w:rsid w:val="00F41FDB"/>
    <w:rsid w:val="00F42496"/>
    <w:rsid w:val="00F4304B"/>
    <w:rsid w:val="00F431AC"/>
    <w:rsid w:val="00F43A82"/>
    <w:rsid w:val="00F442C2"/>
    <w:rsid w:val="00F44C83"/>
    <w:rsid w:val="00F44CB8"/>
    <w:rsid w:val="00F454DA"/>
    <w:rsid w:val="00F45F81"/>
    <w:rsid w:val="00F46884"/>
    <w:rsid w:val="00F47C55"/>
    <w:rsid w:val="00F47CBB"/>
    <w:rsid w:val="00F5007F"/>
    <w:rsid w:val="00F50DB8"/>
    <w:rsid w:val="00F51320"/>
    <w:rsid w:val="00F513A5"/>
    <w:rsid w:val="00F518C5"/>
    <w:rsid w:val="00F52544"/>
    <w:rsid w:val="00F5260A"/>
    <w:rsid w:val="00F5304C"/>
    <w:rsid w:val="00F53BF9"/>
    <w:rsid w:val="00F55082"/>
    <w:rsid w:val="00F558B2"/>
    <w:rsid w:val="00F55B6A"/>
    <w:rsid w:val="00F56251"/>
    <w:rsid w:val="00F564A1"/>
    <w:rsid w:val="00F566EA"/>
    <w:rsid w:val="00F569BE"/>
    <w:rsid w:val="00F56B97"/>
    <w:rsid w:val="00F56BA9"/>
    <w:rsid w:val="00F57032"/>
    <w:rsid w:val="00F57F20"/>
    <w:rsid w:val="00F60E6A"/>
    <w:rsid w:val="00F612D1"/>
    <w:rsid w:val="00F62707"/>
    <w:rsid w:val="00F62DE5"/>
    <w:rsid w:val="00F631FB"/>
    <w:rsid w:val="00F641EA"/>
    <w:rsid w:val="00F64263"/>
    <w:rsid w:val="00F643F0"/>
    <w:rsid w:val="00F64A24"/>
    <w:rsid w:val="00F64B37"/>
    <w:rsid w:val="00F6548B"/>
    <w:rsid w:val="00F663AC"/>
    <w:rsid w:val="00F6649F"/>
    <w:rsid w:val="00F6688F"/>
    <w:rsid w:val="00F66AB8"/>
    <w:rsid w:val="00F66B2F"/>
    <w:rsid w:val="00F67583"/>
    <w:rsid w:val="00F675EE"/>
    <w:rsid w:val="00F677FF"/>
    <w:rsid w:val="00F6788C"/>
    <w:rsid w:val="00F70229"/>
    <w:rsid w:val="00F70CDE"/>
    <w:rsid w:val="00F70F50"/>
    <w:rsid w:val="00F719C8"/>
    <w:rsid w:val="00F721EE"/>
    <w:rsid w:val="00F7227A"/>
    <w:rsid w:val="00F7363D"/>
    <w:rsid w:val="00F7411D"/>
    <w:rsid w:val="00F76933"/>
    <w:rsid w:val="00F77390"/>
    <w:rsid w:val="00F773C5"/>
    <w:rsid w:val="00F77859"/>
    <w:rsid w:val="00F77DD5"/>
    <w:rsid w:val="00F803E3"/>
    <w:rsid w:val="00F80EAE"/>
    <w:rsid w:val="00F82324"/>
    <w:rsid w:val="00F82656"/>
    <w:rsid w:val="00F826B6"/>
    <w:rsid w:val="00F82741"/>
    <w:rsid w:val="00F82B8C"/>
    <w:rsid w:val="00F85B2E"/>
    <w:rsid w:val="00F86325"/>
    <w:rsid w:val="00F8677D"/>
    <w:rsid w:val="00F86810"/>
    <w:rsid w:val="00F86C0C"/>
    <w:rsid w:val="00F86E85"/>
    <w:rsid w:val="00F87169"/>
    <w:rsid w:val="00F8732B"/>
    <w:rsid w:val="00F87803"/>
    <w:rsid w:val="00F87C42"/>
    <w:rsid w:val="00F902A1"/>
    <w:rsid w:val="00F9031D"/>
    <w:rsid w:val="00F908D4"/>
    <w:rsid w:val="00F91AA9"/>
    <w:rsid w:val="00F91EF6"/>
    <w:rsid w:val="00F9250A"/>
    <w:rsid w:val="00F93857"/>
    <w:rsid w:val="00F939D9"/>
    <w:rsid w:val="00F941D7"/>
    <w:rsid w:val="00F94A76"/>
    <w:rsid w:val="00F94B80"/>
    <w:rsid w:val="00F94C6C"/>
    <w:rsid w:val="00F951D3"/>
    <w:rsid w:val="00F95F09"/>
    <w:rsid w:val="00F9607B"/>
    <w:rsid w:val="00F9664F"/>
    <w:rsid w:val="00F9727F"/>
    <w:rsid w:val="00F97489"/>
    <w:rsid w:val="00F974F9"/>
    <w:rsid w:val="00F9772F"/>
    <w:rsid w:val="00FA09CB"/>
    <w:rsid w:val="00FA0AA3"/>
    <w:rsid w:val="00FA0C13"/>
    <w:rsid w:val="00FA0D71"/>
    <w:rsid w:val="00FA0FE4"/>
    <w:rsid w:val="00FA165E"/>
    <w:rsid w:val="00FA1B41"/>
    <w:rsid w:val="00FA2839"/>
    <w:rsid w:val="00FA2858"/>
    <w:rsid w:val="00FA2A1B"/>
    <w:rsid w:val="00FA2A50"/>
    <w:rsid w:val="00FA4934"/>
    <w:rsid w:val="00FA4C21"/>
    <w:rsid w:val="00FA55D0"/>
    <w:rsid w:val="00FA5656"/>
    <w:rsid w:val="00FA6049"/>
    <w:rsid w:val="00FA7070"/>
    <w:rsid w:val="00FA789B"/>
    <w:rsid w:val="00FA7A2E"/>
    <w:rsid w:val="00FA7D92"/>
    <w:rsid w:val="00FA7E31"/>
    <w:rsid w:val="00FA7E86"/>
    <w:rsid w:val="00FB0AE6"/>
    <w:rsid w:val="00FB2580"/>
    <w:rsid w:val="00FB2A84"/>
    <w:rsid w:val="00FB2B70"/>
    <w:rsid w:val="00FB3502"/>
    <w:rsid w:val="00FB35EC"/>
    <w:rsid w:val="00FB3713"/>
    <w:rsid w:val="00FB393E"/>
    <w:rsid w:val="00FB3C75"/>
    <w:rsid w:val="00FB3F5E"/>
    <w:rsid w:val="00FB3F8A"/>
    <w:rsid w:val="00FB3FEF"/>
    <w:rsid w:val="00FB41AB"/>
    <w:rsid w:val="00FC14BB"/>
    <w:rsid w:val="00FC1859"/>
    <w:rsid w:val="00FC20D0"/>
    <w:rsid w:val="00FC2132"/>
    <w:rsid w:val="00FC3691"/>
    <w:rsid w:val="00FC3A28"/>
    <w:rsid w:val="00FC48FE"/>
    <w:rsid w:val="00FC5CD1"/>
    <w:rsid w:val="00FC7711"/>
    <w:rsid w:val="00FC78F9"/>
    <w:rsid w:val="00FC7AC6"/>
    <w:rsid w:val="00FD0063"/>
    <w:rsid w:val="00FD0C34"/>
    <w:rsid w:val="00FD10CF"/>
    <w:rsid w:val="00FD1345"/>
    <w:rsid w:val="00FD1EEE"/>
    <w:rsid w:val="00FD1F63"/>
    <w:rsid w:val="00FD223F"/>
    <w:rsid w:val="00FD254E"/>
    <w:rsid w:val="00FD2EF0"/>
    <w:rsid w:val="00FD30D2"/>
    <w:rsid w:val="00FD3820"/>
    <w:rsid w:val="00FD45BF"/>
    <w:rsid w:val="00FD4766"/>
    <w:rsid w:val="00FD4EDB"/>
    <w:rsid w:val="00FD50F8"/>
    <w:rsid w:val="00FD5349"/>
    <w:rsid w:val="00FD5D56"/>
    <w:rsid w:val="00FD642F"/>
    <w:rsid w:val="00FD6627"/>
    <w:rsid w:val="00FD6D0F"/>
    <w:rsid w:val="00FD7669"/>
    <w:rsid w:val="00FD76EB"/>
    <w:rsid w:val="00FD7987"/>
    <w:rsid w:val="00FD7E8A"/>
    <w:rsid w:val="00FE0178"/>
    <w:rsid w:val="00FE114D"/>
    <w:rsid w:val="00FE119B"/>
    <w:rsid w:val="00FE1A35"/>
    <w:rsid w:val="00FE2366"/>
    <w:rsid w:val="00FE23BB"/>
    <w:rsid w:val="00FE2C35"/>
    <w:rsid w:val="00FE3BF4"/>
    <w:rsid w:val="00FE4546"/>
    <w:rsid w:val="00FE4597"/>
    <w:rsid w:val="00FE47E5"/>
    <w:rsid w:val="00FE48E6"/>
    <w:rsid w:val="00FE56A9"/>
    <w:rsid w:val="00FE5EFF"/>
    <w:rsid w:val="00FE60AF"/>
    <w:rsid w:val="00FE6194"/>
    <w:rsid w:val="00FE6575"/>
    <w:rsid w:val="00FE6677"/>
    <w:rsid w:val="00FE66AC"/>
    <w:rsid w:val="00FE66BA"/>
    <w:rsid w:val="00FE68AB"/>
    <w:rsid w:val="00FE7114"/>
    <w:rsid w:val="00FE7825"/>
    <w:rsid w:val="00FE7DB6"/>
    <w:rsid w:val="00FF014F"/>
    <w:rsid w:val="00FF0C16"/>
    <w:rsid w:val="00FF1565"/>
    <w:rsid w:val="00FF2484"/>
    <w:rsid w:val="00FF2726"/>
    <w:rsid w:val="00FF2B1D"/>
    <w:rsid w:val="00FF2F55"/>
    <w:rsid w:val="00FF44AB"/>
    <w:rsid w:val="00FF49DF"/>
    <w:rsid w:val="00FF4EC7"/>
    <w:rsid w:val="00FF4F43"/>
    <w:rsid w:val="00FF5161"/>
    <w:rsid w:val="00FF52AC"/>
    <w:rsid w:val="00FF5CD6"/>
    <w:rsid w:val="00FF6B4F"/>
    <w:rsid w:val="00FF7116"/>
    <w:rsid w:val="00FF7803"/>
    <w:rsid w:val="00FF7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DD"/>
    <w:pPr>
      <w:spacing w:after="200" w:line="276" w:lineRule="auto"/>
    </w:pPr>
    <w:rPr>
      <w:rFonts w:cs="Calibri"/>
    </w:rPr>
  </w:style>
  <w:style w:type="paragraph" w:styleId="Heading1">
    <w:name w:val="heading 1"/>
    <w:basedOn w:val="Normal"/>
    <w:next w:val="Normal"/>
    <w:link w:val="Heading1Char"/>
    <w:uiPriority w:val="99"/>
    <w:qFormat/>
    <w:rsid w:val="00557293"/>
    <w:pPr>
      <w:keepNext/>
      <w:tabs>
        <w:tab w:val="num" w:pos="432"/>
      </w:tabs>
      <w:spacing w:after="0" w:line="240" w:lineRule="auto"/>
      <w:ind w:left="432" w:hanging="432"/>
      <w:jc w:val="center"/>
      <w:outlineLvl w:val="0"/>
    </w:pPr>
    <w:rPr>
      <w:rFonts w:ascii="Arial" w:hAnsi="Arial" w:cs="Arial"/>
      <w:b/>
      <w:bCs/>
      <w:kern w:val="1"/>
      <w:sz w:val="20"/>
      <w:szCs w:val="20"/>
      <w:lang w:eastAsia="ar-SA"/>
    </w:rPr>
  </w:style>
  <w:style w:type="paragraph" w:styleId="Heading2">
    <w:name w:val="heading 2"/>
    <w:aliases w:val="H2,&quot;Изумруд&quot;"/>
    <w:basedOn w:val="Normal"/>
    <w:next w:val="Normal"/>
    <w:link w:val="Heading2Char"/>
    <w:uiPriority w:val="99"/>
    <w:qFormat/>
    <w:rsid w:val="000C4A36"/>
    <w:pPr>
      <w:keepNext/>
      <w:autoSpaceDE w:val="0"/>
      <w:autoSpaceDN w:val="0"/>
      <w:adjustRightInd w:val="0"/>
      <w:spacing w:after="0" w:line="240" w:lineRule="auto"/>
      <w:ind w:firstLine="485"/>
      <w:jc w:val="both"/>
      <w:outlineLvl w:val="1"/>
    </w:pPr>
    <w:rPr>
      <w:rFonts w:ascii="Arial" w:hAnsi="Arial" w:cs="Arial"/>
      <w:b/>
      <w:bCs/>
      <w:sz w:val="20"/>
      <w:szCs w:val="20"/>
    </w:rPr>
  </w:style>
  <w:style w:type="paragraph" w:styleId="Heading4">
    <w:name w:val="heading 4"/>
    <w:basedOn w:val="Normal"/>
    <w:next w:val="Normal"/>
    <w:link w:val="Heading4Char"/>
    <w:uiPriority w:val="99"/>
    <w:qFormat/>
    <w:rsid w:val="000C4A36"/>
    <w:pPr>
      <w:keepNext/>
      <w:autoSpaceDE w:val="0"/>
      <w:autoSpaceDN w:val="0"/>
      <w:adjustRightInd w:val="0"/>
      <w:spacing w:after="0" w:line="240" w:lineRule="auto"/>
      <w:ind w:firstLine="485"/>
      <w:jc w:val="both"/>
      <w:outlineLvl w:val="3"/>
    </w:pPr>
    <w:rPr>
      <w:rFonts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7293"/>
    <w:rPr>
      <w:rFonts w:ascii="Arial" w:hAnsi="Arial" w:cs="Arial"/>
      <w:b/>
      <w:bCs/>
      <w:kern w:val="1"/>
      <w:sz w:val="20"/>
      <w:szCs w:val="20"/>
      <w:lang w:eastAsia="ar-SA" w:bidi="ar-SA"/>
    </w:rPr>
  </w:style>
  <w:style w:type="character" w:customStyle="1" w:styleId="Heading2Char">
    <w:name w:val="Heading 2 Char"/>
    <w:aliases w:val="H2 Char,&quot;Изумруд&quot; Char"/>
    <w:basedOn w:val="DefaultParagraphFont"/>
    <w:link w:val="Heading2"/>
    <w:uiPriority w:val="99"/>
    <w:rsid w:val="000C4A36"/>
    <w:rPr>
      <w:rFonts w:ascii="Arial" w:hAnsi="Arial" w:cs="Arial"/>
      <w:b/>
      <w:bCs/>
    </w:rPr>
  </w:style>
  <w:style w:type="character" w:customStyle="1" w:styleId="Heading4Char">
    <w:name w:val="Heading 4 Char"/>
    <w:basedOn w:val="DefaultParagraphFont"/>
    <w:link w:val="Heading4"/>
    <w:uiPriority w:val="99"/>
    <w:rsid w:val="000C4A36"/>
    <w:rPr>
      <w:rFonts w:ascii="Times New Roman" w:hAnsi="Times New Roman" w:cs="Times New Roman"/>
      <w:b/>
      <w:bCs/>
      <w:sz w:val="24"/>
      <w:szCs w:val="24"/>
    </w:rPr>
  </w:style>
  <w:style w:type="paragraph" w:styleId="BodyTextIndent">
    <w:name w:val="Body Text Indent"/>
    <w:basedOn w:val="Normal"/>
    <w:link w:val="BodyTextIndentChar"/>
    <w:uiPriority w:val="99"/>
    <w:rsid w:val="00557293"/>
    <w:pPr>
      <w:spacing w:after="120" w:line="240" w:lineRule="auto"/>
      <w:ind w:left="283"/>
    </w:pPr>
    <w:rPr>
      <w:rFonts w:cs="Times New Roman"/>
      <w:sz w:val="24"/>
      <w:szCs w:val="24"/>
    </w:rPr>
  </w:style>
  <w:style w:type="character" w:customStyle="1" w:styleId="BodyTextIndentChar">
    <w:name w:val="Body Text Indent Char"/>
    <w:basedOn w:val="DefaultParagraphFont"/>
    <w:link w:val="BodyTextIndent"/>
    <w:uiPriority w:val="99"/>
    <w:rsid w:val="00557293"/>
    <w:rPr>
      <w:rFonts w:ascii="Times New Roman" w:hAnsi="Times New Roman" w:cs="Times New Roman"/>
      <w:sz w:val="24"/>
      <w:szCs w:val="24"/>
    </w:rPr>
  </w:style>
  <w:style w:type="paragraph" w:customStyle="1" w:styleId="a">
    <w:name w:val="ЭЭГ"/>
    <w:basedOn w:val="Normal"/>
    <w:uiPriority w:val="99"/>
    <w:rsid w:val="00557293"/>
    <w:pPr>
      <w:spacing w:after="0" w:line="360" w:lineRule="auto"/>
      <w:ind w:firstLine="720"/>
      <w:jc w:val="both"/>
    </w:pPr>
    <w:rPr>
      <w:sz w:val="24"/>
      <w:szCs w:val="24"/>
    </w:rPr>
  </w:style>
  <w:style w:type="paragraph" w:styleId="NoSpacing">
    <w:name w:val="No Spacing"/>
    <w:uiPriority w:val="99"/>
    <w:qFormat/>
    <w:rsid w:val="00557293"/>
    <w:rPr>
      <w:rFonts w:cs="Calibri"/>
      <w:lang w:eastAsia="en-US"/>
    </w:rPr>
  </w:style>
  <w:style w:type="paragraph" w:styleId="BalloonText">
    <w:name w:val="Balloon Text"/>
    <w:basedOn w:val="Normal"/>
    <w:link w:val="BalloonTextChar"/>
    <w:uiPriority w:val="99"/>
    <w:semiHidden/>
    <w:rsid w:val="00557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93"/>
    <w:rPr>
      <w:rFonts w:ascii="Tahoma" w:hAnsi="Tahoma" w:cs="Tahoma"/>
      <w:sz w:val="16"/>
      <w:szCs w:val="16"/>
    </w:rPr>
  </w:style>
  <w:style w:type="paragraph" w:styleId="Header">
    <w:name w:val="header"/>
    <w:aliases w:val="Titul,Heder"/>
    <w:basedOn w:val="Normal"/>
    <w:link w:val="HeaderChar"/>
    <w:uiPriority w:val="99"/>
    <w:rsid w:val="00557293"/>
    <w:pPr>
      <w:tabs>
        <w:tab w:val="center" w:pos="4677"/>
        <w:tab w:val="right" w:pos="9355"/>
      </w:tabs>
      <w:spacing w:after="0" w:line="240" w:lineRule="auto"/>
    </w:pPr>
    <w:rPr>
      <w:rFonts w:cs="Times New Roman"/>
      <w:sz w:val="24"/>
      <w:szCs w:val="24"/>
    </w:rPr>
  </w:style>
  <w:style w:type="character" w:customStyle="1" w:styleId="HeaderChar">
    <w:name w:val="Header Char"/>
    <w:aliases w:val="Titul Char,Heder Char"/>
    <w:basedOn w:val="DefaultParagraphFont"/>
    <w:link w:val="Header"/>
    <w:uiPriority w:val="99"/>
    <w:rsid w:val="00557293"/>
    <w:rPr>
      <w:rFonts w:ascii="Times New Roman" w:hAnsi="Times New Roman" w:cs="Times New Roman"/>
      <w:sz w:val="24"/>
      <w:szCs w:val="24"/>
    </w:rPr>
  </w:style>
  <w:style w:type="character" w:styleId="PageNumber">
    <w:name w:val="page number"/>
    <w:basedOn w:val="DefaultParagraphFont"/>
    <w:uiPriority w:val="99"/>
    <w:rsid w:val="00557293"/>
  </w:style>
  <w:style w:type="paragraph" w:styleId="BodyText">
    <w:name w:val="Body Text"/>
    <w:basedOn w:val="Normal"/>
    <w:link w:val="BodyTextChar"/>
    <w:uiPriority w:val="99"/>
    <w:rsid w:val="00557293"/>
    <w:pPr>
      <w:spacing w:after="120" w:line="240" w:lineRule="auto"/>
    </w:pPr>
    <w:rPr>
      <w:rFonts w:cs="Times New Roman"/>
      <w:sz w:val="24"/>
      <w:szCs w:val="24"/>
    </w:rPr>
  </w:style>
  <w:style w:type="character" w:customStyle="1" w:styleId="BodyTextChar">
    <w:name w:val="Body Text Char"/>
    <w:basedOn w:val="DefaultParagraphFont"/>
    <w:link w:val="BodyText"/>
    <w:uiPriority w:val="99"/>
    <w:rsid w:val="00557293"/>
    <w:rPr>
      <w:rFonts w:ascii="Times New Roman" w:hAnsi="Times New Roman" w:cs="Times New Roman"/>
      <w:sz w:val="24"/>
      <w:szCs w:val="24"/>
    </w:rPr>
  </w:style>
  <w:style w:type="paragraph" w:customStyle="1" w:styleId="a0">
    <w:name w:val="Нумерованный абзац"/>
    <w:uiPriority w:val="99"/>
    <w:rsid w:val="00557293"/>
    <w:pPr>
      <w:tabs>
        <w:tab w:val="left" w:pos="1134"/>
        <w:tab w:val="left" w:pos="1571"/>
      </w:tabs>
      <w:suppressAutoHyphens/>
      <w:spacing w:before="240"/>
      <w:ind w:firstLine="851"/>
      <w:jc w:val="both"/>
    </w:pPr>
    <w:rPr>
      <w:rFonts w:cs="Calibri"/>
      <w:sz w:val="28"/>
      <w:szCs w:val="28"/>
      <w:lang w:eastAsia="ar-SA"/>
    </w:rPr>
  </w:style>
  <w:style w:type="paragraph" w:customStyle="1" w:styleId="31">
    <w:name w:val="Основной текст 31"/>
    <w:basedOn w:val="Normal"/>
    <w:uiPriority w:val="99"/>
    <w:rsid w:val="00557293"/>
    <w:pPr>
      <w:spacing w:after="120" w:line="240" w:lineRule="auto"/>
    </w:pPr>
    <w:rPr>
      <w:sz w:val="16"/>
      <w:szCs w:val="16"/>
      <w:lang w:eastAsia="ar-SA"/>
    </w:rPr>
  </w:style>
  <w:style w:type="paragraph" w:customStyle="1" w:styleId="ConsPlusNonformat">
    <w:name w:val="ConsPlusNonformat"/>
    <w:uiPriority w:val="99"/>
    <w:rsid w:val="00557293"/>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57293"/>
    <w:pPr>
      <w:widowControl w:val="0"/>
      <w:autoSpaceDE w:val="0"/>
      <w:autoSpaceDN w:val="0"/>
      <w:adjustRightInd w:val="0"/>
    </w:pPr>
    <w:rPr>
      <w:rFonts w:ascii="Arial" w:hAnsi="Arial" w:cs="Arial"/>
      <w:sz w:val="20"/>
      <w:szCs w:val="20"/>
    </w:rPr>
  </w:style>
  <w:style w:type="paragraph" w:customStyle="1" w:styleId="NormalANX">
    <w:name w:val="NormalANX"/>
    <w:basedOn w:val="Normal"/>
    <w:uiPriority w:val="99"/>
    <w:rsid w:val="00557293"/>
    <w:pPr>
      <w:spacing w:before="240" w:after="240" w:line="360" w:lineRule="auto"/>
      <w:ind w:firstLine="720"/>
      <w:jc w:val="both"/>
    </w:pPr>
    <w:rPr>
      <w:sz w:val="28"/>
      <w:szCs w:val="28"/>
    </w:rPr>
  </w:style>
  <w:style w:type="paragraph" w:styleId="Footer">
    <w:name w:val="footer"/>
    <w:basedOn w:val="Normal"/>
    <w:link w:val="FooterChar"/>
    <w:uiPriority w:val="99"/>
    <w:rsid w:val="00557293"/>
    <w:pPr>
      <w:tabs>
        <w:tab w:val="center" w:pos="4677"/>
        <w:tab w:val="right" w:pos="9355"/>
      </w:tabs>
      <w:spacing w:after="0" w:line="240" w:lineRule="auto"/>
    </w:pPr>
    <w:rPr>
      <w:rFonts w:cs="Times New Roman"/>
      <w:sz w:val="24"/>
      <w:szCs w:val="24"/>
    </w:rPr>
  </w:style>
  <w:style w:type="character" w:customStyle="1" w:styleId="FooterChar">
    <w:name w:val="Footer Char"/>
    <w:basedOn w:val="DefaultParagraphFont"/>
    <w:link w:val="Footer"/>
    <w:uiPriority w:val="99"/>
    <w:rsid w:val="00557293"/>
    <w:rPr>
      <w:rFonts w:ascii="Times New Roman" w:hAnsi="Times New Roman" w:cs="Times New Roman"/>
      <w:sz w:val="24"/>
      <w:szCs w:val="24"/>
    </w:rPr>
  </w:style>
  <w:style w:type="paragraph" w:styleId="BodyText2">
    <w:name w:val="Body Text 2"/>
    <w:basedOn w:val="Normal"/>
    <w:link w:val="BodyText2Char"/>
    <w:uiPriority w:val="99"/>
    <w:rsid w:val="00557293"/>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rsid w:val="00557293"/>
    <w:rPr>
      <w:rFonts w:ascii="Times New Roman" w:hAnsi="Times New Roman" w:cs="Times New Roman"/>
      <w:sz w:val="24"/>
      <w:szCs w:val="24"/>
    </w:rPr>
  </w:style>
  <w:style w:type="paragraph" w:customStyle="1" w:styleId="ConsNormal">
    <w:name w:val="ConsNormal"/>
    <w:uiPriority w:val="99"/>
    <w:rsid w:val="00557293"/>
    <w:pPr>
      <w:widowControl w:val="0"/>
      <w:autoSpaceDE w:val="0"/>
      <w:autoSpaceDN w:val="0"/>
      <w:adjustRightInd w:val="0"/>
      <w:ind w:right="19772" w:firstLine="720"/>
    </w:pPr>
    <w:rPr>
      <w:rFonts w:ascii="Arial" w:hAnsi="Arial" w:cs="Arial"/>
      <w:sz w:val="20"/>
      <w:szCs w:val="20"/>
    </w:rPr>
  </w:style>
  <w:style w:type="paragraph" w:styleId="DocumentMap">
    <w:name w:val="Document Map"/>
    <w:basedOn w:val="Normal"/>
    <w:link w:val="DocumentMapChar"/>
    <w:uiPriority w:val="99"/>
    <w:semiHidden/>
    <w:rsid w:val="0055729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557293"/>
    <w:rPr>
      <w:rFonts w:ascii="Tahoma" w:hAnsi="Tahoma" w:cs="Tahoma"/>
      <w:sz w:val="16"/>
      <w:szCs w:val="16"/>
    </w:rPr>
  </w:style>
  <w:style w:type="character" w:styleId="Hyperlink">
    <w:name w:val="Hyperlink"/>
    <w:basedOn w:val="DefaultParagraphFont"/>
    <w:uiPriority w:val="99"/>
    <w:rsid w:val="00657309"/>
    <w:rPr>
      <w:color w:val="0000FF"/>
      <w:u w:val="single"/>
    </w:rPr>
  </w:style>
  <w:style w:type="paragraph" w:customStyle="1" w:styleId="ConsPlusNormal">
    <w:name w:val="ConsPlusNormal"/>
    <w:uiPriority w:val="99"/>
    <w:rsid w:val="00790DB3"/>
    <w:pPr>
      <w:widowControl w:val="0"/>
      <w:autoSpaceDE w:val="0"/>
      <w:autoSpaceDN w:val="0"/>
    </w:pPr>
    <w:rPr>
      <w:rFonts w:cs="Calibri"/>
      <w:sz w:val="28"/>
      <w:szCs w:val="28"/>
    </w:rPr>
  </w:style>
  <w:style w:type="character" w:customStyle="1" w:styleId="apple-converted-space">
    <w:name w:val="apple-converted-space"/>
    <w:basedOn w:val="DefaultParagraphFont"/>
    <w:uiPriority w:val="99"/>
    <w:rsid w:val="008A1132"/>
  </w:style>
</w:styles>
</file>

<file path=word/webSettings.xml><?xml version="1.0" encoding="utf-8"?>
<w:webSettings xmlns:r="http://schemas.openxmlformats.org/officeDocument/2006/relationships" xmlns:w="http://schemas.openxmlformats.org/wordprocessingml/2006/main">
  <w:divs>
    <w:div w:id="1966737474">
      <w:marLeft w:val="0"/>
      <w:marRight w:val="0"/>
      <w:marTop w:val="0"/>
      <w:marBottom w:val="0"/>
      <w:divBdr>
        <w:top w:val="none" w:sz="0" w:space="0" w:color="auto"/>
        <w:left w:val="none" w:sz="0" w:space="0" w:color="auto"/>
        <w:bottom w:val="none" w:sz="0" w:space="0" w:color="auto"/>
        <w:right w:val="none" w:sz="0" w:space="0" w:color="auto"/>
      </w:divBdr>
    </w:div>
    <w:div w:id="1966737475">
      <w:marLeft w:val="0"/>
      <w:marRight w:val="0"/>
      <w:marTop w:val="0"/>
      <w:marBottom w:val="0"/>
      <w:divBdr>
        <w:top w:val="none" w:sz="0" w:space="0" w:color="auto"/>
        <w:left w:val="none" w:sz="0" w:space="0" w:color="auto"/>
        <w:bottom w:val="none" w:sz="0" w:space="0" w:color="auto"/>
        <w:right w:val="none" w:sz="0" w:space="0" w:color="auto"/>
      </w:divBdr>
    </w:div>
    <w:div w:id="1966737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46DF86BDA7F556E42387613943BEAA87D43CA752C3003F371619138983104B78C024BE9D4C93D30CE6FDDw7EDF" TargetMode="External"/><Relationship Id="rId3" Type="http://schemas.openxmlformats.org/officeDocument/2006/relationships/settings" Target="settings.xml"/><Relationship Id="rId7" Type="http://schemas.openxmlformats.org/officeDocument/2006/relationships/hyperlink" Target="consultantplus://offline/ref=8B746DF86BDA7F556E42267B05F865E0AD761DCE732A3250A82C67C667C83751F7CC041DAC92wCE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29643</TotalTime>
  <Pages>143</Pages>
  <Words>-32766</Words>
  <Characters>-32766</Characters>
  <Application>Microsoft Office Outlook</Application>
  <DocSecurity>0</DocSecurity>
  <Lines>0</Lines>
  <Paragraphs>0</Paragraphs>
  <ScaleCrop>false</ScaleCrop>
  <Company>адм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StGoLN</dc:creator>
  <cp:keywords/>
  <dc:description/>
  <cp:lastModifiedBy>Ирина</cp:lastModifiedBy>
  <cp:revision>4928</cp:revision>
  <cp:lastPrinted>2002-01-03T04:44:00Z</cp:lastPrinted>
  <dcterms:created xsi:type="dcterms:W3CDTF">2014-05-26T05:48:00Z</dcterms:created>
  <dcterms:modified xsi:type="dcterms:W3CDTF">2002-01-03T04:44:00Z</dcterms:modified>
</cp:coreProperties>
</file>