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9" w:rsidRPr="001D1F21" w:rsidRDefault="00F12219" w:rsidP="0088657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19" w:rsidRPr="001D1F21" w:rsidRDefault="00F12219" w:rsidP="0088657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F2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219" w:rsidRPr="001D1F21" w:rsidRDefault="00F12219" w:rsidP="0088657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Pr="001D1F21" w:rsidRDefault="00F12219" w:rsidP="008865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2019</w:t>
      </w:r>
      <w:r w:rsidRPr="001D1F21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 муниципальных учреждений Степновского муниципального района Ставропольского края, руководителей, их заместителей и главный бухгалтеров муниципальных унитарных предприятий Степновского муниципального района Ставропольского края</w:t>
      </w:r>
    </w:p>
    <w:p w:rsidR="00F12219" w:rsidRDefault="00F12219" w:rsidP="00DF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F0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342"/>
        <w:gridCol w:w="2112"/>
        <w:gridCol w:w="2140"/>
        <w:gridCol w:w="1383"/>
      </w:tblGrid>
      <w:tr w:rsidR="00F12219" w:rsidRPr="000F4B7A">
        <w:tc>
          <w:tcPr>
            <w:tcW w:w="594" w:type="dxa"/>
          </w:tcPr>
          <w:p w:rsidR="00F12219" w:rsidRPr="000F4B7A" w:rsidRDefault="00F12219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F12219" w:rsidRPr="000F4B7A" w:rsidRDefault="00F12219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12" w:type="dxa"/>
          </w:tcPr>
          <w:p w:rsidR="00F12219" w:rsidRPr="000F4B7A" w:rsidRDefault="00F12219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40" w:type="dxa"/>
          </w:tcPr>
          <w:p w:rsidR="00F12219" w:rsidRPr="000F4B7A" w:rsidRDefault="00F12219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3" w:type="dxa"/>
          </w:tcPr>
          <w:p w:rsidR="00F12219" w:rsidRPr="000F4B7A" w:rsidRDefault="00F12219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F12219" w:rsidRPr="000F4B7A" w:rsidRDefault="00F12219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Салакаева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</w:p>
        </w:tc>
        <w:tc>
          <w:tcPr>
            <w:tcW w:w="1383" w:type="dxa"/>
          </w:tcPr>
          <w:p w:rsidR="00F12219" w:rsidRPr="000F4B7A" w:rsidRDefault="00F12219" w:rsidP="00A34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48422,04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F12219" w:rsidRPr="000F4B7A" w:rsidRDefault="00F12219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F12219" w:rsidRDefault="00F12219" w:rsidP="003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:rsidR="00F12219" w:rsidRDefault="00F12219" w:rsidP="003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F12219" w:rsidRPr="000F4B7A" w:rsidRDefault="00F12219" w:rsidP="003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 </w:t>
            </w:r>
          </w:p>
        </w:tc>
        <w:tc>
          <w:tcPr>
            <w:tcW w:w="1383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42096,26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F12219" w:rsidRPr="000F4B7A" w:rsidRDefault="00F12219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Миличева </w:t>
            </w:r>
          </w:p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383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38607,31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F12219" w:rsidRPr="000F4B7A" w:rsidRDefault="00F12219" w:rsidP="004E1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F12219" w:rsidRDefault="00F12219" w:rsidP="004E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4E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40" w:type="dxa"/>
          </w:tcPr>
          <w:p w:rsidR="00F12219" w:rsidRDefault="00F12219" w:rsidP="004E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Куропаткина</w:t>
            </w:r>
          </w:p>
          <w:p w:rsidR="00F12219" w:rsidRDefault="00F12219" w:rsidP="004E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F12219" w:rsidRPr="000F4B7A" w:rsidRDefault="00F12219" w:rsidP="004E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383" w:type="dxa"/>
          </w:tcPr>
          <w:p w:rsidR="00F12219" w:rsidRPr="000F4B7A" w:rsidRDefault="00F12219" w:rsidP="004E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41166,61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F12219" w:rsidRPr="000F4B7A" w:rsidRDefault="00F12219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F12219" w:rsidRPr="000F4B7A" w:rsidRDefault="00F12219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2140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Кривенченко</w:t>
            </w:r>
          </w:p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3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23233,86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F12219" w:rsidRPr="000F4B7A" w:rsidRDefault="00F12219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 </w:t>
            </w:r>
          </w:p>
        </w:tc>
        <w:tc>
          <w:tcPr>
            <w:tcW w:w="2112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Юречко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Витаутасовна</w:t>
            </w:r>
          </w:p>
        </w:tc>
        <w:tc>
          <w:tcPr>
            <w:tcW w:w="1383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48416,08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F12219" w:rsidRPr="000F4B7A" w:rsidRDefault="00F12219" w:rsidP="0053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Pr="000F4B7A" w:rsidRDefault="00F12219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F12219" w:rsidRDefault="00F12219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Соснова</w:t>
            </w:r>
          </w:p>
          <w:p w:rsidR="00F12219" w:rsidRDefault="00F12219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F12219" w:rsidRPr="000F4B7A" w:rsidRDefault="00F12219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83" w:type="dxa"/>
          </w:tcPr>
          <w:p w:rsidR="00F12219" w:rsidRPr="000F4B7A" w:rsidRDefault="00F12219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42852,91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F12219" w:rsidRPr="000F4B7A" w:rsidRDefault="00F12219" w:rsidP="00FD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административно-хозяйственной части</w:t>
            </w:r>
          </w:p>
        </w:tc>
        <w:tc>
          <w:tcPr>
            <w:tcW w:w="2140" w:type="dxa"/>
          </w:tcPr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Бейбулатова</w:t>
            </w:r>
          </w:p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Рукуят</w:t>
            </w:r>
          </w:p>
          <w:p w:rsidR="00F12219" w:rsidRPr="000F4B7A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Мазумовна</w:t>
            </w:r>
          </w:p>
        </w:tc>
        <w:tc>
          <w:tcPr>
            <w:tcW w:w="1383" w:type="dxa"/>
          </w:tcPr>
          <w:p w:rsidR="00F12219" w:rsidRPr="000F4B7A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25852,03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F12219" w:rsidRDefault="00F12219" w:rsidP="00FD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A5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Pr="000F4B7A" w:rsidRDefault="00F12219" w:rsidP="00A5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 -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40" w:type="dxa"/>
          </w:tcPr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Абдулхамитова</w:t>
            </w:r>
          </w:p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383" w:type="dxa"/>
          </w:tcPr>
          <w:p w:rsidR="00F12219" w:rsidRDefault="00F12219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34668,71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F12219" w:rsidRPr="000F4B7A" w:rsidRDefault="00F12219" w:rsidP="00325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3»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Pr="000F4B7A" w:rsidRDefault="00F12219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  <w:p w:rsidR="00F12219" w:rsidRPr="000F4B7A" w:rsidRDefault="00F12219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12219" w:rsidRPr="000F4B7A" w:rsidRDefault="00F12219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83" w:type="dxa"/>
          </w:tcPr>
          <w:p w:rsidR="00F12219" w:rsidRPr="000F4B7A" w:rsidRDefault="00F12219" w:rsidP="00BE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40868,43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F12219" w:rsidRPr="000F4B7A" w:rsidRDefault="00F12219" w:rsidP="001D2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F12219" w:rsidRPr="000F4B7A" w:rsidRDefault="00F12219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Епанян Соня Юрьевна</w:t>
            </w:r>
          </w:p>
        </w:tc>
        <w:tc>
          <w:tcPr>
            <w:tcW w:w="1383" w:type="dxa"/>
          </w:tcPr>
          <w:p w:rsidR="00F12219" w:rsidRPr="000F4B7A" w:rsidRDefault="00F12219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35898,16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F12219" w:rsidRPr="000F4B7A" w:rsidRDefault="00F12219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140" w:type="dxa"/>
          </w:tcPr>
          <w:p w:rsidR="00F12219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Кульчитская Светлана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1383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53582,59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F12219" w:rsidRPr="000F4B7A" w:rsidRDefault="00F12219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383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44746,53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2" w:type="dxa"/>
          </w:tcPr>
          <w:p w:rsidR="00F12219" w:rsidRPr="000F4B7A" w:rsidRDefault="00F12219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Баранникова Валентина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383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57137,25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F12219" w:rsidRPr="000F4B7A" w:rsidRDefault="00F12219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40" w:type="dxa"/>
          </w:tcPr>
          <w:p w:rsidR="00F12219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Ситникова Ирина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83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41146,15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2" w:type="dxa"/>
          </w:tcPr>
          <w:p w:rsidR="00F12219" w:rsidRPr="000F4B7A" w:rsidRDefault="00F12219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140" w:type="dxa"/>
          </w:tcPr>
          <w:p w:rsidR="00F12219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Тагиева Нина</w:t>
            </w:r>
          </w:p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F12219" w:rsidRPr="000F4B7A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42352,60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2" w:type="dxa"/>
          </w:tcPr>
          <w:p w:rsidR="00F12219" w:rsidRPr="000F4B7A" w:rsidRDefault="00F12219" w:rsidP="0049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Pr="000F4B7A" w:rsidRDefault="00F12219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F12219" w:rsidRDefault="00F12219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F12219" w:rsidRPr="000F4B7A" w:rsidRDefault="00F12219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12219" w:rsidRPr="000F4B7A" w:rsidRDefault="00F12219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F12219" w:rsidRDefault="00F12219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36081,30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2" w:type="dxa"/>
          </w:tcPr>
          <w:p w:rsidR="00F12219" w:rsidRPr="000F4B7A" w:rsidRDefault="00F12219" w:rsidP="0032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F12219" w:rsidRPr="000F4B7A" w:rsidRDefault="00F12219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F12219" w:rsidRPr="000F4B7A" w:rsidRDefault="00F12219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12219" w:rsidRPr="000F4B7A" w:rsidRDefault="00F12219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1383" w:type="dxa"/>
          </w:tcPr>
          <w:p w:rsidR="00F12219" w:rsidRPr="000F4B7A" w:rsidRDefault="00F12219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28499,65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F12219" w:rsidRPr="000F4B7A" w:rsidRDefault="00F12219" w:rsidP="00235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23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Pr="000F4B7A" w:rsidRDefault="00F12219" w:rsidP="0023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Жебрикова    Ольга            Сергеевна</w:t>
            </w:r>
          </w:p>
        </w:tc>
        <w:tc>
          <w:tcPr>
            <w:tcW w:w="1383" w:type="dxa"/>
          </w:tcPr>
          <w:p w:rsidR="00F12219" w:rsidRPr="000F4B7A" w:rsidRDefault="00F12219" w:rsidP="0023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64881,74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2" w:type="dxa"/>
          </w:tcPr>
          <w:p w:rsidR="00F12219" w:rsidRPr="000F4B7A" w:rsidRDefault="00F12219" w:rsidP="0026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F12219" w:rsidRDefault="00F12219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</w:p>
          <w:p w:rsidR="00F12219" w:rsidRDefault="00F12219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F12219" w:rsidRPr="000F4B7A" w:rsidRDefault="00F12219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83" w:type="dxa"/>
          </w:tcPr>
          <w:p w:rsidR="00F12219" w:rsidRPr="000F4B7A" w:rsidRDefault="00F12219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50887,67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2" w:type="dxa"/>
          </w:tcPr>
          <w:p w:rsidR="00F12219" w:rsidRPr="000F4B7A" w:rsidRDefault="00F12219" w:rsidP="004B6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Pr="000F4B7A" w:rsidRDefault="00F12219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F12219" w:rsidRDefault="00F12219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Тхишева</w:t>
            </w:r>
          </w:p>
          <w:p w:rsidR="00F12219" w:rsidRDefault="00F12219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F12219" w:rsidRPr="000F4B7A" w:rsidRDefault="00F12219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</w:tcPr>
          <w:p w:rsidR="00F12219" w:rsidRPr="000F4B7A" w:rsidRDefault="00F12219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12174,19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2" w:type="dxa"/>
          </w:tcPr>
          <w:p w:rsidR="00F12219" w:rsidRPr="000F4B7A" w:rsidRDefault="00F12219" w:rsidP="00916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8»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Default="00F12219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</w:p>
          <w:p w:rsidR="00F12219" w:rsidRDefault="00F12219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F12219" w:rsidRPr="000F4B7A" w:rsidRDefault="00F12219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83" w:type="dxa"/>
          </w:tcPr>
          <w:p w:rsidR="00F12219" w:rsidRPr="000F4B7A" w:rsidRDefault="00F12219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42872,24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2" w:type="dxa"/>
          </w:tcPr>
          <w:p w:rsidR="00F12219" w:rsidRPr="000F4B7A" w:rsidRDefault="00F12219" w:rsidP="00AE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Default="00F12219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</w:p>
          <w:p w:rsidR="00F12219" w:rsidRDefault="00F12219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F12219" w:rsidRPr="000F4B7A" w:rsidRDefault="00F12219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83" w:type="dxa"/>
          </w:tcPr>
          <w:p w:rsidR="00F12219" w:rsidRDefault="00F12219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56730,60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2" w:type="dxa"/>
          </w:tcPr>
          <w:p w:rsidR="00F12219" w:rsidRPr="000F4B7A" w:rsidRDefault="00F12219" w:rsidP="007C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Pr="000F4B7A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Решетилова</w:t>
            </w:r>
          </w:p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12219" w:rsidRPr="000F4B7A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44711,75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2" w:type="dxa"/>
          </w:tcPr>
          <w:p w:rsidR="00F12219" w:rsidRDefault="00F12219" w:rsidP="007C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CF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F12219" w:rsidRDefault="00F12219" w:rsidP="00CF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Татьяна</w:t>
            </w:r>
          </w:p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</w:tcPr>
          <w:p w:rsidR="00F12219" w:rsidRDefault="00F12219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33220,32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2" w:type="dxa"/>
          </w:tcPr>
          <w:p w:rsidR="00F12219" w:rsidRPr="000F4B7A" w:rsidRDefault="00F12219" w:rsidP="0077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«Центр внешкольной работы и молодежной политики»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7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F12219" w:rsidRDefault="00F12219" w:rsidP="007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Кармаза        Анастасия    Сергеевна</w:t>
            </w:r>
          </w:p>
        </w:tc>
        <w:tc>
          <w:tcPr>
            <w:tcW w:w="1383" w:type="dxa"/>
          </w:tcPr>
          <w:p w:rsidR="00F12219" w:rsidRDefault="00F12219" w:rsidP="007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40233,77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2" w:type="dxa"/>
          </w:tcPr>
          <w:p w:rsidR="00F12219" w:rsidRPr="000F4B7A" w:rsidRDefault="00F12219" w:rsidP="00403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«Центр внешкольной работы и молодежной политики»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Pr="000F4B7A" w:rsidRDefault="00F12219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140" w:type="dxa"/>
          </w:tcPr>
          <w:p w:rsidR="00F12219" w:rsidRDefault="00F12219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</w:p>
          <w:p w:rsidR="00F12219" w:rsidRDefault="00F12219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F12219" w:rsidRDefault="00F12219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383" w:type="dxa"/>
          </w:tcPr>
          <w:p w:rsidR="00F12219" w:rsidRDefault="00F12219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38006,39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2" w:type="dxa"/>
          </w:tcPr>
          <w:p w:rsidR="00F12219" w:rsidRDefault="00F12219" w:rsidP="00FB1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 «Чайка», с. Иргаклы,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FB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F12219" w:rsidRDefault="00F12219" w:rsidP="000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F12219" w:rsidRDefault="00F12219" w:rsidP="005A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F12219" w:rsidRDefault="00F12219" w:rsidP="005A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83" w:type="dxa"/>
          </w:tcPr>
          <w:p w:rsidR="00F12219" w:rsidRDefault="00F12219" w:rsidP="00FB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21698,64</w:t>
            </w:r>
          </w:p>
        </w:tc>
      </w:tr>
      <w:tr w:rsidR="00F12219" w:rsidRPr="000F4B7A">
        <w:tc>
          <w:tcPr>
            <w:tcW w:w="594" w:type="dxa"/>
          </w:tcPr>
          <w:p w:rsidR="00F12219" w:rsidRPr="000F4B7A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2" w:type="dxa"/>
          </w:tcPr>
          <w:p w:rsidR="00F12219" w:rsidRDefault="00F12219" w:rsidP="00A0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 «Чебурашка», с. Богдановка,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F12219" w:rsidRDefault="00F12219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Ахтырская </w:t>
            </w:r>
          </w:p>
          <w:p w:rsidR="00F12219" w:rsidRDefault="00F12219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12219" w:rsidRDefault="00F12219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383" w:type="dxa"/>
          </w:tcPr>
          <w:p w:rsidR="00F12219" w:rsidRDefault="00F12219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23628,05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2" w:type="dxa"/>
          </w:tcPr>
          <w:p w:rsidR="00F12219" w:rsidRDefault="00F12219" w:rsidP="006B2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№4 «Солнышко»,  п. Верхнестепной,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F12219" w:rsidRDefault="00F12219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Закреничная Любовь</w:t>
            </w:r>
          </w:p>
          <w:p w:rsidR="00F12219" w:rsidRDefault="00F12219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</w:tcPr>
          <w:p w:rsidR="00F12219" w:rsidRDefault="00F12219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19723,08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2" w:type="dxa"/>
          </w:tcPr>
          <w:p w:rsidR="00F12219" w:rsidRDefault="00F12219" w:rsidP="0053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№5 «Тополек»,  с. Варениковское,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F12219" w:rsidRDefault="00F12219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F12219" w:rsidRDefault="00F12219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12219" w:rsidRDefault="00F12219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F12219" w:rsidRDefault="00F12219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23944,66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2" w:type="dxa"/>
          </w:tcPr>
          <w:p w:rsidR="00F12219" w:rsidRDefault="00F12219" w:rsidP="00086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«Ласточка»,     с. Соломенское,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F12219" w:rsidRDefault="00F12219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Коломийцева</w:t>
            </w:r>
          </w:p>
          <w:p w:rsidR="00F12219" w:rsidRDefault="00F12219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F12219" w:rsidRDefault="00F12219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1383" w:type="dxa"/>
          </w:tcPr>
          <w:p w:rsidR="00F12219" w:rsidRDefault="00F12219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24352,87</w:t>
            </w:r>
          </w:p>
        </w:tc>
      </w:tr>
      <w:tr w:rsidR="00F12219" w:rsidRPr="000F4B7A">
        <w:tc>
          <w:tcPr>
            <w:tcW w:w="594" w:type="dxa"/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2" w:type="dxa"/>
          </w:tcPr>
          <w:p w:rsidR="00F12219" w:rsidRDefault="00F12219" w:rsidP="00462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№10 «Ручеек»,       с. Ольгино,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F12219" w:rsidRDefault="00F12219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F12219" w:rsidRDefault="00F12219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Клоконос Светлана</w:t>
            </w:r>
          </w:p>
          <w:p w:rsidR="00F12219" w:rsidRDefault="00F12219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383" w:type="dxa"/>
          </w:tcPr>
          <w:p w:rsidR="00F12219" w:rsidRDefault="00F12219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27839,31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№11 «Родничок»,  с. Зеленая Роща, Степновского муниципального района Ставропольского края</w:t>
            </w:r>
          </w:p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Самойлова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23665,81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«Административно-хозяйственный центр системы образования»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Головатов Александр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43249,40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«Административно-хозяйственный центр системы образования»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–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хозяйственного отдела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Мавлди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30452,51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Петр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47877,82</w:t>
            </w:r>
          </w:p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Степновского муниципального края «Многофункциональный центр предоставления государственных и муниципальных услуг»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Георгиевна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46434,70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Степновского муниципального края «центр бухгалтерского учета и хозяйственной деятельности»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Малашонок София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54671,60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Степновского муниципального края «центр бухгалтерского учета и 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главный бухгалтер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44720,24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Степновского муниципального края «центр бухгалтерского учета и 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автоматизации учета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Алабина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49304,06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Степновского муниципального района Ставропольского края «Межпоселенческая  библиотека»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50167,82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Степновского муниципального района Ставропольского края «Степновский районный Дом культуры»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Шацкая Ольга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48756,61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Степновского муниципального района Ставропольского края «Степновский районный Дом культуры»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 –хозяйственной деятельности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Надежда </w:t>
            </w:r>
          </w:p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34224,83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9C1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дополнительного образования Степновского муниципального района Ставропольского края «Степновская школа искусств»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Людмила </w:t>
            </w:r>
          </w:p>
          <w:p w:rsidR="00F12219" w:rsidRDefault="00F12219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46611,08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C45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 учреждение дополнительного образования Степновского муниципального района Ставропольского края «Степновская школа искусств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Гапонова </w:t>
            </w:r>
          </w:p>
          <w:p w:rsidR="00F12219" w:rsidRDefault="00F12219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F12219" w:rsidRDefault="00F12219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58150,62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F04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«Коммунальное хозяйство»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F12219" w:rsidRDefault="00F12219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F12219" w:rsidRDefault="00F12219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45017,26</w:t>
            </w:r>
          </w:p>
        </w:tc>
      </w:tr>
      <w:tr w:rsidR="00F12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50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«Коммунальное хозяйство»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12219" w:rsidRDefault="00F12219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F12219" w:rsidRDefault="00F12219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F12219" w:rsidRDefault="00F12219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9" w:rsidRDefault="00F12219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43811,78</w:t>
            </w:r>
          </w:p>
        </w:tc>
      </w:tr>
    </w:tbl>
    <w:p w:rsidR="00F12219" w:rsidRDefault="00F12219" w:rsidP="00A33A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219" w:rsidRDefault="00F12219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12219" w:rsidSect="00AA26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19" w:rsidRDefault="00F12219" w:rsidP="00FF1F2B">
      <w:pPr>
        <w:spacing w:after="0" w:line="240" w:lineRule="auto"/>
      </w:pPr>
      <w:r>
        <w:separator/>
      </w:r>
    </w:p>
  </w:endnote>
  <w:endnote w:type="continuationSeparator" w:id="0">
    <w:p w:rsidR="00F12219" w:rsidRDefault="00F12219" w:rsidP="00F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19" w:rsidRDefault="00F12219" w:rsidP="00FF1F2B">
      <w:pPr>
        <w:spacing w:after="0" w:line="240" w:lineRule="auto"/>
      </w:pPr>
      <w:r>
        <w:separator/>
      </w:r>
    </w:p>
  </w:footnote>
  <w:footnote w:type="continuationSeparator" w:id="0">
    <w:p w:rsidR="00F12219" w:rsidRDefault="00F12219" w:rsidP="00F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9" w:rsidRDefault="00F12219" w:rsidP="00AA261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12219" w:rsidRDefault="00F12219" w:rsidP="00AA26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65E8"/>
    <w:multiLevelType w:val="hybridMultilevel"/>
    <w:tmpl w:val="A63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2CC"/>
    <w:rsid w:val="0001257C"/>
    <w:rsid w:val="00042895"/>
    <w:rsid w:val="00054A3D"/>
    <w:rsid w:val="00057EF3"/>
    <w:rsid w:val="00063513"/>
    <w:rsid w:val="00067BC3"/>
    <w:rsid w:val="000708AF"/>
    <w:rsid w:val="00071A79"/>
    <w:rsid w:val="00084606"/>
    <w:rsid w:val="00084BD5"/>
    <w:rsid w:val="00086CCF"/>
    <w:rsid w:val="00095A44"/>
    <w:rsid w:val="00095E9B"/>
    <w:rsid w:val="000C2791"/>
    <w:rsid w:val="000D0C90"/>
    <w:rsid w:val="000E6132"/>
    <w:rsid w:val="000F4541"/>
    <w:rsid w:val="000F4B7A"/>
    <w:rsid w:val="00104DEE"/>
    <w:rsid w:val="00107E3F"/>
    <w:rsid w:val="001231F0"/>
    <w:rsid w:val="0014346C"/>
    <w:rsid w:val="00150005"/>
    <w:rsid w:val="0015554D"/>
    <w:rsid w:val="0017450B"/>
    <w:rsid w:val="00174937"/>
    <w:rsid w:val="001A208E"/>
    <w:rsid w:val="001A2D31"/>
    <w:rsid w:val="001C4B7C"/>
    <w:rsid w:val="001D1F21"/>
    <w:rsid w:val="001D2612"/>
    <w:rsid w:val="001D3D0E"/>
    <w:rsid w:val="001E5BFA"/>
    <w:rsid w:val="001F49DD"/>
    <w:rsid w:val="0020514C"/>
    <w:rsid w:val="002140FA"/>
    <w:rsid w:val="002145AA"/>
    <w:rsid w:val="00221701"/>
    <w:rsid w:val="0022349A"/>
    <w:rsid w:val="00235AE4"/>
    <w:rsid w:val="0024637D"/>
    <w:rsid w:val="002505FB"/>
    <w:rsid w:val="00255153"/>
    <w:rsid w:val="00263313"/>
    <w:rsid w:val="00280342"/>
    <w:rsid w:val="002C316A"/>
    <w:rsid w:val="002C5C14"/>
    <w:rsid w:val="002E0C72"/>
    <w:rsid w:val="002E4B56"/>
    <w:rsid w:val="003018C6"/>
    <w:rsid w:val="00310813"/>
    <w:rsid w:val="00316E23"/>
    <w:rsid w:val="003206FF"/>
    <w:rsid w:val="00324CA1"/>
    <w:rsid w:val="003253CA"/>
    <w:rsid w:val="003264C2"/>
    <w:rsid w:val="00326ECA"/>
    <w:rsid w:val="003416A6"/>
    <w:rsid w:val="0034485E"/>
    <w:rsid w:val="00346478"/>
    <w:rsid w:val="00353099"/>
    <w:rsid w:val="003619B1"/>
    <w:rsid w:val="0038649F"/>
    <w:rsid w:val="003A3CE2"/>
    <w:rsid w:val="003A7EB5"/>
    <w:rsid w:val="003D6C5B"/>
    <w:rsid w:val="003E443D"/>
    <w:rsid w:val="003F4B6C"/>
    <w:rsid w:val="0040201D"/>
    <w:rsid w:val="004030AF"/>
    <w:rsid w:val="00413D46"/>
    <w:rsid w:val="00421B7B"/>
    <w:rsid w:val="0044334C"/>
    <w:rsid w:val="00462A81"/>
    <w:rsid w:val="00473D92"/>
    <w:rsid w:val="00493FE9"/>
    <w:rsid w:val="004A2877"/>
    <w:rsid w:val="004A52B2"/>
    <w:rsid w:val="004B6D42"/>
    <w:rsid w:val="004B78EC"/>
    <w:rsid w:val="004C5F11"/>
    <w:rsid w:val="004C616F"/>
    <w:rsid w:val="004C7569"/>
    <w:rsid w:val="004C75BB"/>
    <w:rsid w:val="004D1C95"/>
    <w:rsid w:val="004D4286"/>
    <w:rsid w:val="004D78DE"/>
    <w:rsid w:val="004E1EAE"/>
    <w:rsid w:val="004E5B7A"/>
    <w:rsid w:val="004F1C00"/>
    <w:rsid w:val="004F6EE7"/>
    <w:rsid w:val="00505181"/>
    <w:rsid w:val="00505C83"/>
    <w:rsid w:val="00507244"/>
    <w:rsid w:val="00512E35"/>
    <w:rsid w:val="00513472"/>
    <w:rsid w:val="00514558"/>
    <w:rsid w:val="00532A52"/>
    <w:rsid w:val="005350EF"/>
    <w:rsid w:val="00536B23"/>
    <w:rsid w:val="00537096"/>
    <w:rsid w:val="00542BC6"/>
    <w:rsid w:val="00546638"/>
    <w:rsid w:val="00555AF1"/>
    <w:rsid w:val="00561E2C"/>
    <w:rsid w:val="005727A4"/>
    <w:rsid w:val="00572E1F"/>
    <w:rsid w:val="0058362E"/>
    <w:rsid w:val="00587B69"/>
    <w:rsid w:val="005A341B"/>
    <w:rsid w:val="005A6B65"/>
    <w:rsid w:val="005B1075"/>
    <w:rsid w:val="005B6AE8"/>
    <w:rsid w:val="005E6125"/>
    <w:rsid w:val="0061013B"/>
    <w:rsid w:val="006107AA"/>
    <w:rsid w:val="006248CF"/>
    <w:rsid w:val="006307B2"/>
    <w:rsid w:val="0064374D"/>
    <w:rsid w:val="00645C81"/>
    <w:rsid w:val="006512C2"/>
    <w:rsid w:val="00651E0A"/>
    <w:rsid w:val="006703B1"/>
    <w:rsid w:val="0068100A"/>
    <w:rsid w:val="006B1EBA"/>
    <w:rsid w:val="006B2D5B"/>
    <w:rsid w:val="006C615F"/>
    <w:rsid w:val="006D093D"/>
    <w:rsid w:val="006D71C4"/>
    <w:rsid w:val="006D76D6"/>
    <w:rsid w:val="006E445C"/>
    <w:rsid w:val="006E65FA"/>
    <w:rsid w:val="006F16DF"/>
    <w:rsid w:val="006F1F19"/>
    <w:rsid w:val="006F67AB"/>
    <w:rsid w:val="006F72CC"/>
    <w:rsid w:val="007002DD"/>
    <w:rsid w:val="00702654"/>
    <w:rsid w:val="007063E2"/>
    <w:rsid w:val="007231B4"/>
    <w:rsid w:val="007458F8"/>
    <w:rsid w:val="0077225D"/>
    <w:rsid w:val="007750DE"/>
    <w:rsid w:val="0078133C"/>
    <w:rsid w:val="007839C1"/>
    <w:rsid w:val="00786991"/>
    <w:rsid w:val="0079379A"/>
    <w:rsid w:val="007A25A7"/>
    <w:rsid w:val="007C140F"/>
    <w:rsid w:val="007C4206"/>
    <w:rsid w:val="007D0DBF"/>
    <w:rsid w:val="007E06E3"/>
    <w:rsid w:val="007E0B11"/>
    <w:rsid w:val="007E2D21"/>
    <w:rsid w:val="007E4071"/>
    <w:rsid w:val="007E6E62"/>
    <w:rsid w:val="00804EB7"/>
    <w:rsid w:val="008110E3"/>
    <w:rsid w:val="00817BF1"/>
    <w:rsid w:val="00820984"/>
    <w:rsid w:val="00847769"/>
    <w:rsid w:val="0084781D"/>
    <w:rsid w:val="00875712"/>
    <w:rsid w:val="00886574"/>
    <w:rsid w:val="008A15FE"/>
    <w:rsid w:val="008A2A62"/>
    <w:rsid w:val="008A332B"/>
    <w:rsid w:val="008A68FF"/>
    <w:rsid w:val="008B5D07"/>
    <w:rsid w:val="008D509A"/>
    <w:rsid w:val="008E063E"/>
    <w:rsid w:val="008E6B28"/>
    <w:rsid w:val="009117E3"/>
    <w:rsid w:val="00916903"/>
    <w:rsid w:val="0092401C"/>
    <w:rsid w:val="0093638F"/>
    <w:rsid w:val="009447D6"/>
    <w:rsid w:val="009516A6"/>
    <w:rsid w:val="0097257B"/>
    <w:rsid w:val="009924CE"/>
    <w:rsid w:val="00994DC7"/>
    <w:rsid w:val="009A2E92"/>
    <w:rsid w:val="009A41D0"/>
    <w:rsid w:val="009A75F8"/>
    <w:rsid w:val="009C1CD9"/>
    <w:rsid w:val="009C4384"/>
    <w:rsid w:val="009C6AF7"/>
    <w:rsid w:val="009D5D71"/>
    <w:rsid w:val="009E484F"/>
    <w:rsid w:val="009F0BD0"/>
    <w:rsid w:val="009F190C"/>
    <w:rsid w:val="009F351F"/>
    <w:rsid w:val="00A019EE"/>
    <w:rsid w:val="00A3190F"/>
    <w:rsid w:val="00A33AB4"/>
    <w:rsid w:val="00A34238"/>
    <w:rsid w:val="00A35B8F"/>
    <w:rsid w:val="00A40E62"/>
    <w:rsid w:val="00A51271"/>
    <w:rsid w:val="00A52606"/>
    <w:rsid w:val="00A546DF"/>
    <w:rsid w:val="00A63641"/>
    <w:rsid w:val="00A81384"/>
    <w:rsid w:val="00A94579"/>
    <w:rsid w:val="00AA2615"/>
    <w:rsid w:val="00AA5ADA"/>
    <w:rsid w:val="00AD19C3"/>
    <w:rsid w:val="00AE5953"/>
    <w:rsid w:val="00AE5D0E"/>
    <w:rsid w:val="00AF03FC"/>
    <w:rsid w:val="00AF1678"/>
    <w:rsid w:val="00B000E1"/>
    <w:rsid w:val="00B02703"/>
    <w:rsid w:val="00B02BCC"/>
    <w:rsid w:val="00B12617"/>
    <w:rsid w:val="00B200BA"/>
    <w:rsid w:val="00B26226"/>
    <w:rsid w:val="00B7717C"/>
    <w:rsid w:val="00B80B6A"/>
    <w:rsid w:val="00B8445B"/>
    <w:rsid w:val="00B87165"/>
    <w:rsid w:val="00B91CF7"/>
    <w:rsid w:val="00BB5B80"/>
    <w:rsid w:val="00BC7D3D"/>
    <w:rsid w:val="00BE162B"/>
    <w:rsid w:val="00BE57FF"/>
    <w:rsid w:val="00BF6BDC"/>
    <w:rsid w:val="00C17A14"/>
    <w:rsid w:val="00C271E0"/>
    <w:rsid w:val="00C31179"/>
    <w:rsid w:val="00C3487A"/>
    <w:rsid w:val="00C45297"/>
    <w:rsid w:val="00C550EC"/>
    <w:rsid w:val="00C60CB0"/>
    <w:rsid w:val="00C61024"/>
    <w:rsid w:val="00C67C88"/>
    <w:rsid w:val="00CB6634"/>
    <w:rsid w:val="00CC11FE"/>
    <w:rsid w:val="00CC399D"/>
    <w:rsid w:val="00CD2A52"/>
    <w:rsid w:val="00CE3C88"/>
    <w:rsid w:val="00CE42C0"/>
    <w:rsid w:val="00CF3725"/>
    <w:rsid w:val="00CF4FD1"/>
    <w:rsid w:val="00D06CF6"/>
    <w:rsid w:val="00D227EA"/>
    <w:rsid w:val="00D23F5D"/>
    <w:rsid w:val="00D24BF6"/>
    <w:rsid w:val="00D25C0B"/>
    <w:rsid w:val="00D2700F"/>
    <w:rsid w:val="00D35DAE"/>
    <w:rsid w:val="00D41D82"/>
    <w:rsid w:val="00D46DCC"/>
    <w:rsid w:val="00D776B3"/>
    <w:rsid w:val="00D83B7B"/>
    <w:rsid w:val="00D93BC3"/>
    <w:rsid w:val="00D949BF"/>
    <w:rsid w:val="00DA4D8D"/>
    <w:rsid w:val="00DD5E7A"/>
    <w:rsid w:val="00DE272D"/>
    <w:rsid w:val="00DF0895"/>
    <w:rsid w:val="00DF1AB2"/>
    <w:rsid w:val="00DF2523"/>
    <w:rsid w:val="00E05AA2"/>
    <w:rsid w:val="00E10C24"/>
    <w:rsid w:val="00E13921"/>
    <w:rsid w:val="00E146E6"/>
    <w:rsid w:val="00E22E2C"/>
    <w:rsid w:val="00E32537"/>
    <w:rsid w:val="00E33F91"/>
    <w:rsid w:val="00E442BA"/>
    <w:rsid w:val="00E55BE8"/>
    <w:rsid w:val="00E66CA0"/>
    <w:rsid w:val="00E7192A"/>
    <w:rsid w:val="00E73844"/>
    <w:rsid w:val="00EA7AFF"/>
    <w:rsid w:val="00EC1897"/>
    <w:rsid w:val="00EC2251"/>
    <w:rsid w:val="00ED1EA3"/>
    <w:rsid w:val="00ED630E"/>
    <w:rsid w:val="00F04AA9"/>
    <w:rsid w:val="00F12219"/>
    <w:rsid w:val="00F16823"/>
    <w:rsid w:val="00F17E17"/>
    <w:rsid w:val="00F3116D"/>
    <w:rsid w:val="00F47635"/>
    <w:rsid w:val="00F824EF"/>
    <w:rsid w:val="00F97F4F"/>
    <w:rsid w:val="00FA30B6"/>
    <w:rsid w:val="00FB1A41"/>
    <w:rsid w:val="00FB4881"/>
    <w:rsid w:val="00FC41AD"/>
    <w:rsid w:val="00FC7E91"/>
    <w:rsid w:val="00FD0E22"/>
    <w:rsid w:val="00FD27AA"/>
    <w:rsid w:val="00FF15D0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F72CC"/>
  </w:style>
  <w:style w:type="table" w:styleId="TableGrid">
    <w:name w:val="Table Grid"/>
    <w:basedOn w:val="TableNormal"/>
    <w:uiPriority w:val="99"/>
    <w:rsid w:val="00A33A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4D8D"/>
    <w:pPr>
      <w:ind w:left="720"/>
    </w:pPr>
  </w:style>
  <w:style w:type="paragraph" w:styleId="Header">
    <w:name w:val="header"/>
    <w:basedOn w:val="Normal"/>
    <w:link w:val="HeaderChar"/>
    <w:uiPriority w:val="99"/>
    <w:rsid w:val="00AA2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E17"/>
    <w:rPr>
      <w:lang w:eastAsia="en-US"/>
    </w:rPr>
  </w:style>
  <w:style w:type="character" w:styleId="PageNumber">
    <w:name w:val="page number"/>
    <w:basedOn w:val="DefaultParagraphFont"/>
    <w:uiPriority w:val="99"/>
    <w:rsid w:val="00AA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9</Pages>
  <Words>1645</Words>
  <Characters>9377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Ирина</cp:lastModifiedBy>
  <cp:revision>133</cp:revision>
  <cp:lastPrinted>2017-03-22T08:49:00Z</cp:lastPrinted>
  <dcterms:created xsi:type="dcterms:W3CDTF">2017-02-06T13:36:00Z</dcterms:created>
  <dcterms:modified xsi:type="dcterms:W3CDTF">2002-01-04T05:44:00Z</dcterms:modified>
</cp:coreProperties>
</file>