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A" w:rsidRPr="001D1F21" w:rsidRDefault="006B1EBA" w:rsidP="0088657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BA" w:rsidRPr="001D1F21" w:rsidRDefault="006B1EBA" w:rsidP="0088657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F21">
        <w:rPr>
          <w:rFonts w:ascii="Times New Roman" w:hAnsi="Times New Roman" w:cs="Times New Roman"/>
          <w:sz w:val="28"/>
          <w:szCs w:val="28"/>
        </w:rPr>
        <w:t>ИНФОРМАЦИЯ</w:t>
      </w:r>
    </w:p>
    <w:p w:rsidR="006B1EBA" w:rsidRPr="001D1F21" w:rsidRDefault="006B1EBA" w:rsidP="0088657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Pr="001D1F21" w:rsidRDefault="006B1EBA" w:rsidP="008865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1F21">
        <w:rPr>
          <w:rFonts w:ascii="Times New Roman" w:hAnsi="Times New Roman" w:cs="Times New Roman"/>
          <w:sz w:val="28"/>
          <w:szCs w:val="28"/>
        </w:rPr>
        <w:t>о рассчитываемой за 2018 год среднемесячной заработной плате руководителей, их заместителей и главных бухгалтеров муниципальных учреждений Степновского муниципального района Ставропольского края, руководителей, их заместителей и главный бухгалтеров муниципальных унитарных предприятий Степновского муниципального района Ставропольского края</w:t>
      </w:r>
    </w:p>
    <w:p w:rsidR="006B1EBA" w:rsidRDefault="006B1EBA" w:rsidP="00DF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F0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342"/>
        <w:gridCol w:w="2112"/>
        <w:gridCol w:w="2140"/>
        <w:gridCol w:w="1383"/>
      </w:tblGrid>
      <w:tr w:rsidR="006B1EBA" w:rsidRPr="000F4B7A">
        <w:tc>
          <w:tcPr>
            <w:tcW w:w="594" w:type="dxa"/>
          </w:tcPr>
          <w:p w:rsidR="006B1EBA" w:rsidRPr="000F4B7A" w:rsidRDefault="006B1EBA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6B1EBA" w:rsidRPr="000F4B7A" w:rsidRDefault="006B1EBA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12" w:type="dxa"/>
          </w:tcPr>
          <w:p w:rsidR="006B1EBA" w:rsidRPr="000F4B7A" w:rsidRDefault="006B1EBA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40" w:type="dxa"/>
          </w:tcPr>
          <w:p w:rsidR="006B1EBA" w:rsidRPr="000F4B7A" w:rsidRDefault="006B1EBA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3" w:type="dxa"/>
          </w:tcPr>
          <w:p w:rsidR="006B1EBA" w:rsidRPr="000F4B7A" w:rsidRDefault="006B1EBA" w:rsidP="000F4B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Салакаева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Назыгуль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</w:p>
        </w:tc>
        <w:tc>
          <w:tcPr>
            <w:tcW w:w="1383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55594,28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Алабина                Людмила             Александровна</w:t>
            </w:r>
          </w:p>
        </w:tc>
        <w:tc>
          <w:tcPr>
            <w:tcW w:w="1383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38867,85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 </w:t>
            </w:r>
          </w:p>
        </w:tc>
        <w:tc>
          <w:tcPr>
            <w:tcW w:w="1383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38558,49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тора по учебно-воспитательной работе</w:t>
            </w:r>
          </w:p>
        </w:tc>
        <w:tc>
          <w:tcPr>
            <w:tcW w:w="2140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Миличева</w:t>
            </w:r>
          </w:p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383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40950,82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40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Куропаткина</w:t>
            </w:r>
          </w:p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383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41817,24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 имени героя Советского Союза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П.И.Николаенко»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Степновского муниципального района Ставропольского края с.Степное</w:t>
            </w:r>
          </w:p>
        </w:tc>
        <w:tc>
          <w:tcPr>
            <w:tcW w:w="2112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2140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Кривенченко</w:t>
            </w:r>
          </w:p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3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25303,59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6B1EBA" w:rsidRPr="000F4B7A" w:rsidRDefault="006B1EBA" w:rsidP="00D27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 </w:t>
            </w:r>
          </w:p>
        </w:tc>
        <w:tc>
          <w:tcPr>
            <w:tcW w:w="2112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Юречко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Витаутасовна</w:t>
            </w:r>
          </w:p>
        </w:tc>
        <w:tc>
          <w:tcPr>
            <w:tcW w:w="1383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47513,30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6B1EBA" w:rsidRPr="000F4B7A" w:rsidRDefault="006B1EBA" w:rsidP="00537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6B1EBA" w:rsidRPr="000F4B7A" w:rsidRDefault="006B1EBA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6B1EBA" w:rsidRDefault="006B1EBA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Соснова</w:t>
            </w:r>
          </w:p>
          <w:p w:rsidR="006B1EBA" w:rsidRDefault="006B1EBA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6B1EBA" w:rsidRPr="000F4B7A" w:rsidRDefault="006B1EBA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83" w:type="dxa"/>
          </w:tcPr>
          <w:p w:rsidR="006B1EBA" w:rsidRPr="000F4B7A" w:rsidRDefault="006B1EBA" w:rsidP="0053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40203,65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6B1EBA" w:rsidRPr="000F4B7A" w:rsidRDefault="006B1EBA" w:rsidP="00FD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2»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административно-хозяйственной части</w:t>
            </w:r>
          </w:p>
        </w:tc>
        <w:tc>
          <w:tcPr>
            <w:tcW w:w="2140" w:type="dxa"/>
          </w:tcPr>
          <w:p w:rsidR="006B1EBA" w:rsidRDefault="006B1EBA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Бейбулатова</w:t>
            </w:r>
          </w:p>
          <w:p w:rsidR="006B1EBA" w:rsidRDefault="006B1EBA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Рукуят</w:t>
            </w:r>
          </w:p>
          <w:p w:rsidR="006B1EBA" w:rsidRPr="000F4B7A" w:rsidRDefault="006B1EBA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Мазумовна</w:t>
            </w:r>
          </w:p>
        </w:tc>
        <w:tc>
          <w:tcPr>
            <w:tcW w:w="1383" w:type="dxa"/>
          </w:tcPr>
          <w:p w:rsidR="006B1EBA" w:rsidRPr="000F4B7A" w:rsidRDefault="006B1EBA" w:rsidP="00FD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23799,03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6B1EBA" w:rsidRPr="000F4B7A" w:rsidRDefault="006B1EBA" w:rsidP="00325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3»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Pr="000F4B7A" w:rsidRDefault="006B1EBA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  <w:p w:rsidR="006B1EBA" w:rsidRPr="000F4B7A" w:rsidRDefault="006B1EBA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6B1EBA" w:rsidRPr="000F4B7A" w:rsidRDefault="006B1EBA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83" w:type="dxa"/>
          </w:tcPr>
          <w:p w:rsidR="006B1EBA" w:rsidRPr="000F4B7A" w:rsidRDefault="006B1EBA" w:rsidP="0032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40491,57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6B1EBA" w:rsidRPr="000F4B7A" w:rsidRDefault="006B1EBA" w:rsidP="001D2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6B1EBA" w:rsidRPr="000F4B7A" w:rsidRDefault="006B1EBA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Епанян Соня Юрьевна</w:t>
            </w:r>
          </w:p>
        </w:tc>
        <w:tc>
          <w:tcPr>
            <w:tcW w:w="1383" w:type="dxa"/>
          </w:tcPr>
          <w:p w:rsidR="006B1EBA" w:rsidRPr="000F4B7A" w:rsidRDefault="006B1EBA" w:rsidP="001D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34026,05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6B1EBA" w:rsidRPr="000F4B7A" w:rsidRDefault="006B1EBA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140" w:type="dxa"/>
          </w:tcPr>
          <w:p w:rsidR="006B1EB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Кульчитская Светлана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1383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59235,20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6B1EBA" w:rsidRPr="000F4B7A" w:rsidRDefault="006B1EBA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383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48552,22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2" w:type="dxa"/>
          </w:tcPr>
          <w:p w:rsidR="006B1EBA" w:rsidRPr="000F4B7A" w:rsidRDefault="006B1EBA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Баранникова Валентина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383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50656,44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6B1EBA" w:rsidRPr="000F4B7A" w:rsidRDefault="006B1EBA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6B1EB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Ситникова Ирина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83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40417,35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2" w:type="dxa"/>
          </w:tcPr>
          <w:p w:rsidR="006B1EBA" w:rsidRPr="000F4B7A" w:rsidRDefault="006B1EBA" w:rsidP="00C3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140" w:type="dxa"/>
          </w:tcPr>
          <w:p w:rsidR="006B1EB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Тагиева Нина</w:t>
            </w:r>
          </w:p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6B1EBA" w:rsidRPr="000F4B7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35126,30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42" w:type="dxa"/>
          </w:tcPr>
          <w:p w:rsidR="006B1EBA" w:rsidRPr="000F4B7A" w:rsidRDefault="006B1EBA" w:rsidP="0049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6B1EBA" w:rsidRPr="000F4B7A" w:rsidRDefault="006B1EBA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6B1EBA" w:rsidRDefault="006B1EBA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6B1EBA" w:rsidRPr="000F4B7A" w:rsidRDefault="006B1EBA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6B1EBA" w:rsidRPr="000F4B7A" w:rsidRDefault="006B1EBA" w:rsidP="0049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6B1EBA" w:rsidRDefault="006B1EBA" w:rsidP="00C31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35454,24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2" w:type="dxa"/>
          </w:tcPr>
          <w:p w:rsidR="006B1EBA" w:rsidRPr="000F4B7A" w:rsidRDefault="006B1EBA" w:rsidP="0032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6B1EBA" w:rsidRPr="000F4B7A" w:rsidRDefault="006B1EBA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6B1EBA" w:rsidRPr="000F4B7A" w:rsidRDefault="006B1EBA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6B1EBA" w:rsidRPr="000F4B7A" w:rsidRDefault="006B1EBA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1383" w:type="dxa"/>
          </w:tcPr>
          <w:p w:rsidR="006B1EBA" w:rsidRPr="000F4B7A" w:rsidRDefault="006B1EBA" w:rsidP="0032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37774,17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6B1EBA" w:rsidRPr="000F4B7A" w:rsidRDefault="006B1EBA" w:rsidP="00235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23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Pr="000F4B7A" w:rsidRDefault="006B1EBA" w:rsidP="0023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Жебрикова    Ольга            Сергеевна</w:t>
            </w:r>
          </w:p>
        </w:tc>
        <w:tc>
          <w:tcPr>
            <w:tcW w:w="1383" w:type="dxa"/>
          </w:tcPr>
          <w:p w:rsidR="006B1EBA" w:rsidRPr="000F4B7A" w:rsidRDefault="006B1EBA" w:rsidP="0023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58857,99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2" w:type="dxa"/>
          </w:tcPr>
          <w:p w:rsidR="006B1EBA" w:rsidRPr="000F4B7A" w:rsidRDefault="006B1EBA" w:rsidP="0026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6B1EBA" w:rsidRDefault="006B1EBA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</w:p>
          <w:p w:rsidR="006B1EBA" w:rsidRDefault="006B1EBA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6B1EBA" w:rsidRPr="000F4B7A" w:rsidRDefault="006B1EBA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383" w:type="dxa"/>
          </w:tcPr>
          <w:p w:rsidR="006B1EBA" w:rsidRPr="000F4B7A" w:rsidRDefault="006B1EBA" w:rsidP="0026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50841,19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2" w:type="dxa"/>
          </w:tcPr>
          <w:p w:rsidR="006B1EBA" w:rsidRPr="000F4B7A" w:rsidRDefault="006B1EBA" w:rsidP="004B6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7»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Pr="000F4B7A" w:rsidRDefault="006B1EBA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</w:tc>
        <w:tc>
          <w:tcPr>
            <w:tcW w:w="2140" w:type="dxa"/>
          </w:tcPr>
          <w:p w:rsidR="006B1EBA" w:rsidRDefault="006B1EBA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Тхишева</w:t>
            </w:r>
          </w:p>
          <w:p w:rsidR="006B1EBA" w:rsidRDefault="006B1EBA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6B1EBA" w:rsidRPr="000F4B7A" w:rsidRDefault="006B1EBA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</w:tcPr>
          <w:p w:rsidR="006B1EBA" w:rsidRPr="000F4B7A" w:rsidRDefault="006B1EBA" w:rsidP="004B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23304,58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2" w:type="dxa"/>
          </w:tcPr>
          <w:p w:rsidR="006B1EBA" w:rsidRPr="000F4B7A" w:rsidRDefault="006B1EBA" w:rsidP="00916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8»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Default="006B1EBA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</w:p>
          <w:p w:rsidR="006B1EBA" w:rsidRDefault="006B1EBA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6B1EBA" w:rsidRPr="000F4B7A" w:rsidRDefault="006B1EBA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83" w:type="dxa"/>
          </w:tcPr>
          <w:p w:rsidR="006B1EBA" w:rsidRPr="000F4B7A" w:rsidRDefault="006B1EBA" w:rsidP="0091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42666,96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2" w:type="dxa"/>
          </w:tcPr>
          <w:p w:rsidR="006B1EBA" w:rsidRPr="000F4B7A" w:rsidRDefault="006B1EBA" w:rsidP="00AE5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Default="006B1EBA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</w:p>
          <w:p w:rsidR="006B1EBA" w:rsidRDefault="006B1EBA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6B1EBA" w:rsidRPr="000F4B7A" w:rsidRDefault="006B1EBA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83" w:type="dxa"/>
          </w:tcPr>
          <w:p w:rsidR="006B1EBA" w:rsidRDefault="006B1EBA" w:rsidP="00AE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48167,62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2" w:type="dxa"/>
          </w:tcPr>
          <w:p w:rsidR="006B1EBA" w:rsidRPr="000F4B7A" w:rsidRDefault="006B1EBA" w:rsidP="007C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6B1EBA" w:rsidRPr="000F4B7A" w:rsidRDefault="006B1EBA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учебно-воспитательной работе</w:t>
            </w:r>
          </w:p>
        </w:tc>
        <w:tc>
          <w:tcPr>
            <w:tcW w:w="2140" w:type="dxa"/>
          </w:tcPr>
          <w:p w:rsidR="006B1EBA" w:rsidRDefault="006B1EBA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Решетилова</w:t>
            </w:r>
          </w:p>
          <w:p w:rsidR="006B1EBA" w:rsidRDefault="006B1EBA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6B1EBA" w:rsidRPr="000F4B7A" w:rsidRDefault="006B1EBA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6B1EBA" w:rsidRDefault="006B1EBA" w:rsidP="007C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39981,70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2" w:type="dxa"/>
          </w:tcPr>
          <w:p w:rsidR="006B1EBA" w:rsidRPr="000F4B7A" w:rsidRDefault="006B1EBA" w:rsidP="0077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«Центр внешкольной работы и молодежной политики»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7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</w:tcPr>
          <w:p w:rsidR="006B1EBA" w:rsidRDefault="006B1EBA" w:rsidP="007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Кармаза        Анастасия    Сергеевна</w:t>
            </w:r>
          </w:p>
        </w:tc>
        <w:tc>
          <w:tcPr>
            <w:tcW w:w="1383" w:type="dxa"/>
          </w:tcPr>
          <w:p w:rsidR="006B1EBA" w:rsidRDefault="006B1EBA" w:rsidP="00772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42320,37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2" w:type="dxa"/>
          </w:tcPr>
          <w:p w:rsidR="006B1EBA" w:rsidRPr="000F4B7A" w:rsidRDefault="006B1EBA" w:rsidP="00403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«Центр внешкольной работы и молодежной политики»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Pr="000F4B7A" w:rsidRDefault="006B1EBA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F4B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140" w:type="dxa"/>
          </w:tcPr>
          <w:p w:rsidR="006B1EBA" w:rsidRDefault="006B1EBA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</w:p>
          <w:p w:rsidR="006B1EBA" w:rsidRDefault="006B1EBA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6B1EBA" w:rsidRDefault="006B1EBA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383" w:type="dxa"/>
          </w:tcPr>
          <w:p w:rsidR="006B1EBA" w:rsidRDefault="006B1EBA" w:rsidP="0040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41836,31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2" w:type="dxa"/>
          </w:tcPr>
          <w:p w:rsidR="006B1EBA" w:rsidRDefault="006B1EBA" w:rsidP="00FB1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 «Чайка», с. Иргаклы,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FB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6B1EBA" w:rsidRDefault="006B1EBA" w:rsidP="00FB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Нецветова </w:t>
            </w:r>
          </w:p>
          <w:p w:rsidR="006B1EBA" w:rsidRDefault="006B1EBA" w:rsidP="005A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6B1EBA" w:rsidRDefault="006B1EBA" w:rsidP="005A3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1383" w:type="dxa"/>
          </w:tcPr>
          <w:p w:rsidR="006B1EBA" w:rsidRDefault="006B1EBA" w:rsidP="00FB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27353,77</w:t>
            </w:r>
          </w:p>
        </w:tc>
      </w:tr>
      <w:tr w:rsidR="006B1EBA" w:rsidRPr="000F4B7A">
        <w:tc>
          <w:tcPr>
            <w:tcW w:w="594" w:type="dxa"/>
          </w:tcPr>
          <w:p w:rsidR="006B1EBA" w:rsidRPr="000F4B7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2" w:type="dxa"/>
          </w:tcPr>
          <w:p w:rsidR="006B1EBA" w:rsidRDefault="006B1EBA" w:rsidP="00A0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 «Чебурашка», с. Богдановка,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6B1EBA" w:rsidRDefault="006B1EBA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Ахтырская </w:t>
            </w:r>
          </w:p>
          <w:p w:rsidR="006B1EBA" w:rsidRDefault="006B1EBA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6B1EBA" w:rsidRDefault="006B1EBA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383" w:type="dxa"/>
          </w:tcPr>
          <w:p w:rsidR="006B1EBA" w:rsidRDefault="006B1EBA" w:rsidP="00A0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23596,97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2" w:type="dxa"/>
          </w:tcPr>
          <w:p w:rsidR="006B1EBA" w:rsidRDefault="006B1EBA" w:rsidP="006B2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№4 «Солнышко»,  п. Верхнестепной,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6B1EBA" w:rsidRDefault="006B1EBA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Закреничная Любовь</w:t>
            </w:r>
          </w:p>
          <w:p w:rsidR="006B1EBA" w:rsidRDefault="006B1EBA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</w:tcPr>
          <w:p w:rsidR="006B1EBA" w:rsidRDefault="006B1EBA" w:rsidP="006B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16814,59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2" w:type="dxa"/>
          </w:tcPr>
          <w:p w:rsidR="006B1EBA" w:rsidRDefault="006B1EBA" w:rsidP="0053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№5 «Тополек»,  с. Варениковское,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6B1EBA" w:rsidRDefault="006B1EBA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6B1EBA" w:rsidRDefault="006B1EBA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6B1EBA" w:rsidRDefault="006B1EBA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383" w:type="dxa"/>
          </w:tcPr>
          <w:p w:rsidR="006B1EBA" w:rsidRDefault="006B1EBA" w:rsidP="005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23400,60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2" w:type="dxa"/>
          </w:tcPr>
          <w:p w:rsidR="006B1EBA" w:rsidRDefault="006B1EBA" w:rsidP="00086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«Ласточка»,     с. Соломенское,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6B1EBA" w:rsidRDefault="006B1EBA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Парахина </w:t>
            </w:r>
          </w:p>
          <w:p w:rsidR="006B1EBA" w:rsidRDefault="006B1EBA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6B1EBA" w:rsidRDefault="006B1EBA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3" w:type="dxa"/>
          </w:tcPr>
          <w:p w:rsidR="006B1EBA" w:rsidRDefault="006B1EBA" w:rsidP="0008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28937,46</w:t>
            </w:r>
          </w:p>
        </w:tc>
      </w:tr>
      <w:tr w:rsidR="006B1EBA" w:rsidRPr="000F4B7A">
        <w:tc>
          <w:tcPr>
            <w:tcW w:w="594" w:type="dxa"/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2" w:type="dxa"/>
          </w:tcPr>
          <w:p w:rsidR="006B1EBA" w:rsidRDefault="006B1EBA" w:rsidP="00462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№10 «Ручеек»,       с. Ольгино, Степновского муниципального района Ставропольского края</w:t>
            </w:r>
          </w:p>
        </w:tc>
        <w:tc>
          <w:tcPr>
            <w:tcW w:w="2112" w:type="dxa"/>
          </w:tcPr>
          <w:p w:rsidR="006B1EBA" w:rsidRDefault="006B1EBA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</w:tcPr>
          <w:p w:rsidR="006B1EBA" w:rsidRDefault="006B1EBA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Клоконос Светлана</w:t>
            </w:r>
          </w:p>
          <w:p w:rsidR="006B1EBA" w:rsidRDefault="006B1EBA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383" w:type="dxa"/>
          </w:tcPr>
          <w:p w:rsidR="006B1EBA" w:rsidRDefault="006B1EBA" w:rsidP="0046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27062,70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№11 «Родничок»,  с. Зеленая Роща, Степновского муниципального района Ставропольского края</w:t>
            </w:r>
          </w:p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Бабина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26163,16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«Административно-хозяйственный центр системы образования»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Головатов Александр 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47314,49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«Административно-хозяйственный центр системы образования»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–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хозяйственного отдела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Мавлди 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30744,06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Петр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43997,26</w:t>
            </w:r>
          </w:p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Степновского муниципального края «Многофункциональный центр предоставления государственных и муниципальных услуг»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Георгиевна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44420,06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Степновского муниципального края «центр бухгалтерского учета и хозяйственной деятельности»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Малашонок София Федоровна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52647,64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Степновского муниципального края «центр бухгалтерского учета и 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главный бухгалтер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43305,52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Степновского муниципального края «центр бухгалтерского учета и 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автоматизации учета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Алабина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42585,87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Степновского муниципального района Ставропольского края «Межпоселенческая  библиотека»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0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50221,91 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Степновского муниципального района Ставропольского края «Степновский районный Дом культуры»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Шацкая Ольга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47500,85 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Степновского муниципального района Ставропольского края «Степновский районный Дом культуры»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 –хозяйственной деятельности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Надежда </w:t>
            </w:r>
          </w:p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3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30182,23 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9C1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дополнительного образования Степновского муниципального района Ставропольского края «Степновская школа искусств»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Людмила </w:t>
            </w:r>
          </w:p>
          <w:p w:rsidR="006B1EBA" w:rsidRDefault="006B1EBA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9C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43794,86 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C45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 учреждение дополнительного образования Степновского муниципального района Ставропольского края «Степновская школа искусств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Гапонова </w:t>
            </w:r>
          </w:p>
          <w:p w:rsidR="006B1EBA" w:rsidRDefault="006B1EBA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6B1EBA" w:rsidRDefault="006B1EBA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C4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34042,48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F04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«Коммунальное хозяйство»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6B1EBA" w:rsidRDefault="006B1EBA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6B1EBA" w:rsidRDefault="006B1EBA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F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37353,99</w:t>
            </w:r>
          </w:p>
        </w:tc>
      </w:tr>
      <w:tr w:rsidR="006B1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D2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505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«Коммунальное хозяйство» Степновского муниципального района Ставропольского края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6B1EBA" w:rsidRDefault="006B1EBA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6B1EBA" w:rsidRDefault="006B1EBA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BA" w:rsidRDefault="006B1EBA" w:rsidP="0050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48842,06</w:t>
            </w:r>
          </w:p>
        </w:tc>
      </w:tr>
    </w:tbl>
    <w:p w:rsidR="006B1EBA" w:rsidRDefault="006B1EBA" w:rsidP="00A33A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1EBA" w:rsidRDefault="006B1EBA" w:rsidP="00DA4D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B1EBA" w:rsidSect="00AA26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BA" w:rsidRDefault="006B1EBA" w:rsidP="00FF1F2B">
      <w:pPr>
        <w:spacing w:after="0" w:line="240" w:lineRule="auto"/>
      </w:pPr>
      <w:r>
        <w:separator/>
      </w:r>
    </w:p>
  </w:endnote>
  <w:endnote w:type="continuationSeparator" w:id="0">
    <w:p w:rsidR="006B1EBA" w:rsidRDefault="006B1EBA" w:rsidP="00F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BA" w:rsidRDefault="006B1EBA" w:rsidP="00FF1F2B">
      <w:pPr>
        <w:spacing w:after="0" w:line="240" w:lineRule="auto"/>
      </w:pPr>
      <w:r>
        <w:separator/>
      </w:r>
    </w:p>
  </w:footnote>
  <w:footnote w:type="continuationSeparator" w:id="0">
    <w:p w:rsidR="006B1EBA" w:rsidRDefault="006B1EBA" w:rsidP="00F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BA" w:rsidRDefault="006B1EBA" w:rsidP="00AA261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B1EBA" w:rsidRDefault="006B1EBA" w:rsidP="00AA26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65E8"/>
    <w:multiLevelType w:val="hybridMultilevel"/>
    <w:tmpl w:val="A630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2CC"/>
    <w:rsid w:val="0001257C"/>
    <w:rsid w:val="00042895"/>
    <w:rsid w:val="00054A3D"/>
    <w:rsid w:val="00063513"/>
    <w:rsid w:val="000708AF"/>
    <w:rsid w:val="00084BD5"/>
    <w:rsid w:val="00086CCF"/>
    <w:rsid w:val="00095A44"/>
    <w:rsid w:val="00095E9B"/>
    <w:rsid w:val="000C2791"/>
    <w:rsid w:val="000D0C90"/>
    <w:rsid w:val="000E6132"/>
    <w:rsid w:val="000F4B7A"/>
    <w:rsid w:val="00104DEE"/>
    <w:rsid w:val="001231F0"/>
    <w:rsid w:val="0014346C"/>
    <w:rsid w:val="00150005"/>
    <w:rsid w:val="00174937"/>
    <w:rsid w:val="001A208E"/>
    <w:rsid w:val="001A2D31"/>
    <w:rsid w:val="001C4B7C"/>
    <w:rsid w:val="001D1F21"/>
    <w:rsid w:val="001D2612"/>
    <w:rsid w:val="001D3D0E"/>
    <w:rsid w:val="001F49DD"/>
    <w:rsid w:val="002140FA"/>
    <w:rsid w:val="002145AA"/>
    <w:rsid w:val="00221701"/>
    <w:rsid w:val="0022349A"/>
    <w:rsid w:val="00235AE4"/>
    <w:rsid w:val="0024637D"/>
    <w:rsid w:val="002505FB"/>
    <w:rsid w:val="00255153"/>
    <w:rsid w:val="00263313"/>
    <w:rsid w:val="00280342"/>
    <w:rsid w:val="002C5C14"/>
    <w:rsid w:val="002E0C72"/>
    <w:rsid w:val="002E4B56"/>
    <w:rsid w:val="003018C6"/>
    <w:rsid w:val="00310813"/>
    <w:rsid w:val="00316E23"/>
    <w:rsid w:val="003253CA"/>
    <w:rsid w:val="003264C2"/>
    <w:rsid w:val="00326ECA"/>
    <w:rsid w:val="003416A6"/>
    <w:rsid w:val="0034485E"/>
    <w:rsid w:val="00346478"/>
    <w:rsid w:val="003619B1"/>
    <w:rsid w:val="0038649F"/>
    <w:rsid w:val="003A3CE2"/>
    <w:rsid w:val="003A7EB5"/>
    <w:rsid w:val="003D6C5B"/>
    <w:rsid w:val="003E443D"/>
    <w:rsid w:val="003F4B6C"/>
    <w:rsid w:val="0040201D"/>
    <w:rsid w:val="004030AF"/>
    <w:rsid w:val="00413D46"/>
    <w:rsid w:val="00421B7B"/>
    <w:rsid w:val="0044334C"/>
    <w:rsid w:val="00462A81"/>
    <w:rsid w:val="00473D92"/>
    <w:rsid w:val="00493FE9"/>
    <w:rsid w:val="004A2877"/>
    <w:rsid w:val="004A52B2"/>
    <w:rsid w:val="004B6D42"/>
    <w:rsid w:val="004B78EC"/>
    <w:rsid w:val="004C5F11"/>
    <w:rsid w:val="004C616F"/>
    <w:rsid w:val="004C7569"/>
    <w:rsid w:val="004C75BB"/>
    <w:rsid w:val="004D4286"/>
    <w:rsid w:val="004D78DE"/>
    <w:rsid w:val="004F6EE7"/>
    <w:rsid w:val="00505181"/>
    <w:rsid w:val="00505C83"/>
    <w:rsid w:val="00507244"/>
    <w:rsid w:val="00512E35"/>
    <w:rsid w:val="00513472"/>
    <w:rsid w:val="00532A52"/>
    <w:rsid w:val="005350EF"/>
    <w:rsid w:val="00536B23"/>
    <w:rsid w:val="00537096"/>
    <w:rsid w:val="00542BC6"/>
    <w:rsid w:val="00546638"/>
    <w:rsid w:val="00561E2C"/>
    <w:rsid w:val="005727A4"/>
    <w:rsid w:val="00572E1F"/>
    <w:rsid w:val="0058362E"/>
    <w:rsid w:val="00587B69"/>
    <w:rsid w:val="005A341B"/>
    <w:rsid w:val="005A6B65"/>
    <w:rsid w:val="005B1075"/>
    <w:rsid w:val="005B6AE8"/>
    <w:rsid w:val="005E6125"/>
    <w:rsid w:val="0061013B"/>
    <w:rsid w:val="006107AA"/>
    <w:rsid w:val="006248CF"/>
    <w:rsid w:val="006307B2"/>
    <w:rsid w:val="0064374D"/>
    <w:rsid w:val="00645C81"/>
    <w:rsid w:val="00651E0A"/>
    <w:rsid w:val="006B1EBA"/>
    <w:rsid w:val="006B2D5B"/>
    <w:rsid w:val="006C615F"/>
    <w:rsid w:val="006D71C4"/>
    <w:rsid w:val="006D76D6"/>
    <w:rsid w:val="006E445C"/>
    <w:rsid w:val="006E65FA"/>
    <w:rsid w:val="006F1F19"/>
    <w:rsid w:val="006F72CC"/>
    <w:rsid w:val="00702654"/>
    <w:rsid w:val="007063E2"/>
    <w:rsid w:val="007231B4"/>
    <w:rsid w:val="007458F8"/>
    <w:rsid w:val="0077225D"/>
    <w:rsid w:val="007750DE"/>
    <w:rsid w:val="007839C1"/>
    <w:rsid w:val="00786991"/>
    <w:rsid w:val="0079379A"/>
    <w:rsid w:val="007A25A7"/>
    <w:rsid w:val="007C4206"/>
    <w:rsid w:val="007D0DBF"/>
    <w:rsid w:val="007E06E3"/>
    <w:rsid w:val="007E0B11"/>
    <w:rsid w:val="007E2D21"/>
    <w:rsid w:val="007E4071"/>
    <w:rsid w:val="007E6E62"/>
    <w:rsid w:val="00804EB7"/>
    <w:rsid w:val="00817BF1"/>
    <w:rsid w:val="00820984"/>
    <w:rsid w:val="00847769"/>
    <w:rsid w:val="0084781D"/>
    <w:rsid w:val="00875712"/>
    <w:rsid w:val="00886574"/>
    <w:rsid w:val="008A15FE"/>
    <w:rsid w:val="008A2A62"/>
    <w:rsid w:val="008A332B"/>
    <w:rsid w:val="008A68FF"/>
    <w:rsid w:val="008B5D07"/>
    <w:rsid w:val="008D509A"/>
    <w:rsid w:val="008E063E"/>
    <w:rsid w:val="008E6B28"/>
    <w:rsid w:val="009117E3"/>
    <w:rsid w:val="00916903"/>
    <w:rsid w:val="0092401C"/>
    <w:rsid w:val="0093638F"/>
    <w:rsid w:val="009516A6"/>
    <w:rsid w:val="0097257B"/>
    <w:rsid w:val="009924CE"/>
    <w:rsid w:val="009A41D0"/>
    <w:rsid w:val="009C1CD9"/>
    <w:rsid w:val="009C4384"/>
    <w:rsid w:val="009C6AF7"/>
    <w:rsid w:val="009D5D71"/>
    <w:rsid w:val="009E484F"/>
    <w:rsid w:val="009F0BD0"/>
    <w:rsid w:val="009F351F"/>
    <w:rsid w:val="00A019EE"/>
    <w:rsid w:val="00A3190F"/>
    <w:rsid w:val="00A33AB4"/>
    <w:rsid w:val="00A35B8F"/>
    <w:rsid w:val="00A40E62"/>
    <w:rsid w:val="00A63641"/>
    <w:rsid w:val="00A81384"/>
    <w:rsid w:val="00AA2615"/>
    <w:rsid w:val="00AA5ADA"/>
    <w:rsid w:val="00AD19C3"/>
    <w:rsid w:val="00AE5953"/>
    <w:rsid w:val="00AE5D0E"/>
    <w:rsid w:val="00AF03FC"/>
    <w:rsid w:val="00AF1678"/>
    <w:rsid w:val="00B000E1"/>
    <w:rsid w:val="00B02703"/>
    <w:rsid w:val="00B02BCC"/>
    <w:rsid w:val="00B12617"/>
    <w:rsid w:val="00B200BA"/>
    <w:rsid w:val="00B26226"/>
    <w:rsid w:val="00B7717C"/>
    <w:rsid w:val="00B80B6A"/>
    <w:rsid w:val="00B8445B"/>
    <w:rsid w:val="00B87165"/>
    <w:rsid w:val="00B91CF7"/>
    <w:rsid w:val="00BB5B80"/>
    <w:rsid w:val="00BC7D3D"/>
    <w:rsid w:val="00BE57FF"/>
    <w:rsid w:val="00BF6BDC"/>
    <w:rsid w:val="00C17A14"/>
    <w:rsid w:val="00C271E0"/>
    <w:rsid w:val="00C31179"/>
    <w:rsid w:val="00C45297"/>
    <w:rsid w:val="00C550EC"/>
    <w:rsid w:val="00C60CB0"/>
    <w:rsid w:val="00C61024"/>
    <w:rsid w:val="00CC11FE"/>
    <w:rsid w:val="00CC399D"/>
    <w:rsid w:val="00CD2A52"/>
    <w:rsid w:val="00CE3C88"/>
    <w:rsid w:val="00CE42C0"/>
    <w:rsid w:val="00CF3725"/>
    <w:rsid w:val="00D06CF6"/>
    <w:rsid w:val="00D227EA"/>
    <w:rsid w:val="00D23F5D"/>
    <w:rsid w:val="00D24BF6"/>
    <w:rsid w:val="00D25C0B"/>
    <w:rsid w:val="00D2700F"/>
    <w:rsid w:val="00D35DAE"/>
    <w:rsid w:val="00D41D82"/>
    <w:rsid w:val="00D46DCC"/>
    <w:rsid w:val="00D776B3"/>
    <w:rsid w:val="00D83B7B"/>
    <w:rsid w:val="00D93BC3"/>
    <w:rsid w:val="00DA4D8D"/>
    <w:rsid w:val="00DD5E7A"/>
    <w:rsid w:val="00DE272D"/>
    <w:rsid w:val="00DF0895"/>
    <w:rsid w:val="00DF1AB2"/>
    <w:rsid w:val="00DF2523"/>
    <w:rsid w:val="00E10C24"/>
    <w:rsid w:val="00E13921"/>
    <w:rsid w:val="00E146E6"/>
    <w:rsid w:val="00E22E2C"/>
    <w:rsid w:val="00E32537"/>
    <w:rsid w:val="00E33F91"/>
    <w:rsid w:val="00E442BA"/>
    <w:rsid w:val="00E55BE8"/>
    <w:rsid w:val="00E66CA0"/>
    <w:rsid w:val="00E7192A"/>
    <w:rsid w:val="00E73844"/>
    <w:rsid w:val="00EA7AFF"/>
    <w:rsid w:val="00EC1897"/>
    <w:rsid w:val="00EC2251"/>
    <w:rsid w:val="00ED1EA3"/>
    <w:rsid w:val="00ED630E"/>
    <w:rsid w:val="00F04AA9"/>
    <w:rsid w:val="00F17E17"/>
    <w:rsid w:val="00F3116D"/>
    <w:rsid w:val="00F47635"/>
    <w:rsid w:val="00F824EF"/>
    <w:rsid w:val="00FA30B6"/>
    <w:rsid w:val="00FB1A41"/>
    <w:rsid w:val="00FB4881"/>
    <w:rsid w:val="00FC41AD"/>
    <w:rsid w:val="00FC7E91"/>
    <w:rsid w:val="00FD0E22"/>
    <w:rsid w:val="00FD27AA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F72CC"/>
  </w:style>
  <w:style w:type="table" w:styleId="TableGrid">
    <w:name w:val="Table Grid"/>
    <w:basedOn w:val="TableNormal"/>
    <w:uiPriority w:val="99"/>
    <w:rsid w:val="00A33A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4D8D"/>
    <w:pPr>
      <w:ind w:left="720"/>
    </w:pPr>
  </w:style>
  <w:style w:type="paragraph" w:styleId="Header">
    <w:name w:val="header"/>
    <w:basedOn w:val="Normal"/>
    <w:link w:val="HeaderChar"/>
    <w:uiPriority w:val="99"/>
    <w:rsid w:val="00AA2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E17"/>
    <w:rPr>
      <w:lang w:eastAsia="en-US"/>
    </w:rPr>
  </w:style>
  <w:style w:type="character" w:styleId="PageNumber">
    <w:name w:val="page number"/>
    <w:basedOn w:val="DefaultParagraphFont"/>
    <w:uiPriority w:val="99"/>
    <w:rsid w:val="00AA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9</Pages>
  <Words>1616</Words>
  <Characters>9214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Ирина</cp:lastModifiedBy>
  <cp:revision>101</cp:revision>
  <cp:lastPrinted>2017-03-22T08:49:00Z</cp:lastPrinted>
  <dcterms:created xsi:type="dcterms:W3CDTF">2017-02-06T13:36:00Z</dcterms:created>
  <dcterms:modified xsi:type="dcterms:W3CDTF">2019-03-26T05:09:00Z</dcterms:modified>
</cp:coreProperties>
</file>